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6" w:rsidRDefault="00143ED6" w:rsidP="00143ED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6A49B5A" wp14:editId="33E8970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ED6" w:rsidRPr="00EE07CA" w:rsidRDefault="00143ED6" w:rsidP="00143ED6">
      <w:pPr>
        <w:pStyle w:val="ac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143ED6" w:rsidRDefault="00143ED6" w:rsidP="00143ED6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143ED6" w:rsidRDefault="00143ED6" w:rsidP="00143ED6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143ED6" w:rsidRDefault="00143ED6" w:rsidP="00143ED6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143ED6" w:rsidRDefault="00143ED6" w:rsidP="00143ED6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143ED6" w:rsidRPr="00E66A5D" w:rsidRDefault="00143ED6" w:rsidP="00143ED6">
      <w:pPr>
        <w:pStyle w:val="ac"/>
        <w:rPr>
          <w:rFonts w:ascii="Georgia" w:hAnsi="Georgia"/>
          <w:sz w:val="26"/>
          <w:szCs w:val="26"/>
        </w:rPr>
      </w:pPr>
    </w:p>
    <w:p w:rsidR="00143ED6" w:rsidRDefault="00143ED6" w:rsidP="00143ED6">
      <w:pPr>
        <w:pStyle w:val="ae"/>
      </w:pPr>
      <w:proofErr w:type="gramStart"/>
      <w:r>
        <w:t>Р</w:t>
      </w:r>
      <w:proofErr w:type="gramEnd"/>
      <w:r>
        <w:t xml:space="preserve"> Е Ш Е Н И Е</w:t>
      </w:r>
    </w:p>
    <w:p w:rsidR="00143ED6" w:rsidRDefault="00143ED6" w:rsidP="00143ED6">
      <w:pPr>
        <w:pBdr>
          <w:top w:val="thinThickMediumGap" w:sz="24" w:space="0" w:color="auto"/>
        </w:pBdr>
        <w:rPr>
          <w:sz w:val="26"/>
          <w:szCs w:val="26"/>
        </w:rPr>
      </w:pPr>
    </w:p>
    <w:p w:rsidR="00143ED6" w:rsidRPr="006A7F49" w:rsidRDefault="00143ED6" w:rsidP="00143ED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>
        <w:rPr>
          <w:sz w:val="26"/>
          <w:szCs w:val="26"/>
        </w:rPr>
        <w:t>от 27 мая 2021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№ 83</w:t>
      </w:r>
    </w:p>
    <w:p w:rsidR="00576865" w:rsidRPr="009E2670" w:rsidRDefault="00D36674" w:rsidP="00143ED6">
      <w:pPr>
        <w:pStyle w:val="a6"/>
        <w:jc w:val="both"/>
        <w:rPr>
          <w:b/>
          <w:bCs/>
          <w:iCs/>
          <w:sz w:val="26"/>
          <w:szCs w:val="26"/>
        </w:rPr>
      </w:pPr>
      <w:r w:rsidRPr="009E2670">
        <w:rPr>
          <w:b/>
          <w:bCs/>
          <w:iCs/>
          <w:sz w:val="26"/>
          <w:szCs w:val="26"/>
        </w:rPr>
        <w:t>О</w:t>
      </w:r>
      <w:r w:rsidR="006B01EF" w:rsidRPr="009E2670">
        <w:rPr>
          <w:b/>
          <w:bCs/>
          <w:iCs/>
          <w:sz w:val="26"/>
          <w:szCs w:val="26"/>
        </w:rPr>
        <w:t xml:space="preserve"> назначении публичных слушаний</w:t>
      </w:r>
      <w:r w:rsidR="00226952" w:rsidRPr="009E2670">
        <w:rPr>
          <w:b/>
          <w:bCs/>
          <w:iCs/>
          <w:sz w:val="26"/>
          <w:szCs w:val="26"/>
        </w:rPr>
        <w:tab/>
      </w:r>
      <w:r w:rsidR="00226952" w:rsidRPr="009E2670">
        <w:rPr>
          <w:b/>
          <w:bCs/>
          <w:iCs/>
          <w:sz w:val="26"/>
          <w:szCs w:val="26"/>
        </w:rPr>
        <w:tab/>
      </w:r>
    </w:p>
    <w:p w:rsidR="00576865" w:rsidRPr="009E2670" w:rsidRDefault="00576865" w:rsidP="00480E5D">
      <w:pPr>
        <w:pStyle w:val="a6"/>
        <w:spacing w:afterLines="60" w:after="144" w:afterAutospacing="0"/>
        <w:ind w:firstLine="720"/>
        <w:jc w:val="both"/>
        <w:rPr>
          <w:sz w:val="26"/>
          <w:szCs w:val="26"/>
        </w:rPr>
      </w:pPr>
      <w:proofErr w:type="gramStart"/>
      <w:r w:rsidRPr="009E2670">
        <w:rPr>
          <w:sz w:val="26"/>
          <w:szCs w:val="26"/>
        </w:rPr>
        <w:t xml:space="preserve">Рассмотрев обращение </w:t>
      </w:r>
      <w:r w:rsidR="002D3BD4" w:rsidRPr="009E2670">
        <w:rPr>
          <w:sz w:val="26"/>
          <w:szCs w:val="26"/>
        </w:rPr>
        <w:t>а</w:t>
      </w:r>
      <w:r w:rsidRPr="009E2670">
        <w:rPr>
          <w:sz w:val="26"/>
          <w:szCs w:val="26"/>
        </w:rPr>
        <w:t xml:space="preserve">дминистрации </w:t>
      </w:r>
      <w:r w:rsidR="007227EA" w:rsidRPr="009E2670">
        <w:rPr>
          <w:sz w:val="26"/>
          <w:szCs w:val="26"/>
        </w:rPr>
        <w:t>муниципального образования городское поселение</w:t>
      </w:r>
      <w:r w:rsidRPr="009E2670">
        <w:rPr>
          <w:sz w:val="26"/>
          <w:szCs w:val="26"/>
        </w:rPr>
        <w:t xml:space="preserve"> «Город Малоярославец» по вопросу </w:t>
      </w:r>
      <w:r w:rsidR="00575EC8" w:rsidRPr="009E2670">
        <w:rPr>
          <w:sz w:val="26"/>
          <w:szCs w:val="26"/>
        </w:rPr>
        <w:t>назначения п</w:t>
      </w:r>
      <w:r w:rsidR="00DE5684" w:rsidRPr="009E2670">
        <w:rPr>
          <w:sz w:val="26"/>
          <w:szCs w:val="26"/>
        </w:rPr>
        <w:t>убличных слушаний по</w:t>
      </w:r>
      <w:r w:rsidR="00575EC8" w:rsidRPr="009E2670">
        <w:rPr>
          <w:sz w:val="26"/>
          <w:szCs w:val="26"/>
        </w:rPr>
        <w:t xml:space="preserve"> </w:t>
      </w:r>
      <w:r w:rsidR="00F367B3" w:rsidRPr="009E2670">
        <w:rPr>
          <w:sz w:val="26"/>
          <w:szCs w:val="26"/>
        </w:rPr>
        <w:t xml:space="preserve">внесению изменений в </w:t>
      </w:r>
      <w:r w:rsidR="00C40C55" w:rsidRPr="009E2670">
        <w:rPr>
          <w:sz w:val="26"/>
          <w:szCs w:val="26"/>
        </w:rPr>
        <w:t xml:space="preserve">проект </w:t>
      </w:r>
      <w:r w:rsidR="00F2107F" w:rsidRPr="009E2670">
        <w:rPr>
          <w:sz w:val="26"/>
          <w:szCs w:val="26"/>
        </w:rPr>
        <w:t>планировки территории</w:t>
      </w:r>
      <w:r w:rsidR="00143ED6">
        <w:rPr>
          <w:sz w:val="26"/>
          <w:szCs w:val="26"/>
        </w:rPr>
        <w:t xml:space="preserve"> </w:t>
      </w:r>
      <w:r w:rsidR="00143ED6" w:rsidRPr="009E2670">
        <w:rPr>
          <w:sz w:val="26"/>
          <w:szCs w:val="26"/>
        </w:rPr>
        <w:t>в границах: ул. Московская, ул. Маяковского, ул. Чехова, территория частной жилой застройки, ул. Заречная в городе Малоярославец Калужской области и подготовки проекта межевания данной территории</w:t>
      </w:r>
      <w:r w:rsidR="008B3923" w:rsidRPr="009E2670">
        <w:rPr>
          <w:sz w:val="26"/>
          <w:szCs w:val="26"/>
        </w:rPr>
        <w:t xml:space="preserve">, </w:t>
      </w:r>
      <w:r w:rsidRPr="009E2670">
        <w:rPr>
          <w:sz w:val="26"/>
          <w:szCs w:val="26"/>
        </w:rPr>
        <w:t>руководствуясь  Федеральным   законом  от 06.10.2003 г. № 131-ФЗ    «Об общих принципах организации местного самоуправления в</w:t>
      </w:r>
      <w:proofErr w:type="gramEnd"/>
      <w:r w:rsidRPr="009E2670">
        <w:rPr>
          <w:sz w:val="26"/>
          <w:szCs w:val="26"/>
        </w:rPr>
        <w:t xml:space="preserve"> Ро</w:t>
      </w:r>
      <w:r w:rsidR="009222B7" w:rsidRPr="009E2670">
        <w:rPr>
          <w:sz w:val="26"/>
          <w:szCs w:val="26"/>
        </w:rPr>
        <w:t>ссийской Федерации»</w:t>
      </w:r>
      <w:r w:rsidRPr="009E2670">
        <w:rPr>
          <w:sz w:val="26"/>
          <w:szCs w:val="26"/>
        </w:rPr>
        <w:t>, </w:t>
      </w:r>
      <w:r w:rsidR="003C40FD" w:rsidRPr="009E2670">
        <w:rPr>
          <w:sz w:val="26"/>
          <w:szCs w:val="26"/>
        </w:rPr>
        <w:t xml:space="preserve"> </w:t>
      </w:r>
      <w:r w:rsidR="009222B7" w:rsidRPr="009E2670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9E2670">
        <w:rPr>
          <w:sz w:val="26"/>
          <w:szCs w:val="26"/>
        </w:rPr>
        <w:t>ст.</w:t>
      </w:r>
      <w:r w:rsidR="00B520A1" w:rsidRPr="009E2670">
        <w:rPr>
          <w:sz w:val="26"/>
          <w:szCs w:val="26"/>
        </w:rPr>
        <w:t xml:space="preserve"> </w:t>
      </w:r>
      <w:r w:rsidRPr="009E2670">
        <w:rPr>
          <w:sz w:val="26"/>
          <w:szCs w:val="26"/>
        </w:rPr>
        <w:t>18, 26 Устава муниципального образования городско</w:t>
      </w:r>
      <w:r w:rsidR="002D3BD4" w:rsidRPr="009E2670">
        <w:rPr>
          <w:sz w:val="26"/>
          <w:szCs w:val="26"/>
        </w:rPr>
        <w:t>е</w:t>
      </w:r>
      <w:r w:rsidRPr="009E2670">
        <w:rPr>
          <w:sz w:val="26"/>
          <w:szCs w:val="26"/>
        </w:rPr>
        <w:t xml:space="preserve"> поселени</w:t>
      </w:r>
      <w:r w:rsidR="002D3BD4" w:rsidRPr="009E2670">
        <w:rPr>
          <w:sz w:val="26"/>
          <w:szCs w:val="26"/>
        </w:rPr>
        <w:t>е</w:t>
      </w:r>
      <w:r w:rsidRPr="009E2670">
        <w:rPr>
          <w:sz w:val="26"/>
          <w:szCs w:val="26"/>
        </w:rPr>
        <w:t xml:space="preserve"> «Город Малоярославец», </w:t>
      </w:r>
      <w:r w:rsidR="00215CC7">
        <w:rPr>
          <w:sz w:val="26"/>
          <w:szCs w:val="26"/>
        </w:rPr>
        <w:t>г</w:t>
      </w:r>
      <w:r w:rsidRPr="009E2670">
        <w:rPr>
          <w:sz w:val="26"/>
          <w:szCs w:val="26"/>
        </w:rPr>
        <w:t>ородская Дума</w:t>
      </w:r>
      <w:r w:rsidR="00143ED6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9E2670" w:rsidRDefault="007F774D" w:rsidP="00480E5D">
      <w:pPr>
        <w:pStyle w:val="20"/>
        <w:spacing w:afterLines="60" w:after="144"/>
        <w:ind w:firstLine="720"/>
        <w:rPr>
          <w:bCs w:val="0"/>
          <w:sz w:val="26"/>
          <w:szCs w:val="26"/>
        </w:rPr>
      </w:pPr>
      <w:r w:rsidRPr="009E2670">
        <w:rPr>
          <w:sz w:val="26"/>
          <w:szCs w:val="26"/>
        </w:rPr>
        <w:t xml:space="preserve">                                                     </w:t>
      </w:r>
      <w:r w:rsidR="008429ED" w:rsidRPr="009E2670">
        <w:rPr>
          <w:sz w:val="26"/>
          <w:szCs w:val="26"/>
        </w:rPr>
        <w:t>РЕШИЛА:</w:t>
      </w:r>
    </w:p>
    <w:p w:rsidR="00B520A1" w:rsidRPr="009E2670" w:rsidRDefault="009E2670" w:rsidP="00480E5D">
      <w:pPr>
        <w:pStyle w:val="a4"/>
        <w:spacing w:afterLines="60" w:after="144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01EF" w:rsidRPr="009E2670">
        <w:rPr>
          <w:sz w:val="26"/>
          <w:szCs w:val="26"/>
        </w:rPr>
        <w:t>Назначить публичные слушан</w:t>
      </w:r>
      <w:r w:rsidR="00006C97" w:rsidRPr="009E2670">
        <w:rPr>
          <w:sz w:val="26"/>
          <w:szCs w:val="26"/>
        </w:rPr>
        <w:t>ия</w:t>
      </w:r>
      <w:r w:rsidR="002211F3" w:rsidRPr="009E2670">
        <w:rPr>
          <w:sz w:val="26"/>
          <w:szCs w:val="26"/>
        </w:rPr>
        <w:t xml:space="preserve"> по</w:t>
      </w:r>
      <w:r w:rsidR="00B520A1" w:rsidRPr="009E2670">
        <w:rPr>
          <w:sz w:val="26"/>
          <w:szCs w:val="26"/>
        </w:rPr>
        <w:t xml:space="preserve"> </w:t>
      </w:r>
      <w:r w:rsidR="00F367B3" w:rsidRPr="009E2670">
        <w:rPr>
          <w:sz w:val="26"/>
          <w:szCs w:val="26"/>
        </w:rPr>
        <w:t xml:space="preserve">внесению изменений в проект </w:t>
      </w:r>
      <w:r w:rsidR="00B520A1" w:rsidRPr="009E2670">
        <w:rPr>
          <w:sz w:val="26"/>
          <w:szCs w:val="26"/>
        </w:rPr>
        <w:t xml:space="preserve"> </w:t>
      </w:r>
      <w:r w:rsidR="00F2107F" w:rsidRPr="009E2670">
        <w:rPr>
          <w:sz w:val="26"/>
          <w:szCs w:val="26"/>
        </w:rPr>
        <w:t xml:space="preserve">планировки территории в границах: </w:t>
      </w:r>
      <w:r w:rsidR="009222B7" w:rsidRPr="009E2670">
        <w:rPr>
          <w:sz w:val="26"/>
          <w:szCs w:val="26"/>
        </w:rPr>
        <w:t>ул. Московская, ул. Маяковского, ул. Чехова, территория частной жилой застройки, ул. Заречная в городе Малоярославец Калужской области</w:t>
      </w:r>
      <w:r w:rsidR="007227EA" w:rsidRPr="009E2670">
        <w:rPr>
          <w:sz w:val="26"/>
          <w:szCs w:val="26"/>
        </w:rPr>
        <w:t xml:space="preserve"> и подготовки проекта межевания данной территории</w:t>
      </w:r>
      <w:r w:rsidR="006C3A2F" w:rsidRPr="009E2670">
        <w:rPr>
          <w:sz w:val="26"/>
          <w:szCs w:val="26"/>
        </w:rPr>
        <w:t>.</w:t>
      </w:r>
    </w:p>
    <w:p w:rsidR="00035F79" w:rsidRPr="009E2670" w:rsidRDefault="009E2670" w:rsidP="00480E5D">
      <w:pPr>
        <w:pStyle w:val="10"/>
        <w:spacing w:afterLines="60" w:after="14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35F79" w:rsidRPr="009E2670">
        <w:rPr>
          <w:sz w:val="26"/>
          <w:szCs w:val="26"/>
        </w:rPr>
        <w:t>Провести публичные слушания «</w:t>
      </w:r>
      <w:r>
        <w:rPr>
          <w:sz w:val="26"/>
          <w:szCs w:val="26"/>
        </w:rPr>
        <w:t>06</w:t>
      </w:r>
      <w:r w:rsidR="00035F79" w:rsidRPr="009E2670">
        <w:rPr>
          <w:sz w:val="26"/>
          <w:szCs w:val="26"/>
        </w:rPr>
        <w:t>»</w:t>
      </w:r>
      <w:r>
        <w:rPr>
          <w:sz w:val="26"/>
          <w:szCs w:val="26"/>
        </w:rPr>
        <w:t xml:space="preserve"> ию</w:t>
      </w:r>
      <w:r w:rsidR="006A7CB1">
        <w:rPr>
          <w:sz w:val="26"/>
          <w:szCs w:val="26"/>
        </w:rPr>
        <w:t>л</w:t>
      </w:r>
      <w:r>
        <w:rPr>
          <w:sz w:val="26"/>
          <w:szCs w:val="26"/>
        </w:rPr>
        <w:t>я</w:t>
      </w:r>
      <w:r w:rsidR="00035F79" w:rsidRPr="009E2670">
        <w:rPr>
          <w:sz w:val="26"/>
          <w:szCs w:val="26"/>
        </w:rPr>
        <w:t xml:space="preserve"> 20</w:t>
      </w:r>
      <w:r w:rsidR="00B520A1" w:rsidRPr="009E2670">
        <w:rPr>
          <w:sz w:val="26"/>
          <w:szCs w:val="26"/>
        </w:rPr>
        <w:t>2</w:t>
      </w:r>
      <w:r w:rsidR="00F2107F" w:rsidRPr="009E2670">
        <w:rPr>
          <w:sz w:val="26"/>
          <w:szCs w:val="26"/>
        </w:rPr>
        <w:t>1</w:t>
      </w:r>
      <w:r w:rsidR="00035F79" w:rsidRPr="009E2670">
        <w:rPr>
          <w:sz w:val="26"/>
          <w:szCs w:val="26"/>
        </w:rPr>
        <w:t xml:space="preserve"> года в 1</w:t>
      </w:r>
      <w:r w:rsidR="00480E5D">
        <w:rPr>
          <w:sz w:val="26"/>
          <w:szCs w:val="26"/>
        </w:rPr>
        <w:t>7</w:t>
      </w:r>
      <w:r w:rsidR="00035F79" w:rsidRPr="009E2670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9E2670">
        <w:rPr>
          <w:sz w:val="26"/>
          <w:szCs w:val="26"/>
        </w:rPr>
        <w:t xml:space="preserve"> </w:t>
      </w:r>
      <w:r w:rsidR="00035F79" w:rsidRPr="009E2670">
        <w:rPr>
          <w:sz w:val="26"/>
          <w:szCs w:val="26"/>
        </w:rPr>
        <w:t>Ленина, д.3.</w:t>
      </w:r>
    </w:p>
    <w:p w:rsidR="00035F79" w:rsidRPr="009E2670" w:rsidRDefault="009E2670" w:rsidP="00480E5D">
      <w:pPr>
        <w:spacing w:afterLines="60" w:after="14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35F79" w:rsidRPr="009E2670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035F79" w:rsidRPr="009E2670" w:rsidRDefault="00035F79" w:rsidP="00480E5D">
      <w:pPr>
        <w:pStyle w:val="a4"/>
        <w:spacing w:afterLines="60" w:after="144"/>
        <w:rPr>
          <w:sz w:val="26"/>
          <w:szCs w:val="26"/>
        </w:rPr>
      </w:pPr>
      <w:r w:rsidRPr="009E2670">
        <w:rPr>
          <w:sz w:val="26"/>
          <w:szCs w:val="26"/>
        </w:rPr>
        <w:t xml:space="preserve">- </w:t>
      </w:r>
      <w:r w:rsidR="009E2670">
        <w:rPr>
          <w:sz w:val="26"/>
          <w:szCs w:val="26"/>
        </w:rPr>
        <w:t>Кузьмину И.А.</w:t>
      </w:r>
      <w:r w:rsidRPr="009E2670">
        <w:rPr>
          <w:sz w:val="26"/>
          <w:szCs w:val="26"/>
        </w:rPr>
        <w:t xml:space="preserve"> </w:t>
      </w:r>
      <w:r w:rsidR="009E2670">
        <w:rPr>
          <w:sz w:val="26"/>
          <w:szCs w:val="26"/>
        </w:rPr>
        <w:t>–</w:t>
      </w:r>
      <w:r w:rsidRPr="009E2670">
        <w:rPr>
          <w:sz w:val="26"/>
          <w:szCs w:val="26"/>
        </w:rPr>
        <w:t xml:space="preserve"> депутата </w:t>
      </w:r>
      <w:r w:rsidR="009E2670">
        <w:rPr>
          <w:sz w:val="26"/>
          <w:szCs w:val="26"/>
        </w:rPr>
        <w:t>г</w:t>
      </w:r>
      <w:r w:rsidRPr="009E2670">
        <w:rPr>
          <w:sz w:val="26"/>
          <w:szCs w:val="26"/>
        </w:rPr>
        <w:t>ородской Думы</w:t>
      </w:r>
      <w:r w:rsidR="00143ED6" w:rsidRPr="00143ED6">
        <w:rPr>
          <w:sz w:val="26"/>
          <w:szCs w:val="26"/>
        </w:rPr>
        <w:t xml:space="preserve"> </w:t>
      </w:r>
      <w:r w:rsidR="00143ED6">
        <w:rPr>
          <w:sz w:val="26"/>
          <w:szCs w:val="26"/>
        </w:rPr>
        <w:t>городского поселения «Город Малоярославец»</w:t>
      </w:r>
      <w:r w:rsidRPr="009E2670">
        <w:rPr>
          <w:sz w:val="26"/>
          <w:szCs w:val="26"/>
        </w:rPr>
        <w:t>;</w:t>
      </w:r>
    </w:p>
    <w:p w:rsidR="00035F79" w:rsidRPr="009E2670" w:rsidRDefault="00035F79" w:rsidP="00480E5D">
      <w:pPr>
        <w:pStyle w:val="a4"/>
        <w:spacing w:afterLines="60" w:after="144"/>
        <w:rPr>
          <w:sz w:val="26"/>
          <w:szCs w:val="26"/>
        </w:rPr>
      </w:pPr>
      <w:r w:rsidRPr="009E2670">
        <w:rPr>
          <w:sz w:val="26"/>
          <w:szCs w:val="26"/>
        </w:rPr>
        <w:t xml:space="preserve">- </w:t>
      </w:r>
      <w:r w:rsidR="009E2670">
        <w:rPr>
          <w:sz w:val="26"/>
          <w:szCs w:val="26"/>
        </w:rPr>
        <w:t>Рытову В.Н.</w:t>
      </w:r>
      <w:r w:rsidRPr="009E2670">
        <w:rPr>
          <w:sz w:val="26"/>
          <w:szCs w:val="26"/>
        </w:rPr>
        <w:t xml:space="preserve"> –</w:t>
      </w:r>
      <w:r w:rsidR="009E2670">
        <w:rPr>
          <w:sz w:val="26"/>
          <w:szCs w:val="26"/>
        </w:rPr>
        <w:t xml:space="preserve"> </w:t>
      </w:r>
      <w:r w:rsidRPr="009E2670">
        <w:rPr>
          <w:sz w:val="26"/>
          <w:szCs w:val="26"/>
        </w:rPr>
        <w:t xml:space="preserve">депутата </w:t>
      </w:r>
      <w:r w:rsidR="009E2670">
        <w:rPr>
          <w:sz w:val="26"/>
          <w:szCs w:val="26"/>
        </w:rPr>
        <w:t>г</w:t>
      </w:r>
      <w:r w:rsidRPr="009E2670">
        <w:rPr>
          <w:sz w:val="26"/>
          <w:szCs w:val="26"/>
        </w:rPr>
        <w:t>ородской Думы</w:t>
      </w:r>
      <w:r w:rsidR="00143ED6" w:rsidRPr="00143ED6">
        <w:rPr>
          <w:sz w:val="26"/>
          <w:szCs w:val="26"/>
        </w:rPr>
        <w:t xml:space="preserve"> </w:t>
      </w:r>
      <w:r w:rsidR="00143ED6">
        <w:rPr>
          <w:sz w:val="26"/>
          <w:szCs w:val="26"/>
        </w:rPr>
        <w:t>городского поселения «Город Малоярославец»</w:t>
      </w:r>
      <w:r w:rsidRPr="009E2670">
        <w:rPr>
          <w:sz w:val="26"/>
          <w:szCs w:val="26"/>
        </w:rPr>
        <w:t>;</w:t>
      </w:r>
    </w:p>
    <w:p w:rsidR="00035F79" w:rsidRPr="009E2670" w:rsidRDefault="007A407D" w:rsidP="00480E5D">
      <w:pPr>
        <w:pStyle w:val="a4"/>
        <w:spacing w:afterLines="60" w:after="144"/>
        <w:ind w:firstLine="0"/>
        <w:rPr>
          <w:sz w:val="26"/>
          <w:szCs w:val="26"/>
        </w:rPr>
      </w:pPr>
      <w:r w:rsidRPr="009E2670">
        <w:rPr>
          <w:sz w:val="26"/>
          <w:szCs w:val="26"/>
        </w:rPr>
        <w:t xml:space="preserve"> </w:t>
      </w:r>
      <w:r w:rsidR="009E2670">
        <w:rPr>
          <w:sz w:val="26"/>
          <w:szCs w:val="26"/>
        </w:rPr>
        <w:tab/>
      </w:r>
      <w:r w:rsidRPr="009E2670">
        <w:rPr>
          <w:sz w:val="26"/>
          <w:szCs w:val="26"/>
        </w:rPr>
        <w:t>-</w:t>
      </w:r>
      <w:r w:rsidR="00B520A1" w:rsidRPr="009E2670">
        <w:rPr>
          <w:sz w:val="26"/>
          <w:szCs w:val="26"/>
        </w:rPr>
        <w:t xml:space="preserve"> </w:t>
      </w:r>
      <w:r w:rsidR="00143ED6">
        <w:rPr>
          <w:sz w:val="26"/>
          <w:szCs w:val="26"/>
        </w:rPr>
        <w:t>Халилова</w:t>
      </w:r>
      <w:r w:rsidR="009E2670">
        <w:rPr>
          <w:sz w:val="26"/>
          <w:szCs w:val="26"/>
        </w:rPr>
        <w:t xml:space="preserve"> Р.С.</w:t>
      </w:r>
      <w:r w:rsidR="00B520A1" w:rsidRPr="009E2670">
        <w:rPr>
          <w:sz w:val="26"/>
          <w:szCs w:val="26"/>
        </w:rPr>
        <w:t xml:space="preserve"> </w:t>
      </w:r>
      <w:r w:rsidR="00035F79" w:rsidRPr="009E2670">
        <w:rPr>
          <w:sz w:val="26"/>
          <w:szCs w:val="26"/>
        </w:rPr>
        <w:t xml:space="preserve">– юриста </w:t>
      </w:r>
      <w:r w:rsidR="009E2670">
        <w:rPr>
          <w:sz w:val="26"/>
          <w:szCs w:val="26"/>
        </w:rPr>
        <w:t>г</w:t>
      </w:r>
      <w:r w:rsidR="00035F79" w:rsidRPr="009E2670">
        <w:rPr>
          <w:sz w:val="26"/>
          <w:szCs w:val="26"/>
        </w:rPr>
        <w:t>ородской Думы</w:t>
      </w:r>
      <w:r w:rsidR="00143ED6" w:rsidRPr="00143ED6">
        <w:rPr>
          <w:sz w:val="26"/>
          <w:szCs w:val="26"/>
        </w:rPr>
        <w:t xml:space="preserve"> </w:t>
      </w:r>
      <w:r w:rsidR="00143ED6">
        <w:rPr>
          <w:sz w:val="26"/>
          <w:szCs w:val="26"/>
        </w:rPr>
        <w:t>городского поселения «Город Малоярославец»</w:t>
      </w:r>
      <w:r w:rsidR="00035F79" w:rsidRPr="009E2670">
        <w:rPr>
          <w:sz w:val="26"/>
          <w:szCs w:val="26"/>
        </w:rPr>
        <w:t>;</w:t>
      </w:r>
    </w:p>
    <w:p w:rsidR="00B520A1" w:rsidRPr="009E2670" w:rsidRDefault="003F735D" w:rsidP="00480E5D">
      <w:pPr>
        <w:spacing w:afterLines="60" w:after="14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ED6">
        <w:rPr>
          <w:sz w:val="26"/>
          <w:szCs w:val="26"/>
        </w:rPr>
        <w:t>Трофимову</w:t>
      </w:r>
      <w:r w:rsidR="00D322DD" w:rsidRPr="009E2670">
        <w:rPr>
          <w:sz w:val="26"/>
          <w:szCs w:val="26"/>
        </w:rPr>
        <w:t xml:space="preserve"> Г.Г.  – Заместитель</w:t>
      </w:r>
      <w:r w:rsidR="00B520A1" w:rsidRPr="009E2670">
        <w:rPr>
          <w:sz w:val="26"/>
          <w:szCs w:val="26"/>
        </w:rPr>
        <w:t xml:space="preserve"> Главы </w:t>
      </w:r>
      <w:r w:rsidR="002D3BD4" w:rsidRPr="009E2670">
        <w:rPr>
          <w:sz w:val="26"/>
          <w:szCs w:val="26"/>
        </w:rPr>
        <w:t>а</w:t>
      </w:r>
      <w:r w:rsidR="00B520A1" w:rsidRPr="009E2670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</w:t>
      </w:r>
      <w:r w:rsidR="00B520A1" w:rsidRPr="009E2670">
        <w:rPr>
          <w:sz w:val="26"/>
          <w:szCs w:val="26"/>
        </w:rPr>
        <w:lastRenderedPageBreak/>
        <w:t>муниципальному имуществу и жилищно-коммунальному хозяйству</w:t>
      </w:r>
      <w:r w:rsidR="00143ED6">
        <w:rPr>
          <w:sz w:val="26"/>
          <w:szCs w:val="26"/>
        </w:rPr>
        <w:t xml:space="preserve"> </w:t>
      </w:r>
      <w:r w:rsidR="00143ED6" w:rsidRPr="009E2670">
        <w:rPr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B520A1" w:rsidRPr="009E2670">
        <w:rPr>
          <w:sz w:val="26"/>
          <w:szCs w:val="26"/>
        </w:rPr>
        <w:t xml:space="preserve">; </w:t>
      </w:r>
    </w:p>
    <w:p w:rsidR="00035F79" w:rsidRPr="009E2670" w:rsidRDefault="00035F79" w:rsidP="00480E5D">
      <w:pPr>
        <w:pStyle w:val="a4"/>
        <w:spacing w:afterLines="60" w:after="144"/>
        <w:rPr>
          <w:sz w:val="26"/>
          <w:szCs w:val="26"/>
        </w:rPr>
      </w:pPr>
      <w:r w:rsidRPr="009E2670">
        <w:rPr>
          <w:sz w:val="26"/>
          <w:szCs w:val="26"/>
        </w:rPr>
        <w:t xml:space="preserve"> </w:t>
      </w:r>
      <w:r w:rsidR="007A407D" w:rsidRPr="009E2670">
        <w:rPr>
          <w:sz w:val="26"/>
          <w:szCs w:val="26"/>
        </w:rPr>
        <w:t xml:space="preserve">- </w:t>
      </w:r>
      <w:r w:rsidRPr="009E2670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9E2670">
        <w:rPr>
          <w:sz w:val="26"/>
          <w:szCs w:val="26"/>
        </w:rPr>
        <w:t>ельных отношений администрации муниципального образования</w:t>
      </w:r>
      <w:r w:rsidRPr="009E2670">
        <w:rPr>
          <w:sz w:val="26"/>
          <w:szCs w:val="26"/>
        </w:rPr>
        <w:t xml:space="preserve"> </w:t>
      </w:r>
      <w:r w:rsidR="00D322DD" w:rsidRPr="009E2670">
        <w:rPr>
          <w:sz w:val="26"/>
          <w:szCs w:val="26"/>
        </w:rPr>
        <w:t>городское поселение</w:t>
      </w:r>
      <w:r w:rsidRPr="009E2670">
        <w:rPr>
          <w:sz w:val="26"/>
          <w:szCs w:val="26"/>
        </w:rPr>
        <w:t xml:space="preserve"> «Город Малоярославец»;</w:t>
      </w:r>
    </w:p>
    <w:p w:rsidR="00D322DD" w:rsidRPr="009E2670" w:rsidRDefault="00035F79" w:rsidP="00480E5D">
      <w:pPr>
        <w:pStyle w:val="a4"/>
        <w:spacing w:afterLines="60" w:after="144"/>
        <w:rPr>
          <w:sz w:val="26"/>
          <w:szCs w:val="26"/>
        </w:rPr>
      </w:pPr>
      <w:r w:rsidRPr="009E2670">
        <w:rPr>
          <w:sz w:val="26"/>
          <w:szCs w:val="26"/>
        </w:rPr>
        <w:t xml:space="preserve"> - Борзенкову Н.А. – </w:t>
      </w:r>
      <w:r w:rsidR="00F2107F" w:rsidRPr="009E2670">
        <w:rPr>
          <w:sz w:val="26"/>
          <w:szCs w:val="26"/>
        </w:rPr>
        <w:t>главного</w:t>
      </w:r>
      <w:r w:rsidRPr="009E2670">
        <w:rPr>
          <w:sz w:val="26"/>
          <w:szCs w:val="26"/>
        </w:rPr>
        <w:t xml:space="preserve"> специалист</w:t>
      </w:r>
      <w:r w:rsidR="00F2107F" w:rsidRPr="009E2670">
        <w:rPr>
          <w:sz w:val="26"/>
          <w:szCs w:val="26"/>
        </w:rPr>
        <w:t>а</w:t>
      </w:r>
      <w:r w:rsidRPr="009E2670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9E2670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9E2670" w:rsidRDefault="00B520A1" w:rsidP="00480E5D">
      <w:pPr>
        <w:pStyle w:val="a4"/>
        <w:spacing w:afterLines="60" w:after="144"/>
        <w:rPr>
          <w:sz w:val="26"/>
          <w:szCs w:val="26"/>
        </w:rPr>
      </w:pPr>
      <w:r w:rsidRPr="009E2670">
        <w:rPr>
          <w:sz w:val="26"/>
          <w:szCs w:val="26"/>
        </w:rPr>
        <w:t xml:space="preserve"> </w:t>
      </w:r>
      <w:r w:rsidR="00035F79" w:rsidRPr="009E2670">
        <w:rPr>
          <w:sz w:val="26"/>
          <w:szCs w:val="26"/>
        </w:rPr>
        <w:t>-</w:t>
      </w:r>
      <w:r w:rsidR="009E2670">
        <w:rPr>
          <w:sz w:val="26"/>
          <w:szCs w:val="26"/>
        </w:rPr>
        <w:t xml:space="preserve"> Пугачеву Е.Г. - </w:t>
      </w:r>
      <w:r w:rsidR="00035F79" w:rsidRPr="009E2670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9E2670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035F79" w:rsidRPr="009E2670" w:rsidRDefault="00035F79" w:rsidP="00480E5D">
      <w:pPr>
        <w:pStyle w:val="a4"/>
        <w:spacing w:afterLines="60" w:after="144"/>
        <w:ind w:firstLine="709"/>
        <w:rPr>
          <w:sz w:val="26"/>
          <w:szCs w:val="26"/>
        </w:rPr>
      </w:pPr>
      <w:r w:rsidRPr="009E2670">
        <w:rPr>
          <w:sz w:val="26"/>
          <w:szCs w:val="26"/>
        </w:rPr>
        <w:t xml:space="preserve">4. Возложить на </w:t>
      </w:r>
      <w:r w:rsidR="00D322DD" w:rsidRPr="009E2670">
        <w:rPr>
          <w:sz w:val="26"/>
          <w:szCs w:val="26"/>
        </w:rPr>
        <w:t>администраци</w:t>
      </w:r>
      <w:r w:rsidR="002D3BD4" w:rsidRPr="009E2670">
        <w:rPr>
          <w:sz w:val="26"/>
          <w:szCs w:val="26"/>
        </w:rPr>
        <w:t>ю</w:t>
      </w:r>
      <w:r w:rsidR="00D322DD" w:rsidRPr="009E2670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9E2670">
        <w:rPr>
          <w:sz w:val="26"/>
          <w:szCs w:val="26"/>
        </w:rPr>
        <w:t xml:space="preserve">обязанности по организационному и материально-техническому обеспечению деятельности  Оргкомитета </w:t>
      </w:r>
      <w:r w:rsidR="00143ED6">
        <w:rPr>
          <w:sz w:val="26"/>
          <w:szCs w:val="26"/>
        </w:rPr>
        <w:t>по</w:t>
      </w:r>
      <w:r w:rsidRPr="009E2670">
        <w:rPr>
          <w:sz w:val="26"/>
          <w:szCs w:val="26"/>
        </w:rPr>
        <w:t xml:space="preserve"> проведению публичных слушаний.</w:t>
      </w:r>
    </w:p>
    <w:p w:rsidR="009E2670" w:rsidRDefault="00035F79" w:rsidP="00480E5D">
      <w:pPr>
        <w:pStyle w:val="a4"/>
        <w:spacing w:afterLines="60" w:after="144"/>
        <w:ind w:firstLine="709"/>
        <w:rPr>
          <w:sz w:val="26"/>
          <w:szCs w:val="26"/>
        </w:rPr>
      </w:pPr>
      <w:r w:rsidRPr="009E2670">
        <w:rPr>
          <w:sz w:val="26"/>
          <w:szCs w:val="26"/>
        </w:rPr>
        <w:t>5. Главному редактору газеты «Малоярославецкий  край» опубликовать настоящее решение  в печати.</w:t>
      </w:r>
    </w:p>
    <w:p w:rsidR="009E2670" w:rsidRDefault="00035F79" w:rsidP="00480E5D">
      <w:pPr>
        <w:pStyle w:val="a4"/>
        <w:spacing w:afterLines="60" w:after="144"/>
        <w:ind w:firstLine="709"/>
        <w:rPr>
          <w:sz w:val="26"/>
          <w:szCs w:val="26"/>
        </w:rPr>
      </w:pPr>
      <w:r w:rsidRPr="009E2670">
        <w:rPr>
          <w:sz w:val="26"/>
          <w:szCs w:val="26"/>
        </w:rPr>
        <w:t xml:space="preserve">6. </w:t>
      </w:r>
      <w:proofErr w:type="gramStart"/>
      <w:r w:rsidRPr="009E2670">
        <w:rPr>
          <w:sz w:val="26"/>
          <w:szCs w:val="26"/>
        </w:rPr>
        <w:t>Контроль за</w:t>
      </w:r>
      <w:proofErr w:type="gramEnd"/>
      <w:r w:rsidRPr="009E2670">
        <w:rPr>
          <w:sz w:val="26"/>
          <w:szCs w:val="26"/>
        </w:rPr>
        <w:t xml:space="preserve"> исполнением данного решения возложить на </w:t>
      </w:r>
      <w:r w:rsidR="003C50DB" w:rsidRPr="009E2670">
        <w:rPr>
          <w:sz w:val="26"/>
          <w:szCs w:val="26"/>
        </w:rPr>
        <w:t>Г</w:t>
      </w:r>
      <w:r w:rsidRPr="009E2670">
        <w:rPr>
          <w:sz w:val="26"/>
          <w:szCs w:val="26"/>
        </w:rPr>
        <w:t>лав</w:t>
      </w:r>
      <w:r w:rsidR="00F2107F" w:rsidRPr="009E2670">
        <w:rPr>
          <w:sz w:val="26"/>
          <w:szCs w:val="26"/>
        </w:rPr>
        <w:t xml:space="preserve">у </w:t>
      </w:r>
      <w:r w:rsidR="00D322DD" w:rsidRPr="009E2670">
        <w:rPr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3C50DB" w:rsidRPr="009E2670">
        <w:rPr>
          <w:sz w:val="26"/>
          <w:szCs w:val="26"/>
        </w:rPr>
        <w:t xml:space="preserve"> </w:t>
      </w:r>
      <w:r w:rsidR="00B520A1" w:rsidRPr="009E2670">
        <w:rPr>
          <w:sz w:val="26"/>
          <w:szCs w:val="26"/>
        </w:rPr>
        <w:t>Крылова М.А.</w:t>
      </w:r>
    </w:p>
    <w:p w:rsidR="00035F79" w:rsidRPr="009E2670" w:rsidRDefault="00035F79" w:rsidP="00480E5D">
      <w:pPr>
        <w:pStyle w:val="a4"/>
        <w:spacing w:afterLines="60" w:after="144"/>
        <w:ind w:firstLine="709"/>
        <w:rPr>
          <w:sz w:val="26"/>
          <w:szCs w:val="26"/>
        </w:rPr>
      </w:pPr>
      <w:r w:rsidRPr="009E2670">
        <w:rPr>
          <w:sz w:val="26"/>
          <w:szCs w:val="26"/>
        </w:rPr>
        <w:t xml:space="preserve">7. Настоящее решение вступает в силу с момента его опубликования. </w:t>
      </w:r>
    </w:p>
    <w:p w:rsidR="00226952" w:rsidRPr="009E2670" w:rsidRDefault="00226952" w:rsidP="00480E5D">
      <w:pPr>
        <w:pStyle w:val="3"/>
        <w:spacing w:afterLines="60" w:after="144"/>
        <w:ind w:left="0" w:firstLine="0"/>
        <w:rPr>
          <w:sz w:val="26"/>
          <w:szCs w:val="26"/>
        </w:rPr>
      </w:pPr>
    </w:p>
    <w:p w:rsidR="006C3A2F" w:rsidRPr="009E2670" w:rsidRDefault="003817DC" w:rsidP="00480E5D">
      <w:pPr>
        <w:pStyle w:val="3"/>
        <w:ind w:left="0" w:firstLine="0"/>
        <w:rPr>
          <w:sz w:val="26"/>
          <w:szCs w:val="26"/>
        </w:rPr>
      </w:pPr>
      <w:r w:rsidRPr="009E2670">
        <w:rPr>
          <w:sz w:val="26"/>
          <w:szCs w:val="26"/>
        </w:rPr>
        <w:t>Глав</w:t>
      </w:r>
      <w:r w:rsidR="00834753" w:rsidRPr="009E2670">
        <w:rPr>
          <w:sz w:val="26"/>
          <w:szCs w:val="26"/>
        </w:rPr>
        <w:t>а</w:t>
      </w:r>
      <w:r w:rsidR="00427EB7" w:rsidRPr="009E2670">
        <w:rPr>
          <w:sz w:val="26"/>
          <w:szCs w:val="26"/>
        </w:rPr>
        <w:t xml:space="preserve"> </w:t>
      </w:r>
      <w:r w:rsidR="006C3A2F" w:rsidRPr="009E2670">
        <w:rPr>
          <w:sz w:val="26"/>
          <w:szCs w:val="26"/>
        </w:rPr>
        <w:t xml:space="preserve">муниципального образования </w:t>
      </w:r>
    </w:p>
    <w:p w:rsidR="006C3A2F" w:rsidRDefault="006C3A2F" w:rsidP="00480E5D">
      <w:pPr>
        <w:pStyle w:val="3"/>
        <w:ind w:left="0" w:firstLine="0"/>
        <w:rPr>
          <w:sz w:val="26"/>
          <w:szCs w:val="26"/>
        </w:rPr>
      </w:pPr>
      <w:r w:rsidRPr="009E2670">
        <w:rPr>
          <w:sz w:val="26"/>
          <w:szCs w:val="26"/>
        </w:rPr>
        <w:t>городское поселение</w:t>
      </w:r>
      <w:r w:rsidR="00F2107F" w:rsidRPr="009E2670">
        <w:rPr>
          <w:sz w:val="26"/>
          <w:szCs w:val="26"/>
        </w:rPr>
        <w:t xml:space="preserve"> «Город Малоярославец»</w:t>
      </w:r>
      <w:r w:rsidR="001A5438" w:rsidRPr="009E2670">
        <w:rPr>
          <w:sz w:val="26"/>
          <w:szCs w:val="26"/>
        </w:rPr>
        <w:t xml:space="preserve">                      </w:t>
      </w:r>
      <w:r w:rsidR="009E2670">
        <w:rPr>
          <w:sz w:val="26"/>
          <w:szCs w:val="26"/>
        </w:rPr>
        <w:tab/>
      </w:r>
      <w:r w:rsidRPr="009E2670">
        <w:rPr>
          <w:sz w:val="26"/>
          <w:szCs w:val="26"/>
        </w:rPr>
        <w:t>И.С.</w:t>
      </w:r>
      <w:r w:rsidR="00217D05" w:rsidRPr="009E2670">
        <w:rPr>
          <w:sz w:val="26"/>
          <w:szCs w:val="26"/>
        </w:rPr>
        <w:t xml:space="preserve"> </w:t>
      </w:r>
      <w:r w:rsidRPr="009E2670">
        <w:rPr>
          <w:sz w:val="26"/>
          <w:szCs w:val="26"/>
        </w:rPr>
        <w:t xml:space="preserve">Олефиренко  </w:t>
      </w:r>
      <w:bookmarkStart w:id="0" w:name="_GoBack"/>
      <w:bookmarkEnd w:id="0"/>
    </w:p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p w:rsidR="00A10620" w:rsidRDefault="00A10620" w:rsidP="00A10620"/>
    <w:sectPr w:rsidR="00A10620" w:rsidSect="009E2670">
      <w:pgSz w:w="11907" w:h="16840"/>
      <w:pgMar w:top="1134" w:right="851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8" w:rsidRDefault="00E26A78" w:rsidP="00217D05">
      <w:r>
        <w:separator/>
      </w:r>
    </w:p>
  </w:endnote>
  <w:endnote w:type="continuationSeparator" w:id="0">
    <w:p w:rsidR="00E26A78" w:rsidRDefault="00E26A78" w:rsidP="0021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8" w:rsidRDefault="00E26A78" w:rsidP="00217D05">
      <w:r>
        <w:separator/>
      </w:r>
    </w:p>
  </w:footnote>
  <w:footnote w:type="continuationSeparator" w:id="0">
    <w:p w:rsidR="00E26A78" w:rsidRDefault="00E26A78" w:rsidP="0021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05FF8"/>
    <w:rsid w:val="00123535"/>
    <w:rsid w:val="00132CB8"/>
    <w:rsid w:val="00136FE6"/>
    <w:rsid w:val="001375AA"/>
    <w:rsid w:val="00143ED6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15CC7"/>
    <w:rsid w:val="00217D05"/>
    <w:rsid w:val="002211F3"/>
    <w:rsid w:val="00226952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4306C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3F735D"/>
    <w:rsid w:val="004022DC"/>
    <w:rsid w:val="00404860"/>
    <w:rsid w:val="004139C4"/>
    <w:rsid w:val="00423E57"/>
    <w:rsid w:val="00427EB7"/>
    <w:rsid w:val="00432DD4"/>
    <w:rsid w:val="004456AB"/>
    <w:rsid w:val="00480E5D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3795"/>
    <w:rsid w:val="00574FCB"/>
    <w:rsid w:val="00575EC8"/>
    <w:rsid w:val="00576865"/>
    <w:rsid w:val="00580877"/>
    <w:rsid w:val="005A0570"/>
    <w:rsid w:val="005A60E6"/>
    <w:rsid w:val="005C244A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A7CB1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22B7"/>
    <w:rsid w:val="0092612A"/>
    <w:rsid w:val="00974A39"/>
    <w:rsid w:val="00980C0E"/>
    <w:rsid w:val="009850A5"/>
    <w:rsid w:val="0099228F"/>
    <w:rsid w:val="00993E62"/>
    <w:rsid w:val="009D318F"/>
    <w:rsid w:val="009E2670"/>
    <w:rsid w:val="009E3D56"/>
    <w:rsid w:val="009E5C79"/>
    <w:rsid w:val="00A10620"/>
    <w:rsid w:val="00A31B3F"/>
    <w:rsid w:val="00A32DE7"/>
    <w:rsid w:val="00A527F1"/>
    <w:rsid w:val="00A632C9"/>
    <w:rsid w:val="00A7007B"/>
    <w:rsid w:val="00A87345"/>
    <w:rsid w:val="00A97A2A"/>
    <w:rsid w:val="00AB4480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735A"/>
    <w:rsid w:val="00BB44BD"/>
    <w:rsid w:val="00BC7098"/>
    <w:rsid w:val="00BF5572"/>
    <w:rsid w:val="00BF584D"/>
    <w:rsid w:val="00BF637C"/>
    <w:rsid w:val="00C07819"/>
    <w:rsid w:val="00C21B4F"/>
    <w:rsid w:val="00C314B3"/>
    <w:rsid w:val="00C40C55"/>
    <w:rsid w:val="00C74BEF"/>
    <w:rsid w:val="00C77558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26A78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15ED4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217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7D05"/>
  </w:style>
  <w:style w:type="paragraph" w:styleId="aa">
    <w:name w:val="footer"/>
    <w:basedOn w:val="a"/>
    <w:link w:val="ab"/>
    <w:rsid w:val="00217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D05"/>
  </w:style>
  <w:style w:type="paragraph" w:styleId="ac">
    <w:name w:val="Title"/>
    <w:basedOn w:val="a"/>
    <w:link w:val="ad"/>
    <w:qFormat/>
    <w:rsid w:val="00143ED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143ED6"/>
    <w:rPr>
      <w:b/>
      <w:sz w:val="24"/>
      <w:szCs w:val="24"/>
    </w:rPr>
  </w:style>
  <w:style w:type="paragraph" w:styleId="ae">
    <w:name w:val="Subtitle"/>
    <w:basedOn w:val="a"/>
    <w:link w:val="af"/>
    <w:qFormat/>
    <w:rsid w:val="00143ED6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143ED6"/>
    <w:rPr>
      <w:b/>
      <w:sz w:val="40"/>
      <w:szCs w:val="35"/>
    </w:rPr>
  </w:style>
  <w:style w:type="character" w:customStyle="1" w:styleId="30">
    <w:name w:val="Заголовок 3 Знак"/>
    <w:basedOn w:val="a0"/>
    <w:link w:val="3"/>
    <w:rsid w:val="00A1062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217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7D05"/>
  </w:style>
  <w:style w:type="paragraph" w:styleId="aa">
    <w:name w:val="footer"/>
    <w:basedOn w:val="a"/>
    <w:link w:val="ab"/>
    <w:rsid w:val="00217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D05"/>
  </w:style>
  <w:style w:type="paragraph" w:styleId="ac">
    <w:name w:val="Title"/>
    <w:basedOn w:val="a"/>
    <w:link w:val="ad"/>
    <w:qFormat/>
    <w:rsid w:val="00143ED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rsid w:val="00143ED6"/>
    <w:rPr>
      <w:b/>
      <w:sz w:val="24"/>
      <w:szCs w:val="24"/>
    </w:rPr>
  </w:style>
  <w:style w:type="paragraph" w:styleId="ae">
    <w:name w:val="Subtitle"/>
    <w:basedOn w:val="a"/>
    <w:link w:val="af"/>
    <w:qFormat/>
    <w:rsid w:val="00143ED6"/>
    <w:pPr>
      <w:overflowPunct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basedOn w:val="a0"/>
    <w:link w:val="ae"/>
    <w:rsid w:val="00143ED6"/>
    <w:rPr>
      <w:b/>
      <w:sz w:val="40"/>
      <w:szCs w:val="35"/>
    </w:rPr>
  </w:style>
  <w:style w:type="character" w:customStyle="1" w:styleId="30">
    <w:name w:val="Заголовок 3 Знак"/>
    <w:basedOn w:val="a0"/>
    <w:link w:val="3"/>
    <w:rsid w:val="00A1062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10</cp:revision>
  <cp:lastPrinted>2021-06-01T07:28:00Z</cp:lastPrinted>
  <dcterms:created xsi:type="dcterms:W3CDTF">2021-05-31T07:50:00Z</dcterms:created>
  <dcterms:modified xsi:type="dcterms:W3CDTF">2021-06-01T09:40:00Z</dcterms:modified>
</cp:coreProperties>
</file>