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D" w:rsidRPr="0029116E" w:rsidRDefault="00D9356D" w:rsidP="00D9356D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D9356D" w:rsidTr="008C2A52">
        <w:trPr>
          <w:trHeight w:val="1134"/>
          <w:jc w:val="center"/>
        </w:trPr>
        <w:tc>
          <w:tcPr>
            <w:tcW w:w="3969" w:type="dxa"/>
          </w:tcPr>
          <w:p w:rsidR="00D9356D" w:rsidRDefault="00D9356D" w:rsidP="008C2A52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56D" w:rsidTr="008C2A52">
        <w:trPr>
          <w:trHeight w:val="1410"/>
          <w:jc w:val="center"/>
        </w:trPr>
        <w:tc>
          <w:tcPr>
            <w:tcW w:w="3969" w:type="dxa"/>
          </w:tcPr>
          <w:p w:rsidR="00D9356D" w:rsidRDefault="00D9356D" w:rsidP="008C2A52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D9356D" w:rsidRDefault="00D9356D" w:rsidP="008C2A52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D9356D" w:rsidRDefault="00D9356D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D9356D" w:rsidRDefault="00D9356D" w:rsidP="008C2A52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D9356D" w:rsidRDefault="00D9356D" w:rsidP="008C2A52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D9356D" w:rsidRDefault="00D9356D" w:rsidP="008C2A52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D9356D" w:rsidRDefault="00D9356D" w:rsidP="00D9356D">
      <w:pPr>
        <w:rPr>
          <w:b/>
        </w:rPr>
      </w:pPr>
    </w:p>
    <w:p w:rsidR="00D9356D" w:rsidRPr="00F739E2" w:rsidRDefault="00D9356D" w:rsidP="00D9356D">
      <w:pPr>
        <w:rPr>
          <w:b/>
          <w:sz w:val="26"/>
          <w:szCs w:val="26"/>
        </w:rPr>
      </w:pPr>
      <w:r w:rsidRPr="00F739E2">
        <w:rPr>
          <w:b/>
          <w:sz w:val="26"/>
          <w:szCs w:val="26"/>
        </w:rPr>
        <w:t>от 23 мая 2013 года</w:t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  <w:t xml:space="preserve">                                      № 293</w:t>
      </w:r>
    </w:p>
    <w:p w:rsidR="00D9356D" w:rsidRPr="00F739E2" w:rsidRDefault="00D9356D" w:rsidP="00D9356D">
      <w:pPr>
        <w:rPr>
          <w:sz w:val="26"/>
          <w:szCs w:val="26"/>
        </w:rPr>
      </w:pPr>
    </w:p>
    <w:p w:rsidR="00D9356D" w:rsidRPr="00F739E2" w:rsidRDefault="00D9356D" w:rsidP="00D9356D">
      <w:pPr>
        <w:pStyle w:val="1"/>
        <w:jc w:val="left"/>
        <w:rPr>
          <w:i/>
          <w:sz w:val="26"/>
          <w:szCs w:val="26"/>
        </w:rPr>
      </w:pPr>
      <w:r w:rsidRPr="00F739E2">
        <w:rPr>
          <w:i/>
          <w:sz w:val="26"/>
          <w:szCs w:val="26"/>
        </w:rPr>
        <w:t xml:space="preserve">О внесении изменений в Правила </w:t>
      </w:r>
    </w:p>
    <w:p w:rsidR="00D9356D" w:rsidRPr="00F739E2" w:rsidRDefault="00D9356D" w:rsidP="00D9356D">
      <w:pPr>
        <w:pStyle w:val="1"/>
        <w:jc w:val="left"/>
        <w:rPr>
          <w:i/>
          <w:sz w:val="26"/>
          <w:szCs w:val="26"/>
        </w:rPr>
      </w:pPr>
      <w:r w:rsidRPr="00F739E2">
        <w:rPr>
          <w:i/>
          <w:sz w:val="26"/>
          <w:szCs w:val="26"/>
        </w:rPr>
        <w:t xml:space="preserve">землепользования и застройки МО </w:t>
      </w:r>
    </w:p>
    <w:p w:rsidR="00D9356D" w:rsidRPr="00F739E2" w:rsidRDefault="00D9356D" w:rsidP="00D9356D">
      <w:pPr>
        <w:pStyle w:val="1"/>
        <w:jc w:val="left"/>
        <w:rPr>
          <w:b w:val="0"/>
          <w:i/>
          <w:sz w:val="26"/>
          <w:szCs w:val="26"/>
        </w:rPr>
      </w:pPr>
      <w:r w:rsidRPr="00F739E2">
        <w:rPr>
          <w:i/>
          <w:sz w:val="26"/>
          <w:szCs w:val="26"/>
        </w:rPr>
        <w:t>ГП «Город Малоярославец»</w:t>
      </w:r>
    </w:p>
    <w:p w:rsidR="00D9356D" w:rsidRPr="00F739E2" w:rsidRDefault="00D9356D" w:rsidP="00D9356D">
      <w:pPr>
        <w:rPr>
          <w:b/>
          <w:i/>
          <w:sz w:val="26"/>
          <w:szCs w:val="26"/>
        </w:rPr>
      </w:pPr>
    </w:p>
    <w:p w:rsidR="00D9356D" w:rsidRDefault="00D9356D" w:rsidP="00D9356D">
      <w:pPr>
        <w:pStyle w:val="a5"/>
        <w:rPr>
          <w:sz w:val="26"/>
          <w:szCs w:val="26"/>
        </w:rPr>
      </w:pPr>
      <w:r w:rsidRPr="00F739E2">
        <w:rPr>
          <w:sz w:val="26"/>
          <w:szCs w:val="26"/>
        </w:rPr>
        <w:tab/>
        <w:t>Рассмотрев 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Малоярославец», результаты проведения публичных слушаний от 07.05.2013г (протокол № 34), руководствуясь ст. 33 Градостроительного кодекса РФ, ст. ст.  18, 26 Устава муниципального образования городского поселения «Город Малоярославец»,  Городская Дума</w:t>
      </w:r>
    </w:p>
    <w:p w:rsidR="00D9356D" w:rsidRPr="00F739E2" w:rsidRDefault="00D9356D" w:rsidP="00D9356D">
      <w:pPr>
        <w:pStyle w:val="a5"/>
        <w:rPr>
          <w:sz w:val="26"/>
          <w:szCs w:val="26"/>
        </w:rPr>
      </w:pPr>
    </w:p>
    <w:p w:rsidR="00D9356D" w:rsidRPr="00F739E2" w:rsidRDefault="00D9356D" w:rsidP="00D9356D">
      <w:pPr>
        <w:jc w:val="center"/>
        <w:rPr>
          <w:b/>
          <w:sz w:val="26"/>
          <w:szCs w:val="26"/>
        </w:rPr>
      </w:pPr>
      <w:r w:rsidRPr="00F739E2">
        <w:rPr>
          <w:b/>
          <w:sz w:val="26"/>
          <w:szCs w:val="26"/>
        </w:rPr>
        <w:t>РЕШИЛА:</w:t>
      </w:r>
    </w:p>
    <w:p w:rsidR="00D9356D" w:rsidRPr="00F739E2" w:rsidRDefault="00D9356D" w:rsidP="00D9356D">
      <w:pPr>
        <w:jc w:val="center"/>
        <w:rPr>
          <w:b/>
          <w:sz w:val="26"/>
          <w:szCs w:val="26"/>
        </w:rPr>
      </w:pPr>
    </w:p>
    <w:p w:rsidR="00D9356D" w:rsidRDefault="00D9356D" w:rsidP="00D9356D">
      <w:pPr>
        <w:numPr>
          <w:ilvl w:val="0"/>
          <w:numId w:val="5"/>
        </w:numPr>
        <w:spacing w:after="60"/>
        <w:ind w:left="714" w:hanging="357"/>
        <w:jc w:val="both"/>
        <w:rPr>
          <w:sz w:val="26"/>
          <w:szCs w:val="26"/>
        </w:rPr>
      </w:pPr>
      <w:r w:rsidRPr="00F739E2">
        <w:rPr>
          <w:sz w:val="26"/>
          <w:szCs w:val="26"/>
        </w:rPr>
        <w:t xml:space="preserve">Внести изменения и дополнения в Правила землепользования и застройки МО ГП «Город Малоярославец», в части корректировки границ градостроительной зоны ОД-2 «Зона обслуживания и деловой активности местного значения» на ул. </w:t>
      </w:r>
      <w:proofErr w:type="spellStart"/>
      <w:r w:rsidRPr="00F739E2">
        <w:rPr>
          <w:sz w:val="26"/>
          <w:szCs w:val="26"/>
        </w:rPr>
        <w:t>Чистовича</w:t>
      </w:r>
      <w:proofErr w:type="spellEnd"/>
      <w:r w:rsidRPr="00F739E2">
        <w:rPr>
          <w:sz w:val="26"/>
          <w:szCs w:val="26"/>
        </w:rPr>
        <w:t xml:space="preserve"> д. 8А, </w:t>
      </w:r>
      <w:proofErr w:type="gramStart"/>
      <w:r w:rsidRPr="00F739E2">
        <w:rPr>
          <w:sz w:val="26"/>
          <w:szCs w:val="26"/>
        </w:rPr>
        <w:t>согласно</w:t>
      </w:r>
      <w:proofErr w:type="gramEnd"/>
      <w:r w:rsidRPr="00F739E2">
        <w:rPr>
          <w:sz w:val="26"/>
          <w:szCs w:val="26"/>
        </w:rPr>
        <w:t xml:space="preserve"> прилагаемой схемы.</w:t>
      </w:r>
    </w:p>
    <w:p w:rsidR="00D9356D" w:rsidRDefault="00D9356D" w:rsidP="00D9356D">
      <w:pPr>
        <w:numPr>
          <w:ilvl w:val="0"/>
          <w:numId w:val="5"/>
        </w:numPr>
        <w:spacing w:after="60"/>
        <w:ind w:left="714" w:hanging="357"/>
        <w:jc w:val="both"/>
        <w:rPr>
          <w:sz w:val="26"/>
          <w:szCs w:val="26"/>
        </w:rPr>
      </w:pPr>
      <w:r w:rsidRPr="00F739E2">
        <w:rPr>
          <w:sz w:val="26"/>
          <w:szCs w:val="26"/>
        </w:rPr>
        <w:t xml:space="preserve">Возложить на Администрацию городского поселения «Город Малоярославец» обязанности по </w:t>
      </w:r>
      <w:proofErr w:type="gramStart"/>
      <w:r w:rsidRPr="00F739E2">
        <w:rPr>
          <w:sz w:val="26"/>
          <w:szCs w:val="26"/>
        </w:rPr>
        <w:t>техническому исполнению</w:t>
      </w:r>
      <w:proofErr w:type="gramEnd"/>
      <w:r w:rsidRPr="00F739E2">
        <w:rPr>
          <w:sz w:val="26"/>
          <w:szCs w:val="26"/>
        </w:rPr>
        <w:t xml:space="preserve">  настоящего решения.  </w:t>
      </w:r>
    </w:p>
    <w:p w:rsidR="00D9356D" w:rsidRDefault="00D9356D" w:rsidP="00D9356D">
      <w:pPr>
        <w:numPr>
          <w:ilvl w:val="0"/>
          <w:numId w:val="5"/>
        </w:numPr>
        <w:spacing w:after="60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Главному редактору газеты </w:t>
      </w:r>
      <w:r w:rsidRPr="00F739E2">
        <w:rPr>
          <w:sz w:val="26"/>
          <w:szCs w:val="26"/>
        </w:rPr>
        <w:t xml:space="preserve">«Малоярославецкий край» опубликовать настоящее решение в печати. </w:t>
      </w:r>
    </w:p>
    <w:p w:rsidR="006F5B52" w:rsidRDefault="006F5B52" w:rsidP="006F5B52">
      <w:pPr>
        <w:pStyle w:val="a8"/>
        <w:numPr>
          <w:ilvl w:val="0"/>
          <w:numId w:val="5"/>
        </w:numPr>
        <w:spacing w:after="60"/>
        <w:contextualSpacing w:val="0"/>
        <w:jc w:val="both"/>
        <w:rPr>
          <w:sz w:val="26"/>
          <w:szCs w:val="26"/>
        </w:rPr>
      </w:pPr>
      <w:proofErr w:type="gramStart"/>
      <w:r w:rsidRPr="00344CA7">
        <w:rPr>
          <w:sz w:val="26"/>
          <w:szCs w:val="26"/>
        </w:rPr>
        <w:t>Контроль  за</w:t>
      </w:r>
      <w:proofErr w:type="gramEnd"/>
      <w:r w:rsidRPr="00344CA7">
        <w:rPr>
          <w:sz w:val="26"/>
          <w:szCs w:val="26"/>
        </w:rPr>
        <w:t xml:space="preserve">  исполнением данного решения возложить на </w:t>
      </w:r>
      <w:r>
        <w:rPr>
          <w:sz w:val="26"/>
          <w:szCs w:val="26"/>
        </w:rPr>
        <w:t>Главу</w:t>
      </w:r>
      <w:r w:rsidRPr="00344CA7">
        <w:rPr>
          <w:sz w:val="26"/>
          <w:szCs w:val="26"/>
        </w:rPr>
        <w:t xml:space="preserve"> Администрации  </w:t>
      </w:r>
      <w:r>
        <w:rPr>
          <w:sz w:val="26"/>
          <w:szCs w:val="26"/>
        </w:rPr>
        <w:t>В.С. Волкова.</w:t>
      </w:r>
    </w:p>
    <w:p w:rsidR="00D9356D" w:rsidRPr="00F739E2" w:rsidRDefault="00D9356D" w:rsidP="00D9356D">
      <w:pPr>
        <w:numPr>
          <w:ilvl w:val="0"/>
          <w:numId w:val="5"/>
        </w:numPr>
        <w:spacing w:after="60"/>
        <w:ind w:left="714" w:hanging="357"/>
        <w:jc w:val="both"/>
        <w:rPr>
          <w:sz w:val="26"/>
          <w:szCs w:val="26"/>
        </w:rPr>
      </w:pPr>
      <w:r w:rsidRPr="00F739E2">
        <w:rPr>
          <w:sz w:val="26"/>
          <w:szCs w:val="26"/>
        </w:rPr>
        <w:t>.Настоящее решение вступает в силу с момента его опубликования.</w:t>
      </w:r>
    </w:p>
    <w:p w:rsidR="00D9356D" w:rsidRPr="00F739E2" w:rsidRDefault="00D9356D" w:rsidP="00D9356D">
      <w:pPr>
        <w:rPr>
          <w:b/>
          <w:sz w:val="26"/>
          <w:szCs w:val="26"/>
        </w:rPr>
      </w:pPr>
    </w:p>
    <w:p w:rsidR="00D9356D" w:rsidRPr="00F739E2" w:rsidRDefault="00D9356D" w:rsidP="00D9356D">
      <w:pPr>
        <w:rPr>
          <w:b/>
          <w:sz w:val="26"/>
          <w:szCs w:val="26"/>
        </w:rPr>
      </w:pPr>
    </w:p>
    <w:p w:rsidR="00D9356D" w:rsidRPr="00F739E2" w:rsidRDefault="00D9356D" w:rsidP="00D9356D">
      <w:pPr>
        <w:rPr>
          <w:b/>
          <w:sz w:val="26"/>
          <w:szCs w:val="26"/>
        </w:rPr>
      </w:pPr>
      <w:r w:rsidRPr="00F739E2">
        <w:rPr>
          <w:b/>
          <w:sz w:val="26"/>
          <w:szCs w:val="26"/>
        </w:rPr>
        <w:t xml:space="preserve">Глава муниципального образования </w:t>
      </w:r>
    </w:p>
    <w:p w:rsidR="00D9356D" w:rsidRPr="00F739E2" w:rsidRDefault="00D9356D" w:rsidP="00D9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ГП </w:t>
      </w:r>
      <w:r w:rsidRPr="00F739E2">
        <w:rPr>
          <w:b/>
          <w:sz w:val="26"/>
          <w:szCs w:val="26"/>
        </w:rPr>
        <w:t>«Город Малоярославец»</w:t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</w:r>
      <w:r w:rsidRPr="00F739E2">
        <w:rPr>
          <w:b/>
          <w:sz w:val="26"/>
          <w:szCs w:val="26"/>
        </w:rPr>
        <w:tab/>
        <w:t xml:space="preserve">                         О.В.Ц</w:t>
      </w:r>
      <w:r>
        <w:rPr>
          <w:b/>
          <w:sz w:val="26"/>
          <w:szCs w:val="26"/>
        </w:rPr>
        <w:t>ируль</w:t>
      </w:r>
    </w:p>
    <w:p w:rsidR="00C0799F" w:rsidRPr="00EA71B2" w:rsidRDefault="00C0799F" w:rsidP="00EA71B2">
      <w:pPr>
        <w:rPr>
          <w:szCs w:val="26"/>
        </w:rPr>
      </w:pPr>
    </w:p>
    <w:sectPr w:rsidR="00C0799F" w:rsidRPr="00EA71B2" w:rsidSect="00F35E5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92714"/>
    <w:rsid w:val="00094697"/>
    <w:rsid w:val="000C7CC7"/>
    <w:rsid w:val="000D161C"/>
    <w:rsid w:val="000D47CD"/>
    <w:rsid w:val="000E5605"/>
    <w:rsid w:val="00106884"/>
    <w:rsid w:val="001A10B2"/>
    <w:rsid w:val="001C3AD3"/>
    <w:rsid w:val="002165FC"/>
    <w:rsid w:val="00226E89"/>
    <w:rsid w:val="00243527"/>
    <w:rsid w:val="00247675"/>
    <w:rsid w:val="002F5645"/>
    <w:rsid w:val="002F769C"/>
    <w:rsid w:val="00301DA9"/>
    <w:rsid w:val="0036755A"/>
    <w:rsid w:val="00386E6F"/>
    <w:rsid w:val="0039765D"/>
    <w:rsid w:val="003D5C40"/>
    <w:rsid w:val="003E1582"/>
    <w:rsid w:val="00447209"/>
    <w:rsid w:val="00485D08"/>
    <w:rsid w:val="004C6A13"/>
    <w:rsid w:val="004D0E5D"/>
    <w:rsid w:val="00527F1E"/>
    <w:rsid w:val="005841F2"/>
    <w:rsid w:val="00604489"/>
    <w:rsid w:val="006158AE"/>
    <w:rsid w:val="00637F5D"/>
    <w:rsid w:val="00646A5E"/>
    <w:rsid w:val="00695513"/>
    <w:rsid w:val="006F5B52"/>
    <w:rsid w:val="00713DD4"/>
    <w:rsid w:val="00731CFF"/>
    <w:rsid w:val="007443BD"/>
    <w:rsid w:val="007460AE"/>
    <w:rsid w:val="00784146"/>
    <w:rsid w:val="00796047"/>
    <w:rsid w:val="007A6A54"/>
    <w:rsid w:val="007C4DE2"/>
    <w:rsid w:val="007D2EDE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B3E5A"/>
    <w:rsid w:val="00D040F3"/>
    <w:rsid w:val="00D1420F"/>
    <w:rsid w:val="00D4610B"/>
    <w:rsid w:val="00D9356D"/>
    <w:rsid w:val="00DA2CC9"/>
    <w:rsid w:val="00DB6DB8"/>
    <w:rsid w:val="00E41492"/>
    <w:rsid w:val="00E4755F"/>
    <w:rsid w:val="00EA71B2"/>
    <w:rsid w:val="00ED6DD3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uiPriority w:val="34"/>
    <w:qFormat/>
    <w:rsid w:val="006F5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168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2013-05-23T12:46:00Z</cp:lastPrinted>
  <dcterms:created xsi:type="dcterms:W3CDTF">2013-05-27T11:47:00Z</dcterms:created>
  <dcterms:modified xsi:type="dcterms:W3CDTF">2013-06-03T05:27:00Z</dcterms:modified>
</cp:coreProperties>
</file>