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1D24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0B73A7" w:rsidRPr="000B73A7" w:rsidRDefault="000B73A7">
      <w:pPr>
        <w:rPr>
          <w:b/>
          <w:sz w:val="32"/>
          <w:szCs w:val="32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 w:rsidR="009B6126">
        <w:rPr>
          <w:b/>
          <w:sz w:val="32"/>
          <w:szCs w:val="32"/>
        </w:rPr>
        <w:t xml:space="preserve">                     </w:t>
      </w:r>
    </w:p>
    <w:p w:rsidR="00FA730E" w:rsidRPr="005B13A6" w:rsidRDefault="005B13A6" w:rsidP="00CA50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A730E" w:rsidRPr="005B13A6">
        <w:rPr>
          <w:b/>
          <w:sz w:val="26"/>
          <w:szCs w:val="26"/>
        </w:rPr>
        <w:t xml:space="preserve">т </w:t>
      </w:r>
      <w:r w:rsidR="00F71CDE">
        <w:rPr>
          <w:b/>
          <w:sz w:val="26"/>
          <w:szCs w:val="26"/>
        </w:rPr>
        <w:t>« 23</w:t>
      </w:r>
      <w:r w:rsidR="008D1274">
        <w:rPr>
          <w:b/>
          <w:sz w:val="26"/>
          <w:szCs w:val="26"/>
        </w:rPr>
        <w:t xml:space="preserve"> »  </w:t>
      </w:r>
      <w:r w:rsidR="003A06B8">
        <w:rPr>
          <w:b/>
          <w:sz w:val="26"/>
          <w:szCs w:val="26"/>
        </w:rPr>
        <w:t>апреля</w:t>
      </w:r>
      <w:r w:rsidR="00A41BE4">
        <w:rPr>
          <w:b/>
          <w:sz w:val="26"/>
          <w:szCs w:val="26"/>
        </w:rPr>
        <w:t xml:space="preserve"> </w:t>
      </w:r>
      <w:r w:rsidR="00876AA3">
        <w:rPr>
          <w:b/>
          <w:sz w:val="26"/>
          <w:szCs w:val="26"/>
        </w:rPr>
        <w:t>201</w:t>
      </w:r>
      <w:r w:rsidR="00D077DE">
        <w:rPr>
          <w:b/>
          <w:sz w:val="26"/>
          <w:szCs w:val="26"/>
        </w:rPr>
        <w:t>5</w:t>
      </w:r>
      <w:r w:rsidR="00876AA3">
        <w:rPr>
          <w:b/>
          <w:sz w:val="26"/>
          <w:szCs w:val="26"/>
        </w:rPr>
        <w:t xml:space="preserve"> </w:t>
      </w:r>
      <w:r w:rsidR="00712DE8">
        <w:rPr>
          <w:b/>
          <w:sz w:val="26"/>
          <w:szCs w:val="26"/>
        </w:rPr>
        <w:t>года</w:t>
      </w:r>
      <w:r w:rsidR="00C07819" w:rsidRPr="005B13A6">
        <w:rPr>
          <w:b/>
          <w:sz w:val="26"/>
          <w:szCs w:val="26"/>
        </w:rPr>
        <w:tab/>
      </w:r>
      <w:r w:rsidR="00FA730E" w:rsidRPr="005B13A6">
        <w:rPr>
          <w:b/>
          <w:sz w:val="26"/>
          <w:szCs w:val="26"/>
        </w:rPr>
        <w:tab/>
      </w:r>
      <w:r w:rsidR="00FA730E" w:rsidRPr="005B13A6">
        <w:rPr>
          <w:b/>
          <w:sz w:val="26"/>
          <w:szCs w:val="26"/>
        </w:rPr>
        <w:tab/>
      </w:r>
      <w:r w:rsidR="00FA730E" w:rsidRPr="005B13A6">
        <w:rPr>
          <w:b/>
          <w:sz w:val="26"/>
          <w:szCs w:val="26"/>
        </w:rPr>
        <w:tab/>
      </w:r>
      <w:r w:rsidR="00AC5221" w:rsidRPr="005B13A6">
        <w:rPr>
          <w:b/>
          <w:sz w:val="26"/>
          <w:szCs w:val="26"/>
        </w:rPr>
        <w:t xml:space="preserve">             </w:t>
      </w:r>
      <w:r w:rsidR="00FA730E" w:rsidRPr="005B13A6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21E17">
        <w:rPr>
          <w:b/>
          <w:sz w:val="26"/>
          <w:szCs w:val="26"/>
        </w:rPr>
        <w:t xml:space="preserve">  </w:t>
      </w:r>
      <w:r w:rsidR="00FA730E" w:rsidRPr="005B13A6">
        <w:rPr>
          <w:b/>
          <w:sz w:val="26"/>
          <w:szCs w:val="26"/>
        </w:rPr>
        <w:t xml:space="preserve">  №  </w:t>
      </w:r>
      <w:r w:rsidR="00E06C31">
        <w:rPr>
          <w:b/>
          <w:sz w:val="26"/>
          <w:szCs w:val="26"/>
        </w:rPr>
        <w:t>54</w:t>
      </w:r>
      <w:r w:rsidR="008270D3">
        <w:rPr>
          <w:b/>
          <w:sz w:val="26"/>
          <w:szCs w:val="26"/>
        </w:rPr>
        <w:t>7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0B73A7" w:rsidRDefault="00544610">
      <w:pPr>
        <w:jc w:val="both"/>
        <w:rPr>
          <w:b/>
          <w:bCs/>
          <w:i/>
          <w:iCs/>
          <w:sz w:val="28"/>
          <w:szCs w:val="28"/>
        </w:rPr>
      </w:pPr>
      <w:r w:rsidRPr="00B955A7">
        <w:rPr>
          <w:b/>
          <w:bCs/>
          <w:i/>
          <w:iCs/>
          <w:sz w:val="28"/>
          <w:szCs w:val="28"/>
        </w:rPr>
        <w:t>«</w:t>
      </w:r>
      <w:r w:rsidR="000475DD" w:rsidRPr="00B955A7">
        <w:rPr>
          <w:b/>
          <w:bCs/>
          <w:i/>
          <w:iCs/>
          <w:sz w:val="28"/>
          <w:szCs w:val="28"/>
        </w:rPr>
        <w:t>О</w:t>
      </w:r>
      <w:r w:rsidR="00582B49">
        <w:rPr>
          <w:b/>
          <w:bCs/>
          <w:i/>
          <w:iCs/>
          <w:sz w:val="28"/>
          <w:szCs w:val="28"/>
        </w:rPr>
        <w:t xml:space="preserve">б определении </w:t>
      </w:r>
      <w:r w:rsidR="00FB7065" w:rsidRPr="00FB7065">
        <w:rPr>
          <w:b/>
          <w:i/>
          <w:sz w:val="28"/>
          <w:szCs w:val="28"/>
        </w:rPr>
        <w:t xml:space="preserve">7 мая </w:t>
      </w:r>
      <w:r w:rsidR="00F451FB">
        <w:rPr>
          <w:b/>
          <w:i/>
          <w:sz w:val="28"/>
          <w:szCs w:val="28"/>
        </w:rPr>
        <w:t>в качестве местной памятной даты</w:t>
      </w:r>
      <w:r w:rsidR="002D1E90" w:rsidRPr="00B955A7">
        <w:rPr>
          <w:b/>
          <w:bCs/>
          <w:i/>
          <w:iCs/>
          <w:sz w:val="28"/>
          <w:szCs w:val="28"/>
        </w:rPr>
        <w:t xml:space="preserve"> </w:t>
      </w:r>
      <w:r w:rsidR="003B3DF6">
        <w:rPr>
          <w:b/>
          <w:bCs/>
          <w:i/>
          <w:iCs/>
          <w:sz w:val="28"/>
          <w:szCs w:val="28"/>
        </w:rPr>
        <w:t xml:space="preserve">присвоения городу </w:t>
      </w:r>
      <w:r w:rsidR="00FB7065">
        <w:rPr>
          <w:b/>
          <w:bCs/>
          <w:i/>
          <w:iCs/>
          <w:sz w:val="28"/>
          <w:szCs w:val="28"/>
        </w:rPr>
        <w:t xml:space="preserve">Малоярославцу </w:t>
      </w:r>
      <w:r w:rsidR="003B3DF6">
        <w:rPr>
          <w:b/>
          <w:bCs/>
          <w:i/>
          <w:iCs/>
          <w:sz w:val="28"/>
          <w:szCs w:val="28"/>
        </w:rPr>
        <w:t xml:space="preserve">почетного </w:t>
      </w:r>
      <w:r w:rsidR="00FB7065">
        <w:rPr>
          <w:b/>
          <w:bCs/>
          <w:i/>
          <w:iCs/>
          <w:sz w:val="28"/>
          <w:szCs w:val="28"/>
        </w:rPr>
        <w:t>звания Российской Федерации</w:t>
      </w:r>
      <w:r w:rsidR="003B3DF6">
        <w:rPr>
          <w:b/>
          <w:bCs/>
          <w:i/>
          <w:iCs/>
          <w:sz w:val="28"/>
          <w:szCs w:val="28"/>
        </w:rPr>
        <w:t xml:space="preserve"> «Город воинской славы» </w:t>
      </w:r>
    </w:p>
    <w:p w:rsidR="00FB7065" w:rsidRPr="00B955A7" w:rsidRDefault="00FB7065">
      <w:pPr>
        <w:jc w:val="both"/>
        <w:rPr>
          <w:b/>
          <w:bCs/>
          <w:i/>
          <w:iCs/>
          <w:sz w:val="28"/>
          <w:szCs w:val="28"/>
        </w:rPr>
      </w:pPr>
    </w:p>
    <w:p w:rsidR="008429ED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73A7" w:rsidRPr="00B955A7">
        <w:rPr>
          <w:sz w:val="28"/>
          <w:szCs w:val="28"/>
        </w:rPr>
        <w:t xml:space="preserve">Рассмотрев </w:t>
      </w:r>
      <w:r w:rsidR="00753378">
        <w:rPr>
          <w:sz w:val="28"/>
          <w:szCs w:val="28"/>
        </w:rPr>
        <w:t>Указ Президента</w:t>
      </w:r>
      <w:r w:rsidR="003B3DF6">
        <w:rPr>
          <w:sz w:val="28"/>
          <w:szCs w:val="28"/>
        </w:rPr>
        <w:t xml:space="preserve"> Российской Федерации </w:t>
      </w:r>
      <w:r w:rsidR="00753378">
        <w:rPr>
          <w:sz w:val="28"/>
          <w:szCs w:val="28"/>
        </w:rPr>
        <w:t xml:space="preserve"> №</w:t>
      </w:r>
      <w:r w:rsidR="003B3DF6">
        <w:rPr>
          <w:sz w:val="28"/>
          <w:szCs w:val="28"/>
        </w:rPr>
        <w:t xml:space="preserve"> </w:t>
      </w:r>
      <w:r w:rsidR="00753378">
        <w:rPr>
          <w:sz w:val="28"/>
          <w:szCs w:val="28"/>
        </w:rPr>
        <w:t>608 от 7 декабря 2012 года</w:t>
      </w:r>
      <w:r w:rsidR="003B3DF6">
        <w:rPr>
          <w:sz w:val="28"/>
          <w:szCs w:val="28"/>
        </w:rPr>
        <w:t xml:space="preserve"> «О присвоении г.</w:t>
      </w:r>
      <w:r w:rsidR="00FB7065">
        <w:rPr>
          <w:sz w:val="28"/>
          <w:szCs w:val="28"/>
        </w:rPr>
        <w:t xml:space="preserve"> </w:t>
      </w:r>
      <w:r w:rsidR="003B3DF6">
        <w:rPr>
          <w:sz w:val="28"/>
          <w:szCs w:val="28"/>
        </w:rPr>
        <w:t>Малоярославцу почетного звания Российской Федерации «Город воинской славы»,</w:t>
      </w:r>
      <w:r w:rsidR="00F451FB">
        <w:rPr>
          <w:sz w:val="28"/>
          <w:szCs w:val="28"/>
        </w:rPr>
        <w:t xml:space="preserve"> с целью активной популяризации</w:t>
      </w:r>
      <w:r w:rsidR="003B3DF6">
        <w:rPr>
          <w:sz w:val="28"/>
          <w:szCs w:val="28"/>
        </w:rPr>
        <w:t xml:space="preserve"> этой даты среди жителей города, руководствуясь ст. 26 </w:t>
      </w:r>
      <w:r w:rsidR="000B73A7" w:rsidRPr="00B955A7">
        <w:rPr>
          <w:sz w:val="28"/>
          <w:szCs w:val="28"/>
        </w:rPr>
        <w:t>Устава муниципального образования  «Город Малоярославец», Городская Дума</w:t>
      </w:r>
    </w:p>
    <w:p w:rsidR="003B3DF6" w:rsidRPr="00B955A7" w:rsidRDefault="003B3DF6" w:rsidP="000B73A7">
      <w:pPr>
        <w:autoSpaceDE/>
        <w:autoSpaceDN/>
        <w:adjustRightInd/>
        <w:jc w:val="both"/>
        <w:rPr>
          <w:sz w:val="28"/>
          <w:szCs w:val="28"/>
        </w:rPr>
      </w:pPr>
    </w:p>
    <w:p w:rsidR="008429ED" w:rsidRPr="00B955A7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B955A7">
        <w:rPr>
          <w:sz w:val="28"/>
          <w:szCs w:val="28"/>
        </w:rPr>
        <w:t>РЕШИЛА:</w:t>
      </w:r>
    </w:p>
    <w:p w:rsidR="00076DCB" w:rsidRPr="007D05EB" w:rsidRDefault="00076DCB" w:rsidP="00076DCB">
      <w:pPr>
        <w:jc w:val="both"/>
        <w:rPr>
          <w:b/>
          <w:sz w:val="28"/>
          <w:szCs w:val="28"/>
        </w:rPr>
      </w:pPr>
    </w:p>
    <w:p w:rsidR="00D077DE" w:rsidRDefault="00582B49" w:rsidP="003B3DF6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="00753378">
        <w:rPr>
          <w:rFonts w:ascii="Times New Roman" w:hAnsi="Times New Roman" w:cs="Times New Roman"/>
          <w:sz w:val="28"/>
          <w:szCs w:val="28"/>
        </w:rPr>
        <w:t xml:space="preserve"> 7 мая</w:t>
      </w:r>
      <w:r w:rsidR="003B3DF6">
        <w:rPr>
          <w:rFonts w:ascii="Times New Roman" w:hAnsi="Times New Roman" w:cs="Times New Roman"/>
          <w:sz w:val="28"/>
          <w:szCs w:val="28"/>
        </w:rPr>
        <w:t xml:space="preserve"> местной памятной </w:t>
      </w:r>
      <w:r w:rsidR="00F451FB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3378" w:rsidRPr="003B3DF6">
        <w:rPr>
          <w:rFonts w:ascii="Times New Roman" w:hAnsi="Times New Roman" w:cs="Times New Roman"/>
          <w:sz w:val="28"/>
          <w:szCs w:val="28"/>
        </w:rPr>
        <w:t xml:space="preserve"> присвоения городу Малоярославцу почетного звания Российской Федерации  « Город воинской славы»</w:t>
      </w:r>
      <w:r w:rsidR="003B3DF6">
        <w:rPr>
          <w:rFonts w:ascii="Times New Roman" w:hAnsi="Times New Roman" w:cs="Times New Roman"/>
          <w:sz w:val="28"/>
          <w:szCs w:val="28"/>
        </w:rPr>
        <w:t>.</w:t>
      </w:r>
      <w:r w:rsidR="00753378" w:rsidRPr="003B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65" w:rsidRPr="003B3DF6" w:rsidRDefault="00FB7065" w:rsidP="00FB7065">
      <w:pPr>
        <w:pStyle w:val="ConsPlusNormal"/>
        <w:ind w:left="9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77DE" w:rsidRDefault="00D077DE" w:rsidP="00FB7065">
      <w:pPr>
        <w:pStyle w:val="a5"/>
        <w:numPr>
          <w:ilvl w:val="0"/>
          <w:numId w:val="19"/>
        </w:numPr>
        <w:rPr>
          <w:szCs w:val="28"/>
        </w:rPr>
      </w:pPr>
      <w:r w:rsidRPr="00B955A7">
        <w:rPr>
          <w:szCs w:val="28"/>
        </w:rPr>
        <w:t xml:space="preserve">Главному редактору газеты «Малоярославецкий  край» опубликовать </w:t>
      </w:r>
      <w:r w:rsidR="00FB7065">
        <w:rPr>
          <w:szCs w:val="28"/>
        </w:rPr>
        <w:t xml:space="preserve">  </w:t>
      </w:r>
      <w:r w:rsidRPr="00B955A7">
        <w:rPr>
          <w:szCs w:val="28"/>
        </w:rPr>
        <w:t>настоящее решение  в печати.</w:t>
      </w:r>
    </w:p>
    <w:p w:rsidR="00FB7065" w:rsidRDefault="00FB7065" w:rsidP="00FB7065">
      <w:pPr>
        <w:pStyle w:val="ad"/>
        <w:rPr>
          <w:szCs w:val="28"/>
        </w:rPr>
      </w:pPr>
    </w:p>
    <w:p w:rsidR="00D077DE" w:rsidRDefault="00D077DE" w:rsidP="00FB7065">
      <w:pPr>
        <w:pStyle w:val="a5"/>
        <w:numPr>
          <w:ilvl w:val="0"/>
          <w:numId w:val="19"/>
        </w:numPr>
        <w:rPr>
          <w:szCs w:val="28"/>
        </w:rPr>
      </w:pPr>
      <w:r w:rsidRPr="00B955A7">
        <w:rPr>
          <w:szCs w:val="28"/>
        </w:rPr>
        <w:t xml:space="preserve">Настоящее решение вступает в </w:t>
      </w:r>
      <w:r w:rsidR="00F451FB">
        <w:rPr>
          <w:szCs w:val="28"/>
        </w:rPr>
        <w:t>силу с момента принятия</w:t>
      </w:r>
      <w:r w:rsidRPr="00B955A7">
        <w:rPr>
          <w:szCs w:val="28"/>
        </w:rPr>
        <w:t>.</w:t>
      </w:r>
      <w:r>
        <w:rPr>
          <w:szCs w:val="28"/>
        </w:rPr>
        <w:t xml:space="preserve"> </w:t>
      </w:r>
    </w:p>
    <w:p w:rsidR="00FB7065" w:rsidRPr="00B955A7" w:rsidRDefault="00FB7065" w:rsidP="00FB7065">
      <w:pPr>
        <w:pStyle w:val="a5"/>
        <w:ind w:left="960" w:firstLine="0"/>
        <w:rPr>
          <w:szCs w:val="28"/>
        </w:rPr>
      </w:pPr>
    </w:p>
    <w:p w:rsidR="00D077DE" w:rsidRPr="005B13A6" w:rsidRDefault="00D077DE" w:rsidP="00D077DE">
      <w:pPr>
        <w:pStyle w:val="a5"/>
        <w:ind w:firstLine="0"/>
        <w:rPr>
          <w:sz w:val="26"/>
          <w:szCs w:val="26"/>
        </w:rPr>
      </w:pPr>
    </w:p>
    <w:p w:rsidR="00FD2446" w:rsidRPr="006C51A6" w:rsidRDefault="00D76F40" w:rsidP="00076DCB">
      <w:pPr>
        <w:pStyle w:val="a5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3817DC" w:rsidRPr="006C51A6">
        <w:rPr>
          <w:b/>
          <w:szCs w:val="28"/>
        </w:rPr>
        <w:t>Глав</w:t>
      </w:r>
      <w:r w:rsidR="00834753" w:rsidRPr="006C51A6">
        <w:rPr>
          <w:b/>
          <w:szCs w:val="28"/>
        </w:rPr>
        <w:t>а</w:t>
      </w:r>
      <w:r w:rsidR="00427EB7" w:rsidRPr="006C51A6">
        <w:rPr>
          <w:b/>
          <w:szCs w:val="28"/>
        </w:rPr>
        <w:t xml:space="preserve"> муниципального образования</w:t>
      </w:r>
      <w:r w:rsidR="00FA730E" w:rsidRPr="006C51A6">
        <w:rPr>
          <w:b/>
          <w:szCs w:val="28"/>
        </w:rPr>
        <w:t xml:space="preserve">                         </w:t>
      </w:r>
      <w:r w:rsidR="00427EB7" w:rsidRPr="006C51A6">
        <w:rPr>
          <w:b/>
          <w:szCs w:val="28"/>
        </w:rPr>
        <w:t xml:space="preserve">  </w:t>
      </w:r>
    </w:p>
    <w:p w:rsidR="00FA730E" w:rsidRPr="005B13A6" w:rsidRDefault="00D76F40" w:rsidP="00076DCB">
      <w:pPr>
        <w:pStyle w:val="a5"/>
        <w:ind w:left="-142" w:firstLine="567"/>
        <w:rPr>
          <w:b/>
          <w:sz w:val="26"/>
          <w:szCs w:val="26"/>
        </w:rPr>
      </w:pPr>
      <w:r>
        <w:rPr>
          <w:b/>
          <w:szCs w:val="28"/>
        </w:rPr>
        <w:t xml:space="preserve">   </w:t>
      </w:r>
      <w:r w:rsidR="005B13A6" w:rsidRPr="006C51A6">
        <w:rPr>
          <w:b/>
          <w:szCs w:val="28"/>
        </w:rPr>
        <w:t xml:space="preserve">ГП </w:t>
      </w:r>
      <w:r w:rsidR="00F838D1" w:rsidRPr="006C51A6">
        <w:rPr>
          <w:b/>
          <w:szCs w:val="28"/>
        </w:rPr>
        <w:t>«Город Малоярославец»</w:t>
      </w:r>
      <w:r w:rsidR="005B13A6" w:rsidRPr="006C51A6">
        <w:rPr>
          <w:b/>
          <w:szCs w:val="28"/>
        </w:rPr>
        <w:t xml:space="preserve"> </w:t>
      </w:r>
      <w:r w:rsidR="005B13A6" w:rsidRPr="006C51A6">
        <w:rPr>
          <w:b/>
          <w:szCs w:val="28"/>
        </w:rPr>
        <w:tab/>
      </w:r>
      <w:r w:rsidR="005B13A6" w:rsidRPr="006C51A6">
        <w:rPr>
          <w:b/>
          <w:szCs w:val="28"/>
        </w:rPr>
        <w:tab/>
      </w:r>
      <w:r w:rsidR="005B13A6" w:rsidRPr="006C51A6">
        <w:rPr>
          <w:b/>
          <w:szCs w:val="28"/>
        </w:rPr>
        <w:tab/>
      </w:r>
      <w:r w:rsidR="005B13A6" w:rsidRPr="006C51A6">
        <w:rPr>
          <w:b/>
          <w:szCs w:val="28"/>
        </w:rPr>
        <w:tab/>
      </w:r>
      <w:r w:rsidR="005B13A6" w:rsidRPr="006C51A6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 w:rsidR="005B13A6" w:rsidRPr="006C51A6">
        <w:rPr>
          <w:b/>
          <w:szCs w:val="28"/>
        </w:rPr>
        <w:tab/>
      </w:r>
      <w:r w:rsidR="005B13A6" w:rsidRPr="005B13A6">
        <w:rPr>
          <w:b/>
          <w:sz w:val="26"/>
          <w:szCs w:val="26"/>
        </w:rPr>
        <w:t xml:space="preserve">О.В. Цируль  </w:t>
      </w:r>
    </w:p>
    <w:sectPr w:rsidR="00FA730E" w:rsidRPr="005B13A6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45" w:rsidRDefault="00E96345" w:rsidP="000507CD">
      <w:r>
        <w:separator/>
      </w:r>
    </w:p>
  </w:endnote>
  <w:endnote w:type="continuationSeparator" w:id="0">
    <w:p w:rsidR="00E96345" w:rsidRDefault="00E96345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45" w:rsidRDefault="00E96345" w:rsidP="000507CD">
      <w:r>
        <w:separator/>
      </w:r>
    </w:p>
  </w:footnote>
  <w:footnote w:type="continuationSeparator" w:id="0">
    <w:p w:rsidR="00E96345" w:rsidRDefault="00E96345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656257"/>
    <w:multiLevelType w:val="hybridMultilevel"/>
    <w:tmpl w:val="EC9231B4"/>
    <w:lvl w:ilvl="0" w:tplc="934E87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6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8"/>
  </w:num>
  <w:num w:numId="12">
    <w:abstractNumId w:val="6"/>
  </w:num>
  <w:num w:numId="13">
    <w:abstractNumId w:val="17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97B2E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103D89"/>
    <w:rsid w:val="00132CB8"/>
    <w:rsid w:val="001367ED"/>
    <w:rsid w:val="00136FE6"/>
    <w:rsid w:val="001375AA"/>
    <w:rsid w:val="00147613"/>
    <w:rsid w:val="00173415"/>
    <w:rsid w:val="00175B17"/>
    <w:rsid w:val="00176A0B"/>
    <w:rsid w:val="00180C1D"/>
    <w:rsid w:val="00182901"/>
    <w:rsid w:val="001D24E5"/>
    <w:rsid w:val="001F5019"/>
    <w:rsid w:val="0024021F"/>
    <w:rsid w:val="0024125A"/>
    <w:rsid w:val="00263E06"/>
    <w:rsid w:val="00281210"/>
    <w:rsid w:val="00290F8D"/>
    <w:rsid w:val="002C7612"/>
    <w:rsid w:val="002D1E90"/>
    <w:rsid w:val="002F0A8D"/>
    <w:rsid w:val="002F79A6"/>
    <w:rsid w:val="00313ECC"/>
    <w:rsid w:val="0033209F"/>
    <w:rsid w:val="003343DB"/>
    <w:rsid w:val="00341A15"/>
    <w:rsid w:val="00353A6B"/>
    <w:rsid w:val="00367705"/>
    <w:rsid w:val="0037053E"/>
    <w:rsid w:val="00373DB7"/>
    <w:rsid w:val="003817DC"/>
    <w:rsid w:val="003834AD"/>
    <w:rsid w:val="003951DE"/>
    <w:rsid w:val="003A06B8"/>
    <w:rsid w:val="003B0549"/>
    <w:rsid w:val="003B32FE"/>
    <w:rsid w:val="003B3DF6"/>
    <w:rsid w:val="003C5460"/>
    <w:rsid w:val="003D7B42"/>
    <w:rsid w:val="003E7003"/>
    <w:rsid w:val="004022DC"/>
    <w:rsid w:val="00402CE8"/>
    <w:rsid w:val="004139C4"/>
    <w:rsid w:val="00416EF0"/>
    <w:rsid w:val="00423E57"/>
    <w:rsid w:val="00427EB7"/>
    <w:rsid w:val="00436713"/>
    <w:rsid w:val="00476FE8"/>
    <w:rsid w:val="00494DEF"/>
    <w:rsid w:val="00497C68"/>
    <w:rsid w:val="004B5F2C"/>
    <w:rsid w:val="004C20D6"/>
    <w:rsid w:val="004C60A9"/>
    <w:rsid w:val="004E3C6C"/>
    <w:rsid w:val="004F7F16"/>
    <w:rsid w:val="00521E17"/>
    <w:rsid w:val="005328A6"/>
    <w:rsid w:val="00544610"/>
    <w:rsid w:val="00555E01"/>
    <w:rsid w:val="00571C24"/>
    <w:rsid w:val="00580FC8"/>
    <w:rsid w:val="00582B49"/>
    <w:rsid w:val="00587338"/>
    <w:rsid w:val="00594035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4612"/>
    <w:rsid w:val="007261FC"/>
    <w:rsid w:val="0073356F"/>
    <w:rsid w:val="00753143"/>
    <w:rsid w:val="00753378"/>
    <w:rsid w:val="007547F9"/>
    <w:rsid w:val="00771916"/>
    <w:rsid w:val="00774B6B"/>
    <w:rsid w:val="00775DEF"/>
    <w:rsid w:val="00796CC5"/>
    <w:rsid w:val="007A36B3"/>
    <w:rsid w:val="007A4A00"/>
    <w:rsid w:val="007D05EB"/>
    <w:rsid w:val="007F2F6C"/>
    <w:rsid w:val="007F57FF"/>
    <w:rsid w:val="00816D6B"/>
    <w:rsid w:val="00817020"/>
    <w:rsid w:val="008270D3"/>
    <w:rsid w:val="00834753"/>
    <w:rsid w:val="008429ED"/>
    <w:rsid w:val="00860EB3"/>
    <w:rsid w:val="00876AA3"/>
    <w:rsid w:val="00880496"/>
    <w:rsid w:val="00897B2E"/>
    <w:rsid w:val="008A4B59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E3D56"/>
    <w:rsid w:val="009E60F0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846D2"/>
    <w:rsid w:val="00A87345"/>
    <w:rsid w:val="00AB3A24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506D1"/>
    <w:rsid w:val="00B55FB7"/>
    <w:rsid w:val="00B70674"/>
    <w:rsid w:val="00B726DE"/>
    <w:rsid w:val="00B863DF"/>
    <w:rsid w:val="00B955A7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314B3"/>
    <w:rsid w:val="00C320D0"/>
    <w:rsid w:val="00C7487E"/>
    <w:rsid w:val="00C975DE"/>
    <w:rsid w:val="00CA500F"/>
    <w:rsid w:val="00CD4C9F"/>
    <w:rsid w:val="00CF0548"/>
    <w:rsid w:val="00CF7C91"/>
    <w:rsid w:val="00D037CA"/>
    <w:rsid w:val="00D040E3"/>
    <w:rsid w:val="00D077DE"/>
    <w:rsid w:val="00D34A63"/>
    <w:rsid w:val="00D5246F"/>
    <w:rsid w:val="00D555A0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06C31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96184"/>
    <w:rsid w:val="00E96345"/>
    <w:rsid w:val="00EA0844"/>
    <w:rsid w:val="00EB5743"/>
    <w:rsid w:val="00EC41E3"/>
    <w:rsid w:val="00EC6772"/>
    <w:rsid w:val="00ED3454"/>
    <w:rsid w:val="00EE2EEB"/>
    <w:rsid w:val="00EF3D18"/>
    <w:rsid w:val="00F12B6B"/>
    <w:rsid w:val="00F27D36"/>
    <w:rsid w:val="00F4147D"/>
    <w:rsid w:val="00F451FB"/>
    <w:rsid w:val="00F605EC"/>
    <w:rsid w:val="00F66DFE"/>
    <w:rsid w:val="00F71CDE"/>
    <w:rsid w:val="00F73396"/>
    <w:rsid w:val="00F759D4"/>
    <w:rsid w:val="00F838D1"/>
    <w:rsid w:val="00F83A81"/>
    <w:rsid w:val="00F912C6"/>
    <w:rsid w:val="00F959EF"/>
    <w:rsid w:val="00FA730E"/>
    <w:rsid w:val="00FB7065"/>
    <w:rsid w:val="00FD2446"/>
    <w:rsid w:val="00FE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List Paragraph"/>
    <w:basedOn w:val="a0"/>
    <w:uiPriority w:val="34"/>
    <w:qFormat/>
    <w:rsid w:val="00FB70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1</cp:lastModifiedBy>
  <cp:revision>2</cp:revision>
  <cp:lastPrinted>2015-05-12T05:10:00Z</cp:lastPrinted>
  <dcterms:created xsi:type="dcterms:W3CDTF">2015-05-12T08:17:00Z</dcterms:created>
  <dcterms:modified xsi:type="dcterms:W3CDTF">2015-05-12T08:17:00Z</dcterms:modified>
</cp:coreProperties>
</file>