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EC" w:rsidRPr="00C07819" w:rsidRDefault="00457A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E26A44" wp14:editId="2C13BFCB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AEC" w:rsidRDefault="00457AEC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 xml:space="preserve"> </w:t>
      </w:r>
      <w:r w:rsidRPr="00C07819">
        <w:rPr>
          <w:b w:val="0"/>
          <w:szCs w:val="28"/>
        </w:rPr>
        <w:t>Калужская область</w:t>
      </w:r>
      <w:r w:rsidRPr="00C07819">
        <w:rPr>
          <w:szCs w:val="28"/>
        </w:rPr>
        <w:t xml:space="preserve"> </w:t>
      </w:r>
    </w:p>
    <w:p w:rsidR="00457AEC" w:rsidRPr="00C07819" w:rsidRDefault="00457AEC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>АДМИНИСТРАЦИЯ</w:t>
      </w:r>
    </w:p>
    <w:p w:rsidR="00457AEC" w:rsidRPr="00C07819" w:rsidRDefault="00457AEC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457AEC" w:rsidRPr="00C07819" w:rsidRDefault="00457AEC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457AEC" w:rsidRPr="00C07819" w:rsidRDefault="00457AEC">
      <w:pPr>
        <w:spacing w:line="192" w:lineRule="auto"/>
        <w:jc w:val="center"/>
        <w:rPr>
          <w:b/>
          <w:sz w:val="28"/>
          <w:szCs w:val="28"/>
        </w:rPr>
      </w:pPr>
    </w:p>
    <w:p w:rsidR="00457AEC" w:rsidRPr="00C07819" w:rsidRDefault="00457AEC" w:rsidP="00210764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sz w:val="28"/>
          <w:szCs w:val="28"/>
        </w:rPr>
        <w:t>ПОСТАНОВЛЕНИЕ</w:t>
      </w:r>
    </w:p>
    <w:p w:rsidR="00C22330" w:rsidRDefault="00C22330" w:rsidP="001C6180">
      <w:pPr>
        <w:rPr>
          <w:b/>
          <w:sz w:val="28"/>
          <w:szCs w:val="28"/>
        </w:rPr>
      </w:pPr>
    </w:p>
    <w:p w:rsidR="001C6180" w:rsidRPr="001F5A5E" w:rsidRDefault="00E91DED" w:rsidP="00457AEC">
      <w:pPr>
        <w:jc w:val="center"/>
        <w:rPr>
          <w:sz w:val="28"/>
          <w:szCs w:val="28"/>
        </w:rPr>
      </w:pPr>
      <w:r w:rsidRPr="001F5A5E">
        <w:rPr>
          <w:b/>
          <w:sz w:val="28"/>
          <w:szCs w:val="28"/>
        </w:rPr>
        <w:t>От</w:t>
      </w:r>
      <w:r w:rsidR="00457AEC" w:rsidRPr="00457AEC">
        <w:rPr>
          <w:b/>
          <w:sz w:val="28"/>
          <w:szCs w:val="28"/>
        </w:rPr>
        <w:t xml:space="preserve"> 22</w:t>
      </w:r>
      <w:r w:rsidR="00457AEC">
        <w:rPr>
          <w:b/>
          <w:sz w:val="28"/>
          <w:szCs w:val="28"/>
        </w:rPr>
        <w:t>.12.2021</w:t>
      </w:r>
      <w:r w:rsidR="00457AEC">
        <w:rPr>
          <w:b/>
          <w:sz w:val="28"/>
          <w:szCs w:val="28"/>
        </w:rPr>
        <w:tab/>
      </w:r>
      <w:r w:rsidR="00457AEC">
        <w:rPr>
          <w:b/>
          <w:sz w:val="28"/>
          <w:szCs w:val="28"/>
        </w:rPr>
        <w:tab/>
      </w:r>
      <w:r w:rsidRPr="001F5A5E">
        <w:rPr>
          <w:b/>
          <w:sz w:val="28"/>
          <w:szCs w:val="28"/>
        </w:rPr>
        <w:tab/>
      </w:r>
      <w:r w:rsidRPr="001F5A5E">
        <w:rPr>
          <w:b/>
          <w:sz w:val="28"/>
          <w:szCs w:val="28"/>
        </w:rPr>
        <w:tab/>
      </w:r>
      <w:r w:rsidRPr="001F5A5E">
        <w:rPr>
          <w:b/>
          <w:sz w:val="28"/>
          <w:szCs w:val="28"/>
        </w:rPr>
        <w:tab/>
      </w:r>
      <w:r w:rsidRPr="001F5A5E">
        <w:rPr>
          <w:b/>
          <w:sz w:val="28"/>
          <w:szCs w:val="28"/>
        </w:rPr>
        <w:tab/>
      </w:r>
      <w:r w:rsidRPr="001F5A5E">
        <w:rPr>
          <w:b/>
          <w:sz w:val="28"/>
          <w:szCs w:val="28"/>
        </w:rPr>
        <w:tab/>
        <w:t xml:space="preserve">                            </w:t>
      </w:r>
      <w:r w:rsidR="001C6180" w:rsidRPr="001F5A5E">
        <w:rPr>
          <w:b/>
          <w:sz w:val="28"/>
          <w:szCs w:val="28"/>
        </w:rPr>
        <w:t>№</w:t>
      </w:r>
      <w:r w:rsidR="00457AEC">
        <w:rPr>
          <w:b/>
          <w:sz w:val="28"/>
          <w:szCs w:val="28"/>
        </w:rPr>
        <w:t xml:space="preserve"> 1215</w:t>
      </w:r>
    </w:p>
    <w:p w:rsidR="001C6180" w:rsidRPr="001F5A5E" w:rsidRDefault="001C6180" w:rsidP="001C6180">
      <w:pPr>
        <w:jc w:val="both"/>
        <w:rPr>
          <w:b/>
          <w:bCs/>
          <w:i/>
          <w:iCs/>
          <w:sz w:val="28"/>
          <w:szCs w:val="28"/>
        </w:rPr>
      </w:pPr>
    </w:p>
    <w:p w:rsidR="00286FE2" w:rsidRPr="0096116E" w:rsidRDefault="00F816C2" w:rsidP="00286FE2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разработ</w:t>
      </w:r>
      <w:r w:rsidR="00286FE2" w:rsidRPr="0096116E">
        <w:rPr>
          <w:b/>
          <w:sz w:val="26"/>
          <w:szCs w:val="26"/>
        </w:rPr>
        <w:t xml:space="preserve">ке  проекта внесения изменений </w:t>
      </w:r>
    </w:p>
    <w:p w:rsidR="00C81E82" w:rsidRDefault="00286FE2" w:rsidP="00286FE2">
      <w:pPr>
        <w:rPr>
          <w:b/>
          <w:sz w:val="26"/>
          <w:szCs w:val="26"/>
        </w:rPr>
      </w:pPr>
      <w:r w:rsidRPr="0096116E">
        <w:rPr>
          <w:b/>
          <w:sz w:val="26"/>
          <w:szCs w:val="26"/>
        </w:rPr>
        <w:t xml:space="preserve">в </w:t>
      </w:r>
      <w:r w:rsidR="00E86068">
        <w:rPr>
          <w:b/>
          <w:sz w:val="26"/>
          <w:szCs w:val="26"/>
        </w:rPr>
        <w:t>проект планировки застроенной территории</w:t>
      </w:r>
    </w:p>
    <w:p w:rsidR="00C81E82" w:rsidRDefault="00F816C2" w:rsidP="00286FE2">
      <w:pPr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286FE2">
        <w:rPr>
          <w:b/>
          <w:sz w:val="26"/>
          <w:szCs w:val="26"/>
        </w:rPr>
        <w:t>униципального</w:t>
      </w:r>
      <w:r w:rsidR="00C81E82">
        <w:rPr>
          <w:b/>
          <w:sz w:val="26"/>
          <w:szCs w:val="26"/>
        </w:rPr>
        <w:t xml:space="preserve"> </w:t>
      </w:r>
      <w:r w:rsidR="00286FE2">
        <w:rPr>
          <w:b/>
          <w:sz w:val="26"/>
          <w:szCs w:val="26"/>
        </w:rPr>
        <w:t xml:space="preserve">образования </w:t>
      </w:r>
      <w:proofErr w:type="gramStart"/>
      <w:r w:rsidR="00286FE2">
        <w:rPr>
          <w:b/>
          <w:sz w:val="26"/>
          <w:szCs w:val="26"/>
        </w:rPr>
        <w:t>городское</w:t>
      </w:r>
      <w:proofErr w:type="gramEnd"/>
      <w:r w:rsidR="00286FE2">
        <w:rPr>
          <w:b/>
          <w:sz w:val="26"/>
          <w:szCs w:val="26"/>
        </w:rPr>
        <w:t xml:space="preserve"> </w:t>
      </w:r>
    </w:p>
    <w:p w:rsidR="008355F7" w:rsidRPr="00B57741" w:rsidRDefault="00286FE2" w:rsidP="00B57741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поселение</w:t>
      </w:r>
      <w:r w:rsidR="00C81E8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«Город Малоярославец»</w:t>
      </w:r>
    </w:p>
    <w:p w:rsidR="008355F7" w:rsidRPr="001F5A5E" w:rsidRDefault="008355F7" w:rsidP="001C6180">
      <w:pPr>
        <w:jc w:val="both"/>
        <w:rPr>
          <w:b/>
          <w:bCs/>
          <w:i/>
          <w:iCs/>
          <w:sz w:val="28"/>
          <w:szCs w:val="28"/>
        </w:rPr>
      </w:pPr>
    </w:p>
    <w:p w:rsidR="00C81E82" w:rsidRPr="0008709A" w:rsidRDefault="0008709A" w:rsidP="00457AEC">
      <w:pPr>
        <w:pStyle w:val="rtejustify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08709A">
        <w:rPr>
          <w:color w:val="000000"/>
          <w:sz w:val="28"/>
          <w:szCs w:val="28"/>
        </w:rPr>
        <w:t>На основании статей 1, 41, 42, 45, 46 Градостроительного Кодекса Российской Федерации, распоряжения Администрации муниципального образования городское поселение «Гор</w:t>
      </w:r>
      <w:r w:rsidR="00CF76E2">
        <w:rPr>
          <w:color w:val="000000"/>
          <w:sz w:val="28"/>
          <w:szCs w:val="28"/>
        </w:rPr>
        <w:t xml:space="preserve">од Малоярославец» от </w:t>
      </w:r>
      <w:r w:rsidR="00F25D89">
        <w:rPr>
          <w:color w:val="000000"/>
          <w:sz w:val="28"/>
          <w:szCs w:val="28"/>
        </w:rPr>
        <w:t>«</w:t>
      </w:r>
      <w:r w:rsidR="00565BA2">
        <w:rPr>
          <w:color w:val="000000"/>
          <w:sz w:val="28"/>
          <w:szCs w:val="28"/>
        </w:rPr>
        <w:t xml:space="preserve">16» декабря </w:t>
      </w:r>
      <w:r w:rsidR="00CF76E2">
        <w:rPr>
          <w:color w:val="000000"/>
          <w:sz w:val="28"/>
          <w:szCs w:val="28"/>
        </w:rPr>
        <w:t xml:space="preserve">2021 года </w:t>
      </w:r>
      <w:r w:rsidR="00565BA2">
        <w:rPr>
          <w:color w:val="000000"/>
          <w:sz w:val="28"/>
          <w:szCs w:val="28"/>
        </w:rPr>
        <w:t>№ 146</w:t>
      </w:r>
      <w:r w:rsidR="00F25D89">
        <w:rPr>
          <w:color w:val="000000"/>
          <w:sz w:val="28"/>
          <w:szCs w:val="28"/>
        </w:rPr>
        <w:t xml:space="preserve"> </w:t>
      </w:r>
      <w:r w:rsidRPr="0008709A">
        <w:rPr>
          <w:color w:val="000000"/>
          <w:sz w:val="28"/>
          <w:szCs w:val="28"/>
        </w:rPr>
        <w:t>«О проведения мероприятий по внесению изменений в проект планировки</w:t>
      </w:r>
      <w:r w:rsidR="00CF76E2">
        <w:rPr>
          <w:color w:val="000000"/>
          <w:sz w:val="28"/>
          <w:szCs w:val="28"/>
        </w:rPr>
        <w:t xml:space="preserve"> территории и проект межевания территории</w:t>
      </w:r>
      <w:r w:rsidRPr="0008709A">
        <w:rPr>
          <w:color w:val="000000"/>
          <w:sz w:val="28"/>
          <w:szCs w:val="28"/>
        </w:rPr>
        <w:t>», руководствуясь ст.</w:t>
      </w:r>
      <w:r w:rsidR="00CF76E2">
        <w:rPr>
          <w:color w:val="000000"/>
          <w:sz w:val="28"/>
          <w:szCs w:val="28"/>
        </w:rPr>
        <w:t xml:space="preserve"> </w:t>
      </w:r>
      <w:r w:rsidRPr="0008709A">
        <w:rPr>
          <w:color w:val="000000"/>
          <w:sz w:val="28"/>
          <w:szCs w:val="28"/>
        </w:rPr>
        <w:t>37 Устава муниципального образования городское поселение «Гор</w:t>
      </w:r>
      <w:r w:rsidR="00CF76E2">
        <w:rPr>
          <w:color w:val="000000"/>
          <w:sz w:val="28"/>
          <w:szCs w:val="28"/>
        </w:rPr>
        <w:t>од Малоярославец» администрации</w:t>
      </w:r>
      <w:r w:rsidRPr="0008709A">
        <w:rPr>
          <w:color w:val="000000"/>
          <w:sz w:val="28"/>
          <w:szCs w:val="28"/>
        </w:rPr>
        <w:t xml:space="preserve"> муниципального образования городское поселение «Город Малоярославец»</w:t>
      </w:r>
      <w:proofErr w:type="gramEnd"/>
    </w:p>
    <w:p w:rsidR="00B36092" w:rsidRDefault="00233FB4" w:rsidP="0059779A">
      <w:pPr>
        <w:pStyle w:val="a4"/>
        <w:ind w:firstLine="0"/>
        <w:jc w:val="center"/>
        <w:rPr>
          <w:szCs w:val="28"/>
        </w:rPr>
      </w:pPr>
      <w:r w:rsidRPr="001F5A5E">
        <w:rPr>
          <w:b/>
          <w:szCs w:val="28"/>
        </w:rPr>
        <w:t>ПОСТАНОВЛЯ</w:t>
      </w:r>
      <w:r w:rsidR="00286FE2">
        <w:rPr>
          <w:b/>
          <w:szCs w:val="28"/>
        </w:rPr>
        <w:t>Ю</w:t>
      </w:r>
      <w:r w:rsidRPr="001F5A5E">
        <w:rPr>
          <w:szCs w:val="28"/>
        </w:rPr>
        <w:t>:</w:t>
      </w:r>
    </w:p>
    <w:p w:rsidR="0059779A" w:rsidRPr="00BB3002" w:rsidRDefault="0059779A" w:rsidP="0059779A">
      <w:pPr>
        <w:pStyle w:val="a4"/>
        <w:ind w:firstLine="0"/>
        <w:jc w:val="center"/>
        <w:rPr>
          <w:szCs w:val="28"/>
        </w:rPr>
      </w:pPr>
    </w:p>
    <w:p w:rsidR="00457AEC" w:rsidRDefault="0035751E" w:rsidP="00457AEC">
      <w:pPr>
        <w:ind w:firstLine="360"/>
        <w:jc w:val="both"/>
        <w:rPr>
          <w:sz w:val="26"/>
          <w:szCs w:val="26"/>
        </w:rPr>
      </w:pPr>
      <w:r w:rsidRPr="0020525C">
        <w:rPr>
          <w:sz w:val="26"/>
          <w:szCs w:val="26"/>
        </w:rPr>
        <w:t>1.</w:t>
      </w:r>
      <w:r w:rsidR="00457AEC">
        <w:rPr>
          <w:szCs w:val="28"/>
        </w:rPr>
        <w:t xml:space="preserve"> </w:t>
      </w:r>
      <w:r w:rsidR="00286FE2" w:rsidRPr="006B112C">
        <w:rPr>
          <w:sz w:val="26"/>
          <w:szCs w:val="26"/>
        </w:rPr>
        <w:t>Приступить к подготовке</w:t>
      </w:r>
      <w:r w:rsidR="00286FE2">
        <w:rPr>
          <w:sz w:val="26"/>
          <w:szCs w:val="26"/>
        </w:rPr>
        <w:t xml:space="preserve"> </w:t>
      </w:r>
      <w:r w:rsidR="00296F5D">
        <w:rPr>
          <w:sz w:val="26"/>
          <w:szCs w:val="26"/>
        </w:rPr>
        <w:t xml:space="preserve">проекта внесения изменений в проект планировки </w:t>
      </w:r>
      <w:r w:rsidR="00BA784A">
        <w:rPr>
          <w:sz w:val="26"/>
          <w:szCs w:val="26"/>
        </w:rPr>
        <w:t xml:space="preserve">и проект межевания </w:t>
      </w:r>
      <w:r w:rsidR="00296F5D">
        <w:rPr>
          <w:sz w:val="26"/>
          <w:szCs w:val="26"/>
        </w:rPr>
        <w:t xml:space="preserve">застроенной территории в границах: </w:t>
      </w:r>
      <w:r w:rsidR="00BA784A" w:rsidRPr="00BA784A">
        <w:rPr>
          <w:color w:val="000000"/>
          <w:sz w:val="26"/>
          <w:szCs w:val="26"/>
        </w:rPr>
        <w:t xml:space="preserve">ул. Московская, ул. Маяковского, ул. Чехова, территория частной жилой застройки, ул. Заречная в городе Малоярославец Калужской области, </w:t>
      </w:r>
      <w:r w:rsidR="00BA784A">
        <w:rPr>
          <w:color w:val="000000"/>
          <w:sz w:val="26"/>
          <w:szCs w:val="26"/>
        </w:rPr>
        <w:t>утвержденного</w:t>
      </w:r>
      <w:r w:rsidR="00BA784A" w:rsidRPr="00BA784A">
        <w:rPr>
          <w:color w:val="000000"/>
          <w:sz w:val="26"/>
          <w:szCs w:val="26"/>
        </w:rPr>
        <w:t xml:space="preserve"> Постановлением администрации муниципального образования городское поселение «Город Малоярославец» от 14.10.2019 года № 991</w:t>
      </w:r>
      <w:r w:rsidR="00BA784A">
        <w:rPr>
          <w:color w:val="000000"/>
          <w:sz w:val="26"/>
          <w:szCs w:val="26"/>
        </w:rPr>
        <w:t>.</w:t>
      </w:r>
    </w:p>
    <w:p w:rsidR="00286FE2" w:rsidRPr="00457AEC" w:rsidRDefault="00286FE2" w:rsidP="00457AEC">
      <w:pPr>
        <w:ind w:firstLine="426"/>
        <w:jc w:val="both"/>
        <w:rPr>
          <w:sz w:val="26"/>
          <w:szCs w:val="26"/>
        </w:rPr>
      </w:pPr>
      <w:r w:rsidRPr="00457AEC">
        <w:rPr>
          <w:sz w:val="26"/>
          <w:szCs w:val="26"/>
        </w:rPr>
        <w:t>2. Поручить отде</w:t>
      </w:r>
      <w:bookmarkStart w:id="0" w:name="_GoBack"/>
      <w:bookmarkEnd w:id="0"/>
      <w:r w:rsidRPr="00457AEC">
        <w:rPr>
          <w:sz w:val="26"/>
          <w:szCs w:val="26"/>
        </w:rPr>
        <w:t xml:space="preserve">лу </w:t>
      </w:r>
      <w:r w:rsidR="00802871" w:rsidRPr="00457AEC">
        <w:rPr>
          <w:sz w:val="26"/>
          <w:szCs w:val="26"/>
        </w:rPr>
        <w:t>архитектуры,</w:t>
      </w:r>
      <w:r w:rsidR="00802871" w:rsidRPr="00457AEC">
        <w:rPr>
          <w:b/>
          <w:sz w:val="26"/>
          <w:szCs w:val="26"/>
        </w:rPr>
        <w:t xml:space="preserve"> </w:t>
      </w:r>
      <w:r w:rsidR="00802871" w:rsidRPr="00457AEC">
        <w:rPr>
          <w:sz w:val="26"/>
          <w:szCs w:val="26"/>
        </w:rPr>
        <w:t>градостроительной деятельности и</w:t>
      </w:r>
      <w:r w:rsidR="00802871" w:rsidRPr="00457AEC">
        <w:rPr>
          <w:b/>
          <w:sz w:val="26"/>
          <w:szCs w:val="26"/>
        </w:rPr>
        <w:t xml:space="preserve"> </w:t>
      </w:r>
      <w:r w:rsidR="00802871" w:rsidRPr="00457AEC">
        <w:rPr>
          <w:sz w:val="26"/>
          <w:szCs w:val="26"/>
        </w:rPr>
        <w:t>земельных</w:t>
      </w:r>
      <w:r w:rsidR="00457AEC" w:rsidRPr="00457AEC">
        <w:rPr>
          <w:sz w:val="26"/>
          <w:szCs w:val="26"/>
        </w:rPr>
        <w:t xml:space="preserve"> </w:t>
      </w:r>
      <w:r w:rsidR="00802871" w:rsidRPr="00457AEC">
        <w:rPr>
          <w:sz w:val="26"/>
          <w:szCs w:val="26"/>
        </w:rPr>
        <w:t>отношений Администрации муниципального образования городское поселение «Город Малоярославец»</w:t>
      </w:r>
      <w:r w:rsidR="00C528E7" w:rsidRPr="00457AEC">
        <w:rPr>
          <w:sz w:val="26"/>
          <w:szCs w:val="26"/>
        </w:rPr>
        <w:t xml:space="preserve"> разместить</w:t>
      </w:r>
      <w:r w:rsidR="00020FDB" w:rsidRPr="00457AEC">
        <w:rPr>
          <w:sz w:val="26"/>
          <w:szCs w:val="26"/>
        </w:rPr>
        <w:t>,</w:t>
      </w:r>
      <w:r w:rsidR="00C528E7" w:rsidRPr="00457AEC">
        <w:rPr>
          <w:sz w:val="26"/>
          <w:szCs w:val="26"/>
        </w:rPr>
        <w:t xml:space="preserve"> </w:t>
      </w:r>
      <w:r w:rsidR="00C528E7" w:rsidRPr="00457AEC">
        <w:rPr>
          <w:color w:val="000000"/>
          <w:sz w:val="26"/>
          <w:szCs w:val="26"/>
        </w:rPr>
        <w:t>настоящее постановление на официальном сайте администрации</w:t>
      </w:r>
      <w:r w:rsidR="00C528E7" w:rsidRPr="00457AEC">
        <w:rPr>
          <w:sz w:val="26"/>
          <w:szCs w:val="26"/>
        </w:rPr>
        <w:t xml:space="preserve"> муниципального образования городское поселение «Город Малоярославец».</w:t>
      </w:r>
    </w:p>
    <w:p w:rsidR="00286FE2" w:rsidRPr="006B112C" w:rsidRDefault="00C528E7" w:rsidP="00286FE2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C528E7">
        <w:rPr>
          <w:rFonts w:ascii="Times New Roman" w:hAnsi="Times New Roman"/>
          <w:sz w:val="26"/>
          <w:szCs w:val="26"/>
        </w:rPr>
        <w:t>Настоящее постановление вступает в силу с момента его подписания</w:t>
      </w:r>
      <w:r w:rsidRPr="006B11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подлежит  опубликованию в газете «Малоярославецкий край»</w:t>
      </w:r>
      <w:r w:rsidR="00286FE2" w:rsidRPr="006B112C">
        <w:rPr>
          <w:rFonts w:ascii="Times New Roman" w:hAnsi="Times New Roman"/>
          <w:sz w:val="26"/>
          <w:szCs w:val="26"/>
        </w:rPr>
        <w:t>.</w:t>
      </w:r>
    </w:p>
    <w:p w:rsidR="00C528E7" w:rsidRPr="00F816C2" w:rsidRDefault="00C528E7" w:rsidP="00457AEC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4</w:t>
      </w:r>
      <w:r w:rsidR="00286FE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6B112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B112C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 w:rsidRPr="00F816C2">
        <w:rPr>
          <w:rFonts w:ascii="Times New Roman" w:hAnsi="Times New Roman"/>
          <w:color w:val="000000"/>
          <w:sz w:val="26"/>
          <w:szCs w:val="26"/>
        </w:rPr>
        <w:t>оставляю за собой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BA784A" w:rsidRDefault="00BA784A" w:rsidP="00BA784A"/>
    <w:p w:rsidR="00BA784A" w:rsidRPr="00BA784A" w:rsidRDefault="00BA784A" w:rsidP="00BA784A"/>
    <w:p w:rsidR="00CF387B" w:rsidRPr="001A71D6" w:rsidRDefault="00C04A3C" w:rsidP="00BB3002">
      <w:pPr>
        <w:pStyle w:val="3"/>
        <w:ind w:left="0" w:firstLine="0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817DC" w:rsidRPr="001A71D6">
        <w:rPr>
          <w:sz w:val="28"/>
          <w:szCs w:val="28"/>
        </w:rPr>
        <w:t>Глав</w:t>
      </w:r>
      <w:r w:rsidR="00673449" w:rsidRPr="001A71D6">
        <w:rPr>
          <w:sz w:val="28"/>
          <w:szCs w:val="28"/>
        </w:rPr>
        <w:t>а</w:t>
      </w:r>
      <w:r w:rsidR="003E5473" w:rsidRPr="001A71D6">
        <w:rPr>
          <w:sz w:val="28"/>
          <w:szCs w:val="28"/>
        </w:rPr>
        <w:t xml:space="preserve"> Администрации</w:t>
      </w:r>
      <w:r w:rsidR="00FA730E" w:rsidRPr="001A71D6">
        <w:rPr>
          <w:sz w:val="28"/>
          <w:szCs w:val="28"/>
        </w:rPr>
        <w:t xml:space="preserve">                         </w:t>
      </w:r>
      <w:r w:rsidR="00C07819" w:rsidRPr="001A71D6">
        <w:rPr>
          <w:sz w:val="28"/>
          <w:szCs w:val="28"/>
        </w:rPr>
        <w:t xml:space="preserve">               </w:t>
      </w:r>
      <w:r w:rsidR="000D3DF3">
        <w:rPr>
          <w:sz w:val="28"/>
          <w:szCs w:val="28"/>
        </w:rPr>
        <w:t xml:space="preserve">   </w:t>
      </w:r>
      <w:r w:rsidR="00673449" w:rsidRPr="001A71D6">
        <w:rPr>
          <w:sz w:val="28"/>
          <w:szCs w:val="28"/>
        </w:rPr>
        <w:t xml:space="preserve"> </w:t>
      </w:r>
      <w:r w:rsidR="00F912C6" w:rsidRPr="001A71D6">
        <w:rPr>
          <w:sz w:val="28"/>
          <w:szCs w:val="28"/>
        </w:rPr>
        <w:t xml:space="preserve">     </w:t>
      </w:r>
      <w:r w:rsidR="00FC5A33" w:rsidRPr="001A71D6">
        <w:rPr>
          <w:sz w:val="28"/>
          <w:szCs w:val="28"/>
        </w:rPr>
        <w:t xml:space="preserve">      </w:t>
      </w:r>
      <w:r w:rsidR="002B0941" w:rsidRPr="001A71D6">
        <w:rPr>
          <w:sz w:val="28"/>
          <w:szCs w:val="28"/>
        </w:rPr>
        <w:t xml:space="preserve">    </w:t>
      </w:r>
      <w:r w:rsidR="00BB3002" w:rsidRPr="001A71D6">
        <w:rPr>
          <w:sz w:val="28"/>
          <w:szCs w:val="28"/>
        </w:rPr>
        <w:t xml:space="preserve">       </w:t>
      </w:r>
      <w:r w:rsidR="001A71D6">
        <w:rPr>
          <w:sz w:val="28"/>
          <w:szCs w:val="28"/>
        </w:rPr>
        <w:t xml:space="preserve">     </w:t>
      </w:r>
      <w:r w:rsidR="00020FDB" w:rsidRPr="001A71D6">
        <w:rPr>
          <w:bCs w:val="0"/>
          <w:sz w:val="28"/>
          <w:szCs w:val="28"/>
        </w:rPr>
        <w:t xml:space="preserve">М. </w:t>
      </w:r>
      <w:r w:rsidR="00673449" w:rsidRPr="001A71D6">
        <w:rPr>
          <w:bCs w:val="0"/>
          <w:sz w:val="28"/>
          <w:szCs w:val="28"/>
        </w:rPr>
        <w:t>А.</w:t>
      </w:r>
      <w:r w:rsidR="00020FDB" w:rsidRPr="001A71D6">
        <w:rPr>
          <w:bCs w:val="0"/>
          <w:sz w:val="28"/>
          <w:szCs w:val="28"/>
        </w:rPr>
        <w:t xml:space="preserve"> </w:t>
      </w:r>
      <w:r w:rsidR="00673449" w:rsidRPr="001A71D6">
        <w:rPr>
          <w:bCs w:val="0"/>
          <w:sz w:val="28"/>
          <w:szCs w:val="28"/>
        </w:rPr>
        <w:t>Крылов</w:t>
      </w:r>
    </w:p>
    <w:sectPr w:rsidR="00CF387B" w:rsidRPr="001A71D6" w:rsidSect="00457AEC">
      <w:pgSz w:w="11907" w:h="16840"/>
      <w:pgMar w:top="964" w:right="851" w:bottom="851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3D4"/>
    <w:multiLevelType w:val="hybridMultilevel"/>
    <w:tmpl w:val="362A480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42992"/>
    <w:multiLevelType w:val="hybridMultilevel"/>
    <w:tmpl w:val="86D2C5CE"/>
    <w:lvl w:ilvl="0" w:tplc="8B3C01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78D0CCA"/>
    <w:multiLevelType w:val="hybridMultilevel"/>
    <w:tmpl w:val="D150A4EC"/>
    <w:lvl w:ilvl="0" w:tplc="4A3A21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A5C7AC5"/>
    <w:multiLevelType w:val="hybridMultilevel"/>
    <w:tmpl w:val="0DC212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CB76BF"/>
    <w:multiLevelType w:val="hybridMultilevel"/>
    <w:tmpl w:val="A4AE241E"/>
    <w:lvl w:ilvl="0" w:tplc="9682A40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compat>
    <w:compatSetting w:name="compatibilityMode" w:uri="http://schemas.microsoft.com/office/word" w:val="12"/>
  </w:compat>
  <w:rsids>
    <w:rsidRoot w:val="00897B2E"/>
    <w:rsid w:val="00002BA3"/>
    <w:rsid w:val="000112D7"/>
    <w:rsid w:val="000113E7"/>
    <w:rsid w:val="00020FDB"/>
    <w:rsid w:val="00021CE7"/>
    <w:rsid w:val="00027713"/>
    <w:rsid w:val="00035E51"/>
    <w:rsid w:val="0004668E"/>
    <w:rsid w:val="000475DD"/>
    <w:rsid w:val="00053F32"/>
    <w:rsid w:val="00062EED"/>
    <w:rsid w:val="00066C65"/>
    <w:rsid w:val="0008709A"/>
    <w:rsid w:val="0008787D"/>
    <w:rsid w:val="000A217C"/>
    <w:rsid w:val="000A4C54"/>
    <w:rsid w:val="000A581E"/>
    <w:rsid w:val="000C4CBF"/>
    <w:rsid w:val="000D3DF3"/>
    <w:rsid w:val="000D4A90"/>
    <w:rsid w:val="0011600D"/>
    <w:rsid w:val="00127C0B"/>
    <w:rsid w:val="00132CB8"/>
    <w:rsid w:val="00136FE6"/>
    <w:rsid w:val="001375AA"/>
    <w:rsid w:val="00145FB3"/>
    <w:rsid w:val="00151569"/>
    <w:rsid w:val="001571DC"/>
    <w:rsid w:val="00173415"/>
    <w:rsid w:val="00177958"/>
    <w:rsid w:val="0018044E"/>
    <w:rsid w:val="00180C1D"/>
    <w:rsid w:val="00182901"/>
    <w:rsid w:val="00193C59"/>
    <w:rsid w:val="001A0A6D"/>
    <w:rsid w:val="001A71D6"/>
    <w:rsid w:val="001C285B"/>
    <w:rsid w:val="001C6180"/>
    <w:rsid w:val="001F5A5E"/>
    <w:rsid w:val="0020525C"/>
    <w:rsid w:val="00210F12"/>
    <w:rsid w:val="00233C80"/>
    <w:rsid w:val="00233FB4"/>
    <w:rsid w:val="0024125A"/>
    <w:rsid w:val="00252E83"/>
    <w:rsid w:val="00263E06"/>
    <w:rsid w:val="00270CAD"/>
    <w:rsid w:val="00286FE2"/>
    <w:rsid w:val="00290F8D"/>
    <w:rsid w:val="00295B80"/>
    <w:rsid w:val="00296F5D"/>
    <w:rsid w:val="002A62BD"/>
    <w:rsid w:val="002B0941"/>
    <w:rsid w:val="002B7588"/>
    <w:rsid w:val="002F7B94"/>
    <w:rsid w:val="00303363"/>
    <w:rsid w:val="00313ECC"/>
    <w:rsid w:val="00314448"/>
    <w:rsid w:val="00332527"/>
    <w:rsid w:val="00353A6B"/>
    <w:rsid w:val="0035751E"/>
    <w:rsid w:val="00372F5A"/>
    <w:rsid w:val="003817DC"/>
    <w:rsid w:val="003A1C2B"/>
    <w:rsid w:val="003A2426"/>
    <w:rsid w:val="003B0549"/>
    <w:rsid w:val="003C26E6"/>
    <w:rsid w:val="003D7B42"/>
    <w:rsid w:val="003E5473"/>
    <w:rsid w:val="004022DC"/>
    <w:rsid w:val="004139C4"/>
    <w:rsid w:val="00423E57"/>
    <w:rsid w:val="00441AE1"/>
    <w:rsid w:val="00457AEC"/>
    <w:rsid w:val="004704C8"/>
    <w:rsid w:val="00494DEF"/>
    <w:rsid w:val="004B0F2C"/>
    <w:rsid w:val="004B5F2C"/>
    <w:rsid w:val="004C0380"/>
    <w:rsid w:val="004C20D6"/>
    <w:rsid w:val="004D1E4D"/>
    <w:rsid w:val="004D3E4B"/>
    <w:rsid w:val="004E60A4"/>
    <w:rsid w:val="00541D59"/>
    <w:rsid w:val="00565BA2"/>
    <w:rsid w:val="00587247"/>
    <w:rsid w:val="00587998"/>
    <w:rsid w:val="0059779A"/>
    <w:rsid w:val="005A0570"/>
    <w:rsid w:val="005A4BA9"/>
    <w:rsid w:val="005A60E6"/>
    <w:rsid w:val="005C4359"/>
    <w:rsid w:val="005D3836"/>
    <w:rsid w:val="00601F59"/>
    <w:rsid w:val="006204F9"/>
    <w:rsid w:val="0063231F"/>
    <w:rsid w:val="0066077A"/>
    <w:rsid w:val="00673449"/>
    <w:rsid w:val="00690A09"/>
    <w:rsid w:val="006A3C31"/>
    <w:rsid w:val="006C15F1"/>
    <w:rsid w:val="006F10EA"/>
    <w:rsid w:val="006F2362"/>
    <w:rsid w:val="00714CF2"/>
    <w:rsid w:val="0071731E"/>
    <w:rsid w:val="0072084A"/>
    <w:rsid w:val="007261FC"/>
    <w:rsid w:val="0073356F"/>
    <w:rsid w:val="00753143"/>
    <w:rsid w:val="007547F9"/>
    <w:rsid w:val="00756DFF"/>
    <w:rsid w:val="0076093A"/>
    <w:rsid w:val="00773A21"/>
    <w:rsid w:val="007837F7"/>
    <w:rsid w:val="007A14A6"/>
    <w:rsid w:val="007A4CA0"/>
    <w:rsid w:val="007C351A"/>
    <w:rsid w:val="007E1644"/>
    <w:rsid w:val="007F187E"/>
    <w:rsid w:val="007F3218"/>
    <w:rsid w:val="008022E5"/>
    <w:rsid w:val="00802871"/>
    <w:rsid w:val="00820AC3"/>
    <w:rsid w:val="00827A13"/>
    <w:rsid w:val="008355F7"/>
    <w:rsid w:val="008543B0"/>
    <w:rsid w:val="008667C9"/>
    <w:rsid w:val="00872BA9"/>
    <w:rsid w:val="00890499"/>
    <w:rsid w:val="00897B2E"/>
    <w:rsid w:val="008A104A"/>
    <w:rsid w:val="008A4B59"/>
    <w:rsid w:val="008C6889"/>
    <w:rsid w:val="008D1581"/>
    <w:rsid w:val="008E36B8"/>
    <w:rsid w:val="008F69FA"/>
    <w:rsid w:val="00936B01"/>
    <w:rsid w:val="00946B2E"/>
    <w:rsid w:val="00957D59"/>
    <w:rsid w:val="00980C0E"/>
    <w:rsid w:val="00983578"/>
    <w:rsid w:val="009A0AB2"/>
    <w:rsid w:val="009C1C8C"/>
    <w:rsid w:val="009D4F84"/>
    <w:rsid w:val="00A27DC0"/>
    <w:rsid w:val="00A632C9"/>
    <w:rsid w:val="00A87345"/>
    <w:rsid w:val="00AC5221"/>
    <w:rsid w:val="00AD3CD6"/>
    <w:rsid w:val="00AF707A"/>
    <w:rsid w:val="00B04396"/>
    <w:rsid w:val="00B1708F"/>
    <w:rsid w:val="00B325EB"/>
    <w:rsid w:val="00B35593"/>
    <w:rsid w:val="00B36092"/>
    <w:rsid w:val="00B40D2C"/>
    <w:rsid w:val="00B51956"/>
    <w:rsid w:val="00B52CF3"/>
    <w:rsid w:val="00B54714"/>
    <w:rsid w:val="00B55FB7"/>
    <w:rsid w:val="00B57741"/>
    <w:rsid w:val="00B614A9"/>
    <w:rsid w:val="00B82A7C"/>
    <w:rsid w:val="00B9585B"/>
    <w:rsid w:val="00BA784A"/>
    <w:rsid w:val="00BB3002"/>
    <w:rsid w:val="00BD22D9"/>
    <w:rsid w:val="00BF5F78"/>
    <w:rsid w:val="00BF637C"/>
    <w:rsid w:val="00C04A3C"/>
    <w:rsid w:val="00C07819"/>
    <w:rsid w:val="00C22330"/>
    <w:rsid w:val="00C314B3"/>
    <w:rsid w:val="00C528E7"/>
    <w:rsid w:val="00C53462"/>
    <w:rsid w:val="00C81E82"/>
    <w:rsid w:val="00CA6A3A"/>
    <w:rsid w:val="00CD26E7"/>
    <w:rsid w:val="00CF387B"/>
    <w:rsid w:val="00CF3F2D"/>
    <w:rsid w:val="00CF76E2"/>
    <w:rsid w:val="00D04064"/>
    <w:rsid w:val="00D040E3"/>
    <w:rsid w:val="00D06F33"/>
    <w:rsid w:val="00D170B6"/>
    <w:rsid w:val="00D17E17"/>
    <w:rsid w:val="00D5246F"/>
    <w:rsid w:val="00D52F76"/>
    <w:rsid w:val="00D555A0"/>
    <w:rsid w:val="00D85744"/>
    <w:rsid w:val="00D95C36"/>
    <w:rsid w:val="00DB11E9"/>
    <w:rsid w:val="00DB5F88"/>
    <w:rsid w:val="00DC2153"/>
    <w:rsid w:val="00DE2C6D"/>
    <w:rsid w:val="00DE4DC4"/>
    <w:rsid w:val="00E219B0"/>
    <w:rsid w:val="00E271A6"/>
    <w:rsid w:val="00E304B0"/>
    <w:rsid w:val="00E41AE1"/>
    <w:rsid w:val="00E44D8C"/>
    <w:rsid w:val="00E52050"/>
    <w:rsid w:val="00E543CC"/>
    <w:rsid w:val="00E61C48"/>
    <w:rsid w:val="00E86068"/>
    <w:rsid w:val="00E91DED"/>
    <w:rsid w:val="00EA24E4"/>
    <w:rsid w:val="00EB5743"/>
    <w:rsid w:val="00EC6772"/>
    <w:rsid w:val="00ED5017"/>
    <w:rsid w:val="00EE2EEB"/>
    <w:rsid w:val="00EF3D18"/>
    <w:rsid w:val="00F03616"/>
    <w:rsid w:val="00F13F20"/>
    <w:rsid w:val="00F25D89"/>
    <w:rsid w:val="00F3174B"/>
    <w:rsid w:val="00F3479B"/>
    <w:rsid w:val="00F410A7"/>
    <w:rsid w:val="00F64AC2"/>
    <w:rsid w:val="00F66DFE"/>
    <w:rsid w:val="00F759D4"/>
    <w:rsid w:val="00F76056"/>
    <w:rsid w:val="00F816C2"/>
    <w:rsid w:val="00F838D1"/>
    <w:rsid w:val="00F912C6"/>
    <w:rsid w:val="00F959EF"/>
    <w:rsid w:val="00F97AC0"/>
    <w:rsid w:val="00FA5F41"/>
    <w:rsid w:val="00FA730E"/>
    <w:rsid w:val="00FB0212"/>
    <w:rsid w:val="00FB0ED1"/>
    <w:rsid w:val="00FB68C1"/>
    <w:rsid w:val="00FC5A33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7D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8787D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8787D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08787D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08787D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787D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08787D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08787D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6FE2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96F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rtejustify">
    <w:name w:val="rtejustify"/>
    <w:basedOn w:val="a"/>
    <w:rsid w:val="0008709A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3</cp:revision>
  <cp:lastPrinted>2021-12-16T11:17:00Z</cp:lastPrinted>
  <dcterms:created xsi:type="dcterms:W3CDTF">2021-12-24T09:42:00Z</dcterms:created>
  <dcterms:modified xsi:type="dcterms:W3CDTF">2021-12-24T09:50:00Z</dcterms:modified>
</cp:coreProperties>
</file>