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27" w:rsidRDefault="00341A51" w:rsidP="00BE1402">
      <w:pPr>
        <w:ind w:firstLine="567"/>
        <w:jc w:val="center"/>
      </w:pPr>
      <w:r>
        <w:rPr>
          <w:noProof/>
        </w:rPr>
        <w:drawing>
          <wp:inline distT="0" distB="0" distL="0" distR="0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727" w:rsidRPr="0073203F" w:rsidRDefault="009D4727" w:rsidP="00BE1402">
      <w:pPr>
        <w:ind w:firstLine="567"/>
        <w:jc w:val="center"/>
      </w:pPr>
      <w:bookmarkStart w:id="0" w:name="_GoBack"/>
      <w:r w:rsidRPr="0073203F">
        <w:t>Калужская область</w:t>
      </w:r>
    </w:p>
    <w:p w:rsidR="009D4727" w:rsidRPr="00EE418D" w:rsidRDefault="009D4727" w:rsidP="00BE1402">
      <w:pPr>
        <w:ind w:firstLine="567"/>
        <w:jc w:val="center"/>
      </w:pPr>
      <w:r>
        <w:t>Малоярославецкий район</w:t>
      </w:r>
    </w:p>
    <w:p w:rsidR="009D4727" w:rsidRDefault="009D4727" w:rsidP="00BE1402">
      <w:pPr>
        <w:pStyle w:val="1"/>
        <w:spacing w:line="192" w:lineRule="auto"/>
        <w:ind w:firstLine="567"/>
        <w:rPr>
          <w:sz w:val="20"/>
        </w:rPr>
      </w:pPr>
      <w:r>
        <w:rPr>
          <w:sz w:val="20"/>
        </w:rPr>
        <w:t>АДМИНИСТРАЦИЯ</w:t>
      </w:r>
    </w:p>
    <w:p w:rsidR="00D7606A" w:rsidRPr="00D7606A" w:rsidRDefault="00D7606A" w:rsidP="00BE1402">
      <w:pPr>
        <w:ind w:firstLine="567"/>
        <w:jc w:val="center"/>
      </w:pPr>
      <w:r>
        <w:t>муниципального образования</w:t>
      </w:r>
    </w:p>
    <w:p w:rsidR="009D4727" w:rsidRDefault="009D4727" w:rsidP="00BE1402">
      <w:pPr>
        <w:spacing w:line="192" w:lineRule="auto"/>
        <w:ind w:firstLine="567"/>
        <w:jc w:val="center"/>
      </w:pPr>
      <w:r>
        <w:t>городско</w:t>
      </w:r>
      <w:r w:rsidR="00677B17">
        <w:t>е</w:t>
      </w:r>
      <w:r>
        <w:t xml:space="preserve"> поселени</w:t>
      </w:r>
      <w:r w:rsidR="00677B17">
        <w:t>е</w:t>
      </w:r>
    </w:p>
    <w:p w:rsidR="009D4727" w:rsidRDefault="009D4727" w:rsidP="00BE1402">
      <w:pPr>
        <w:pStyle w:val="1"/>
        <w:spacing w:line="192" w:lineRule="auto"/>
        <w:ind w:firstLine="567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9D4727" w:rsidRDefault="009D4727" w:rsidP="00BE1402">
      <w:pPr>
        <w:ind w:firstLine="567"/>
        <w:jc w:val="center"/>
      </w:pPr>
    </w:p>
    <w:p w:rsidR="009D4727" w:rsidRDefault="009D4727" w:rsidP="00BE140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D4727" w:rsidRDefault="009D4727" w:rsidP="00BE1402">
      <w:pPr>
        <w:ind w:firstLine="567"/>
        <w:rPr>
          <w:sz w:val="22"/>
          <w:szCs w:val="22"/>
        </w:rPr>
      </w:pPr>
    </w:p>
    <w:p w:rsidR="009D4727" w:rsidRPr="00821354" w:rsidRDefault="00F24E28" w:rsidP="005B46EC">
      <w:pPr>
        <w:jc w:val="center"/>
        <w:rPr>
          <w:sz w:val="26"/>
          <w:szCs w:val="26"/>
        </w:rPr>
      </w:pPr>
      <w:r w:rsidRPr="00821354">
        <w:rPr>
          <w:sz w:val="26"/>
          <w:szCs w:val="26"/>
        </w:rPr>
        <w:t>О</w:t>
      </w:r>
      <w:r w:rsidR="006729B9" w:rsidRPr="00821354">
        <w:rPr>
          <w:sz w:val="26"/>
          <w:szCs w:val="26"/>
        </w:rPr>
        <w:t>т</w:t>
      </w:r>
      <w:r w:rsidRPr="00821354">
        <w:rPr>
          <w:sz w:val="26"/>
          <w:szCs w:val="26"/>
        </w:rPr>
        <w:t xml:space="preserve"> </w:t>
      </w:r>
      <w:r w:rsidR="005B46EC">
        <w:rPr>
          <w:sz w:val="26"/>
          <w:szCs w:val="26"/>
        </w:rPr>
        <w:t>03.08.</w:t>
      </w:r>
      <w:r w:rsidR="009D4727" w:rsidRPr="00821354">
        <w:rPr>
          <w:sz w:val="26"/>
          <w:szCs w:val="26"/>
        </w:rPr>
        <w:t>20</w:t>
      </w:r>
      <w:r w:rsidR="009323B2" w:rsidRPr="00821354">
        <w:rPr>
          <w:sz w:val="26"/>
          <w:szCs w:val="26"/>
        </w:rPr>
        <w:t>2</w:t>
      </w:r>
      <w:r w:rsidR="0096463E">
        <w:rPr>
          <w:sz w:val="26"/>
          <w:szCs w:val="26"/>
        </w:rPr>
        <w:t>2</w:t>
      </w:r>
      <w:r w:rsidR="000262DE" w:rsidRPr="00821354">
        <w:rPr>
          <w:sz w:val="26"/>
          <w:szCs w:val="26"/>
        </w:rPr>
        <w:t xml:space="preserve"> </w:t>
      </w:r>
      <w:r w:rsidR="009D4727" w:rsidRPr="00821354">
        <w:rPr>
          <w:sz w:val="26"/>
          <w:szCs w:val="26"/>
        </w:rPr>
        <w:t>г</w:t>
      </w:r>
      <w:r w:rsidRPr="00821354">
        <w:rPr>
          <w:sz w:val="26"/>
          <w:szCs w:val="26"/>
        </w:rPr>
        <w:t>ода</w:t>
      </w:r>
      <w:r w:rsidR="007A5450" w:rsidRPr="00821354">
        <w:rPr>
          <w:sz w:val="26"/>
          <w:szCs w:val="26"/>
        </w:rPr>
        <w:t xml:space="preserve">          </w:t>
      </w:r>
      <w:r w:rsidR="00343C96">
        <w:rPr>
          <w:sz w:val="26"/>
          <w:szCs w:val="26"/>
        </w:rPr>
        <w:t xml:space="preserve">           </w:t>
      </w:r>
      <w:r w:rsidR="005B46EC">
        <w:rPr>
          <w:sz w:val="26"/>
          <w:szCs w:val="26"/>
        </w:rPr>
        <w:t xml:space="preserve">              </w:t>
      </w:r>
      <w:r w:rsidR="00343C96">
        <w:rPr>
          <w:sz w:val="26"/>
          <w:szCs w:val="26"/>
        </w:rPr>
        <w:t xml:space="preserve">      </w:t>
      </w:r>
      <w:r w:rsidR="007A5450" w:rsidRPr="00821354">
        <w:rPr>
          <w:sz w:val="26"/>
          <w:szCs w:val="26"/>
        </w:rPr>
        <w:t xml:space="preserve">  </w:t>
      </w:r>
      <w:r w:rsidR="00A84878" w:rsidRPr="00821354">
        <w:rPr>
          <w:sz w:val="26"/>
          <w:szCs w:val="26"/>
        </w:rPr>
        <w:t xml:space="preserve">                              </w:t>
      </w:r>
      <w:r w:rsidR="00BE1402" w:rsidRPr="00821354">
        <w:rPr>
          <w:sz w:val="26"/>
          <w:szCs w:val="26"/>
        </w:rPr>
        <w:t xml:space="preserve">                      </w:t>
      </w:r>
      <w:r w:rsidR="00A84878" w:rsidRPr="00821354">
        <w:rPr>
          <w:sz w:val="26"/>
          <w:szCs w:val="26"/>
        </w:rPr>
        <w:t>№</w:t>
      </w:r>
      <w:r w:rsidR="005B46EC">
        <w:rPr>
          <w:sz w:val="26"/>
          <w:szCs w:val="26"/>
        </w:rPr>
        <w:t xml:space="preserve"> </w:t>
      </w:r>
      <w:r w:rsidR="001D62DB">
        <w:rPr>
          <w:sz w:val="26"/>
          <w:szCs w:val="26"/>
        </w:rPr>
        <w:t>758</w:t>
      </w:r>
    </w:p>
    <w:p w:rsidR="009D4727" w:rsidRPr="00821354" w:rsidRDefault="009D4727" w:rsidP="00BE1402">
      <w:pPr>
        <w:ind w:firstLine="567"/>
        <w:jc w:val="center"/>
        <w:rPr>
          <w:sz w:val="26"/>
          <w:szCs w:val="26"/>
        </w:rPr>
      </w:pPr>
    </w:p>
    <w:p w:rsidR="005B46EC" w:rsidRPr="0065019F" w:rsidRDefault="005B46EC" w:rsidP="0065019F">
      <w:pPr>
        <w:jc w:val="both"/>
        <w:rPr>
          <w:b/>
          <w:sz w:val="26"/>
          <w:szCs w:val="26"/>
        </w:rPr>
      </w:pPr>
      <w:r w:rsidRPr="0065019F">
        <w:rPr>
          <w:b/>
          <w:sz w:val="26"/>
          <w:szCs w:val="26"/>
        </w:rPr>
        <w:t>О внесении изменений в состав комиссии по приемке выполненных работ по благоустройству дворовых и общественных территорий муниципального образования городское поселение «Город Малоярославец»</w:t>
      </w:r>
    </w:p>
    <w:p w:rsidR="005B46EC" w:rsidRPr="0065019F" w:rsidRDefault="005B46EC" w:rsidP="0065019F">
      <w:pPr>
        <w:jc w:val="both"/>
        <w:rPr>
          <w:sz w:val="26"/>
          <w:szCs w:val="26"/>
        </w:rPr>
      </w:pPr>
    </w:p>
    <w:p w:rsidR="008320F8" w:rsidRPr="00821354" w:rsidRDefault="00F24E28" w:rsidP="0096463E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21354">
        <w:rPr>
          <w:sz w:val="26"/>
          <w:szCs w:val="26"/>
        </w:rPr>
        <w:t xml:space="preserve">В соответствии с постановлением Правительства Российской Федерации «Об утверждении Правил предоставления и распределения субсидий из федерального бюджета бюджетами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3174FA" w:rsidRPr="00821354">
        <w:rPr>
          <w:color w:val="000000"/>
          <w:sz w:val="26"/>
          <w:szCs w:val="26"/>
        </w:rPr>
        <w:t xml:space="preserve">руководствуясь </w:t>
      </w:r>
      <w:r w:rsidR="001C1D06" w:rsidRPr="00821354">
        <w:rPr>
          <w:sz w:val="26"/>
          <w:szCs w:val="26"/>
        </w:rPr>
        <w:t xml:space="preserve">ст. 37 Устава муниципального образования городское поселение «Город Малоярославец», </w:t>
      </w:r>
      <w:r w:rsidR="000262DE" w:rsidRPr="00821354">
        <w:rPr>
          <w:sz w:val="26"/>
          <w:szCs w:val="26"/>
        </w:rPr>
        <w:t xml:space="preserve">Администрация </w:t>
      </w:r>
      <w:r w:rsidR="00540D45" w:rsidRPr="00821354">
        <w:rPr>
          <w:sz w:val="26"/>
          <w:szCs w:val="26"/>
        </w:rPr>
        <w:t>муниципального образования городское поселение</w:t>
      </w:r>
      <w:r w:rsidR="000262DE" w:rsidRPr="00821354">
        <w:rPr>
          <w:sz w:val="26"/>
          <w:szCs w:val="26"/>
        </w:rPr>
        <w:t xml:space="preserve"> «Город Малоярославец»</w:t>
      </w:r>
    </w:p>
    <w:p w:rsidR="00F24E28" w:rsidRPr="00821354" w:rsidRDefault="00F24E28" w:rsidP="00BE1402">
      <w:pPr>
        <w:ind w:firstLine="567"/>
        <w:jc w:val="center"/>
        <w:rPr>
          <w:b/>
          <w:sz w:val="26"/>
          <w:szCs w:val="26"/>
        </w:rPr>
      </w:pPr>
    </w:p>
    <w:p w:rsidR="00773095" w:rsidRPr="00821354" w:rsidRDefault="008320F8" w:rsidP="00BE1402">
      <w:pPr>
        <w:ind w:firstLine="567"/>
        <w:jc w:val="center"/>
        <w:rPr>
          <w:b/>
          <w:sz w:val="26"/>
          <w:szCs w:val="26"/>
        </w:rPr>
      </w:pPr>
      <w:r w:rsidRPr="00821354">
        <w:rPr>
          <w:b/>
          <w:sz w:val="26"/>
          <w:szCs w:val="26"/>
        </w:rPr>
        <w:t>ПОСТАНОВЛЯ</w:t>
      </w:r>
      <w:r w:rsidR="000262DE" w:rsidRPr="00821354">
        <w:rPr>
          <w:b/>
          <w:sz w:val="26"/>
          <w:szCs w:val="26"/>
        </w:rPr>
        <w:t>ЕТ</w:t>
      </w:r>
      <w:r w:rsidRPr="00821354">
        <w:rPr>
          <w:b/>
          <w:sz w:val="26"/>
          <w:szCs w:val="26"/>
        </w:rPr>
        <w:t>:</w:t>
      </w:r>
    </w:p>
    <w:p w:rsidR="00F24E28" w:rsidRPr="00821354" w:rsidRDefault="00F24E28" w:rsidP="00BE1402">
      <w:pPr>
        <w:ind w:firstLine="567"/>
        <w:jc w:val="center"/>
        <w:rPr>
          <w:b/>
          <w:sz w:val="26"/>
          <w:szCs w:val="26"/>
        </w:rPr>
      </w:pPr>
    </w:p>
    <w:p w:rsidR="00400B8B" w:rsidRPr="00821354" w:rsidRDefault="001B6778" w:rsidP="00AD71EE">
      <w:pPr>
        <w:pStyle w:val="31"/>
        <w:numPr>
          <w:ilvl w:val="0"/>
          <w:numId w:val="1"/>
        </w:numPr>
        <w:ind w:left="0" w:firstLine="709"/>
        <w:rPr>
          <w:color w:val="000000"/>
          <w:sz w:val="26"/>
          <w:szCs w:val="26"/>
        </w:rPr>
      </w:pPr>
      <w:r w:rsidRPr="00821354">
        <w:rPr>
          <w:color w:val="000000"/>
          <w:sz w:val="26"/>
          <w:szCs w:val="26"/>
        </w:rPr>
        <w:t>Изменить состав</w:t>
      </w:r>
      <w:r w:rsidR="00C850E3" w:rsidRPr="00821354">
        <w:rPr>
          <w:color w:val="000000"/>
          <w:sz w:val="26"/>
          <w:szCs w:val="26"/>
        </w:rPr>
        <w:t xml:space="preserve"> </w:t>
      </w:r>
      <w:r w:rsidR="00966907" w:rsidRPr="00821354">
        <w:rPr>
          <w:color w:val="000000"/>
          <w:sz w:val="26"/>
          <w:szCs w:val="26"/>
        </w:rPr>
        <w:t xml:space="preserve">комиссии </w:t>
      </w:r>
      <w:r w:rsidR="00F24E28" w:rsidRPr="00821354">
        <w:rPr>
          <w:color w:val="000000"/>
          <w:sz w:val="26"/>
          <w:szCs w:val="26"/>
        </w:rPr>
        <w:t xml:space="preserve">по приемке выполненных работ по благоустройству дворовых и общественных территорий </w:t>
      </w:r>
      <w:r w:rsidR="00540D45" w:rsidRPr="00821354">
        <w:rPr>
          <w:sz w:val="26"/>
          <w:szCs w:val="26"/>
        </w:rPr>
        <w:t>муниципального образования городское поселение</w:t>
      </w:r>
      <w:r w:rsidR="00F24E28" w:rsidRPr="00821354">
        <w:rPr>
          <w:color w:val="000000"/>
          <w:sz w:val="26"/>
          <w:szCs w:val="26"/>
        </w:rPr>
        <w:t xml:space="preserve"> «Город Малоярославец».</w:t>
      </w:r>
    </w:p>
    <w:p w:rsidR="0096463E" w:rsidRDefault="00F24E28" w:rsidP="00AD71EE">
      <w:pPr>
        <w:pStyle w:val="31"/>
        <w:numPr>
          <w:ilvl w:val="0"/>
          <w:numId w:val="1"/>
        </w:numPr>
        <w:ind w:left="0" w:firstLine="709"/>
        <w:rPr>
          <w:color w:val="000000"/>
          <w:sz w:val="26"/>
          <w:szCs w:val="26"/>
        </w:rPr>
      </w:pPr>
      <w:r w:rsidRPr="0096463E">
        <w:rPr>
          <w:color w:val="000000"/>
          <w:sz w:val="26"/>
          <w:szCs w:val="26"/>
        </w:rPr>
        <w:t>Исключить из состава комиссии</w:t>
      </w:r>
      <w:r w:rsidR="0096463E">
        <w:rPr>
          <w:color w:val="000000"/>
          <w:sz w:val="26"/>
          <w:szCs w:val="26"/>
        </w:rPr>
        <w:t>:</w:t>
      </w:r>
    </w:p>
    <w:p w:rsidR="0096463E" w:rsidRDefault="00A84878" w:rsidP="00AD71EE">
      <w:pPr>
        <w:pStyle w:val="31"/>
        <w:numPr>
          <w:ilvl w:val="1"/>
          <w:numId w:val="3"/>
        </w:numPr>
        <w:ind w:left="0" w:firstLine="709"/>
        <w:rPr>
          <w:color w:val="000000"/>
          <w:sz w:val="26"/>
          <w:szCs w:val="26"/>
        </w:rPr>
      </w:pPr>
      <w:r w:rsidRPr="0096463E">
        <w:rPr>
          <w:color w:val="000000"/>
          <w:sz w:val="26"/>
          <w:szCs w:val="26"/>
        </w:rPr>
        <w:t xml:space="preserve"> </w:t>
      </w:r>
      <w:r w:rsidR="004D50FF">
        <w:rPr>
          <w:color w:val="000000"/>
          <w:sz w:val="26"/>
          <w:szCs w:val="26"/>
        </w:rPr>
        <w:t>Аракчееву Татьяну Алексеевну</w:t>
      </w:r>
      <w:r w:rsidR="0096463E" w:rsidRPr="00821354">
        <w:rPr>
          <w:color w:val="000000"/>
          <w:sz w:val="26"/>
          <w:szCs w:val="26"/>
        </w:rPr>
        <w:t xml:space="preserve"> </w:t>
      </w:r>
      <w:r w:rsidR="00DB0860">
        <w:rPr>
          <w:color w:val="000000"/>
          <w:sz w:val="26"/>
          <w:szCs w:val="26"/>
        </w:rPr>
        <w:t>–</w:t>
      </w:r>
      <w:r w:rsidR="0096463E" w:rsidRPr="00821354">
        <w:rPr>
          <w:color w:val="000000"/>
          <w:sz w:val="26"/>
          <w:szCs w:val="26"/>
        </w:rPr>
        <w:t xml:space="preserve"> </w:t>
      </w:r>
      <w:r w:rsidR="00DB0860">
        <w:rPr>
          <w:color w:val="000000"/>
          <w:sz w:val="26"/>
          <w:szCs w:val="26"/>
        </w:rPr>
        <w:t xml:space="preserve">Ведущего специалиста отдела по управлению муниципальным имуществом и ЖКХ  Администрации </w:t>
      </w:r>
      <w:r w:rsidR="0096463E" w:rsidRPr="00821354">
        <w:rPr>
          <w:color w:val="000000"/>
          <w:sz w:val="26"/>
          <w:szCs w:val="26"/>
        </w:rPr>
        <w:t>муниципального образования городское поселение «Город Малоярославец»</w:t>
      </w:r>
      <w:r w:rsidR="0096463E">
        <w:rPr>
          <w:color w:val="000000"/>
          <w:sz w:val="26"/>
          <w:szCs w:val="26"/>
        </w:rPr>
        <w:t xml:space="preserve">; </w:t>
      </w:r>
    </w:p>
    <w:p w:rsidR="00540D45" w:rsidRPr="00AD71EE" w:rsidRDefault="00F24E28" w:rsidP="00AD71EE">
      <w:pPr>
        <w:pStyle w:val="31"/>
        <w:numPr>
          <w:ilvl w:val="0"/>
          <w:numId w:val="1"/>
        </w:numPr>
        <w:ind w:left="0" w:firstLine="709"/>
        <w:rPr>
          <w:color w:val="000000"/>
          <w:sz w:val="26"/>
          <w:szCs w:val="26"/>
        </w:rPr>
      </w:pPr>
      <w:r w:rsidRPr="0096463E">
        <w:rPr>
          <w:color w:val="000000"/>
          <w:sz w:val="26"/>
          <w:szCs w:val="26"/>
        </w:rPr>
        <w:t>Включить в состав</w:t>
      </w:r>
      <w:r w:rsidR="00540D45" w:rsidRPr="0096463E">
        <w:rPr>
          <w:color w:val="000000"/>
          <w:sz w:val="26"/>
          <w:szCs w:val="26"/>
        </w:rPr>
        <w:t>:</w:t>
      </w:r>
      <w:r w:rsidR="00AD71EE">
        <w:rPr>
          <w:color w:val="000000"/>
          <w:sz w:val="26"/>
          <w:szCs w:val="26"/>
        </w:rPr>
        <w:t xml:space="preserve"> </w:t>
      </w:r>
      <w:r w:rsidR="00DB0860">
        <w:rPr>
          <w:color w:val="000000"/>
          <w:sz w:val="26"/>
          <w:szCs w:val="26"/>
        </w:rPr>
        <w:t>Канарейкина Алексея Борисовича</w:t>
      </w:r>
      <w:r w:rsidR="00AD71EE" w:rsidRPr="00AD71EE">
        <w:rPr>
          <w:color w:val="000000"/>
          <w:sz w:val="26"/>
          <w:szCs w:val="26"/>
        </w:rPr>
        <w:t xml:space="preserve"> - </w:t>
      </w:r>
      <w:r w:rsidR="00DB0860">
        <w:rPr>
          <w:sz w:val="26"/>
          <w:szCs w:val="26"/>
        </w:rPr>
        <w:t>Начальника</w:t>
      </w:r>
      <w:r w:rsidR="00AD71EE" w:rsidRPr="00AD71EE">
        <w:rPr>
          <w:sz w:val="26"/>
          <w:szCs w:val="26"/>
        </w:rPr>
        <w:t xml:space="preserve"> отдела капитального строительства и технической инспекции</w:t>
      </w:r>
      <w:r w:rsidR="00DB0860">
        <w:rPr>
          <w:sz w:val="26"/>
          <w:szCs w:val="26"/>
        </w:rPr>
        <w:t>.</w:t>
      </w:r>
    </w:p>
    <w:p w:rsidR="00F24E28" w:rsidRPr="00821354" w:rsidRDefault="00F24E28" w:rsidP="00AD71EE">
      <w:pPr>
        <w:pStyle w:val="31"/>
        <w:numPr>
          <w:ilvl w:val="0"/>
          <w:numId w:val="1"/>
        </w:numPr>
        <w:ind w:left="0" w:firstLine="709"/>
        <w:rPr>
          <w:color w:val="000000"/>
          <w:sz w:val="26"/>
          <w:szCs w:val="26"/>
        </w:rPr>
      </w:pPr>
      <w:r w:rsidRPr="00821354">
        <w:rPr>
          <w:color w:val="000000"/>
          <w:sz w:val="26"/>
          <w:szCs w:val="26"/>
        </w:rPr>
        <w:t xml:space="preserve">Утвердить состав комиссии по приемке выполненных работ по благоустройству дворовых и общественных территорий </w:t>
      </w:r>
      <w:r w:rsidR="00821354">
        <w:rPr>
          <w:color w:val="000000"/>
          <w:sz w:val="26"/>
          <w:szCs w:val="26"/>
        </w:rPr>
        <w:t xml:space="preserve">муниципального образования городское поселение </w:t>
      </w:r>
      <w:r w:rsidRPr="00821354">
        <w:rPr>
          <w:color w:val="000000"/>
          <w:sz w:val="26"/>
          <w:szCs w:val="26"/>
        </w:rPr>
        <w:t>«Город Малоярославец», согласно приложению №1 к настоящему постановлению.</w:t>
      </w:r>
    </w:p>
    <w:p w:rsidR="00F24E28" w:rsidRPr="00821354" w:rsidRDefault="00F24E28" w:rsidP="00AD71EE">
      <w:pPr>
        <w:pStyle w:val="31"/>
        <w:numPr>
          <w:ilvl w:val="0"/>
          <w:numId w:val="1"/>
        </w:numPr>
        <w:ind w:left="0" w:firstLine="709"/>
        <w:rPr>
          <w:color w:val="000000"/>
          <w:sz w:val="26"/>
          <w:szCs w:val="26"/>
        </w:rPr>
      </w:pPr>
      <w:r w:rsidRPr="00821354">
        <w:rPr>
          <w:color w:val="000000"/>
          <w:sz w:val="26"/>
          <w:szCs w:val="26"/>
        </w:rPr>
        <w:t xml:space="preserve">Настоящее постановление вступает в силу после его подписания и подлежит обязательному размещению на официальном сайте Администрации </w:t>
      </w:r>
      <w:r w:rsidR="00821354">
        <w:rPr>
          <w:color w:val="000000"/>
          <w:sz w:val="26"/>
          <w:szCs w:val="26"/>
        </w:rPr>
        <w:t xml:space="preserve">муниципального образования городское поселение </w:t>
      </w:r>
      <w:r w:rsidRPr="00821354">
        <w:rPr>
          <w:color w:val="000000"/>
          <w:sz w:val="26"/>
          <w:szCs w:val="26"/>
        </w:rPr>
        <w:t>«Город Малоярославец».</w:t>
      </w:r>
    </w:p>
    <w:p w:rsidR="00F24E28" w:rsidRDefault="00F41902" w:rsidP="00AD71EE">
      <w:pPr>
        <w:pStyle w:val="31"/>
        <w:numPr>
          <w:ilvl w:val="0"/>
          <w:numId w:val="1"/>
        </w:numPr>
        <w:ind w:left="0" w:firstLine="709"/>
        <w:rPr>
          <w:color w:val="000000"/>
          <w:sz w:val="26"/>
          <w:szCs w:val="26"/>
        </w:rPr>
      </w:pPr>
      <w:r w:rsidRPr="00821354">
        <w:rPr>
          <w:color w:val="000000"/>
          <w:sz w:val="26"/>
          <w:szCs w:val="26"/>
        </w:rPr>
        <w:t xml:space="preserve"> </w:t>
      </w:r>
      <w:r w:rsidR="00F24E28" w:rsidRPr="00821354">
        <w:rPr>
          <w:color w:val="000000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по ЖКХ, имуществу и комплексному развитию – начальника отдела по управлению муниципальным имуществом и ЖКХ </w:t>
      </w:r>
      <w:r w:rsidR="00143B04" w:rsidRPr="00821354">
        <w:rPr>
          <w:color w:val="000000"/>
          <w:sz w:val="26"/>
          <w:szCs w:val="26"/>
        </w:rPr>
        <w:t>Трофимову Г.Г.</w:t>
      </w:r>
    </w:p>
    <w:p w:rsidR="005B46EC" w:rsidRDefault="005B46EC" w:rsidP="005B46EC">
      <w:pPr>
        <w:rPr>
          <w:b/>
          <w:sz w:val="26"/>
          <w:szCs w:val="26"/>
        </w:rPr>
      </w:pPr>
    </w:p>
    <w:p w:rsidR="005B46EC" w:rsidRDefault="005B46EC" w:rsidP="005B46EC">
      <w:pPr>
        <w:rPr>
          <w:b/>
          <w:sz w:val="26"/>
          <w:szCs w:val="26"/>
        </w:rPr>
      </w:pPr>
    </w:p>
    <w:p w:rsidR="005B46EC" w:rsidRPr="005B46EC" w:rsidRDefault="00143B04" w:rsidP="005B46EC">
      <w:pPr>
        <w:rPr>
          <w:b/>
          <w:sz w:val="26"/>
          <w:szCs w:val="26"/>
        </w:rPr>
      </w:pPr>
      <w:r w:rsidRPr="005B46EC">
        <w:rPr>
          <w:b/>
          <w:sz w:val="26"/>
          <w:szCs w:val="26"/>
        </w:rPr>
        <w:t xml:space="preserve"> Глава</w:t>
      </w:r>
      <w:r w:rsidR="00F24E28" w:rsidRPr="005B46EC">
        <w:rPr>
          <w:b/>
          <w:sz w:val="26"/>
          <w:szCs w:val="26"/>
        </w:rPr>
        <w:t xml:space="preserve"> Администрации                                            </w:t>
      </w:r>
      <w:r w:rsidRPr="005B46EC">
        <w:rPr>
          <w:b/>
          <w:sz w:val="26"/>
          <w:szCs w:val="26"/>
        </w:rPr>
        <w:t xml:space="preserve">     </w:t>
      </w:r>
      <w:r w:rsidR="00821354" w:rsidRPr="005B46EC">
        <w:rPr>
          <w:b/>
          <w:sz w:val="26"/>
          <w:szCs w:val="26"/>
        </w:rPr>
        <w:t xml:space="preserve">                        </w:t>
      </w:r>
      <w:r w:rsidRPr="005B46EC">
        <w:rPr>
          <w:b/>
          <w:sz w:val="26"/>
          <w:szCs w:val="26"/>
        </w:rPr>
        <w:t xml:space="preserve"> </w:t>
      </w:r>
      <w:r w:rsidR="003E4E59" w:rsidRPr="005B46EC">
        <w:rPr>
          <w:b/>
          <w:sz w:val="26"/>
          <w:szCs w:val="26"/>
        </w:rPr>
        <w:t xml:space="preserve"> М.А. Крылов</w:t>
      </w:r>
      <w:r w:rsidR="00F24E28" w:rsidRPr="005B46EC">
        <w:rPr>
          <w:b/>
          <w:sz w:val="26"/>
          <w:szCs w:val="26"/>
        </w:rPr>
        <w:t xml:space="preserve">  </w:t>
      </w:r>
    </w:p>
    <w:p w:rsidR="005B46EC" w:rsidRDefault="005B46EC" w:rsidP="00BE1402">
      <w:pPr>
        <w:ind w:firstLine="567"/>
        <w:jc w:val="right"/>
        <w:rPr>
          <w:b/>
          <w:sz w:val="26"/>
          <w:szCs w:val="26"/>
        </w:rPr>
      </w:pPr>
    </w:p>
    <w:p w:rsidR="00F24E28" w:rsidRPr="00821354" w:rsidRDefault="007E75D6" w:rsidP="00BE1402">
      <w:pPr>
        <w:ind w:firstLine="567"/>
        <w:jc w:val="right"/>
        <w:rPr>
          <w:b/>
          <w:sz w:val="26"/>
          <w:szCs w:val="26"/>
        </w:rPr>
      </w:pPr>
      <w:r w:rsidRPr="00821354">
        <w:rPr>
          <w:b/>
          <w:sz w:val="26"/>
          <w:szCs w:val="26"/>
        </w:rPr>
        <w:lastRenderedPageBreak/>
        <w:t>Приложение №1</w:t>
      </w:r>
    </w:p>
    <w:p w:rsidR="007E75D6" w:rsidRPr="00821354" w:rsidRDefault="007E75D6" w:rsidP="00BE1402">
      <w:pPr>
        <w:ind w:firstLine="567"/>
        <w:jc w:val="right"/>
        <w:rPr>
          <w:b/>
          <w:sz w:val="26"/>
          <w:szCs w:val="26"/>
        </w:rPr>
      </w:pPr>
      <w:r w:rsidRPr="00821354">
        <w:rPr>
          <w:b/>
          <w:sz w:val="26"/>
          <w:szCs w:val="26"/>
        </w:rPr>
        <w:t>УТВЕРЖДЕН</w:t>
      </w:r>
    </w:p>
    <w:p w:rsidR="007E75D6" w:rsidRPr="00821354" w:rsidRDefault="007E75D6" w:rsidP="00BE1402">
      <w:pPr>
        <w:ind w:firstLine="567"/>
        <w:jc w:val="right"/>
        <w:rPr>
          <w:b/>
          <w:sz w:val="26"/>
          <w:szCs w:val="26"/>
        </w:rPr>
      </w:pPr>
      <w:r w:rsidRPr="00821354">
        <w:rPr>
          <w:b/>
          <w:sz w:val="26"/>
          <w:szCs w:val="26"/>
        </w:rPr>
        <w:t>постановлением Администрации</w:t>
      </w:r>
    </w:p>
    <w:p w:rsidR="00821354" w:rsidRPr="00821354" w:rsidRDefault="007E75D6" w:rsidP="00BE1402">
      <w:pPr>
        <w:ind w:firstLine="567"/>
        <w:jc w:val="right"/>
        <w:rPr>
          <w:b/>
          <w:sz w:val="26"/>
          <w:szCs w:val="26"/>
        </w:rPr>
      </w:pPr>
      <w:r w:rsidRPr="00821354">
        <w:rPr>
          <w:b/>
          <w:sz w:val="26"/>
          <w:szCs w:val="26"/>
        </w:rPr>
        <w:t xml:space="preserve"> </w:t>
      </w:r>
      <w:r w:rsidR="00821354" w:rsidRPr="00821354">
        <w:rPr>
          <w:b/>
          <w:sz w:val="26"/>
          <w:szCs w:val="26"/>
        </w:rPr>
        <w:t>муниципального образования</w:t>
      </w:r>
    </w:p>
    <w:p w:rsidR="00821354" w:rsidRPr="00821354" w:rsidRDefault="00821354" w:rsidP="00BE1402">
      <w:pPr>
        <w:ind w:firstLine="567"/>
        <w:jc w:val="right"/>
        <w:rPr>
          <w:b/>
          <w:sz w:val="26"/>
          <w:szCs w:val="26"/>
        </w:rPr>
      </w:pPr>
      <w:r w:rsidRPr="00821354">
        <w:rPr>
          <w:b/>
          <w:sz w:val="26"/>
          <w:szCs w:val="26"/>
        </w:rPr>
        <w:t>городское поселение</w:t>
      </w:r>
    </w:p>
    <w:p w:rsidR="007E75D6" w:rsidRPr="00821354" w:rsidRDefault="007E75D6" w:rsidP="00BE1402">
      <w:pPr>
        <w:ind w:firstLine="567"/>
        <w:jc w:val="right"/>
        <w:rPr>
          <w:b/>
          <w:sz w:val="26"/>
          <w:szCs w:val="26"/>
        </w:rPr>
      </w:pPr>
      <w:r w:rsidRPr="00821354">
        <w:rPr>
          <w:b/>
          <w:sz w:val="26"/>
          <w:szCs w:val="26"/>
        </w:rPr>
        <w:t xml:space="preserve"> «Город Малоярославец»</w:t>
      </w:r>
    </w:p>
    <w:p w:rsidR="007E75D6" w:rsidRPr="00821354" w:rsidRDefault="00143B04" w:rsidP="00BE1402">
      <w:pPr>
        <w:ind w:firstLine="567"/>
        <w:jc w:val="right"/>
        <w:rPr>
          <w:b/>
          <w:sz w:val="26"/>
          <w:szCs w:val="26"/>
        </w:rPr>
      </w:pPr>
      <w:r w:rsidRPr="00821354">
        <w:rPr>
          <w:b/>
          <w:sz w:val="26"/>
          <w:szCs w:val="26"/>
        </w:rPr>
        <w:t xml:space="preserve">от </w:t>
      </w:r>
      <w:r w:rsidR="005B46EC">
        <w:rPr>
          <w:b/>
          <w:sz w:val="26"/>
          <w:szCs w:val="26"/>
        </w:rPr>
        <w:t>03.08.</w:t>
      </w:r>
      <w:r w:rsidRPr="00821354">
        <w:rPr>
          <w:b/>
          <w:sz w:val="26"/>
          <w:szCs w:val="26"/>
        </w:rPr>
        <w:t>202</w:t>
      </w:r>
      <w:r w:rsidR="00732F69">
        <w:rPr>
          <w:b/>
          <w:sz w:val="26"/>
          <w:szCs w:val="26"/>
        </w:rPr>
        <w:t>2</w:t>
      </w:r>
      <w:r w:rsidR="007E75D6" w:rsidRPr="00821354">
        <w:rPr>
          <w:b/>
          <w:sz w:val="26"/>
          <w:szCs w:val="26"/>
        </w:rPr>
        <w:t xml:space="preserve"> года №</w:t>
      </w:r>
      <w:r w:rsidR="005B46EC">
        <w:rPr>
          <w:b/>
          <w:sz w:val="26"/>
          <w:szCs w:val="26"/>
        </w:rPr>
        <w:t xml:space="preserve"> 758</w:t>
      </w:r>
    </w:p>
    <w:p w:rsidR="007E75D6" w:rsidRPr="00821354" w:rsidRDefault="007E75D6" w:rsidP="00BE1402">
      <w:pPr>
        <w:ind w:firstLine="567"/>
        <w:jc w:val="right"/>
        <w:rPr>
          <w:b/>
          <w:sz w:val="26"/>
          <w:szCs w:val="26"/>
        </w:rPr>
      </w:pPr>
    </w:p>
    <w:p w:rsidR="007E75D6" w:rsidRPr="00821354" w:rsidRDefault="007E75D6" w:rsidP="00BE1402">
      <w:pPr>
        <w:ind w:firstLine="567"/>
        <w:jc w:val="right"/>
        <w:rPr>
          <w:b/>
          <w:sz w:val="26"/>
          <w:szCs w:val="26"/>
        </w:rPr>
      </w:pPr>
    </w:p>
    <w:p w:rsidR="007E75D6" w:rsidRPr="00821354" w:rsidRDefault="007E75D6" w:rsidP="00BE1402">
      <w:pPr>
        <w:ind w:firstLine="567"/>
        <w:jc w:val="center"/>
        <w:rPr>
          <w:b/>
          <w:sz w:val="26"/>
          <w:szCs w:val="26"/>
        </w:rPr>
      </w:pPr>
      <w:r w:rsidRPr="00821354">
        <w:rPr>
          <w:b/>
          <w:sz w:val="26"/>
          <w:szCs w:val="26"/>
        </w:rPr>
        <w:t>СОСТАВ</w:t>
      </w:r>
    </w:p>
    <w:p w:rsidR="000446AF" w:rsidRPr="00821354" w:rsidRDefault="007E75D6" w:rsidP="00BE1402">
      <w:pPr>
        <w:ind w:firstLine="567"/>
        <w:jc w:val="center"/>
        <w:rPr>
          <w:b/>
          <w:sz w:val="26"/>
          <w:szCs w:val="26"/>
        </w:rPr>
      </w:pPr>
      <w:r w:rsidRPr="00821354">
        <w:rPr>
          <w:b/>
          <w:sz w:val="26"/>
          <w:szCs w:val="26"/>
        </w:rPr>
        <w:t xml:space="preserve">комиссии по приемке выполненных работ по благоустройству дворовых и общественных территорий </w:t>
      </w:r>
      <w:r w:rsidR="00821354" w:rsidRPr="00821354">
        <w:rPr>
          <w:b/>
          <w:sz w:val="26"/>
          <w:szCs w:val="26"/>
        </w:rPr>
        <w:t>муниципальное образование городское поселение</w:t>
      </w:r>
      <w:r w:rsidRPr="00821354">
        <w:rPr>
          <w:b/>
          <w:sz w:val="26"/>
          <w:szCs w:val="26"/>
        </w:rPr>
        <w:t xml:space="preserve"> «Город Малоярославец»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415"/>
        <w:gridCol w:w="38"/>
        <w:gridCol w:w="7174"/>
        <w:gridCol w:w="38"/>
      </w:tblGrid>
      <w:tr w:rsidR="007E75D6" w:rsidRPr="00821354" w:rsidTr="005B46EC">
        <w:trPr>
          <w:gridAfter w:val="1"/>
          <w:wAfter w:w="18" w:type="pct"/>
        </w:trPr>
        <w:tc>
          <w:tcPr>
            <w:tcW w:w="363" w:type="pct"/>
            <w:vAlign w:val="center"/>
          </w:tcPr>
          <w:p w:rsidR="007E75D6" w:rsidRPr="00821354" w:rsidRDefault="000446AF" w:rsidP="00BE1402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82135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177" w:type="pct"/>
            <w:gridSpan w:val="2"/>
            <w:vAlign w:val="center"/>
          </w:tcPr>
          <w:p w:rsidR="007E75D6" w:rsidRPr="00821354" w:rsidRDefault="000446AF" w:rsidP="00BE1402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821354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442" w:type="pct"/>
            <w:vAlign w:val="center"/>
          </w:tcPr>
          <w:p w:rsidR="007E75D6" w:rsidRPr="00821354" w:rsidRDefault="000446AF" w:rsidP="00BE1402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821354">
              <w:rPr>
                <w:b/>
                <w:sz w:val="26"/>
                <w:szCs w:val="26"/>
              </w:rPr>
              <w:t>Должность</w:t>
            </w:r>
          </w:p>
        </w:tc>
      </w:tr>
      <w:tr w:rsidR="007E75D6" w:rsidRPr="00821354" w:rsidTr="005B46EC">
        <w:trPr>
          <w:gridAfter w:val="1"/>
          <w:wAfter w:w="18" w:type="pct"/>
        </w:trPr>
        <w:tc>
          <w:tcPr>
            <w:tcW w:w="363" w:type="pct"/>
            <w:vAlign w:val="center"/>
          </w:tcPr>
          <w:p w:rsidR="007E75D6" w:rsidRPr="00821354" w:rsidRDefault="000446AF" w:rsidP="00BE1402">
            <w:pPr>
              <w:ind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1</w:t>
            </w:r>
            <w:r w:rsidR="00BE1402" w:rsidRPr="00821354">
              <w:rPr>
                <w:sz w:val="26"/>
                <w:szCs w:val="26"/>
              </w:rPr>
              <w:t>1.</w:t>
            </w:r>
          </w:p>
        </w:tc>
        <w:tc>
          <w:tcPr>
            <w:tcW w:w="1177" w:type="pct"/>
            <w:gridSpan w:val="2"/>
            <w:vAlign w:val="center"/>
          </w:tcPr>
          <w:p w:rsidR="00852F7B" w:rsidRPr="00821354" w:rsidRDefault="00143B04" w:rsidP="00691B52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Трофимова</w:t>
            </w:r>
          </w:p>
          <w:p w:rsidR="00143B04" w:rsidRPr="00821354" w:rsidRDefault="00143B04" w:rsidP="00691B52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Галина</w:t>
            </w:r>
          </w:p>
          <w:p w:rsidR="00143B04" w:rsidRPr="00821354" w:rsidRDefault="00143B04" w:rsidP="00691B52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Геннадьевна</w:t>
            </w:r>
          </w:p>
        </w:tc>
        <w:tc>
          <w:tcPr>
            <w:tcW w:w="3442" w:type="pct"/>
            <w:vAlign w:val="center"/>
          </w:tcPr>
          <w:p w:rsidR="007E75D6" w:rsidRPr="00821354" w:rsidRDefault="00821354" w:rsidP="001656CF">
            <w:pPr>
              <w:ind w:firstLine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- </w:t>
            </w:r>
            <w:r w:rsidR="000446AF" w:rsidRPr="00821354">
              <w:rPr>
                <w:sz w:val="26"/>
                <w:szCs w:val="26"/>
              </w:rPr>
              <w:t xml:space="preserve">Заместитель Главы Администрации </w:t>
            </w:r>
            <w:r w:rsidRPr="00821354">
              <w:rPr>
                <w:color w:val="000000"/>
                <w:sz w:val="26"/>
                <w:szCs w:val="26"/>
              </w:rPr>
              <w:t>муниципального образования городское поселение</w:t>
            </w:r>
            <w:r w:rsidR="000446AF" w:rsidRPr="00821354">
              <w:rPr>
                <w:sz w:val="26"/>
                <w:szCs w:val="26"/>
              </w:rPr>
              <w:t xml:space="preserve"> «Город Малоярославец» по жилищно-коммунальному хозяйству, имуществу и комплексному развитию – начальник отдела по управлению муниципальным имуществом и жилищно-коммунальному хозяйству – председатель комиссии.</w:t>
            </w:r>
          </w:p>
        </w:tc>
      </w:tr>
      <w:tr w:rsidR="00691B52" w:rsidRPr="00821354" w:rsidTr="005B46EC">
        <w:trPr>
          <w:gridAfter w:val="1"/>
          <w:wAfter w:w="18" w:type="pct"/>
        </w:trPr>
        <w:tc>
          <w:tcPr>
            <w:tcW w:w="363" w:type="pct"/>
            <w:vAlign w:val="center"/>
          </w:tcPr>
          <w:p w:rsidR="00691B52" w:rsidRPr="00821354" w:rsidRDefault="00FC75D5" w:rsidP="00BE1402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1177" w:type="pct"/>
            <w:gridSpan w:val="2"/>
            <w:vAlign w:val="center"/>
          </w:tcPr>
          <w:p w:rsidR="00691B52" w:rsidRDefault="00691B52" w:rsidP="00691B52">
            <w:pPr>
              <w:ind w:left="-671" w:firstLine="567"/>
              <w:jc w:val="center"/>
              <w:rPr>
                <w:color w:val="000000"/>
                <w:sz w:val="26"/>
                <w:szCs w:val="26"/>
              </w:rPr>
            </w:pPr>
            <w:r w:rsidRPr="00821354">
              <w:rPr>
                <w:color w:val="000000"/>
                <w:sz w:val="26"/>
                <w:szCs w:val="26"/>
              </w:rPr>
              <w:t xml:space="preserve">Ефремов </w:t>
            </w:r>
          </w:p>
          <w:p w:rsidR="00691B52" w:rsidRPr="00821354" w:rsidRDefault="00691B52" w:rsidP="00691B52">
            <w:pPr>
              <w:ind w:left="-671" w:firstLine="567"/>
              <w:jc w:val="center"/>
              <w:rPr>
                <w:color w:val="000000"/>
                <w:sz w:val="26"/>
                <w:szCs w:val="26"/>
              </w:rPr>
            </w:pPr>
            <w:r w:rsidRPr="00821354">
              <w:rPr>
                <w:color w:val="000000"/>
                <w:sz w:val="26"/>
                <w:szCs w:val="26"/>
              </w:rPr>
              <w:t>Александр</w:t>
            </w:r>
          </w:p>
          <w:p w:rsidR="00691B52" w:rsidRPr="00821354" w:rsidRDefault="00691B52" w:rsidP="00691B52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3442" w:type="pct"/>
            <w:vAlign w:val="center"/>
          </w:tcPr>
          <w:p w:rsidR="00691B52" w:rsidRPr="00821354" w:rsidRDefault="00691B52" w:rsidP="008358FB">
            <w:pPr>
              <w:ind w:firstLine="27"/>
              <w:jc w:val="both"/>
              <w:rPr>
                <w:sz w:val="26"/>
                <w:szCs w:val="26"/>
              </w:rPr>
            </w:pPr>
            <w:r w:rsidRPr="00821354">
              <w:rPr>
                <w:rStyle w:val="a9"/>
                <w:b w:val="0"/>
                <w:color w:val="000000"/>
                <w:sz w:val="26"/>
                <w:szCs w:val="26"/>
                <w:shd w:val="clear" w:color="auto" w:fill="FFFFFF"/>
              </w:rPr>
              <w:t>Заместитель председателя Законодательного Собрания Калужской области</w:t>
            </w:r>
          </w:p>
        </w:tc>
      </w:tr>
      <w:tr w:rsidR="00691B52" w:rsidRPr="00821354" w:rsidTr="005B46EC">
        <w:trPr>
          <w:gridAfter w:val="1"/>
          <w:wAfter w:w="18" w:type="pct"/>
        </w:trPr>
        <w:tc>
          <w:tcPr>
            <w:tcW w:w="363" w:type="pct"/>
            <w:vAlign w:val="center"/>
          </w:tcPr>
          <w:p w:rsidR="00691B52" w:rsidRPr="00821354" w:rsidRDefault="00FC75D5" w:rsidP="00FC75D5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1177" w:type="pct"/>
            <w:gridSpan w:val="2"/>
            <w:vAlign w:val="center"/>
          </w:tcPr>
          <w:p w:rsidR="00691B52" w:rsidRPr="00821354" w:rsidRDefault="00691B52" w:rsidP="00821354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Олефиренко</w:t>
            </w:r>
          </w:p>
          <w:p w:rsidR="00691B52" w:rsidRPr="00821354" w:rsidRDefault="00691B52" w:rsidP="00821354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Ирина</w:t>
            </w:r>
          </w:p>
          <w:p w:rsidR="00691B52" w:rsidRPr="00821354" w:rsidRDefault="00691B52" w:rsidP="00821354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Сергеевна</w:t>
            </w:r>
          </w:p>
          <w:p w:rsidR="00691B52" w:rsidRPr="00821354" w:rsidRDefault="00691B52" w:rsidP="00BE1402">
            <w:pPr>
              <w:ind w:left="-671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442" w:type="pct"/>
            <w:vAlign w:val="center"/>
          </w:tcPr>
          <w:p w:rsidR="00691B52" w:rsidRDefault="00691B52" w:rsidP="00525E2F">
            <w:pPr>
              <w:ind w:firstLine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комиссии - </w:t>
            </w:r>
            <w:r w:rsidRPr="00821354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муниципального образования городское поселение </w:t>
            </w:r>
            <w:r w:rsidRPr="00821354">
              <w:rPr>
                <w:sz w:val="26"/>
                <w:szCs w:val="26"/>
              </w:rPr>
              <w:t xml:space="preserve"> «Город Малоярославец», председатель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      </w:r>
            <w:r w:rsidRPr="00821354">
              <w:rPr>
                <w:color w:val="000000"/>
                <w:sz w:val="26"/>
                <w:szCs w:val="26"/>
              </w:rPr>
              <w:t xml:space="preserve">муниципального образования городское поселение </w:t>
            </w:r>
            <w:r w:rsidRPr="00821354">
              <w:rPr>
                <w:sz w:val="26"/>
                <w:szCs w:val="26"/>
              </w:rPr>
              <w:t>«Город Малоярославец»</w:t>
            </w:r>
          </w:p>
        </w:tc>
      </w:tr>
      <w:tr w:rsidR="00691B52" w:rsidRPr="00821354" w:rsidTr="005B46EC">
        <w:trPr>
          <w:gridAfter w:val="1"/>
          <w:wAfter w:w="18" w:type="pct"/>
        </w:trPr>
        <w:tc>
          <w:tcPr>
            <w:tcW w:w="363" w:type="pct"/>
            <w:vAlign w:val="center"/>
          </w:tcPr>
          <w:p w:rsidR="00691B52" w:rsidRDefault="00FC75D5" w:rsidP="00BE1402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1177" w:type="pct"/>
            <w:gridSpan w:val="2"/>
            <w:vAlign w:val="center"/>
          </w:tcPr>
          <w:p w:rsidR="00033BEC" w:rsidRPr="00821354" w:rsidRDefault="00033BEC" w:rsidP="00033BEC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Демченко</w:t>
            </w:r>
          </w:p>
          <w:p w:rsidR="00033BEC" w:rsidRPr="00821354" w:rsidRDefault="00033BEC" w:rsidP="00033BEC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Людмила</w:t>
            </w:r>
          </w:p>
          <w:p w:rsidR="00691B52" w:rsidRPr="00821354" w:rsidRDefault="00033BEC" w:rsidP="00033BEC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Анатольевна</w:t>
            </w:r>
          </w:p>
        </w:tc>
        <w:tc>
          <w:tcPr>
            <w:tcW w:w="3442" w:type="pct"/>
            <w:vAlign w:val="center"/>
          </w:tcPr>
          <w:p w:rsidR="00691B52" w:rsidRPr="00821354" w:rsidRDefault="00033BEC" w:rsidP="008358FB">
            <w:pPr>
              <w:ind w:firstLine="27"/>
              <w:jc w:val="both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 xml:space="preserve">Депутат Городской Думы 7-го созыва </w:t>
            </w:r>
            <w:r w:rsidRPr="00821354">
              <w:rPr>
                <w:color w:val="000000"/>
                <w:sz w:val="26"/>
                <w:szCs w:val="26"/>
              </w:rPr>
              <w:t xml:space="preserve">муниципального образования городское поселение </w:t>
            </w:r>
            <w:r w:rsidRPr="00821354">
              <w:rPr>
                <w:sz w:val="26"/>
                <w:szCs w:val="26"/>
              </w:rPr>
              <w:t>«Город Малоярославец» 2020-2025 гг.</w:t>
            </w:r>
          </w:p>
        </w:tc>
      </w:tr>
      <w:tr w:rsidR="00691B52" w:rsidRPr="00821354" w:rsidTr="005B46EC">
        <w:trPr>
          <w:gridAfter w:val="1"/>
          <w:wAfter w:w="18" w:type="pct"/>
        </w:trPr>
        <w:tc>
          <w:tcPr>
            <w:tcW w:w="363" w:type="pct"/>
            <w:vAlign w:val="center"/>
          </w:tcPr>
          <w:p w:rsidR="00691B52" w:rsidRDefault="00FC75D5" w:rsidP="00FC75D5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</w:t>
            </w:r>
          </w:p>
        </w:tc>
        <w:tc>
          <w:tcPr>
            <w:tcW w:w="1177" w:type="pct"/>
            <w:gridSpan w:val="2"/>
            <w:vAlign w:val="center"/>
          </w:tcPr>
          <w:p w:rsidR="00033BEC" w:rsidRPr="00821354" w:rsidRDefault="00033BEC" w:rsidP="00033BEC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Рытова</w:t>
            </w:r>
          </w:p>
          <w:p w:rsidR="00033BEC" w:rsidRPr="00821354" w:rsidRDefault="00033BEC" w:rsidP="00033BEC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Вера</w:t>
            </w:r>
            <w:r>
              <w:rPr>
                <w:sz w:val="26"/>
                <w:szCs w:val="26"/>
              </w:rPr>
              <w:t xml:space="preserve">  </w:t>
            </w:r>
          </w:p>
          <w:p w:rsidR="00691B52" w:rsidRPr="00821354" w:rsidRDefault="00033BEC" w:rsidP="00033BEC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Николаевна</w:t>
            </w:r>
          </w:p>
        </w:tc>
        <w:tc>
          <w:tcPr>
            <w:tcW w:w="3442" w:type="pct"/>
            <w:vAlign w:val="center"/>
          </w:tcPr>
          <w:p w:rsidR="00691B52" w:rsidRPr="00821354" w:rsidRDefault="00033BEC" w:rsidP="008358FB">
            <w:pPr>
              <w:ind w:firstLine="27"/>
              <w:jc w:val="both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 xml:space="preserve">Депутат Городской Думы 7-го созыва </w:t>
            </w:r>
            <w:r w:rsidRPr="00821354">
              <w:rPr>
                <w:color w:val="000000"/>
                <w:sz w:val="26"/>
                <w:szCs w:val="26"/>
              </w:rPr>
              <w:t xml:space="preserve">муниципального образования городское поселение </w:t>
            </w:r>
            <w:r w:rsidRPr="00821354">
              <w:rPr>
                <w:sz w:val="26"/>
                <w:szCs w:val="26"/>
              </w:rPr>
              <w:t>«Город Малоярославец» 2020-2025 гг.</w:t>
            </w:r>
          </w:p>
        </w:tc>
      </w:tr>
      <w:tr w:rsidR="007D5094" w:rsidRPr="00821354" w:rsidTr="005B46EC">
        <w:trPr>
          <w:gridAfter w:val="1"/>
          <w:wAfter w:w="18" w:type="pct"/>
        </w:trPr>
        <w:tc>
          <w:tcPr>
            <w:tcW w:w="363" w:type="pct"/>
            <w:vAlign w:val="center"/>
          </w:tcPr>
          <w:p w:rsidR="007D5094" w:rsidRDefault="007D5094" w:rsidP="00FC75D5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66.</w:t>
            </w:r>
          </w:p>
        </w:tc>
        <w:tc>
          <w:tcPr>
            <w:tcW w:w="1177" w:type="pct"/>
            <w:gridSpan w:val="2"/>
            <w:vAlign w:val="center"/>
          </w:tcPr>
          <w:p w:rsidR="007D5094" w:rsidRDefault="007D5094" w:rsidP="00033BEC">
            <w:pPr>
              <w:ind w:left="-671"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Тарасевич </w:t>
            </w:r>
          </w:p>
          <w:p w:rsidR="007D5094" w:rsidRPr="00821354" w:rsidRDefault="007D5094" w:rsidP="00033BEC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Илью Юрьевича</w:t>
            </w:r>
          </w:p>
        </w:tc>
        <w:tc>
          <w:tcPr>
            <w:tcW w:w="3442" w:type="pct"/>
            <w:vAlign w:val="center"/>
          </w:tcPr>
          <w:p w:rsidR="007D5094" w:rsidRPr="00821354" w:rsidRDefault="007D5094" w:rsidP="00C0562C">
            <w:pPr>
              <w:ind w:firstLine="27"/>
              <w:jc w:val="both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 xml:space="preserve">Депутат Городской Думы 7-го созыва </w:t>
            </w:r>
            <w:r w:rsidRPr="00821354">
              <w:rPr>
                <w:color w:val="000000"/>
                <w:sz w:val="26"/>
                <w:szCs w:val="26"/>
              </w:rPr>
              <w:t xml:space="preserve">муниципального образования городское поселение </w:t>
            </w:r>
            <w:r w:rsidRPr="00821354">
              <w:rPr>
                <w:sz w:val="26"/>
                <w:szCs w:val="26"/>
              </w:rPr>
              <w:t>«Город Малоярославец» 2020-2025 гг.</w:t>
            </w:r>
          </w:p>
        </w:tc>
      </w:tr>
      <w:tr w:rsidR="007D5094" w:rsidRPr="00821354" w:rsidTr="005B46EC">
        <w:tc>
          <w:tcPr>
            <w:tcW w:w="363" w:type="pct"/>
            <w:vAlign w:val="center"/>
          </w:tcPr>
          <w:p w:rsidR="007D5094" w:rsidRDefault="007D5094" w:rsidP="00FC75D5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</w:t>
            </w:r>
          </w:p>
        </w:tc>
        <w:tc>
          <w:tcPr>
            <w:tcW w:w="1159" w:type="pct"/>
            <w:vAlign w:val="center"/>
          </w:tcPr>
          <w:p w:rsidR="007D5094" w:rsidRDefault="007D5094" w:rsidP="00DB0860">
            <w:pPr>
              <w:ind w:left="-671"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</w:t>
            </w:r>
            <w:r w:rsidR="00DB0860">
              <w:rPr>
                <w:sz w:val="26"/>
                <w:szCs w:val="26"/>
              </w:rPr>
              <w:t xml:space="preserve">а </w:t>
            </w:r>
            <w:r>
              <w:rPr>
                <w:sz w:val="26"/>
                <w:szCs w:val="26"/>
              </w:rPr>
              <w:t>Анн</w:t>
            </w:r>
            <w:r w:rsidR="00DB0860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="00DB0860">
              <w:rPr>
                <w:sz w:val="26"/>
                <w:szCs w:val="26"/>
              </w:rPr>
              <w:t>Алекса</w:t>
            </w:r>
            <w:r>
              <w:rPr>
                <w:sz w:val="26"/>
                <w:szCs w:val="26"/>
              </w:rPr>
              <w:t>ндровн</w:t>
            </w:r>
            <w:r w:rsidR="00DB0860">
              <w:rPr>
                <w:sz w:val="26"/>
                <w:szCs w:val="26"/>
              </w:rPr>
              <w:t>а</w:t>
            </w:r>
          </w:p>
        </w:tc>
        <w:tc>
          <w:tcPr>
            <w:tcW w:w="3479" w:type="pct"/>
            <w:gridSpan w:val="3"/>
            <w:vAlign w:val="center"/>
          </w:tcPr>
          <w:p w:rsidR="007D5094" w:rsidRPr="00821354" w:rsidRDefault="007D5094" w:rsidP="00C0562C">
            <w:pPr>
              <w:ind w:firstLine="27"/>
              <w:jc w:val="both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 xml:space="preserve">Депутат Городской Думы 7-го созыва </w:t>
            </w:r>
            <w:r w:rsidRPr="00821354">
              <w:rPr>
                <w:color w:val="000000"/>
                <w:sz w:val="26"/>
                <w:szCs w:val="26"/>
              </w:rPr>
              <w:t xml:space="preserve">муниципального образования городское поселение </w:t>
            </w:r>
            <w:r w:rsidRPr="00821354">
              <w:rPr>
                <w:sz w:val="26"/>
                <w:szCs w:val="26"/>
              </w:rPr>
              <w:t>«Город Малоярославец» 2020-2025 гг.</w:t>
            </w:r>
          </w:p>
        </w:tc>
      </w:tr>
      <w:tr w:rsidR="007D5094" w:rsidRPr="00821354" w:rsidTr="005B46EC">
        <w:trPr>
          <w:gridAfter w:val="1"/>
          <w:wAfter w:w="18" w:type="pct"/>
        </w:trPr>
        <w:tc>
          <w:tcPr>
            <w:tcW w:w="363" w:type="pct"/>
            <w:vAlign w:val="center"/>
          </w:tcPr>
          <w:p w:rsidR="007D5094" w:rsidRDefault="007D5094" w:rsidP="00BE1402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</w:t>
            </w:r>
          </w:p>
        </w:tc>
        <w:tc>
          <w:tcPr>
            <w:tcW w:w="1177" w:type="pct"/>
            <w:gridSpan w:val="2"/>
            <w:vAlign w:val="center"/>
          </w:tcPr>
          <w:p w:rsidR="007D5094" w:rsidRPr="00821354" w:rsidRDefault="007D5094" w:rsidP="00033BEC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Скиданова</w:t>
            </w:r>
          </w:p>
          <w:p w:rsidR="007D5094" w:rsidRPr="00821354" w:rsidRDefault="007D5094" w:rsidP="00033BEC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Светлана</w:t>
            </w:r>
          </w:p>
          <w:p w:rsidR="007D5094" w:rsidRPr="00821354" w:rsidRDefault="007D5094" w:rsidP="00033BEC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Викторовна</w:t>
            </w:r>
          </w:p>
        </w:tc>
        <w:tc>
          <w:tcPr>
            <w:tcW w:w="3442" w:type="pct"/>
            <w:vAlign w:val="center"/>
          </w:tcPr>
          <w:p w:rsidR="007D5094" w:rsidRPr="00821354" w:rsidRDefault="007D5094" w:rsidP="00C0562C">
            <w:pPr>
              <w:ind w:firstLine="27"/>
              <w:jc w:val="both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 xml:space="preserve">Депутат Городской Думы 7-го созыва </w:t>
            </w:r>
            <w:r w:rsidRPr="00821354">
              <w:rPr>
                <w:color w:val="000000"/>
                <w:sz w:val="26"/>
                <w:szCs w:val="26"/>
              </w:rPr>
              <w:t xml:space="preserve">муниципального образования городское поселение </w:t>
            </w:r>
            <w:r w:rsidRPr="00821354">
              <w:rPr>
                <w:sz w:val="26"/>
                <w:szCs w:val="26"/>
              </w:rPr>
              <w:t>«Город Малоярославец» 2020-2025 гг.</w:t>
            </w:r>
          </w:p>
        </w:tc>
      </w:tr>
      <w:tr w:rsidR="007D5094" w:rsidRPr="00821354" w:rsidTr="005B46EC">
        <w:trPr>
          <w:gridAfter w:val="1"/>
          <w:wAfter w:w="18" w:type="pct"/>
        </w:trPr>
        <w:tc>
          <w:tcPr>
            <w:tcW w:w="363" w:type="pct"/>
            <w:vAlign w:val="center"/>
          </w:tcPr>
          <w:p w:rsidR="007D5094" w:rsidRDefault="007D5094" w:rsidP="00BE1402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79.</w:t>
            </w:r>
          </w:p>
        </w:tc>
        <w:tc>
          <w:tcPr>
            <w:tcW w:w="1177" w:type="pct"/>
            <w:gridSpan w:val="2"/>
            <w:vAlign w:val="center"/>
          </w:tcPr>
          <w:p w:rsidR="007D5094" w:rsidRDefault="007D5094" w:rsidP="00033BEC">
            <w:pPr>
              <w:ind w:left="-671" w:right="211"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Баринова</w:t>
            </w:r>
          </w:p>
          <w:p w:rsidR="007D5094" w:rsidRPr="00821354" w:rsidRDefault="007D5094" w:rsidP="00033BEC">
            <w:pPr>
              <w:ind w:left="-671" w:firstLine="7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                                        Владимировна</w:t>
            </w:r>
          </w:p>
        </w:tc>
        <w:tc>
          <w:tcPr>
            <w:tcW w:w="3442" w:type="pct"/>
            <w:vAlign w:val="center"/>
          </w:tcPr>
          <w:p w:rsidR="007D5094" w:rsidRPr="00821354" w:rsidRDefault="007D5094" w:rsidP="008358FB">
            <w:pPr>
              <w:ind w:firstLine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эксперт </w:t>
            </w:r>
            <w:r w:rsidRPr="00821354">
              <w:rPr>
                <w:sz w:val="26"/>
                <w:szCs w:val="26"/>
              </w:rPr>
              <w:t>отдела капитального строительства и технической инспекции</w:t>
            </w:r>
          </w:p>
        </w:tc>
      </w:tr>
      <w:tr w:rsidR="007D5094" w:rsidRPr="00821354" w:rsidTr="005B46EC">
        <w:trPr>
          <w:gridAfter w:val="1"/>
          <w:wAfter w:w="18" w:type="pct"/>
        </w:trPr>
        <w:tc>
          <w:tcPr>
            <w:tcW w:w="363" w:type="pct"/>
            <w:vAlign w:val="center"/>
          </w:tcPr>
          <w:p w:rsidR="007D5094" w:rsidRDefault="007D5094" w:rsidP="00BE1402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810.</w:t>
            </w:r>
          </w:p>
        </w:tc>
        <w:tc>
          <w:tcPr>
            <w:tcW w:w="1177" w:type="pct"/>
            <w:gridSpan w:val="2"/>
            <w:vAlign w:val="center"/>
          </w:tcPr>
          <w:p w:rsidR="007D5094" w:rsidRPr="00821354" w:rsidRDefault="007D5094" w:rsidP="00033BEC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Литвинова</w:t>
            </w:r>
          </w:p>
          <w:p w:rsidR="007D5094" w:rsidRPr="00821354" w:rsidRDefault="007D5094" w:rsidP="00033BEC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Юлия</w:t>
            </w:r>
          </w:p>
          <w:p w:rsidR="007D5094" w:rsidRPr="00821354" w:rsidRDefault="007D5094" w:rsidP="00033BEC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Николаевна</w:t>
            </w:r>
          </w:p>
        </w:tc>
        <w:tc>
          <w:tcPr>
            <w:tcW w:w="3442" w:type="pct"/>
            <w:vAlign w:val="center"/>
          </w:tcPr>
          <w:p w:rsidR="007D5094" w:rsidRPr="00821354" w:rsidRDefault="007D5094" w:rsidP="008358FB">
            <w:pPr>
              <w:ind w:firstLine="27"/>
              <w:jc w:val="both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 xml:space="preserve">Начальник отдела архитектуры, градостроительной деятельности и земельных отношений, член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      </w:r>
            <w:r w:rsidRPr="00821354">
              <w:rPr>
                <w:color w:val="000000"/>
                <w:sz w:val="26"/>
                <w:szCs w:val="26"/>
              </w:rPr>
              <w:t xml:space="preserve">муниципального образования городское поселение </w:t>
            </w:r>
            <w:r w:rsidRPr="00821354">
              <w:rPr>
                <w:sz w:val="26"/>
                <w:szCs w:val="26"/>
              </w:rPr>
              <w:t>«Город Малоярославец»</w:t>
            </w:r>
          </w:p>
        </w:tc>
      </w:tr>
      <w:tr w:rsidR="007D5094" w:rsidRPr="00821354" w:rsidTr="005B46EC">
        <w:trPr>
          <w:gridAfter w:val="1"/>
          <w:wAfter w:w="18" w:type="pct"/>
        </w:trPr>
        <w:tc>
          <w:tcPr>
            <w:tcW w:w="363" w:type="pct"/>
            <w:vAlign w:val="center"/>
          </w:tcPr>
          <w:p w:rsidR="007D5094" w:rsidRDefault="007D5094" w:rsidP="007D5094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911.</w:t>
            </w:r>
          </w:p>
        </w:tc>
        <w:tc>
          <w:tcPr>
            <w:tcW w:w="1177" w:type="pct"/>
            <w:gridSpan w:val="2"/>
            <w:vAlign w:val="bottom"/>
          </w:tcPr>
          <w:p w:rsidR="00DB0860" w:rsidRDefault="00DB0860" w:rsidP="00DB0860">
            <w:pPr>
              <w:ind w:left="-671" w:firstLine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Канарейкин</w:t>
            </w:r>
          </w:p>
          <w:p w:rsidR="00DB0860" w:rsidRDefault="00DB0860" w:rsidP="00DB0860">
            <w:pPr>
              <w:ind w:left="-671" w:firstLine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  <w:p w:rsidR="007D5094" w:rsidRPr="00821354" w:rsidRDefault="00DB0860" w:rsidP="00DB0860">
            <w:pPr>
              <w:ind w:left="-671" w:firstLine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Борисович</w:t>
            </w:r>
          </w:p>
        </w:tc>
        <w:tc>
          <w:tcPr>
            <w:tcW w:w="3442" w:type="pct"/>
            <w:vAlign w:val="center"/>
          </w:tcPr>
          <w:p w:rsidR="007D5094" w:rsidRPr="00821354" w:rsidRDefault="00DB0860" w:rsidP="00C056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Pr="00821354">
              <w:rPr>
                <w:sz w:val="26"/>
                <w:szCs w:val="26"/>
              </w:rPr>
              <w:t>отдела капитального строительства и технической инспекции</w:t>
            </w:r>
          </w:p>
        </w:tc>
      </w:tr>
      <w:tr w:rsidR="007D5094" w:rsidRPr="00821354" w:rsidTr="005B46EC">
        <w:trPr>
          <w:gridAfter w:val="1"/>
          <w:wAfter w:w="18" w:type="pct"/>
        </w:trPr>
        <w:tc>
          <w:tcPr>
            <w:tcW w:w="363" w:type="pct"/>
            <w:vAlign w:val="center"/>
          </w:tcPr>
          <w:p w:rsidR="007D5094" w:rsidRPr="00821354" w:rsidRDefault="007D5094" w:rsidP="007D5094">
            <w:pPr>
              <w:ind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12.</w:t>
            </w:r>
          </w:p>
        </w:tc>
        <w:tc>
          <w:tcPr>
            <w:tcW w:w="1177" w:type="pct"/>
            <w:gridSpan w:val="2"/>
            <w:vAlign w:val="center"/>
          </w:tcPr>
          <w:p w:rsidR="007D5094" w:rsidRPr="00821354" w:rsidRDefault="007D5094" w:rsidP="008358FB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Афанасьев</w:t>
            </w:r>
          </w:p>
          <w:p w:rsidR="007D5094" w:rsidRPr="00821354" w:rsidRDefault="007D5094" w:rsidP="008358FB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Дмитрий</w:t>
            </w:r>
          </w:p>
          <w:p w:rsidR="007D5094" w:rsidRPr="00821354" w:rsidRDefault="007D5094" w:rsidP="008358FB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3442" w:type="pct"/>
            <w:vAlign w:val="center"/>
          </w:tcPr>
          <w:p w:rsidR="007D5094" w:rsidRPr="00821354" w:rsidRDefault="007D5094" w:rsidP="008358FB">
            <w:pPr>
              <w:shd w:val="clear" w:color="auto" w:fill="FFFFFF"/>
              <w:autoSpaceDE/>
              <w:autoSpaceDN/>
              <w:adjustRightInd/>
              <w:textAlignment w:val="baseline"/>
              <w:rPr>
                <w:color w:val="272727"/>
                <w:sz w:val="26"/>
                <w:szCs w:val="26"/>
              </w:rPr>
            </w:pPr>
            <w:r w:rsidRPr="00821354">
              <w:rPr>
                <w:color w:val="000000"/>
                <w:sz w:val="26"/>
                <w:szCs w:val="26"/>
              </w:rPr>
              <w:t>Представитель регионального исполкома ОНФ в Калужской области, член всероссийского педагогического собрания Калужская область</w:t>
            </w:r>
            <w:r w:rsidRPr="00821354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7D5094" w:rsidRPr="00821354" w:rsidTr="005B46EC">
        <w:trPr>
          <w:gridAfter w:val="1"/>
          <w:wAfter w:w="18" w:type="pct"/>
        </w:trPr>
        <w:tc>
          <w:tcPr>
            <w:tcW w:w="363" w:type="pct"/>
            <w:vAlign w:val="center"/>
          </w:tcPr>
          <w:p w:rsidR="007D5094" w:rsidRPr="00821354" w:rsidRDefault="007D5094" w:rsidP="007D5094">
            <w:pPr>
              <w:ind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13.</w:t>
            </w:r>
          </w:p>
        </w:tc>
        <w:tc>
          <w:tcPr>
            <w:tcW w:w="1177" w:type="pct"/>
            <w:gridSpan w:val="2"/>
            <w:vAlign w:val="center"/>
          </w:tcPr>
          <w:p w:rsidR="007D5094" w:rsidRPr="00821354" w:rsidRDefault="007D5094" w:rsidP="008358FB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Белаш</w:t>
            </w:r>
          </w:p>
          <w:p w:rsidR="007D5094" w:rsidRPr="00821354" w:rsidRDefault="007D5094" w:rsidP="008358FB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Анатолий</w:t>
            </w:r>
          </w:p>
          <w:p w:rsidR="007D5094" w:rsidRPr="00821354" w:rsidRDefault="007D5094" w:rsidP="008358FB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Климентьевич</w:t>
            </w:r>
          </w:p>
        </w:tc>
        <w:tc>
          <w:tcPr>
            <w:tcW w:w="3442" w:type="pct"/>
            <w:vAlign w:val="center"/>
          </w:tcPr>
          <w:p w:rsidR="007D5094" w:rsidRPr="00821354" w:rsidRDefault="007D5094" w:rsidP="008358FB">
            <w:pPr>
              <w:jc w:val="both"/>
              <w:rPr>
                <w:color w:val="000000"/>
                <w:sz w:val="26"/>
                <w:szCs w:val="26"/>
              </w:rPr>
            </w:pPr>
            <w:r w:rsidRPr="00821354">
              <w:rPr>
                <w:color w:val="000000"/>
                <w:sz w:val="26"/>
                <w:szCs w:val="26"/>
              </w:rPr>
              <w:t xml:space="preserve">Председатель </w:t>
            </w:r>
            <w:r w:rsidRPr="00821354">
              <w:rPr>
                <w:bCs/>
                <w:color w:val="000000"/>
                <w:sz w:val="26"/>
                <w:szCs w:val="26"/>
                <w:shd w:val="clear" w:color="auto" w:fill="FFFFFF"/>
              </w:rPr>
              <w:t>Всероссийского общества инвалидов</w:t>
            </w:r>
          </w:p>
        </w:tc>
      </w:tr>
      <w:tr w:rsidR="007D5094" w:rsidRPr="00821354" w:rsidTr="005B46EC">
        <w:trPr>
          <w:gridAfter w:val="1"/>
          <w:wAfter w:w="18" w:type="pct"/>
        </w:trPr>
        <w:tc>
          <w:tcPr>
            <w:tcW w:w="363" w:type="pct"/>
            <w:vAlign w:val="center"/>
          </w:tcPr>
          <w:p w:rsidR="007D5094" w:rsidRPr="00821354" w:rsidRDefault="007D5094" w:rsidP="007D5094">
            <w:pPr>
              <w:ind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14.</w:t>
            </w:r>
          </w:p>
        </w:tc>
        <w:tc>
          <w:tcPr>
            <w:tcW w:w="1177" w:type="pct"/>
            <w:gridSpan w:val="2"/>
            <w:vAlign w:val="center"/>
          </w:tcPr>
          <w:p w:rsidR="007D5094" w:rsidRPr="00821354" w:rsidRDefault="007D5094" w:rsidP="008358FB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Марушин</w:t>
            </w:r>
          </w:p>
          <w:p w:rsidR="007D5094" w:rsidRPr="00821354" w:rsidRDefault="007D5094" w:rsidP="008358FB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Александр</w:t>
            </w:r>
          </w:p>
          <w:p w:rsidR="007D5094" w:rsidRPr="00821354" w:rsidRDefault="007D5094" w:rsidP="008358FB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Сергеевич</w:t>
            </w:r>
          </w:p>
        </w:tc>
        <w:tc>
          <w:tcPr>
            <w:tcW w:w="3442" w:type="pct"/>
            <w:vAlign w:val="center"/>
          </w:tcPr>
          <w:p w:rsidR="007D5094" w:rsidRPr="00821354" w:rsidRDefault="007D5094" w:rsidP="008358FB">
            <w:pPr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821354">
              <w:rPr>
                <w:color w:val="000000"/>
                <w:sz w:val="26"/>
                <w:szCs w:val="26"/>
              </w:rPr>
              <w:t>Главный государственный инспектор безопасности дорожного движения по Малоярославецкому району</w:t>
            </w:r>
          </w:p>
        </w:tc>
      </w:tr>
      <w:tr w:rsidR="007D5094" w:rsidRPr="00821354" w:rsidTr="005B46EC">
        <w:trPr>
          <w:gridAfter w:val="1"/>
          <w:wAfter w:w="18" w:type="pct"/>
          <w:trHeight w:val="653"/>
        </w:trPr>
        <w:tc>
          <w:tcPr>
            <w:tcW w:w="363" w:type="pct"/>
            <w:vAlign w:val="center"/>
          </w:tcPr>
          <w:p w:rsidR="007D5094" w:rsidRPr="00821354" w:rsidRDefault="007D5094" w:rsidP="007D5094">
            <w:pPr>
              <w:ind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15.</w:t>
            </w:r>
          </w:p>
        </w:tc>
        <w:tc>
          <w:tcPr>
            <w:tcW w:w="1177" w:type="pct"/>
            <w:gridSpan w:val="2"/>
            <w:vAlign w:val="center"/>
          </w:tcPr>
          <w:p w:rsidR="007D5094" w:rsidRPr="00821354" w:rsidRDefault="007D5094" w:rsidP="008358FB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Мальков</w:t>
            </w:r>
          </w:p>
          <w:p w:rsidR="007D5094" w:rsidRPr="00821354" w:rsidRDefault="007D5094" w:rsidP="008358FB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Дмитрий</w:t>
            </w:r>
          </w:p>
          <w:p w:rsidR="007D5094" w:rsidRPr="00821354" w:rsidRDefault="007D5094" w:rsidP="008358FB">
            <w:pPr>
              <w:ind w:left="-671" w:firstLine="567"/>
              <w:jc w:val="center"/>
              <w:rPr>
                <w:sz w:val="26"/>
                <w:szCs w:val="26"/>
              </w:rPr>
            </w:pPr>
            <w:r w:rsidRPr="00821354">
              <w:rPr>
                <w:sz w:val="26"/>
                <w:szCs w:val="26"/>
              </w:rPr>
              <w:t>Викторович</w:t>
            </w:r>
          </w:p>
        </w:tc>
        <w:tc>
          <w:tcPr>
            <w:tcW w:w="3442" w:type="pct"/>
            <w:vAlign w:val="center"/>
          </w:tcPr>
          <w:p w:rsidR="007D5094" w:rsidRPr="00821354" w:rsidRDefault="007D5094" w:rsidP="008358FB">
            <w:pPr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821354">
              <w:rPr>
                <w:color w:val="000000"/>
                <w:sz w:val="26"/>
                <w:szCs w:val="26"/>
              </w:rPr>
              <w:t xml:space="preserve">Начальник отделения НДиПР Малоярославецкого района УНД и ПР ГУ МЧС России по Калужской области </w:t>
            </w:r>
            <w:r w:rsidRPr="00821354">
              <w:rPr>
                <w:sz w:val="26"/>
                <w:szCs w:val="26"/>
              </w:rPr>
              <w:t>(по согласованию)</w:t>
            </w:r>
          </w:p>
        </w:tc>
      </w:tr>
    </w:tbl>
    <w:p w:rsidR="007E75D6" w:rsidRDefault="007E75D6" w:rsidP="00BE1402">
      <w:pPr>
        <w:ind w:firstLine="567"/>
        <w:jc w:val="center"/>
        <w:rPr>
          <w:b/>
          <w:sz w:val="26"/>
          <w:szCs w:val="26"/>
        </w:rPr>
      </w:pPr>
    </w:p>
    <w:p w:rsidR="00F24E28" w:rsidRDefault="00F24E28" w:rsidP="00BE1402">
      <w:pPr>
        <w:ind w:firstLine="567"/>
        <w:jc w:val="both"/>
        <w:rPr>
          <w:b/>
          <w:sz w:val="26"/>
          <w:szCs w:val="26"/>
        </w:rPr>
      </w:pPr>
    </w:p>
    <w:bookmarkEnd w:id="0"/>
    <w:p w:rsidR="00F24E28" w:rsidRDefault="00F24E28" w:rsidP="00BE1402">
      <w:pPr>
        <w:ind w:firstLine="567"/>
        <w:jc w:val="both"/>
        <w:rPr>
          <w:b/>
          <w:sz w:val="26"/>
          <w:szCs w:val="26"/>
        </w:rPr>
      </w:pPr>
    </w:p>
    <w:sectPr w:rsidR="00F24E28" w:rsidSect="005B46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98" w:rsidRDefault="00924898" w:rsidP="00FD3708">
      <w:r>
        <w:separator/>
      </w:r>
    </w:p>
  </w:endnote>
  <w:endnote w:type="continuationSeparator" w:id="0">
    <w:p w:rsidR="00924898" w:rsidRDefault="00924898" w:rsidP="00FD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98" w:rsidRDefault="00924898" w:rsidP="00FD3708">
      <w:r>
        <w:separator/>
      </w:r>
    </w:p>
  </w:footnote>
  <w:footnote w:type="continuationSeparator" w:id="0">
    <w:p w:rsidR="00924898" w:rsidRDefault="00924898" w:rsidP="00FD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345"/>
    <w:multiLevelType w:val="multilevel"/>
    <w:tmpl w:val="5D144F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39930A24"/>
    <w:multiLevelType w:val="multilevel"/>
    <w:tmpl w:val="6180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61738"/>
    <w:multiLevelType w:val="multilevel"/>
    <w:tmpl w:val="8A2E9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7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3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F8"/>
    <w:rsid w:val="000262DE"/>
    <w:rsid w:val="000315D3"/>
    <w:rsid w:val="00033BEC"/>
    <w:rsid w:val="000446AF"/>
    <w:rsid w:val="000544BC"/>
    <w:rsid w:val="000F7EE6"/>
    <w:rsid w:val="0010073C"/>
    <w:rsid w:val="00143B04"/>
    <w:rsid w:val="0014590F"/>
    <w:rsid w:val="001656CF"/>
    <w:rsid w:val="001843F2"/>
    <w:rsid w:val="001879D8"/>
    <w:rsid w:val="00190104"/>
    <w:rsid w:val="001B6778"/>
    <w:rsid w:val="001C1D06"/>
    <w:rsid w:val="001D3BB6"/>
    <w:rsid w:val="001D62DB"/>
    <w:rsid w:val="00216FC3"/>
    <w:rsid w:val="002538CD"/>
    <w:rsid w:val="0025608B"/>
    <w:rsid w:val="0027487E"/>
    <w:rsid w:val="002E2952"/>
    <w:rsid w:val="002F0F41"/>
    <w:rsid w:val="003174FA"/>
    <w:rsid w:val="00324450"/>
    <w:rsid w:val="00341A51"/>
    <w:rsid w:val="00343C96"/>
    <w:rsid w:val="003B070F"/>
    <w:rsid w:val="003B4716"/>
    <w:rsid w:val="003B53A4"/>
    <w:rsid w:val="003E4018"/>
    <w:rsid w:val="003E4E59"/>
    <w:rsid w:val="003F3D58"/>
    <w:rsid w:val="00400B8B"/>
    <w:rsid w:val="004512E5"/>
    <w:rsid w:val="00457F78"/>
    <w:rsid w:val="004A6EBD"/>
    <w:rsid w:val="004C361F"/>
    <w:rsid w:val="004D50FF"/>
    <w:rsid w:val="004E0A8A"/>
    <w:rsid w:val="00525E2F"/>
    <w:rsid w:val="00540D45"/>
    <w:rsid w:val="005B133F"/>
    <w:rsid w:val="005B3CF7"/>
    <w:rsid w:val="005B46EC"/>
    <w:rsid w:val="005C16D1"/>
    <w:rsid w:val="005C2927"/>
    <w:rsid w:val="005F38DB"/>
    <w:rsid w:val="00645D98"/>
    <w:rsid w:val="0065019F"/>
    <w:rsid w:val="00652560"/>
    <w:rsid w:val="00655DF6"/>
    <w:rsid w:val="006729B9"/>
    <w:rsid w:val="00677B17"/>
    <w:rsid w:val="00691B52"/>
    <w:rsid w:val="006A22D4"/>
    <w:rsid w:val="006B044F"/>
    <w:rsid w:val="006D65C3"/>
    <w:rsid w:val="00731689"/>
    <w:rsid w:val="00732F69"/>
    <w:rsid w:val="00752BE1"/>
    <w:rsid w:val="00773095"/>
    <w:rsid w:val="00793D15"/>
    <w:rsid w:val="007A5450"/>
    <w:rsid w:val="007C1FAE"/>
    <w:rsid w:val="007D5094"/>
    <w:rsid w:val="007E75D6"/>
    <w:rsid w:val="007F7FE2"/>
    <w:rsid w:val="00821354"/>
    <w:rsid w:val="00824EDC"/>
    <w:rsid w:val="008320F8"/>
    <w:rsid w:val="008358FB"/>
    <w:rsid w:val="008420D7"/>
    <w:rsid w:val="00852F7B"/>
    <w:rsid w:val="008607B1"/>
    <w:rsid w:val="008C151C"/>
    <w:rsid w:val="008E4387"/>
    <w:rsid w:val="008E4FD0"/>
    <w:rsid w:val="00924898"/>
    <w:rsid w:val="009323B2"/>
    <w:rsid w:val="00932D18"/>
    <w:rsid w:val="009523E6"/>
    <w:rsid w:val="0096463E"/>
    <w:rsid w:val="00966907"/>
    <w:rsid w:val="00981AE7"/>
    <w:rsid w:val="00983D49"/>
    <w:rsid w:val="009932E1"/>
    <w:rsid w:val="009C192D"/>
    <w:rsid w:val="009C49D7"/>
    <w:rsid w:val="009D4727"/>
    <w:rsid w:val="009E5317"/>
    <w:rsid w:val="00A35B8F"/>
    <w:rsid w:val="00A4558B"/>
    <w:rsid w:val="00A547BB"/>
    <w:rsid w:val="00A84378"/>
    <w:rsid w:val="00A84878"/>
    <w:rsid w:val="00AD1D5D"/>
    <w:rsid w:val="00AD71EE"/>
    <w:rsid w:val="00AE7D9A"/>
    <w:rsid w:val="00AF0024"/>
    <w:rsid w:val="00B726C6"/>
    <w:rsid w:val="00B94294"/>
    <w:rsid w:val="00BC698E"/>
    <w:rsid w:val="00BE1402"/>
    <w:rsid w:val="00BE60BF"/>
    <w:rsid w:val="00C0562C"/>
    <w:rsid w:val="00C202A8"/>
    <w:rsid w:val="00C31576"/>
    <w:rsid w:val="00C70164"/>
    <w:rsid w:val="00C80B2A"/>
    <w:rsid w:val="00C850E3"/>
    <w:rsid w:val="00CA381B"/>
    <w:rsid w:val="00CE6D03"/>
    <w:rsid w:val="00CF045C"/>
    <w:rsid w:val="00D0541B"/>
    <w:rsid w:val="00D45FD4"/>
    <w:rsid w:val="00D7606A"/>
    <w:rsid w:val="00DB0860"/>
    <w:rsid w:val="00E35156"/>
    <w:rsid w:val="00E47276"/>
    <w:rsid w:val="00E64B8A"/>
    <w:rsid w:val="00E8066C"/>
    <w:rsid w:val="00EF399A"/>
    <w:rsid w:val="00F24E28"/>
    <w:rsid w:val="00F36E99"/>
    <w:rsid w:val="00F40248"/>
    <w:rsid w:val="00F41902"/>
    <w:rsid w:val="00F41EF2"/>
    <w:rsid w:val="00FC75D5"/>
    <w:rsid w:val="00F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727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D4727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C701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4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4727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нак1"/>
    <w:basedOn w:val="a"/>
    <w:rsid w:val="003B070F"/>
    <w:pPr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Cell">
    <w:name w:val="ConsCell"/>
    <w:rsid w:val="00C85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FD37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3708"/>
  </w:style>
  <w:style w:type="paragraph" w:styleId="a5">
    <w:name w:val="footer"/>
    <w:basedOn w:val="a"/>
    <w:link w:val="a6"/>
    <w:rsid w:val="00FD37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D3708"/>
  </w:style>
  <w:style w:type="paragraph" w:customStyle="1" w:styleId="p7">
    <w:name w:val="p7"/>
    <w:basedOn w:val="a"/>
    <w:rsid w:val="00F41EF2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F41EF2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link w:val="8"/>
    <w:rsid w:val="00E47276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3"/>
    <w:basedOn w:val="a"/>
    <w:link w:val="32"/>
    <w:rsid w:val="00E47276"/>
    <w:pPr>
      <w:widowControl w:val="0"/>
      <w:autoSpaceDE/>
      <w:autoSpaceDN/>
      <w:adjustRightInd/>
      <w:snapToGrid w:val="0"/>
      <w:jc w:val="both"/>
    </w:pPr>
    <w:rPr>
      <w:sz w:val="24"/>
    </w:rPr>
  </w:style>
  <w:style w:type="character" w:customStyle="1" w:styleId="32">
    <w:name w:val="Основной текст 3 Знак"/>
    <w:link w:val="31"/>
    <w:rsid w:val="00E47276"/>
    <w:rPr>
      <w:sz w:val="24"/>
    </w:rPr>
  </w:style>
  <w:style w:type="character" w:customStyle="1" w:styleId="30">
    <w:name w:val="Заголовок 3 Знак"/>
    <w:link w:val="3"/>
    <w:semiHidden/>
    <w:rsid w:val="00F24E28"/>
    <w:rPr>
      <w:rFonts w:ascii="Cambria" w:eastAsia="Times New Roman" w:hAnsi="Cambria" w:cs="Times New Roman"/>
      <w:b/>
      <w:bCs/>
      <w:sz w:val="26"/>
      <w:szCs w:val="26"/>
    </w:rPr>
  </w:style>
  <w:style w:type="table" w:styleId="a7">
    <w:name w:val="Table Grid"/>
    <w:basedOn w:val="a1"/>
    <w:rsid w:val="007E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C701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uiPriority w:val="99"/>
    <w:unhideWhenUsed/>
    <w:rsid w:val="00C70164"/>
    <w:rPr>
      <w:color w:val="0000FF"/>
      <w:u w:val="single"/>
    </w:rPr>
  </w:style>
  <w:style w:type="character" w:customStyle="1" w:styleId="FontStyle21">
    <w:name w:val="Font Style21"/>
    <w:uiPriority w:val="99"/>
    <w:rsid w:val="003E4E59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E4E59"/>
    <w:pPr>
      <w:widowControl w:val="0"/>
      <w:spacing w:line="302" w:lineRule="exact"/>
      <w:jc w:val="both"/>
    </w:pPr>
    <w:rPr>
      <w:rFonts w:ascii="Book Antiqua" w:hAnsi="Book Antiqua"/>
      <w:sz w:val="24"/>
      <w:szCs w:val="24"/>
    </w:rPr>
  </w:style>
  <w:style w:type="character" w:styleId="a9">
    <w:name w:val="Strong"/>
    <w:uiPriority w:val="22"/>
    <w:qFormat/>
    <w:rsid w:val="00821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727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D4727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C701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4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4727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нак1"/>
    <w:basedOn w:val="a"/>
    <w:rsid w:val="003B070F"/>
    <w:pPr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Cell">
    <w:name w:val="ConsCell"/>
    <w:rsid w:val="00C85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FD37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3708"/>
  </w:style>
  <w:style w:type="paragraph" w:styleId="a5">
    <w:name w:val="footer"/>
    <w:basedOn w:val="a"/>
    <w:link w:val="a6"/>
    <w:rsid w:val="00FD37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D3708"/>
  </w:style>
  <w:style w:type="paragraph" w:customStyle="1" w:styleId="p7">
    <w:name w:val="p7"/>
    <w:basedOn w:val="a"/>
    <w:rsid w:val="00F41EF2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F41EF2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link w:val="8"/>
    <w:rsid w:val="00E47276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3"/>
    <w:basedOn w:val="a"/>
    <w:link w:val="32"/>
    <w:rsid w:val="00E47276"/>
    <w:pPr>
      <w:widowControl w:val="0"/>
      <w:autoSpaceDE/>
      <w:autoSpaceDN/>
      <w:adjustRightInd/>
      <w:snapToGrid w:val="0"/>
      <w:jc w:val="both"/>
    </w:pPr>
    <w:rPr>
      <w:sz w:val="24"/>
    </w:rPr>
  </w:style>
  <w:style w:type="character" w:customStyle="1" w:styleId="32">
    <w:name w:val="Основной текст 3 Знак"/>
    <w:link w:val="31"/>
    <w:rsid w:val="00E47276"/>
    <w:rPr>
      <w:sz w:val="24"/>
    </w:rPr>
  </w:style>
  <w:style w:type="character" w:customStyle="1" w:styleId="30">
    <w:name w:val="Заголовок 3 Знак"/>
    <w:link w:val="3"/>
    <w:semiHidden/>
    <w:rsid w:val="00F24E28"/>
    <w:rPr>
      <w:rFonts w:ascii="Cambria" w:eastAsia="Times New Roman" w:hAnsi="Cambria" w:cs="Times New Roman"/>
      <w:b/>
      <w:bCs/>
      <w:sz w:val="26"/>
      <w:szCs w:val="26"/>
    </w:rPr>
  </w:style>
  <w:style w:type="table" w:styleId="a7">
    <w:name w:val="Table Grid"/>
    <w:basedOn w:val="a1"/>
    <w:rsid w:val="007E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C701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uiPriority w:val="99"/>
    <w:unhideWhenUsed/>
    <w:rsid w:val="00C70164"/>
    <w:rPr>
      <w:color w:val="0000FF"/>
      <w:u w:val="single"/>
    </w:rPr>
  </w:style>
  <w:style w:type="character" w:customStyle="1" w:styleId="FontStyle21">
    <w:name w:val="Font Style21"/>
    <w:uiPriority w:val="99"/>
    <w:rsid w:val="003E4E59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E4E59"/>
    <w:pPr>
      <w:widowControl w:val="0"/>
      <w:spacing w:line="302" w:lineRule="exact"/>
      <w:jc w:val="both"/>
    </w:pPr>
    <w:rPr>
      <w:rFonts w:ascii="Book Antiqua" w:hAnsi="Book Antiqua"/>
      <w:sz w:val="24"/>
      <w:szCs w:val="24"/>
    </w:rPr>
  </w:style>
  <w:style w:type="character" w:styleId="a9">
    <w:name w:val="Strong"/>
    <w:uiPriority w:val="22"/>
    <w:qFormat/>
    <w:rsid w:val="00821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324A84"/>
            <w:right w:val="none" w:sz="0" w:space="0" w:color="auto"/>
          </w:divBdr>
          <w:divsChild>
            <w:div w:id="10169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MI\Application%20Data\Microsoft\&#1064;&#1072;&#1073;&#1083;&#1086;&#1085;&#1099;\&#1040;&#1076;&#1084;&#1080;&#1085;&#1080;&#1089;&#1090;&#1088;&#1072;&#1094;&#1080;&#1103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90FBE-BAA5-422E-8D7B-04C7B91C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cp:lastPrinted>2022-08-04T13:49:00Z</cp:lastPrinted>
  <dcterms:created xsi:type="dcterms:W3CDTF">2022-09-06T06:37:00Z</dcterms:created>
  <dcterms:modified xsi:type="dcterms:W3CDTF">2022-09-06T06:37:00Z</dcterms:modified>
</cp:coreProperties>
</file>