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6D" w:rsidRPr="0029116E" w:rsidRDefault="00D9356D" w:rsidP="00D9356D">
      <w:pPr>
        <w:jc w:val="right"/>
        <w:rPr>
          <w:b/>
          <w:sz w:val="32"/>
          <w:szCs w:val="32"/>
        </w:rPr>
      </w:pPr>
    </w:p>
    <w:p w:rsidR="00CF2CA2" w:rsidRDefault="00CF2CA2" w:rsidP="00CF2CA2"/>
    <w:p w:rsidR="00CF2CA2" w:rsidRPr="0029116E" w:rsidRDefault="00CF2CA2" w:rsidP="00CF2CA2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CF2CA2" w:rsidTr="008C2A52">
        <w:trPr>
          <w:trHeight w:val="1134"/>
          <w:jc w:val="center"/>
        </w:trPr>
        <w:tc>
          <w:tcPr>
            <w:tcW w:w="3969" w:type="dxa"/>
          </w:tcPr>
          <w:p w:rsidR="00CF2CA2" w:rsidRDefault="00CF2CA2" w:rsidP="008C2A52">
            <w:pPr>
              <w:jc w:val="center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CA2" w:rsidTr="008C2A52">
        <w:trPr>
          <w:trHeight w:val="1410"/>
          <w:jc w:val="center"/>
        </w:trPr>
        <w:tc>
          <w:tcPr>
            <w:tcW w:w="3969" w:type="dxa"/>
          </w:tcPr>
          <w:p w:rsidR="00CF2CA2" w:rsidRDefault="00CF2CA2" w:rsidP="008C2A52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CF2CA2" w:rsidRDefault="00CF2CA2" w:rsidP="008C2A52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CF2CA2" w:rsidRDefault="00CF2CA2" w:rsidP="008C2A52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CF2CA2" w:rsidRDefault="00CF2CA2" w:rsidP="008C2A52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CF2CA2" w:rsidRDefault="00CF2CA2" w:rsidP="008C2A52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CF2CA2" w:rsidRDefault="00CF2CA2" w:rsidP="008C2A52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CF2CA2" w:rsidRDefault="00CF2CA2" w:rsidP="00CF2CA2">
      <w:pPr>
        <w:rPr>
          <w:b/>
        </w:rPr>
      </w:pPr>
    </w:p>
    <w:p w:rsidR="00CF2CA2" w:rsidRPr="00CF2CA2" w:rsidRDefault="00CF2CA2" w:rsidP="00CF2CA2">
      <w:pPr>
        <w:rPr>
          <w:b/>
          <w:sz w:val="26"/>
          <w:szCs w:val="26"/>
        </w:rPr>
      </w:pPr>
      <w:r w:rsidRPr="00CF2CA2">
        <w:rPr>
          <w:b/>
          <w:sz w:val="26"/>
          <w:szCs w:val="26"/>
        </w:rPr>
        <w:t>от 23 мая 2013 года</w:t>
      </w:r>
      <w:r w:rsidRPr="00CF2CA2">
        <w:rPr>
          <w:b/>
          <w:sz w:val="26"/>
          <w:szCs w:val="26"/>
        </w:rPr>
        <w:tab/>
      </w:r>
      <w:r w:rsidRPr="00CF2CA2">
        <w:rPr>
          <w:b/>
          <w:sz w:val="26"/>
          <w:szCs w:val="26"/>
        </w:rPr>
        <w:tab/>
      </w:r>
      <w:r w:rsidRPr="00CF2CA2">
        <w:rPr>
          <w:b/>
          <w:sz w:val="26"/>
          <w:szCs w:val="26"/>
        </w:rPr>
        <w:tab/>
        <w:t xml:space="preserve">                                     </w:t>
      </w:r>
      <w:r w:rsidRPr="00CF2CA2">
        <w:rPr>
          <w:b/>
          <w:sz w:val="26"/>
          <w:szCs w:val="26"/>
        </w:rPr>
        <w:tab/>
      </w:r>
      <w:r w:rsidRPr="00CF2CA2">
        <w:rPr>
          <w:b/>
          <w:sz w:val="26"/>
          <w:szCs w:val="26"/>
        </w:rPr>
        <w:tab/>
        <w:t xml:space="preserve"> №294 </w:t>
      </w:r>
    </w:p>
    <w:p w:rsidR="00CF2CA2" w:rsidRPr="00CF2CA2" w:rsidRDefault="00CF2CA2" w:rsidP="00CF2CA2">
      <w:pPr>
        <w:rPr>
          <w:sz w:val="26"/>
          <w:szCs w:val="26"/>
        </w:rPr>
      </w:pPr>
    </w:p>
    <w:p w:rsidR="00CF2CA2" w:rsidRPr="00CF2CA2" w:rsidRDefault="00CF2CA2" w:rsidP="00CF2CA2">
      <w:pPr>
        <w:pStyle w:val="1"/>
        <w:jc w:val="left"/>
        <w:rPr>
          <w:i/>
          <w:sz w:val="26"/>
          <w:szCs w:val="26"/>
        </w:rPr>
      </w:pPr>
      <w:r w:rsidRPr="00CF2CA2">
        <w:rPr>
          <w:i/>
          <w:sz w:val="26"/>
          <w:szCs w:val="26"/>
        </w:rPr>
        <w:t xml:space="preserve">О внесении изменений в Правила </w:t>
      </w:r>
    </w:p>
    <w:p w:rsidR="00CF2CA2" w:rsidRPr="00CF2CA2" w:rsidRDefault="00CF2CA2" w:rsidP="00CF2CA2">
      <w:pPr>
        <w:pStyle w:val="1"/>
        <w:jc w:val="left"/>
        <w:rPr>
          <w:i/>
          <w:sz w:val="26"/>
          <w:szCs w:val="26"/>
        </w:rPr>
      </w:pPr>
      <w:r w:rsidRPr="00CF2CA2">
        <w:rPr>
          <w:i/>
          <w:sz w:val="26"/>
          <w:szCs w:val="26"/>
        </w:rPr>
        <w:t xml:space="preserve">землепользования и застройки МО </w:t>
      </w:r>
    </w:p>
    <w:p w:rsidR="00CF2CA2" w:rsidRPr="00CF2CA2" w:rsidRDefault="00CF2CA2" w:rsidP="00CF2CA2">
      <w:pPr>
        <w:pStyle w:val="1"/>
        <w:jc w:val="left"/>
        <w:rPr>
          <w:b w:val="0"/>
          <w:i/>
          <w:sz w:val="26"/>
          <w:szCs w:val="26"/>
        </w:rPr>
      </w:pPr>
      <w:r w:rsidRPr="00CF2CA2">
        <w:rPr>
          <w:i/>
          <w:sz w:val="26"/>
          <w:szCs w:val="26"/>
        </w:rPr>
        <w:t>ГП «Город Малоярославец»</w:t>
      </w:r>
    </w:p>
    <w:p w:rsidR="00CF2CA2" w:rsidRPr="00CF2CA2" w:rsidRDefault="00CF2CA2" w:rsidP="00CF2CA2">
      <w:pPr>
        <w:rPr>
          <w:b/>
          <w:i/>
          <w:sz w:val="26"/>
          <w:szCs w:val="26"/>
        </w:rPr>
      </w:pPr>
    </w:p>
    <w:p w:rsidR="00CF2CA2" w:rsidRPr="00CF2CA2" w:rsidRDefault="00CF2CA2" w:rsidP="00CF2CA2">
      <w:pPr>
        <w:pStyle w:val="a5"/>
        <w:rPr>
          <w:sz w:val="26"/>
          <w:szCs w:val="26"/>
        </w:rPr>
      </w:pPr>
      <w:r w:rsidRPr="00CF2CA2">
        <w:rPr>
          <w:sz w:val="26"/>
          <w:szCs w:val="26"/>
        </w:rPr>
        <w:tab/>
        <w:t>Рассмотрев 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Малоярославец», результаты проведения публичных слушаний от 07.05.2013г (протокол № 34), руководствуясь ст. 33 Градостроительного кодекса РФ, ст. ст.  18, 26 Устава муниципального образования городского поселения «Город Малоярославец»,  Городская Дума</w:t>
      </w:r>
    </w:p>
    <w:p w:rsidR="00CF2CA2" w:rsidRPr="00CF2CA2" w:rsidRDefault="00CF2CA2" w:rsidP="00CF2CA2">
      <w:pPr>
        <w:jc w:val="center"/>
        <w:rPr>
          <w:b/>
          <w:sz w:val="26"/>
          <w:szCs w:val="26"/>
        </w:rPr>
      </w:pPr>
      <w:r w:rsidRPr="00CF2CA2">
        <w:rPr>
          <w:b/>
          <w:sz w:val="26"/>
          <w:szCs w:val="26"/>
        </w:rPr>
        <w:t>РЕШИЛА:</w:t>
      </w:r>
    </w:p>
    <w:p w:rsidR="00CF2CA2" w:rsidRPr="00CF2CA2" w:rsidRDefault="00CF2CA2" w:rsidP="00CF2CA2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CF2CA2">
        <w:rPr>
          <w:sz w:val="26"/>
          <w:szCs w:val="26"/>
        </w:rPr>
        <w:t>Внести изменения и дополнения в Правила землепользования и застройки МО ГП «Город Малоярославец», дополнив ст. 45 «Зона сельскохозяйственного использования» Правил землепользования и застройки МО ГП «Город Малоярославец»:</w:t>
      </w:r>
    </w:p>
    <w:p w:rsidR="00CF2CA2" w:rsidRPr="00CF2CA2" w:rsidRDefault="00CF2CA2" w:rsidP="00CF2CA2">
      <w:pPr>
        <w:pStyle w:val="a8"/>
        <w:numPr>
          <w:ilvl w:val="0"/>
          <w:numId w:val="9"/>
        </w:numPr>
        <w:jc w:val="both"/>
        <w:rPr>
          <w:sz w:val="26"/>
          <w:szCs w:val="26"/>
        </w:rPr>
      </w:pPr>
      <w:r w:rsidRPr="00CF2CA2">
        <w:rPr>
          <w:sz w:val="26"/>
          <w:szCs w:val="26"/>
        </w:rPr>
        <w:t>в первой графе - пунктом «19»;</w:t>
      </w:r>
    </w:p>
    <w:p w:rsidR="00CF2CA2" w:rsidRPr="00CF2CA2" w:rsidRDefault="00CF2CA2" w:rsidP="00CF2CA2">
      <w:pPr>
        <w:pStyle w:val="a8"/>
        <w:numPr>
          <w:ilvl w:val="0"/>
          <w:numId w:val="9"/>
        </w:numPr>
        <w:jc w:val="both"/>
        <w:rPr>
          <w:sz w:val="26"/>
          <w:szCs w:val="26"/>
        </w:rPr>
      </w:pPr>
      <w:r w:rsidRPr="00CF2CA2">
        <w:rPr>
          <w:sz w:val="26"/>
          <w:szCs w:val="26"/>
        </w:rPr>
        <w:t>во второй графе – словами «объекты торговли, общественного питания, бытового обслуживания общей площадью не более 800 кв.м., вне границ садоводческих объединений».</w:t>
      </w:r>
    </w:p>
    <w:p w:rsidR="00CF2CA2" w:rsidRPr="00CF2CA2" w:rsidRDefault="00CF2CA2" w:rsidP="00CF2CA2">
      <w:pPr>
        <w:pStyle w:val="a8"/>
        <w:numPr>
          <w:ilvl w:val="0"/>
          <w:numId w:val="9"/>
        </w:numPr>
        <w:jc w:val="both"/>
        <w:rPr>
          <w:sz w:val="26"/>
          <w:szCs w:val="26"/>
        </w:rPr>
      </w:pPr>
      <w:r w:rsidRPr="00CF2CA2">
        <w:rPr>
          <w:sz w:val="26"/>
          <w:szCs w:val="26"/>
        </w:rPr>
        <w:t>в третьей графе – буквой «Р».</w:t>
      </w:r>
    </w:p>
    <w:p w:rsidR="00CF2CA2" w:rsidRPr="00CF2CA2" w:rsidRDefault="00CF2CA2" w:rsidP="00CF2CA2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CF2CA2">
        <w:rPr>
          <w:sz w:val="26"/>
          <w:szCs w:val="26"/>
        </w:rPr>
        <w:t xml:space="preserve">Возложить на Администрацию городского поселения «Город Малоярославец» обязанности по </w:t>
      </w:r>
      <w:proofErr w:type="gramStart"/>
      <w:r w:rsidRPr="00CF2CA2">
        <w:rPr>
          <w:sz w:val="26"/>
          <w:szCs w:val="26"/>
        </w:rPr>
        <w:t>техническому исполнению</w:t>
      </w:r>
      <w:proofErr w:type="gramEnd"/>
      <w:r w:rsidRPr="00CF2CA2">
        <w:rPr>
          <w:sz w:val="26"/>
          <w:szCs w:val="26"/>
        </w:rPr>
        <w:t xml:space="preserve">  настоящего решения.  </w:t>
      </w:r>
    </w:p>
    <w:p w:rsidR="00CF2CA2" w:rsidRPr="00CF2CA2" w:rsidRDefault="00CF2CA2" w:rsidP="00CF2CA2">
      <w:pPr>
        <w:pStyle w:val="western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CF2CA2">
        <w:rPr>
          <w:sz w:val="26"/>
          <w:szCs w:val="26"/>
        </w:rPr>
        <w:t xml:space="preserve">Главному редактору газеты   «Малоярославецкий край» опубликовать настоящее решение в печати. </w:t>
      </w:r>
    </w:p>
    <w:p w:rsidR="004C7A00" w:rsidRDefault="004C7A00" w:rsidP="004C7A00">
      <w:pPr>
        <w:pStyle w:val="a8"/>
        <w:numPr>
          <w:ilvl w:val="0"/>
          <w:numId w:val="7"/>
        </w:numPr>
        <w:spacing w:after="60"/>
        <w:contextualSpacing w:val="0"/>
        <w:jc w:val="both"/>
        <w:rPr>
          <w:sz w:val="26"/>
          <w:szCs w:val="26"/>
        </w:rPr>
      </w:pPr>
      <w:proofErr w:type="gramStart"/>
      <w:r w:rsidRPr="00344CA7">
        <w:rPr>
          <w:sz w:val="26"/>
          <w:szCs w:val="26"/>
        </w:rPr>
        <w:t>Контроль  за</w:t>
      </w:r>
      <w:proofErr w:type="gramEnd"/>
      <w:r w:rsidRPr="00344CA7">
        <w:rPr>
          <w:sz w:val="26"/>
          <w:szCs w:val="26"/>
        </w:rPr>
        <w:t xml:space="preserve">  исполнением данного решения возложить на </w:t>
      </w:r>
      <w:r>
        <w:rPr>
          <w:sz w:val="26"/>
          <w:szCs w:val="26"/>
        </w:rPr>
        <w:t>Главу</w:t>
      </w:r>
      <w:r w:rsidRPr="00344CA7">
        <w:rPr>
          <w:sz w:val="26"/>
          <w:szCs w:val="26"/>
        </w:rPr>
        <w:t xml:space="preserve"> Администрации  </w:t>
      </w:r>
      <w:r>
        <w:rPr>
          <w:sz w:val="26"/>
          <w:szCs w:val="26"/>
        </w:rPr>
        <w:t>В.С. Волкова.</w:t>
      </w:r>
    </w:p>
    <w:p w:rsidR="00CF2CA2" w:rsidRPr="00CF2CA2" w:rsidRDefault="00CF2CA2" w:rsidP="00CF2CA2">
      <w:pPr>
        <w:pStyle w:val="western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CF2CA2">
        <w:rPr>
          <w:sz w:val="26"/>
          <w:szCs w:val="26"/>
        </w:rPr>
        <w:t>Настоящее решение вступает в силу с момента его опубликования.</w:t>
      </w:r>
    </w:p>
    <w:p w:rsidR="00CF2CA2" w:rsidRPr="00CF2CA2" w:rsidRDefault="00CF2CA2" w:rsidP="00CF2CA2">
      <w:pPr>
        <w:rPr>
          <w:b/>
          <w:sz w:val="26"/>
          <w:szCs w:val="26"/>
        </w:rPr>
      </w:pPr>
    </w:p>
    <w:p w:rsidR="00CF2CA2" w:rsidRPr="00CF2CA2" w:rsidRDefault="00CF2CA2" w:rsidP="00CF2CA2">
      <w:pPr>
        <w:rPr>
          <w:b/>
          <w:sz w:val="26"/>
          <w:szCs w:val="26"/>
        </w:rPr>
      </w:pPr>
    </w:p>
    <w:p w:rsidR="00CF2CA2" w:rsidRPr="00CF2CA2" w:rsidRDefault="00CF2CA2" w:rsidP="00CF2CA2">
      <w:pPr>
        <w:rPr>
          <w:b/>
          <w:sz w:val="26"/>
          <w:szCs w:val="26"/>
        </w:rPr>
      </w:pPr>
      <w:r w:rsidRPr="00CF2CA2">
        <w:rPr>
          <w:b/>
          <w:sz w:val="26"/>
          <w:szCs w:val="26"/>
        </w:rPr>
        <w:t xml:space="preserve">Глава муниципального образования </w:t>
      </w:r>
    </w:p>
    <w:p w:rsidR="00CF2CA2" w:rsidRPr="00CF2CA2" w:rsidRDefault="00CF2CA2" w:rsidP="00CF2C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ГП </w:t>
      </w:r>
      <w:r w:rsidRPr="00CF2CA2">
        <w:rPr>
          <w:b/>
          <w:sz w:val="26"/>
          <w:szCs w:val="26"/>
        </w:rPr>
        <w:t>«Город Малоярославец»</w:t>
      </w:r>
      <w:r w:rsidRPr="00CF2CA2">
        <w:rPr>
          <w:b/>
          <w:sz w:val="26"/>
          <w:szCs w:val="26"/>
        </w:rPr>
        <w:tab/>
      </w:r>
      <w:r w:rsidRPr="00CF2CA2">
        <w:rPr>
          <w:b/>
          <w:sz w:val="26"/>
          <w:szCs w:val="26"/>
        </w:rPr>
        <w:tab/>
      </w:r>
      <w:r w:rsidRPr="00CF2CA2">
        <w:rPr>
          <w:b/>
          <w:sz w:val="26"/>
          <w:szCs w:val="26"/>
        </w:rPr>
        <w:tab/>
      </w:r>
      <w:r w:rsidRPr="00CF2CA2">
        <w:rPr>
          <w:b/>
          <w:sz w:val="26"/>
          <w:szCs w:val="26"/>
        </w:rPr>
        <w:tab/>
        <w:t xml:space="preserve">                         О.В.Ц</w:t>
      </w:r>
      <w:r>
        <w:rPr>
          <w:b/>
          <w:sz w:val="26"/>
          <w:szCs w:val="26"/>
        </w:rPr>
        <w:t>ируль</w:t>
      </w:r>
    </w:p>
    <w:p w:rsidR="00C0799F" w:rsidRPr="00CF2CA2" w:rsidRDefault="00C0799F" w:rsidP="00EA71B2">
      <w:pPr>
        <w:rPr>
          <w:sz w:val="26"/>
          <w:szCs w:val="26"/>
        </w:rPr>
      </w:pPr>
    </w:p>
    <w:sectPr w:rsidR="00C0799F" w:rsidRPr="00CF2CA2" w:rsidSect="00F35E55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ECE"/>
    <w:multiLevelType w:val="hybridMultilevel"/>
    <w:tmpl w:val="3566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2604"/>
    <w:multiLevelType w:val="hybridMultilevel"/>
    <w:tmpl w:val="088C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02148"/>
    <w:multiLevelType w:val="hybridMultilevel"/>
    <w:tmpl w:val="5EEE3070"/>
    <w:lvl w:ilvl="0" w:tplc="88664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D7B38"/>
    <w:multiLevelType w:val="hybridMultilevel"/>
    <w:tmpl w:val="93F6AC42"/>
    <w:lvl w:ilvl="0" w:tplc="D8D2B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A7714"/>
    <w:multiLevelType w:val="hybridMultilevel"/>
    <w:tmpl w:val="1BB0900A"/>
    <w:lvl w:ilvl="0" w:tplc="7854CA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7E72"/>
    <w:multiLevelType w:val="hybridMultilevel"/>
    <w:tmpl w:val="488EDD5C"/>
    <w:lvl w:ilvl="0" w:tplc="B8D66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5A38"/>
    <w:multiLevelType w:val="hybridMultilevel"/>
    <w:tmpl w:val="CA465D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3C307A4"/>
    <w:multiLevelType w:val="hybridMultilevel"/>
    <w:tmpl w:val="D8668348"/>
    <w:lvl w:ilvl="0" w:tplc="046AAF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62D46"/>
    <w:multiLevelType w:val="hybridMultilevel"/>
    <w:tmpl w:val="692E6E00"/>
    <w:lvl w:ilvl="0" w:tplc="4F90C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40159"/>
    <w:multiLevelType w:val="hybridMultilevel"/>
    <w:tmpl w:val="DAF8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950A6A"/>
    <w:rsid w:val="000157C7"/>
    <w:rsid w:val="00023871"/>
    <w:rsid w:val="00092714"/>
    <w:rsid w:val="00094697"/>
    <w:rsid w:val="000C7CC7"/>
    <w:rsid w:val="000D161C"/>
    <w:rsid w:val="000D47CD"/>
    <w:rsid w:val="000E5605"/>
    <w:rsid w:val="00106884"/>
    <w:rsid w:val="001A10B2"/>
    <w:rsid w:val="001C3AD3"/>
    <w:rsid w:val="002165FC"/>
    <w:rsid w:val="00226E89"/>
    <w:rsid w:val="00243527"/>
    <w:rsid w:val="00247675"/>
    <w:rsid w:val="00273860"/>
    <w:rsid w:val="002F769C"/>
    <w:rsid w:val="00301DA9"/>
    <w:rsid w:val="0036755A"/>
    <w:rsid w:val="00386E6F"/>
    <w:rsid w:val="0039765D"/>
    <w:rsid w:val="003D5C40"/>
    <w:rsid w:val="003E1582"/>
    <w:rsid w:val="00447209"/>
    <w:rsid w:val="00485D08"/>
    <w:rsid w:val="004C6A13"/>
    <w:rsid w:val="004C7A00"/>
    <w:rsid w:val="004D0E5D"/>
    <w:rsid w:val="00527F1E"/>
    <w:rsid w:val="005841F2"/>
    <w:rsid w:val="00604489"/>
    <w:rsid w:val="006158AE"/>
    <w:rsid w:val="00637F5D"/>
    <w:rsid w:val="00646A5E"/>
    <w:rsid w:val="00695513"/>
    <w:rsid w:val="00713DD4"/>
    <w:rsid w:val="00731CFF"/>
    <w:rsid w:val="007443BD"/>
    <w:rsid w:val="007460AE"/>
    <w:rsid w:val="00784146"/>
    <w:rsid w:val="00796047"/>
    <w:rsid w:val="007A6A54"/>
    <w:rsid w:val="007C4DE2"/>
    <w:rsid w:val="007D2EDE"/>
    <w:rsid w:val="007F06B8"/>
    <w:rsid w:val="00830163"/>
    <w:rsid w:val="0085134D"/>
    <w:rsid w:val="00877925"/>
    <w:rsid w:val="008825E2"/>
    <w:rsid w:val="00911D95"/>
    <w:rsid w:val="00940D9B"/>
    <w:rsid w:val="00950A6A"/>
    <w:rsid w:val="00982324"/>
    <w:rsid w:val="009D2D38"/>
    <w:rsid w:val="009F09B8"/>
    <w:rsid w:val="00A00D94"/>
    <w:rsid w:val="00A06A55"/>
    <w:rsid w:val="00A25DE4"/>
    <w:rsid w:val="00AF699E"/>
    <w:rsid w:val="00B04786"/>
    <w:rsid w:val="00B173A4"/>
    <w:rsid w:val="00B62066"/>
    <w:rsid w:val="00B63BE1"/>
    <w:rsid w:val="00B74FB6"/>
    <w:rsid w:val="00B754ED"/>
    <w:rsid w:val="00BA2B9D"/>
    <w:rsid w:val="00BA3A60"/>
    <w:rsid w:val="00BF4A8B"/>
    <w:rsid w:val="00C0799F"/>
    <w:rsid w:val="00C6210E"/>
    <w:rsid w:val="00C6302F"/>
    <w:rsid w:val="00C63C7A"/>
    <w:rsid w:val="00C86857"/>
    <w:rsid w:val="00CB3E5A"/>
    <w:rsid w:val="00CF2CA2"/>
    <w:rsid w:val="00D040F3"/>
    <w:rsid w:val="00D1420F"/>
    <w:rsid w:val="00D4610B"/>
    <w:rsid w:val="00D9356D"/>
    <w:rsid w:val="00DA2CC9"/>
    <w:rsid w:val="00DB6DB8"/>
    <w:rsid w:val="00E41492"/>
    <w:rsid w:val="00E4755F"/>
    <w:rsid w:val="00EA71B2"/>
    <w:rsid w:val="00ED6DD3"/>
    <w:rsid w:val="00F03435"/>
    <w:rsid w:val="00F12D6F"/>
    <w:rsid w:val="00F40786"/>
    <w:rsid w:val="00F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86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4786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A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0799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2E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A71B2"/>
    <w:rPr>
      <w:b/>
      <w:sz w:val="28"/>
    </w:rPr>
  </w:style>
  <w:style w:type="paragraph" w:styleId="a5">
    <w:name w:val="Body Text"/>
    <w:basedOn w:val="a"/>
    <w:link w:val="a6"/>
    <w:rsid w:val="00EA71B2"/>
    <w:pPr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A71B2"/>
    <w:rPr>
      <w:sz w:val="24"/>
      <w:szCs w:val="24"/>
    </w:rPr>
  </w:style>
  <w:style w:type="paragraph" w:customStyle="1" w:styleId="a7">
    <w:name w:val="Знак Знак Знак Знак"/>
    <w:basedOn w:val="a"/>
    <w:rsid w:val="00D9356D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CF2CA2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F2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2\Application%20Data\Microsoft\&#1064;&#1072;&#1073;&#1083;&#1086;&#1085;&#1099;\&#1043;&#1086;&#1088;&#1086;&#1076;&#1089;&#1082;&#1072;&#1103;%20&#1076;&#1091;&#1084;&#1072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</Pages>
  <Words>193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4</cp:revision>
  <cp:lastPrinted>2013-05-23T12:46:00Z</cp:lastPrinted>
  <dcterms:created xsi:type="dcterms:W3CDTF">2013-05-27T11:50:00Z</dcterms:created>
  <dcterms:modified xsi:type="dcterms:W3CDTF">2013-06-03T05:48:00Z</dcterms:modified>
</cp:coreProperties>
</file>