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/>
      </w:tblPr>
      <w:tblGrid>
        <w:gridCol w:w="3969"/>
      </w:tblGrid>
      <w:tr w:rsidR="00FA730E" w:rsidRPr="00C07819" w:rsidTr="00BA3DF0">
        <w:trPr>
          <w:trHeight w:val="103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B46D53" w:rsidP="00BA3DF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0" cy="714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30E" w:rsidRPr="005B13A6" w:rsidTr="00BA3DF0">
        <w:trPr>
          <w:trHeight w:val="141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B13A6" w:rsidRDefault="005B13A6" w:rsidP="00BA3DF0">
            <w:pPr>
              <w:pStyle w:val="1"/>
              <w:spacing w:line="192" w:lineRule="auto"/>
              <w:rPr>
                <w:sz w:val="26"/>
                <w:szCs w:val="26"/>
              </w:rPr>
            </w:pPr>
          </w:p>
          <w:p w:rsidR="005B13A6" w:rsidRDefault="00FA730E" w:rsidP="00BA3DF0">
            <w:pPr>
              <w:pStyle w:val="1"/>
              <w:spacing w:line="192" w:lineRule="auto"/>
              <w:rPr>
                <w:b w:val="0"/>
                <w:sz w:val="22"/>
                <w:szCs w:val="22"/>
              </w:rPr>
            </w:pPr>
            <w:r w:rsidRPr="005B13A6">
              <w:rPr>
                <w:sz w:val="26"/>
                <w:szCs w:val="26"/>
              </w:rPr>
              <w:t xml:space="preserve"> </w:t>
            </w:r>
            <w:r w:rsidRPr="005B13A6">
              <w:rPr>
                <w:b w:val="0"/>
                <w:sz w:val="22"/>
                <w:szCs w:val="22"/>
              </w:rPr>
              <w:t>Калужская область</w:t>
            </w:r>
          </w:p>
          <w:p w:rsidR="00FA730E" w:rsidRPr="005B13A6" w:rsidRDefault="002D1E90" w:rsidP="00BA3DF0">
            <w:pPr>
              <w:pStyle w:val="1"/>
              <w:spacing w:line="192" w:lineRule="auto"/>
              <w:rPr>
                <w:sz w:val="22"/>
                <w:szCs w:val="22"/>
              </w:rPr>
            </w:pPr>
            <w:r w:rsidRPr="005B13A6">
              <w:rPr>
                <w:sz w:val="22"/>
                <w:szCs w:val="22"/>
              </w:rPr>
              <w:t xml:space="preserve"> ГОРОДСКАЯ ДУМА</w:t>
            </w:r>
          </w:p>
          <w:p w:rsidR="00FA730E" w:rsidRPr="005B13A6" w:rsidRDefault="002D1E90" w:rsidP="00BA3DF0">
            <w:pPr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5B13A6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  <w:p w:rsidR="00FA730E" w:rsidRPr="005B13A6" w:rsidRDefault="00FA730E" w:rsidP="00BA3DF0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5B13A6">
              <w:rPr>
                <w:b/>
                <w:sz w:val="22"/>
                <w:szCs w:val="22"/>
              </w:rPr>
              <w:t xml:space="preserve"> «Город Малоярославец»</w:t>
            </w:r>
          </w:p>
          <w:p w:rsidR="00FA730E" w:rsidRPr="005B13A6" w:rsidRDefault="00FA730E" w:rsidP="00BA3DF0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 w:rsidR="00FA730E" w:rsidRPr="005B13A6" w:rsidRDefault="002D1E90" w:rsidP="00BA3DF0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5B13A6">
              <w:rPr>
                <w:b/>
                <w:sz w:val="22"/>
                <w:szCs w:val="22"/>
              </w:rPr>
              <w:t>РЕШЕНИЕ</w:t>
            </w:r>
          </w:p>
        </w:tc>
      </w:tr>
    </w:tbl>
    <w:p w:rsidR="00B46D53" w:rsidRPr="00B46D53" w:rsidRDefault="00BA3DF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FA730E" w:rsidRPr="00B46D53" w:rsidRDefault="005B13A6">
      <w:pPr>
        <w:rPr>
          <w:b/>
          <w:sz w:val="24"/>
          <w:szCs w:val="24"/>
        </w:rPr>
      </w:pPr>
      <w:r w:rsidRPr="00B46D53">
        <w:rPr>
          <w:b/>
          <w:sz w:val="24"/>
          <w:szCs w:val="24"/>
        </w:rPr>
        <w:t>о</w:t>
      </w:r>
      <w:r w:rsidR="00FA730E" w:rsidRPr="00B46D53">
        <w:rPr>
          <w:b/>
          <w:sz w:val="24"/>
          <w:szCs w:val="24"/>
        </w:rPr>
        <w:t xml:space="preserve">т </w:t>
      </w:r>
      <w:r w:rsidR="00B46D53" w:rsidRPr="00B46D53">
        <w:rPr>
          <w:b/>
          <w:sz w:val="24"/>
          <w:szCs w:val="24"/>
        </w:rPr>
        <w:t xml:space="preserve">«20» февраля </w:t>
      </w:r>
      <w:r w:rsidR="00876AA3" w:rsidRPr="00B46D53">
        <w:rPr>
          <w:b/>
          <w:sz w:val="24"/>
          <w:szCs w:val="24"/>
        </w:rPr>
        <w:t xml:space="preserve"> 2014 </w:t>
      </w:r>
      <w:r w:rsidR="00712DE8" w:rsidRPr="00B46D53">
        <w:rPr>
          <w:b/>
          <w:sz w:val="24"/>
          <w:szCs w:val="24"/>
        </w:rPr>
        <w:t>года</w:t>
      </w:r>
      <w:r w:rsidR="00C07819" w:rsidRPr="00B46D53">
        <w:rPr>
          <w:b/>
          <w:sz w:val="24"/>
          <w:szCs w:val="24"/>
        </w:rPr>
        <w:tab/>
      </w:r>
      <w:r w:rsidR="00FA730E" w:rsidRPr="00B46D53">
        <w:rPr>
          <w:b/>
          <w:sz w:val="24"/>
          <w:szCs w:val="24"/>
        </w:rPr>
        <w:tab/>
      </w:r>
      <w:r w:rsidR="00FA730E" w:rsidRPr="00B46D53">
        <w:rPr>
          <w:b/>
          <w:sz w:val="24"/>
          <w:szCs w:val="24"/>
        </w:rPr>
        <w:tab/>
      </w:r>
      <w:r w:rsidR="00FA730E" w:rsidRPr="00B46D53">
        <w:rPr>
          <w:b/>
          <w:sz w:val="24"/>
          <w:szCs w:val="24"/>
        </w:rPr>
        <w:tab/>
      </w:r>
      <w:r w:rsidR="00AC5221" w:rsidRPr="00B46D53">
        <w:rPr>
          <w:b/>
          <w:sz w:val="24"/>
          <w:szCs w:val="24"/>
        </w:rPr>
        <w:t xml:space="preserve">             </w:t>
      </w:r>
      <w:r w:rsidR="00FA730E" w:rsidRPr="00B46D53">
        <w:rPr>
          <w:b/>
          <w:sz w:val="24"/>
          <w:szCs w:val="24"/>
        </w:rPr>
        <w:t xml:space="preserve">       </w:t>
      </w:r>
      <w:r w:rsidRPr="00B46D53">
        <w:rPr>
          <w:b/>
          <w:sz w:val="24"/>
          <w:szCs w:val="24"/>
        </w:rPr>
        <w:tab/>
      </w:r>
      <w:r w:rsidRPr="00B46D53">
        <w:rPr>
          <w:b/>
          <w:sz w:val="24"/>
          <w:szCs w:val="24"/>
        </w:rPr>
        <w:tab/>
      </w:r>
      <w:r w:rsidR="00521E17" w:rsidRPr="00B46D53">
        <w:rPr>
          <w:b/>
          <w:sz w:val="24"/>
          <w:szCs w:val="24"/>
        </w:rPr>
        <w:t xml:space="preserve">  </w:t>
      </w:r>
      <w:r w:rsidR="00BA3DF0">
        <w:rPr>
          <w:b/>
          <w:sz w:val="24"/>
          <w:szCs w:val="24"/>
        </w:rPr>
        <w:t xml:space="preserve">  </w:t>
      </w:r>
      <w:r w:rsidR="00BA3DF0">
        <w:rPr>
          <w:b/>
          <w:sz w:val="24"/>
          <w:szCs w:val="24"/>
        </w:rPr>
        <w:tab/>
      </w:r>
      <w:r w:rsidR="00BA3DF0">
        <w:rPr>
          <w:b/>
          <w:sz w:val="24"/>
          <w:szCs w:val="24"/>
        </w:rPr>
        <w:tab/>
        <w:t>№ 392</w:t>
      </w:r>
    </w:p>
    <w:p w:rsidR="00C07819" w:rsidRPr="00B46D53" w:rsidRDefault="00C07819" w:rsidP="00C07819">
      <w:pPr>
        <w:ind w:firstLine="567"/>
        <w:jc w:val="both"/>
        <w:rPr>
          <w:b/>
          <w:bCs/>
          <w:i/>
          <w:iCs/>
          <w:sz w:val="24"/>
          <w:szCs w:val="24"/>
        </w:rPr>
      </w:pPr>
    </w:p>
    <w:p w:rsidR="00834753" w:rsidRPr="00B46D53" w:rsidRDefault="00544610">
      <w:pPr>
        <w:jc w:val="both"/>
        <w:rPr>
          <w:b/>
          <w:bCs/>
          <w:i/>
          <w:iCs/>
          <w:sz w:val="24"/>
          <w:szCs w:val="24"/>
        </w:rPr>
      </w:pPr>
      <w:r w:rsidRPr="00B46D53">
        <w:rPr>
          <w:b/>
          <w:bCs/>
          <w:i/>
          <w:iCs/>
          <w:sz w:val="24"/>
          <w:szCs w:val="24"/>
        </w:rPr>
        <w:t>«</w:t>
      </w:r>
      <w:r w:rsidR="00C07819" w:rsidRPr="00B46D53">
        <w:rPr>
          <w:b/>
          <w:bCs/>
          <w:i/>
          <w:iCs/>
          <w:sz w:val="24"/>
          <w:szCs w:val="24"/>
        </w:rPr>
        <w:t xml:space="preserve"> </w:t>
      </w:r>
      <w:r w:rsidR="000475DD" w:rsidRPr="00B46D53">
        <w:rPr>
          <w:b/>
          <w:bCs/>
          <w:i/>
          <w:iCs/>
          <w:sz w:val="24"/>
          <w:szCs w:val="24"/>
        </w:rPr>
        <w:t>О</w:t>
      </w:r>
      <w:r w:rsidR="00263E06" w:rsidRPr="00B46D53">
        <w:rPr>
          <w:b/>
          <w:bCs/>
          <w:i/>
          <w:iCs/>
          <w:sz w:val="24"/>
          <w:szCs w:val="24"/>
        </w:rPr>
        <w:t xml:space="preserve"> </w:t>
      </w:r>
      <w:r w:rsidR="002D1E90" w:rsidRPr="00B46D53">
        <w:rPr>
          <w:b/>
          <w:bCs/>
          <w:i/>
          <w:iCs/>
          <w:sz w:val="24"/>
          <w:szCs w:val="24"/>
        </w:rPr>
        <w:t>назначении публичных слушаний</w:t>
      </w:r>
      <w:r w:rsidRPr="00B46D53">
        <w:rPr>
          <w:b/>
          <w:bCs/>
          <w:i/>
          <w:iCs/>
          <w:sz w:val="24"/>
          <w:szCs w:val="24"/>
        </w:rPr>
        <w:t>»</w:t>
      </w:r>
    </w:p>
    <w:p w:rsidR="000B73A7" w:rsidRPr="00B46D53" w:rsidRDefault="000B73A7">
      <w:pPr>
        <w:jc w:val="both"/>
        <w:rPr>
          <w:b/>
          <w:bCs/>
          <w:i/>
          <w:iCs/>
          <w:sz w:val="24"/>
          <w:szCs w:val="24"/>
        </w:rPr>
      </w:pPr>
    </w:p>
    <w:p w:rsidR="008429ED" w:rsidRPr="00B46D53" w:rsidRDefault="00264AA6" w:rsidP="000B73A7">
      <w:pPr>
        <w:autoSpaceDE/>
        <w:autoSpaceDN/>
        <w:adjustRightInd/>
        <w:jc w:val="both"/>
        <w:rPr>
          <w:sz w:val="24"/>
          <w:szCs w:val="24"/>
        </w:rPr>
      </w:pPr>
      <w:r w:rsidRPr="00B46D53">
        <w:rPr>
          <w:sz w:val="24"/>
          <w:szCs w:val="24"/>
        </w:rPr>
        <w:t xml:space="preserve">         </w:t>
      </w:r>
      <w:r w:rsidR="000B73A7" w:rsidRPr="00B46D53">
        <w:rPr>
          <w:sz w:val="24"/>
          <w:szCs w:val="24"/>
        </w:rPr>
        <w:t>Рассмотрев обращение Администрации МО ГП «Город Малоярославец» по вопросу проведения публичных слушаний на территории города Малоярославец по вопросам предоставлении разрешения на условно-разрешенный вид использования земельного участка и объекта недвижимости, о предоставлении разрешения на отклонение от предельных параметров разрешенного строительства, реконструкции объекта капитального строительства,</w:t>
      </w:r>
      <w:r w:rsidR="000B73A7" w:rsidRPr="00B46D53">
        <w:rPr>
          <w:b/>
          <w:sz w:val="24"/>
          <w:szCs w:val="24"/>
        </w:rPr>
        <w:t xml:space="preserve"> </w:t>
      </w:r>
      <w:r w:rsidR="000B73A7" w:rsidRPr="00B46D53">
        <w:rPr>
          <w:sz w:val="24"/>
          <w:szCs w:val="24"/>
        </w:rPr>
        <w:t>руководствуясь Положением «О публичных слушаниях городского поселения «Горо</w:t>
      </w:r>
      <w:r w:rsidR="00E00F09" w:rsidRPr="00B46D53">
        <w:rPr>
          <w:sz w:val="24"/>
          <w:szCs w:val="24"/>
        </w:rPr>
        <w:t xml:space="preserve">д Малоярославец», ст. 33 </w:t>
      </w:r>
      <w:r w:rsidR="000B73A7" w:rsidRPr="00B46D53">
        <w:rPr>
          <w:sz w:val="24"/>
          <w:szCs w:val="24"/>
        </w:rPr>
        <w:t>Градостроительного кодекса РФ и ст. 18, 26 Устава муниципального образования  «Город Малоярославец», Городская Дума</w:t>
      </w:r>
    </w:p>
    <w:p w:rsidR="008429ED" w:rsidRPr="00B46D53" w:rsidRDefault="008429ED" w:rsidP="008429ED">
      <w:pPr>
        <w:pStyle w:val="20"/>
        <w:ind w:firstLine="720"/>
        <w:jc w:val="center"/>
      </w:pPr>
      <w:r w:rsidRPr="00B46D53">
        <w:t>РЕШИЛА:</w:t>
      </w:r>
    </w:p>
    <w:p w:rsidR="00076DCB" w:rsidRPr="00B46D53" w:rsidRDefault="00076DCB" w:rsidP="00264AA6">
      <w:pPr>
        <w:jc w:val="both"/>
        <w:rPr>
          <w:b/>
          <w:sz w:val="24"/>
          <w:szCs w:val="24"/>
        </w:rPr>
      </w:pPr>
    </w:p>
    <w:p w:rsidR="00521E17" w:rsidRPr="00B46D53" w:rsidRDefault="006E6B10" w:rsidP="00BA3DF0">
      <w:pPr>
        <w:pStyle w:val="a8"/>
        <w:numPr>
          <w:ilvl w:val="0"/>
          <w:numId w:val="20"/>
        </w:numPr>
        <w:spacing w:after="0"/>
        <w:ind w:left="567" w:hanging="567"/>
        <w:jc w:val="both"/>
        <w:rPr>
          <w:sz w:val="24"/>
          <w:szCs w:val="24"/>
        </w:rPr>
      </w:pPr>
      <w:r w:rsidRPr="00B46D53">
        <w:rPr>
          <w:sz w:val="24"/>
          <w:szCs w:val="24"/>
        </w:rPr>
        <w:t xml:space="preserve">Назначить публичные слушания по </w:t>
      </w:r>
      <w:r w:rsidR="009B1E1B" w:rsidRPr="00B46D53">
        <w:rPr>
          <w:sz w:val="24"/>
          <w:szCs w:val="24"/>
        </w:rPr>
        <w:t>вопросу внесения</w:t>
      </w:r>
      <w:r w:rsidR="009B1E1B" w:rsidRPr="00B46D53">
        <w:rPr>
          <w:b/>
          <w:color w:val="000000"/>
          <w:sz w:val="24"/>
          <w:szCs w:val="24"/>
        </w:rPr>
        <w:t xml:space="preserve"> </w:t>
      </w:r>
      <w:r w:rsidR="009B1E1B" w:rsidRPr="00B46D53">
        <w:rPr>
          <w:sz w:val="24"/>
          <w:szCs w:val="24"/>
        </w:rPr>
        <w:t>изменений и дополнений в  Правила землепользования и застро</w:t>
      </w:r>
      <w:r w:rsidR="00E00F09" w:rsidRPr="00B46D53">
        <w:rPr>
          <w:sz w:val="24"/>
          <w:szCs w:val="24"/>
        </w:rPr>
        <w:t>йки МО ГП «Город Малоярославец</w:t>
      </w:r>
      <w:r w:rsidR="00264AA6" w:rsidRPr="00B46D53">
        <w:rPr>
          <w:sz w:val="24"/>
          <w:szCs w:val="24"/>
        </w:rPr>
        <w:t>» добавив в ст.35 «Жилые зоны» в строке 37 «Жилищно-эксплутационные службы: РЭУ, аварийные службы без ремонтных мастерских и гаражей» дополнить словами «объекты и сооружения коммунального хозяйства».</w:t>
      </w:r>
    </w:p>
    <w:p w:rsidR="005B13A6" w:rsidRPr="00BA3DF0" w:rsidRDefault="00AD6F29" w:rsidP="00BA3DF0">
      <w:pPr>
        <w:pStyle w:val="ad"/>
        <w:numPr>
          <w:ilvl w:val="0"/>
          <w:numId w:val="20"/>
        </w:numPr>
        <w:ind w:left="567" w:hanging="567"/>
        <w:jc w:val="both"/>
        <w:rPr>
          <w:sz w:val="24"/>
          <w:szCs w:val="24"/>
        </w:rPr>
      </w:pPr>
      <w:r w:rsidRPr="00BA3DF0">
        <w:rPr>
          <w:sz w:val="24"/>
          <w:szCs w:val="24"/>
        </w:rPr>
        <w:t xml:space="preserve">Провести публичные слушания </w:t>
      </w:r>
      <w:r w:rsidR="00521E17" w:rsidRPr="00BA3DF0">
        <w:rPr>
          <w:b/>
          <w:sz w:val="24"/>
          <w:szCs w:val="24"/>
        </w:rPr>
        <w:t>«</w:t>
      </w:r>
      <w:r w:rsidR="00BA3DF0" w:rsidRPr="00BA3DF0">
        <w:rPr>
          <w:b/>
          <w:sz w:val="24"/>
          <w:szCs w:val="24"/>
        </w:rPr>
        <w:t>12</w:t>
      </w:r>
      <w:r w:rsidR="004F7F16" w:rsidRPr="00BA3DF0">
        <w:rPr>
          <w:b/>
          <w:sz w:val="24"/>
          <w:szCs w:val="24"/>
        </w:rPr>
        <w:t xml:space="preserve">» </w:t>
      </w:r>
      <w:r w:rsidR="009B6126" w:rsidRPr="00BA3DF0">
        <w:rPr>
          <w:b/>
          <w:sz w:val="24"/>
          <w:szCs w:val="24"/>
        </w:rPr>
        <w:t>марта</w:t>
      </w:r>
      <w:r w:rsidR="000B73A7" w:rsidRPr="00BA3DF0">
        <w:rPr>
          <w:b/>
          <w:sz w:val="24"/>
          <w:szCs w:val="24"/>
        </w:rPr>
        <w:t xml:space="preserve"> 2014</w:t>
      </w:r>
      <w:r w:rsidR="004F7F16" w:rsidRPr="00BA3DF0">
        <w:rPr>
          <w:b/>
          <w:sz w:val="24"/>
          <w:szCs w:val="24"/>
        </w:rPr>
        <w:t xml:space="preserve"> года в 18.00 </w:t>
      </w:r>
      <w:r w:rsidR="00BC7098" w:rsidRPr="00BA3DF0">
        <w:rPr>
          <w:sz w:val="24"/>
          <w:szCs w:val="24"/>
        </w:rPr>
        <w:t>в помещении городской библиотеки, расположенной по адресу: г. Малоярославец, ул. Ленина д. 3</w:t>
      </w:r>
      <w:r w:rsidR="00DF0937" w:rsidRPr="00BA3DF0">
        <w:rPr>
          <w:sz w:val="24"/>
          <w:szCs w:val="24"/>
        </w:rPr>
        <w:t>.</w:t>
      </w:r>
    </w:p>
    <w:p w:rsidR="00BC7098" w:rsidRPr="00BA3DF0" w:rsidRDefault="00617C0C" w:rsidP="00BA3DF0">
      <w:pPr>
        <w:pStyle w:val="ad"/>
        <w:numPr>
          <w:ilvl w:val="0"/>
          <w:numId w:val="20"/>
        </w:numPr>
        <w:ind w:left="567" w:hanging="567"/>
        <w:jc w:val="both"/>
        <w:rPr>
          <w:sz w:val="24"/>
          <w:szCs w:val="24"/>
        </w:rPr>
      </w:pPr>
      <w:r w:rsidRPr="00BA3DF0">
        <w:rPr>
          <w:sz w:val="24"/>
          <w:szCs w:val="24"/>
        </w:rPr>
        <w:t>Включить в состав оргкомитета п</w:t>
      </w:r>
      <w:r w:rsidR="00BF441E" w:rsidRPr="00BA3DF0">
        <w:rPr>
          <w:sz w:val="24"/>
          <w:szCs w:val="24"/>
        </w:rPr>
        <w:t xml:space="preserve">о проведению публичных слушаний </w:t>
      </w:r>
      <w:r w:rsidR="00076DCB" w:rsidRPr="00BA3DF0">
        <w:rPr>
          <w:sz w:val="24"/>
          <w:szCs w:val="24"/>
        </w:rPr>
        <w:t xml:space="preserve">следующих </w:t>
      </w:r>
      <w:r w:rsidRPr="00BA3DF0">
        <w:rPr>
          <w:sz w:val="24"/>
          <w:szCs w:val="24"/>
        </w:rPr>
        <w:t>граждан:</w:t>
      </w:r>
    </w:p>
    <w:p w:rsidR="00BA3DF0" w:rsidRDefault="00617C0C" w:rsidP="00BA3DF0">
      <w:pPr>
        <w:pStyle w:val="a5"/>
        <w:numPr>
          <w:ilvl w:val="0"/>
          <w:numId w:val="23"/>
        </w:numPr>
        <w:ind w:left="851" w:hanging="284"/>
        <w:rPr>
          <w:sz w:val="24"/>
        </w:rPr>
      </w:pPr>
      <w:r w:rsidRPr="00B46D53">
        <w:rPr>
          <w:sz w:val="24"/>
        </w:rPr>
        <w:t>Демидову Г.К.-</w:t>
      </w:r>
      <w:r w:rsidR="00587338" w:rsidRPr="00B46D53">
        <w:rPr>
          <w:sz w:val="24"/>
        </w:rPr>
        <w:t xml:space="preserve"> </w:t>
      </w:r>
      <w:r w:rsidRPr="00B46D53">
        <w:rPr>
          <w:sz w:val="24"/>
        </w:rPr>
        <w:t>депутата Городской Думы</w:t>
      </w:r>
      <w:r w:rsidR="00DF0937" w:rsidRPr="00B46D53">
        <w:rPr>
          <w:sz w:val="24"/>
        </w:rPr>
        <w:t>;</w:t>
      </w:r>
    </w:p>
    <w:p w:rsidR="00BA3DF0" w:rsidRDefault="00617C0C" w:rsidP="00BA3DF0">
      <w:pPr>
        <w:pStyle w:val="a5"/>
        <w:numPr>
          <w:ilvl w:val="0"/>
          <w:numId w:val="23"/>
        </w:numPr>
        <w:ind w:left="851" w:hanging="284"/>
        <w:rPr>
          <w:sz w:val="24"/>
        </w:rPr>
      </w:pPr>
      <w:r w:rsidRPr="00BA3DF0">
        <w:rPr>
          <w:sz w:val="24"/>
        </w:rPr>
        <w:t>Болоболову Е.В. –депутата Городской Думы</w:t>
      </w:r>
      <w:r w:rsidR="00BA3DF0">
        <w:rPr>
          <w:sz w:val="24"/>
        </w:rPr>
        <w:t>;</w:t>
      </w:r>
    </w:p>
    <w:p w:rsidR="00BA3DF0" w:rsidRDefault="00617C0C" w:rsidP="00BA3DF0">
      <w:pPr>
        <w:pStyle w:val="a5"/>
        <w:numPr>
          <w:ilvl w:val="0"/>
          <w:numId w:val="23"/>
        </w:numPr>
        <w:ind w:left="851" w:hanging="284"/>
        <w:rPr>
          <w:sz w:val="24"/>
        </w:rPr>
      </w:pPr>
      <w:r w:rsidRPr="00BA3DF0">
        <w:rPr>
          <w:sz w:val="24"/>
        </w:rPr>
        <w:t>Знатнова В.А.- депутата Городской думы</w:t>
      </w:r>
      <w:r w:rsidR="00DF0937" w:rsidRPr="00BA3DF0">
        <w:rPr>
          <w:sz w:val="24"/>
        </w:rPr>
        <w:t>;</w:t>
      </w:r>
    </w:p>
    <w:p w:rsidR="00BA3DF0" w:rsidRDefault="00617C0C" w:rsidP="00BA3DF0">
      <w:pPr>
        <w:pStyle w:val="a5"/>
        <w:numPr>
          <w:ilvl w:val="0"/>
          <w:numId w:val="23"/>
        </w:numPr>
        <w:ind w:left="851" w:hanging="284"/>
        <w:rPr>
          <w:sz w:val="24"/>
        </w:rPr>
      </w:pPr>
      <w:r w:rsidRPr="00BA3DF0">
        <w:rPr>
          <w:sz w:val="24"/>
        </w:rPr>
        <w:t>Литвинову Ю.Н.</w:t>
      </w:r>
      <w:r w:rsidR="00B955A7" w:rsidRPr="00BA3DF0">
        <w:rPr>
          <w:sz w:val="24"/>
        </w:rPr>
        <w:t xml:space="preserve"> </w:t>
      </w:r>
      <w:r w:rsidRPr="00BA3DF0">
        <w:rPr>
          <w:sz w:val="24"/>
        </w:rPr>
        <w:t xml:space="preserve">- </w:t>
      </w:r>
      <w:r w:rsidR="00B955A7" w:rsidRPr="00BA3DF0">
        <w:rPr>
          <w:sz w:val="24"/>
        </w:rPr>
        <w:t>н</w:t>
      </w:r>
      <w:r w:rsidR="00BC696F" w:rsidRPr="00BA3DF0">
        <w:rPr>
          <w:sz w:val="24"/>
        </w:rPr>
        <w:t xml:space="preserve">ачальника отдела архитектуры, градостроительной деятельности и земельных отношений Администрации </w:t>
      </w:r>
      <w:r w:rsidRPr="00BA3DF0">
        <w:rPr>
          <w:sz w:val="24"/>
        </w:rPr>
        <w:t>МО ГП «Город Малоярославец»</w:t>
      </w:r>
      <w:r w:rsidR="00DF0937" w:rsidRPr="00BA3DF0">
        <w:rPr>
          <w:sz w:val="24"/>
        </w:rPr>
        <w:t>;</w:t>
      </w:r>
    </w:p>
    <w:p w:rsidR="00BA3DF0" w:rsidRDefault="00617C0C" w:rsidP="00BA3DF0">
      <w:pPr>
        <w:pStyle w:val="a5"/>
        <w:numPr>
          <w:ilvl w:val="0"/>
          <w:numId w:val="23"/>
        </w:numPr>
        <w:ind w:left="851" w:hanging="284"/>
        <w:rPr>
          <w:sz w:val="24"/>
        </w:rPr>
      </w:pPr>
      <w:r w:rsidRPr="00BA3DF0">
        <w:rPr>
          <w:sz w:val="24"/>
        </w:rPr>
        <w:t>Борзенко</w:t>
      </w:r>
      <w:r w:rsidR="00DF0937" w:rsidRPr="00BA3DF0">
        <w:rPr>
          <w:sz w:val="24"/>
        </w:rPr>
        <w:t>ву</w:t>
      </w:r>
      <w:r w:rsidRPr="00BA3DF0">
        <w:rPr>
          <w:sz w:val="24"/>
        </w:rPr>
        <w:t xml:space="preserve"> Н.</w:t>
      </w:r>
      <w:r w:rsidR="005B13A6" w:rsidRPr="00BA3DF0">
        <w:rPr>
          <w:sz w:val="24"/>
        </w:rPr>
        <w:t>А</w:t>
      </w:r>
      <w:r w:rsidRPr="00BA3DF0">
        <w:rPr>
          <w:sz w:val="24"/>
        </w:rPr>
        <w:t>. –</w:t>
      </w:r>
      <w:r w:rsidR="00B955A7" w:rsidRPr="00BA3DF0">
        <w:rPr>
          <w:sz w:val="24"/>
        </w:rPr>
        <w:t xml:space="preserve"> </w:t>
      </w:r>
      <w:r w:rsidRPr="00BA3DF0">
        <w:rPr>
          <w:sz w:val="24"/>
        </w:rPr>
        <w:t>вед. специалист</w:t>
      </w:r>
      <w:r w:rsidR="00BC696F" w:rsidRPr="00BA3DF0">
        <w:rPr>
          <w:sz w:val="24"/>
        </w:rPr>
        <w:t xml:space="preserve"> отдела архитектуры, градостроительной деятельности </w:t>
      </w:r>
      <w:r w:rsidR="00544610" w:rsidRPr="00BA3DF0">
        <w:rPr>
          <w:sz w:val="24"/>
        </w:rPr>
        <w:t xml:space="preserve">   </w:t>
      </w:r>
      <w:r w:rsidR="00BC696F" w:rsidRPr="00BA3DF0">
        <w:rPr>
          <w:sz w:val="24"/>
        </w:rPr>
        <w:t>и земельных отношений</w:t>
      </w:r>
      <w:r w:rsidRPr="00BA3DF0">
        <w:rPr>
          <w:sz w:val="24"/>
        </w:rPr>
        <w:t xml:space="preserve"> Администрации МО ГП «Город Малоярославец»</w:t>
      </w:r>
      <w:r w:rsidR="00DF0937" w:rsidRPr="00BA3DF0">
        <w:rPr>
          <w:sz w:val="24"/>
        </w:rPr>
        <w:t>;</w:t>
      </w:r>
    </w:p>
    <w:p w:rsidR="005B13A6" w:rsidRPr="00BA3DF0" w:rsidRDefault="009E4170" w:rsidP="00BA3DF0">
      <w:pPr>
        <w:pStyle w:val="a5"/>
        <w:numPr>
          <w:ilvl w:val="0"/>
          <w:numId w:val="23"/>
        </w:numPr>
        <w:ind w:left="851" w:hanging="284"/>
        <w:rPr>
          <w:sz w:val="24"/>
        </w:rPr>
      </w:pPr>
      <w:r>
        <w:rPr>
          <w:sz w:val="24"/>
        </w:rPr>
        <w:t>Федяшкину Т.В</w:t>
      </w:r>
      <w:r w:rsidR="000B73A7" w:rsidRPr="00BA3DF0">
        <w:rPr>
          <w:sz w:val="24"/>
        </w:rPr>
        <w:t>.</w:t>
      </w:r>
      <w:r w:rsidR="00B955A7" w:rsidRPr="00BA3DF0">
        <w:rPr>
          <w:sz w:val="24"/>
        </w:rPr>
        <w:t xml:space="preserve"> </w:t>
      </w:r>
      <w:r w:rsidR="00617C0C" w:rsidRPr="00BA3DF0">
        <w:rPr>
          <w:sz w:val="24"/>
        </w:rPr>
        <w:t>-</w:t>
      </w:r>
      <w:r w:rsidR="000B73A7" w:rsidRPr="00BA3DF0">
        <w:rPr>
          <w:sz w:val="24"/>
        </w:rPr>
        <w:t xml:space="preserve"> </w:t>
      </w:r>
      <w:r>
        <w:rPr>
          <w:sz w:val="24"/>
        </w:rPr>
        <w:t>главного</w:t>
      </w:r>
      <w:r w:rsidR="00DF0937" w:rsidRPr="00BA3DF0">
        <w:rPr>
          <w:sz w:val="24"/>
        </w:rPr>
        <w:t xml:space="preserve"> специалиста отдела капитального строительства и архитектуры МУП «Управление городского хозяйства».</w:t>
      </w:r>
    </w:p>
    <w:p w:rsidR="005B13A6" w:rsidRPr="00B46D53" w:rsidRDefault="003E7003" w:rsidP="00BA3DF0">
      <w:pPr>
        <w:pStyle w:val="a5"/>
        <w:numPr>
          <w:ilvl w:val="0"/>
          <w:numId w:val="20"/>
        </w:numPr>
        <w:ind w:left="567" w:hanging="567"/>
        <w:rPr>
          <w:sz w:val="24"/>
        </w:rPr>
      </w:pPr>
      <w:r w:rsidRPr="00B46D53">
        <w:rPr>
          <w:sz w:val="24"/>
        </w:rPr>
        <w:t>Возложить на Администрацию МО ГП «Город Малоярославец» обязанности по организационному и материально-техническому обеспечению деятельности  Оргкомитета и проведению публичных слушаний.</w:t>
      </w:r>
    </w:p>
    <w:p w:rsidR="005B13A6" w:rsidRPr="00B46D53" w:rsidRDefault="003E7003" w:rsidP="00BA3DF0">
      <w:pPr>
        <w:pStyle w:val="a5"/>
        <w:numPr>
          <w:ilvl w:val="0"/>
          <w:numId w:val="20"/>
        </w:numPr>
        <w:ind w:left="567" w:hanging="567"/>
        <w:rPr>
          <w:sz w:val="24"/>
        </w:rPr>
      </w:pPr>
      <w:r w:rsidRPr="00B46D53">
        <w:rPr>
          <w:sz w:val="24"/>
        </w:rPr>
        <w:t>Главному редактору газеты «Малоярославецкий  край» опубликовать настоящее решение  в печати</w:t>
      </w:r>
      <w:r w:rsidR="005B13A6" w:rsidRPr="00B46D53">
        <w:rPr>
          <w:sz w:val="24"/>
        </w:rPr>
        <w:t>.</w:t>
      </w:r>
    </w:p>
    <w:p w:rsidR="005B13A6" w:rsidRPr="00B46D53" w:rsidRDefault="003E7003" w:rsidP="00BA3DF0">
      <w:pPr>
        <w:pStyle w:val="a5"/>
        <w:numPr>
          <w:ilvl w:val="0"/>
          <w:numId w:val="20"/>
        </w:numPr>
        <w:ind w:left="567" w:hanging="567"/>
        <w:rPr>
          <w:sz w:val="24"/>
        </w:rPr>
      </w:pPr>
      <w:r w:rsidRPr="00B46D53">
        <w:rPr>
          <w:sz w:val="24"/>
        </w:rPr>
        <w:t xml:space="preserve">Контроль за исполнением данного решения возложить на </w:t>
      </w:r>
      <w:r w:rsidR="00BA3DF0">
        <w:rPr>
          <w:sz w:val="24"/>
        </w:rPr>
        <w:t>и</w:t>
      </w:r>
      <w:r w:rsidR="00076DCB" w:rsidRPr="00B46D53">
        <w:rPr>
          <w:sz w:val="24"/>
        </w:rPr>
        <w:t>.о.</w:t>
      </w:r>
      <w:r w:rsidR="00BA3DF0">
        <w:rPr>
          <w:sz w:val="24"/>
        </w:rPr>
        <w:t xml:space="preserve"> </w:t>
      </w:r>
      <w:r w:rsidR="00076DCB" w:rsidRPr="00B46D53">
        <w:rPr>
          <w:sz w:val="24"/>
        </w:rPr>
        <w:t xml:space="preserve">Главы </w:t>
      </w:r>
      <w:r w:rsidRPr="00B46D53">
        <w:rPr>
          <w:sz w:val="24"/>
        </w:rPr>
        <w:t xml:space="preserve">Администрации  </w:t>
      </w:r>
      <w:r w:rsidR="005B13A6" w:rsidRPr="00B46D53">
        <w:rPr>
          <w:sz w:val="24"/>
        </w:rPr>
        <w:t>МО ГП</w:t>
      </w:r>
      <w:r w:rsidR="00521E17" w:rsidRPr="00B46D53">
        <w:rPr>
          <w:sz w:val="24"/>
        </w:rPr>
        <w:t xml:space="preserve">  Харлампова Г.Б.</w:t>
      </w:r>
    </w:p>
    <w:p w:rsidR="003E7003" w:rsidRPr="00B46D53" w:rsidRDefault="003E7003" w:rsidP="00BA3DF0">
      <w:pPr>
        <w:pStyle w:val="a5"/>
        <w:numPr>
          <w:ilvl w:val="0"/>
          <w:numId w:val="20"/>
        </w:numPr>
        <w:ind w:left="567" w:hanging="567"/>
        <w:rPr>
          <w:sz w:val="24"/>
        </w:rPr>
      </w:pPr>
      <w:r w:rsidRPr="00B46D53">
        <w:rPr>
          <w:sz w:val="24"/>
        </w:rPr>
        <w:t>Настоящее решение вступает в силу с момента его опубликования.</w:t>
      </w:r>
    </w:p>
    <w:p w:rsidR="006B7C7B" w:rsidRPr="00B46D53" w:rsidRDefault="006B7C7B" w:rsidP="00C975DE">
      <w:pPr>
        <w:pStyle w:val="a5"/>
        <w:ind w:firstLine="0"/>
        <w:rPr>
          <w:sz w:val="24"/>
        </w:rPr>
      </w:pPr>
    </w:p>
    <w:p w:rsidR="00FD2446" w:rsidRPr="00B46D53" w:rsidRDefault="003817DC" w:rsidP="00076DCB">
      <w:pPr>
        <w:pStyle w:val="a5"/>
        <w:ind w:firstLine="567"/>
        <w:rPr>
          <w:b/>
          <w:sz w:val="24"/>
        </w:rPr>
      </w:pPr>
      <w:r w:rsidRPr="00B46D53">
        <w:rPr>
          <w:b/>
          <w:sz w:val="24"/>
        </w:rPr>
        <w:t>Глав</w:t>
      </w:r>
      <w:r w:rsidR="00834753" w:rsidRPr="00B46D53">
        <w:rPr>
          <w:b/>
          <w:sz w:val="24"/>
        </w:rPr>
        <w:t>а</w:t>
      </w:r>
      <w:r w:rsidR="00427EB7" w:rsidRPr="00B46D53">
        <w:rPr>
          <w:b/>
          <w:sz w:val="24"/>
        </w:rPr>
        <w:t xml:space="preserve"> муниципального образования</w:t>
      </w:r>
      <w:r w:rsidR="00FA730E" w:rsidRPr="00B46D53">
        <w:rPr>
          <w:b/>
          <w:sz w:val="24"/>
        </w:rPr>
        <w:t xml:space="preserve">                         </w:t>
      </w:r>
      <w:r w:rsidR="00427EB7" w:rsidRPr="00B46D53">
        <w:rPr>
          <w:b/>
          <w:sz w:val="24"/>
        </w:rPr>
        <w:t xml:space="preserve">  </w:t>
      </w:r>
    </w:p>
    <w:p w:rsidR="00FA730E" w:rsidRPr="00B46D53" w:rsidRDefault="00076DCB" w:rsidP="00076DCB">
      <w:pPr>
        <w:pStyle w:val="a5"/>
        <w:ind w:left="-142" w:firstLine="567"/>
        <w:rPr>
          <w:b/>
          <w:sz w:val="24"/>
        </w:rPr>
      </w:pPr>
      <w:r w:rsidRPr="00B46D53">
        <w:rPr>
          <w:b/>
          <w:sz w:val="24"/>
        </w:rPr>
        <w:t xml:space="preserve">   </w:t>
      </w:r>
      <w:r w:rsidR="005B13A6" w:rsidRPr="00B46D53">
        <w:rPr>
          <w:b/>
          <w:sz w:val="24"/>
        </w:rPr>
        <w:t xml:space="preserve">ГП </w:t>
      </w:r>
      <w:r w:rsidR="00F838D1" w:rsidRPr="00B46D53">
        <w:rPr>
          <w:b/>
          <w:sz w:val="24"/>
        </w:rPr>
        <w:t>«Город Малоярославец»</w:t>
      </w:r>
      <w:r w:rsidR="005B13A6" w:rsidRPr="00B46D53">
        <w:rPr>
          <w:b/>
          <w:sz w:val="24"/>
        </w:rPr>
        <w:t xml:space="preserve"> </w:t>
      </w:r>
      <w:r w:rsidR="005B13A6" w:rsidRPr="00B46D53">
        <w:rPr>
          <w:b/>
          <w:sz w:val="24"/>
        </w:rPr>
        <w:tab/>
      </w:r>
      <w:r w:rsidR="005B13A6" w:rsidRPr="00B46D53">
        <w:rPr>
          <w:b/>
          <w:sz w:val="24"/>
        </w:rPr>
        <w:tab/>
      </w:r>
      <w:r w:rsidR="005B13A6" w:rsidRPr="00B46D53">
        <w:rPr>
          <w:b/>
          <w:sz w:val="24"/>
        </w:rPr>
        <w:tab/>
      </w:r>
      <w:r w:rsidR="005B13A6" w:rsidRPr="00B46D53">
        <w:rPr>
          <w:b/>
          <w:sz w:val="24"/>
        </w:rPr>
        <w:tab/>
      </w:r>
      <w:r w:rsidR="005B13A6" w:rsidRPr="00B46D53">
        <w:rPr>
          <w:b/>
          <w:sz w:val="24"/>
        </w:rPr>
        <w:tab/>
      </w:r>
      <w:r w:rsidR="005B13A6" w:rsidRPr="00B46D53">
        <w:rPr>
          <w:b/>
          <w:sz w:val="24"/>
        </w:rPr>
        <w:tab/>
        <w:t xml:space="preserve">О.В. Цируль  </w:t>
      </w:r>
    </w:p>
    <w:sectPr w:rsidR="00FA730E" w:rsidRPr="00B46D53" w:rsidSect="00BA3DF0">
      <w:pgSz w:w="11907" w:h="16840"/>
      <w:pgMar w:top="851" w:right="567" w:bottom="851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395" w:rsidRDefault="00981395" w:rsidP="000507CD">
      <w:r>
        <w:separator/>
      </w:r>
    </w:p>
  </w:endnote>
  <w:endnote w:type="continuationSeparator" w:id="1">
    <w:p w:rsidR="00981395" w:rsidRDefault="00981395" w:rsidP="00050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395" w:rsidRDefault="00981395" w:rsidP="000507CD">
      <w:r>
        <w:separator/>
      </w:r>
    </w:p>
  </w:footnote>
  <w:footnote w:type="continuationSeparator" w:id="1">
    <w:p w:rsidR="00981395" w:rsidRDefault="00981395" w:rsidP="000507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F24A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57DB5"/>
    <w:multiLevelType w:val="hybridMultilevel"/>
    <w:tmpl w:val="C8A854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8EB61C6"/>
    <w:multiLevelType w:val="hybridMultilevel"/>
    <w:tmpl w:val="92F8B6EA"/>
    <w:lvl w:ilvl="0" w:tplc="6EBEE946">
      <w:start w:val="1"/>
      <w:numFmt w:val="decimal"/>
      <w:lvlText w:val="%1."/>
      <w:lvlJc w:val="left"/>
      <w:pPr>
        <w:ind w:left="945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09647EA3"/>
    <w:multiLevelType w:val="hybridMultilevel"/>
    <w:tmpl w:val="B944F7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7A3147"/>
    <w:multiLevelType w:val="hybridMultilevel"/>
    <w:tmpl w:val="50A0A4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F4A387D"/>
    <w:multiLevelType w:val="hybridMultilevel"/>
    <w:tmpl w:val="BC1CF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77314E"/>
    <w:multiLevelType w:val="hybridMultilevel"/>
    <w:tmpl w:val="F7923328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1779B"/>
    <w:multiLevelType w:val="hybridMultilevel"/>
    <w:tmpl w:val="6D443A9A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B1BA7"/>
    <w:multiLevelType w:val="hybridMultilevel"/>
    <w:tmpl w:val="4B00A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2144A8"/>
    <w:multiLevelType w:val="hybridMultilevel"/>
    <w:tmpl w:val="575E18A6"/>
    <w:lvl w:ilvl="0" w:tplc="6EBEE946">
      <w:start w:val="1"/>
      <w:numFmt w:val="decimal"/>
      <w:lvlText w:val="%1."/>
      <w:lvlJc w:val="left"/>
      <w:pPr>
        <w:ind w:left="1425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9856FCB"/>
    <w:multiLevelType w:val="hybridMultilevel"/>
    <w:tmpl w:val="131EB238"/>
    <w:lvl w:ilvl="0" w:tplc="8F16D95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7082FF2"/>
    <w:multiLevelType w:val="hybridMultilevel"/>
    <w:tmpl w:val="0982328E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D5ECA"/>
    <w:multiLevelType w:val="hybridMultilevel"/>
    <w:tmpl w:val="62968928"/>
    <w:lvl w:ilvl="0" w:tplc="65C23F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384BA20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2" w:tplc="05BA0274">
      <w:numFmt w:val="none"/>
      <w:lvlText w:val=""/>
      <w:lvlJc w:val="left"/>
      <w:pPr>
        <w:tabs>
          <w:tab w:val="num" w:pos="360"/>
        </w:tabs>
      </w:pPr>
    </w:lvl>
    <w:lvl w:ilvl="3" w:tplc="96747174">
      <w:numFmt w:val="none"/>
      <w:lvlText w:val=""/>
      <w:lvlJc w:val="left"/>
      <w:pPr>
        <w:tabs>
          <w:tab w:val="num" w:pos="360"/>
        </w:tabs>
      </w:pPr>
    </w:lvl>
    <w:lvl w:ilvl="4" w:tplc="0DA242F8">
      <w:numFmt w:val="none"/>
      <w:lvlText w:val=""/>
      <w:lvlJc w:val="left"/>
      <w:pPr>
        <w:tabs>
          <w:tab w:val="num" w:pos="360"/>
        </w:tabs>
      </w:pPr>
    </w:lvl>
    <w:lvl w:ilvl="5" w:tplc="8F8EC93C">
      <w:numFmt w:val="none"/>
      <w:lvlText w:val=""/>
      <w:lvlJc w:val="left"/>
      <w:pPr>
        <w:tabs>
          <w:tab w:val="num" w:pos="360"/>
        </w:tabs>
      </w:pPr>
    </w:lvl>
    <w:lvl w:ilvl="6" w:tplc="819EEA62">
      <w:numFmt w:val="none"/>
      <w:lvlText w:val=""/>
      <w:lvlJc w:val="left"/>
      <w:pPr>
        <w:tabs>
          <w:tab w:val="num" w:pos="360"/>
        </w:tabs>
      </w:pPr>
    </w:lvl>
    <w:lvl w:ilvl="7" w:tplc="6C82522A">
      <w:numFmt w:val="none"/>
      <w:lvlText w:val=""/>
      <w:lvlJc w:val="left"/>
      <w:pPr>
        <w:tabs>
          <w:tab w:val="num" w:pos="360"/>
        </w:tabs>
      </w:pPr>
    </w:lvl>
    <w:lvl w:ilvl="8" w:tplc="73A4CCE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0A75919"/>
    <w:multiLevelType w:val="hybridMultilevel"/>
    <w:tmpl w:val="CC545BEE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57BF714E"/>
    <w:multiLevelType w:val="hybridMultilevel"/>
    <w:tmpl w:val="FC643DDE"/>
    <w:lvl w:ilvl="0" w:tplc="BEA438C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74331D8"/>
    <w:multiLevelType w:val="hybridMultilevel"/>
    <w:tmpl w:val="FB8E1774"/>
    <w:lvl w:ilvl="0" w:tplc="FE78FDB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731EEF"/>
    <w:multiLevelType w:val="hybridMultilevel"/>
    <w:tmpl w:val="0BE0D038"/>
    <w:lvl w:ilvl="0" w:tplc="87C0508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683A2D"/>
    <w:multiLevelType w:val="hybridMultilevel"/>
    <w:tmpl w:val="B7469EAE"/>
    <w:lvl w:ilvl="0" w:tplc="588EB84C">
      <w:start w:val="6"/>
      <w:numFmt w:val="decimal"/>
      <w:lvlText w:val="%1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A4A3B7C"/>
    <w:multiLevelType w:val="hybridMultilevel"/>
    <w:tmpl w:val="6F72F424"/>
    <w:lvl w:ilvl="0" w:tplc="0D6A17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3">
    <w:nsid w:val="7AC64B19"/>
    <w:multiLevelType w:val="hybridMultilevel"/>
    <w:tmpl w:val="787E1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0"/>
  </w:num>
  <w:num w:numId="4">
    <w:abstractNumId w:val="21"/>
  </w:num>
  <w:num w:numId="5">
    <w:abstractNumId w:val="14"/>
  </w:num>
  <w:num w:numId="6">
    <w:abstractNumId w:val="19"/>
  </w:num>
  <w:num w:numId="7">
    <w:abstractNumId w:val="3"/>
  </w:num>
  <w:num w:numId="8">
    <w:abstractNumId w:val="7"/>
  </w:num>
  <w:num w:numId="9">
    <w:abstractNumId w:val="13"/>
  </w:num>
  <w:num w:numId="10">
    <w:abstractNumId w:val="8"/>
  </w:num>
  <w:num w:numId="11">
    <w:abstractNumId w:val="23"/>
  </w:num>
  <w:num w:numId="12">
    <w:abstractNumId w:val="9"/>
  </w:num>
  <w:num w:numId="13">
    <w:abstractNumId w:val="22"/>
  </w:num>
  <w:num w:numId="14">
    <w:abstractNumId w:val="5"/>
  </w:num>
  <w:num w:numId="15">
    <w:abstractNumId w:val="17"/>
  </w:num>
  <w:num w:numId="16">
    <w:abstractNumId w:val="18"/>
  </w:num>
  <w:num w:numId="17">
    <w:abstractNumId w:val="12"/>
  </w:num>
  <w:num w:numId="18">
    <w:abstractNumId w:val="0"/>
  </w:num>
  <w:num w:numId="19">
    <w:abstractNumId w:val="15"/>
  </w:num>
  <w:num w:numId="20">
    <w:abstractNumId w:val="2"/>
  </w:num>
  <w:num w:numId="21">
    <w:abstractNumId w:val="1"/>
  </w:num>
  <w:num w:numId="22">
    <w:abstractNumId w:val="4"/>
  </w:num>
  <w:num w:numId="23">
    <w:abstractNumId w:val="16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897B2E"/>
    <w:rsid w:val="00012E66"/>
    <w:rsid w:val="0001396F"/>
    <w:rsid w:val="00021CE7"/>
    <w:rsid w:val="00035E51"/>
    <w:rsid w:val="00045D33"/>
    <w:rsid w:val="000475DD"/>
    <w:rsid w:val="000507CD"/>
    <w:rsid w:val="00062EED"/>
    <w:rsid w:val="00076DCB"/>
    <w:rsid w:val="00082321"/>
    <w:rsid w:val="0009107E"/>
    <w:rsid w:val="000B73A7"/>
    <w:rsid w:val="000D082D"/>
    <w:rsid w:val="00132CB8"/>
    <w:rsid w:val="001367ED"/>
    <w:rsid w:val="00136FE6"/>
    <w:rsid w:val="001375AA"/>
    <w:rsid w:val="00173415"/>
    <w:rsid w:val="00175B17"/>
    <w:rsid w:val="00180C1D"/>
    <w:rsid w:val="00182901"/>
    <w:rsid w:val="001F5019"/>
    <w:rsid w:val="0024125A"/>
    <w:rsid w:val="00263E06"/>
    <w:rsid w:val="00264AA6"/>
    <w:rsid w:val="00271FBE"/>
    <w:rsid w:val="00290F8D"/>
    <w:rsid w:val="002D1E90"/>
    <w:rsid w:val="00313ECC"/>
    <w:rsid w:val="0033209F"/>
    <w:rsid w:val="003343DB"/>
    <w:rsid w:val="00353A6B"/>
    <w:rsid w:val="00367705"/>
    <w:rsid w:val="00381392"/>
    <w:rsid w:val="003817DC"/>
    <w:rsid w:val="003834AD"/>
    <w:rsid w:val="003951DE"/>
    <w:rsid w:val="003B0549"/>
    <w:rsid w:val="003D7B42"/>
    <w:rsid w:val="003E7003"/>
    <w:rsid w:val="004022DC"/>
    <w:rsid w:val="00402CE8"/>
    <w:rsid w:val="004139C4"/>
    <w:rsid w:val="00423E57"/>
    <w:rsid w:val="00427EB7"/>
    <w:rsid w:val="00436713"/>
    <w:rsid w:val="00476FE8"/>
    <w:rsid w:val="00494DEF"/>
    <w:rsid w:val="00497C68"/>
    <w:rsid w:val="004B0DC8"/>
    <w:rsid w:val="004B5F2C"/>
    <w:rsid w:val="004C20D6"/>
    <w:rsid w:val="004E3C6C"/>
    <w:rsid w:val="004F7F16"/>
    <w:rsid w:val="00521E17"/>
    <w:rsid w:val="005328A6"/>
    <w:rsid w:val="00544610"/>
    <w:rsid w:val="00555E01"/>
    <w:rsid w:val="00571C24"/>
    <w:rsid w:val="00580FC8"/>
    <w:rsid w:val="00587338"/>
    <w:rsid w:val="005A0570"/>
    <w:rsid w:val="005A60E6"/>
    <w:rsid w:val="005B13A6"/>
    <w:rsid w:val="005C2516"/>
    <w:rsid w:val="005D3836"/>
    <w:rsid w:val="005E2938"/>
    <w:rsid w:val="00616F45"/>
    <w:rsid w:val="00617C0C"/>
    <w:rsid w:val="00620151"/>
    <w:rsid w:val="00651DB8"/>
    <w:rsid w:val="0066077A"/>
    <w:rsid w:val="006B7C7B"/>
    <w:rsid w:val="006E6B10"/>
    <w:rsid w:val="006F10EA"/>
    <w:rsid w:val="006F2362"/>
    <w:rsid w:val="00712DE8"/>
    <w:rsid w:val="0071448D"/>
    <w:rsid w:val="0071731E"/>
    <w:rsid w:val="0072084A"/>
    <w:rsid w:val="007261FC"/>
    <w:rsid w:val="0073356F"/>
    <w:rsid w:val="00753143"/>
    <w:rsid w:val="007547F9"/>
    <w:rsid w:val="00771916"/>
    <w:rsid w:val="00774B6B"/>
    <w:rsid w:val="00775DEF"/>
    <w:rsid w:val="00796CC5"/>
    <w:rsid w:val="007A36B3"/>
    <w:rsid w:val="007F2F6C"/>
    <w:rsid w:val="007F57FF"/>
    <w:rsid w:val="00834753"/>
    <w:rsid w:val="008429ED"/>
    <w:rsid w:val="00860EB3"/>
    <w:rsid w:val="00876AA3"/>
    <w:rsid w:val="00880496"/>
    <w:rsid w:val="00893958"/>
    <w:rsid w:val="00897B2E"/>
    <w:rsid w:val="008A4B59"/>
    <w:rsid w:val="008B58A4"/>
    <w:rsid w:val="00902484"/>
    <w:rsid w:val="00937F9B"/>
    <w:rsid w:val="00943B0E"/>
    <w:rsid w:val="00980C0E"/>
    <w:rsid w:val="00981395"/>
    <w:rsid w:val="00984F83"/>
    <w:rsid w:val="009B1E1B"/>
    <w:rsid w:val="009B6126"/>
    <w:rsid w:val="009E3D56"/>
    <w:rsid w:val="009E4170"/>
    <w:rsid w:val="009E60F0"/>
    <w:rsid w:val="009F0BE6"/>
    <w:rsid w:val="00A06B28"/>
    <w:rsid w:val="00A36B34"/>
    <w:rsid w:val="00A527F1"/>
    <w:rsid w:val="00A53F9E"/>
    <w:rsid w:val="00A62784"/>
    <w:rsid w:val="00A632C9"/>
    <w:rsid w:val="00A87345"/>
    <w:rsid w:val="00AB3A24"/>
    <w:rsid w:val="00AC2D36"/>
    <w:rsid w:val="00AC5221"/>
    <w:rsid w:val="00AD6F29"/>
    <w:rsid w:val="00AF707A"/>
    <w:rsid w:val="00B04396"/>
    <w:rsid w:val="00B07817"/>
    <w:rsid w:val="00B35593"/>
    <w:rsid w:val="00B46D53"/>
    <w:rsid w:val="00B55FB7"/>
    <w:rsid w:val="00B955A7"/>
    <w:rsid w:val="00BA3DF0"/>
    <w:rsid w:val="00BB5B60"/>
    <w:rsid w:val="00BC696F"/>
    <w:rsid w:val="00BC7098"/>
    <w:rsid w:val="00BF441E"/>
    <w:rsid w:val="00BF637C"/>
    <w:rsid w:val="00C02370"/>
    <w:rsid w:val="00C07819"/>
    <w:rsid w:val="00C314B3"/>
    <w:rsid w:val="00C975DE"/>
    <w:rsid w:val="00CD4C9F"/>
    <w:rsid w:val="00CF7C91"/>
    <w:rsid w:val="00D037CA"/>
    <w:rsid w:val="00D040E3"/>
    <w:rsid w:val="00D5246F"/>
    <w:rsid w:val="00D555A0"/>
    <w:rsid w:val="00D95C36"/>
    <w:rsid w:val="00DA46D5"/>
    <w:rsid w:val="00DB11E9"/>
    <w:rsid w:val="00DC00B8"/>
    <w:rsid w:val="00DC2153"/>
    <w:rsid w:val="00DC6289"/>
    <w:rsid w:val="00DF0937"/>
    <w:rsid w:val="00DF3578"/>
    <w:rsid w:val="00E00F09"/>
    <w:rsid w:val="00E16D02"/>
    <w:rsid w:val="00E304B0"/>
    <w:rsid w:val="00E324D8"/>
    <w:rsid w:val="00E41AE1"/>
    <w:rsid w:val="00E61C48"/>
    <w:rsid w:val="00E96184"/>
    <w:rsid w:val="00EB5743"/>
    <w:rsid w:val="00EC41E3"/>
    <w:rsid w:val="00EC6772"/>
    <w:rsid w:val="00ED3454"/>
    <w:rsid w:val="00EE2EEB"/>
    <w:rsid w:val="00EF3D18"/>
    <w:rsid w:val="00F605EC"/>
    <w:rsid w:val="00F66DFE"/>
    <w:rsid w:val="00F759D4"/>
    <w:rsid w:val="00F838D1"/>
    <w:rsid w:val="00F912C6"/>
    <w:rsid w:val="00F959EF"/>
    <w:rsid w:val="00FA730E"/>
    <w:rsid w:val="00FD2446"/>
    <w:rsid w:val="00FE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24D8"/>
    <w:pPr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E324D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E324D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0"/>
    <w:next w:val="a0"/>
    <w:qFormat/>
    <w:rsid w:val="00E324D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E324D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324D8"/>
    <w:pPr>
      <w:autoSpaceDE/>
      <w:autoSpaceDN/>
      <w:adjustRightInd/>
      <w:jc w:val="both"/>
    </w:pPr>
    <w:rPr>
      <w:sz w:val="24"/>
      <w:szCs w:val="24"/>
    </w:rPr>
  </w:style>
  <w:style w:type="paragraph" w:styleId="a5">
    <w:name w:val="Body Text Indent"/>
    <w:basedOn w:val="a0"/>
    <w:rsid w:val="00E324D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0"/>
    <w:rsid w:val="00E324D8"/>
    <w:pPr>
      <w:jc w:val="both"/>
    </w:pPr>
    <w:rPr>
      <w:b/>
      <w:bCs/>
      <w:sz w:val="24"/>
      <w:szCs w:val="24"/>
    </w:rPr>
  </w:style>
  <w:style w:type="paragraph" w:styleId="a6">
    <w:name w:val="Balloon Text"/>
    <w:basedOn w:val="a0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customStyle="1" w:styleId="a7">
    <w:name w:val="Знак Знак Знак Знак"/>
    <w:basedOn w:val="a0"/>
    <w:rsid w:val="00DC6289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Стиль1"/>
    <w:basedOn w:val="a8"/>
    <w:next w:val="a8"/>
    <w:rsid w:val="005C2516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8">
    <w:name w:val="Body Text First Indent"/>
    <w:basedOn w:val="a4"/>
    <w:rsid w:val="005C2516"/>
    <w:pPr>
      <w:autoSpaceDE w:val="0"/>
      <w:autoSpaceDN w:val="0"/>
      <w:adjustRightInd w:val="0"/>
      <w:spacing w:after="120"/>
      <w:ind w:firstLine="210"/>
      <w:jc w:val="left"/>
    </w:pPr>
    <w:rPr>
      <w:sz w:val="20"/>
      <w:szCs w:val="20"/>
    </w:rPr>
  </w:style>
  <w:style w:type="paragraph" w:customStyle="1" w:styleId="western">
    <w:name w:val="western"/>
    <w:basedOn w:val="a0"/>
    <w:rsid w:val="003E700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0"/>
    <w:link w:val="aa"/>
    <w:rsid w:val="000507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0507CD"/>
  </w:style>
  <w:style w:type="paragraph" w:styleId="ab">
    <w:name w:val="footer"/>
    <w:basedOn w:val="a0"/>
    <w:link w:val="ac"/>
    <w:rsid w:val="000507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0507CD"/>
  </w:style>
  <w:style w:type="paragraph" w:customStyle="1" w:styleId="ConsPlusNormal">
    <w:name w:val="ConsPlusNormal"/>
    <w:rsid w:val="00521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Bullet"/>
    <w:basedOn w:val="a0"/>
    <w:rsid w:val="000B73A7"/>
    <w:pPr>
      <w:numPr>
        <w:numId w:val="18"/>
      </w:numPr>
    </w:pPr>
  </w:style>
  <w:style w:type="paragraph" w:styleId="ad">
    <w:name w:val="List Paragraph"/>
    <w:basedOn w:val="a0"/>
    <w:uiPriority w:val="34"/>
    <w:qFormat/>
    <w:rsid w:val="00BA3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EF3C9-95B1-446E-B7E8-F91105A8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5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dc:description/>
  <cp:lastModifiedBy>Admin</cp:lastModifiedBy>
  <cp:revision>4</cp:revision>
  <cp:lastPrinted>2014-02-26T06:54:00Z</cp:lastPrinted>
  <dcterms:created xsi:type="dcterms:W3CDTF">2014-02-25T12:09:00Z</dcterms:created>
  <dcterms:modified xsi:type="dcterms:W3CDTF">2014-02-26T06:54:00Z</dcterms:modified>
</cp:coreProperties>
</file>