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23819">
            <w:pPr>
              <w:jc w:val="center"/>
              <w:rPr>
                <w:sz w:val="28"/>
                <w:szCs w:val="28"/>
              </w:rPr>
            </w:pPr>
            <w:r w:rsidRPr="0002381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55.95pt" fillcolor="window">
                  <v:imagedata r:id="rId5" o:title=""/>
                </v:shape>
              </w:pict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6B3943" w:rsidRPr="006B3943" w:rsidRDefault="00BF5572" w:rsidP="00EC18F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EC18F1">
        <w:rPr>
          <w:b/>
          <w:sz w:val="28"/>
          <w:szCs w:val="28"/>
        </w:rPr>
        <w:t xml:space="preserve">21 декабря </w:t>
      </w:r>
      <w:r w:rsidR="00081E77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B44BD">
          <w:rPr>
            <w:b/>
            <w:sz w:val="28"/>
            <w:szCs w:val="28"/>
          </w:rPr>
          <w:t>201</w:t>
        </w:r>
        <w:r w:rsidR="007A407D">
          <w:rPr>
            <w:b/>
            <w:sz w:val="28"/>
            <w:szCs w:val="28"/>
          </w:rPr>
          <w:t>7</w:t>
        </w:r>
        <w:r w:rsidR="00081E77">
          <w:rPr>
            <w:b/>
            <w:sz w:val="28"/>
            <w:szCs w:val="28"/>
          </w:rPr>
          <w:t xml:space="preserve"> г</w:t>
        </w:r>
      </w:smartTag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 </w:t>
      </w:r>
      <w:r w:rsidR="00EC18F1">
        <w:rPr>
          <w:b/>
          <w:sz w:val="28"/>
          <w:szCs w:val="28"/>
        </w:rPr>
        <w:t xml:space="preserve">                                    </w:t>
      </w:r>
      <w:r w:rsidRPr="00753143">
        <w:rPr>
          <w:b/>
          <w:sz w:val="28"/>
          <w:szCs w:val="28"/>
        </w:rPr>
        <w:t xml:space="preserve">№  </w:t>
      </w:r>
      <w:r w:rsidR="00EC18F1">
        <w:rPr>
          <w:b/>
          <w:sz w:val="28"/>
          <w:szCs w:val="28"/>
        </w:rPr>
        <w:t>274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</w:p>
    <w:p w:rsidR="008429ED" w:rsidRPr="007F774D" w:rsidRDefault="007F774D" w:rsidP="007F774D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7F774D" w:rsidRDefault="00FA730E" w:rsidP="007F774D">
      <w:pPr>
        <w:jc w:val="both"/>
        <w:rPr>
          <w:color w:val="FF0000"/>
          <w:sz w:val="28"/>
          <w:szCs w:val="28"/>
        </w:rPr>
      </w:pPr>
    </w:p>
    <w:p w:rsidR="00081E77" w:rsidRPr="00081E77" w:rsidRDefault="007F774D" w:rsidP="00081E77">
      <w:pPr>
        <w:pStyle w:val="10"/>
        <w:jc w:val="both"/>
        <w:rPr>
          <w:sz w:val="28"/>
          <w:szCs w:val="28"/>
        </w:rPr>
      </w:pPr>
      <w:r w:rsidRPr="00081E77">
        <w:rPr>
          <w:sz w:val="28"/>
          <w:szCs w:val="28"/>
        </w:rPr>
        <w:t xml:space="preserve">          </w:t>
      </w:r>
      <w:r w:rsidR="00123535" w:rsidRPr="00081E77">
        <w:rPr>
          <w:sz w:val="28"/>
          <w:szCs w:val="28"/>
        </w:rPr>
        <w:t xml:space="preserve">1. </w:t>
      </w:r>
      <w:r w:rsidR="006B01EF" w:rsidRPr="00081E77">
        <w:rPr>
          <w:sz w:val="28"/>
          <w:szCs w:val="28"/>
        </w:rPr>
        <w:t>Назначить публичные слушан</w:t>
      </w:r>
      <w:r w:rsidRPr="00081E77">
        <w:rPr>
          <w:sz w:val="28"/>
          <w:szCs w:val="28"/>
        </w:rPr>
        <w:t xml:space="preserve">ия </w:t>
      </w:r>
      <w:r w:rsidR="002211F3" w:rsidRPr="002211F3">
        <w:rPr>
          <w:sz w:val="28"/>
          <w:szCs w:val="28"/>
        </w:rPr>
        <w:t>по «Проекту планировки террито</w:t>
      </w:r>
      <w:r w:rsidR="00B361D7">
        <w:rPr>
          <w:sz w:val="28"/>
          <w:szCs w:val="28"/>
        </w:rPr>
        <w:t>рии</w:t>
      </w:r>
      <w:r w:rsidR="00E756BA">
        <w:rPr>
          <w:sz w:val="28"/>
          <w:szCs w:val="28"/>
        </w:rPr>
        <w:t xml:space="preserve"> застроенной части города</w:t>
      </w:r>
      <w:r w:rsidR="00B361D7">
        <w:rPr>
          <w:sz w:val="28"/>
          <w:szCs w:val="28"/>
        </w:rPr>
        <w:t xml:space="preserve"> в границах:</w:t>
      </w:r>
      <w:r w:rsidR="00B361D7" w:rsidRPr="00B361D7">
        <w:rPr>
          <w:sz w:val="28"/>
          <w:szCs w:val="28"/>
        </w:rPr>
        <w:t xml:space="preserve"> ул</w:t>
      </w:r>
      <w:proofErr w:type="gramStart"/>
      <w:r w:rsidR="00B361D7" w:rsidRPr="00B361D7">
        <w:rPr>
          <w:sz w:val="28"/>
          <w:szCs w:val="28"/>
        </w:rPr>
        <w:t>.Р</w:t>
      </w:r>
      <w:proofErr w:type="gramEnd"/>
      <w:r w:rsidR="00B361D7" w:rsidRPr="00B361D7">
        <w:rPr>
          <w:sz w:val="28"/>
          <w:szCs w:val="28"/>
        </w:rPr>
        <w:t xml:space="preserve">адищева, </w:t>
      </w:r>
      <w:proofErr w:type="spellStart"/>
      <w:r w:rsidR="00B361D7" w:rsidRPr="00B361D7">
        <w:rPr>
          <w:sz w:val="28"/>
          <w:szCs w:val="28"/>
        </w:rPr>
        <w:t>ул.Чистовича</w:t>
      </w:r>
      <w:proofErr w:type="spellEnd"/>
      <w:r w:rsidR="00B361D7" w:rsidRPr="00B361D7">
        <w:rPr>
          <w:sz w:val="28"/>
          <w:szCs w:val="28"/>
        </w:rPr>
        <w:t>, территория гаражного общества «Дружба» в городе Малоярославец Калужской области».</w:t>
      </w:r>
    </w:p>
    <w:p w:rsidR="00035F79" w:rsidRPr="00FA7371" w:rsidRDefault="00035F79" w:rsidP="0003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="00EC18F1">
        <w:rPr>
          <w:b/>
          <w:sz w:val="28"/>
          <w:szCs w:val="28"/>
        </w:rPr>
        <w:t>« 26 » января</w:t>
      </w:r>
      <w:r w:rsidRPr="00FA7371">
        <w:rPr>
          <w:b/>
          <w:sz w:val="28"/>
          <w:szCs w:val="28"/>
        </w:rPr>
        <w:t xml:space="preserve"> 201</w:t>
      </w:r>
      <w:r w:rsidR="00B361D7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 года в 1</w:t>
      </w:r>
      <w:r w:rsidR="00815A4D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Pr="00FA7371">
        <w:rPr>
          <w:sz w:val="28"/>
          <w:szCs w:val="28"/>
        </w:rPr>
        <w:t>.Л</w:t>
      </w:r>
      <w:proofErr w:type="gramEnd"/>
      <w:r w:rsidRPr="00FA7371">
        <w:rPr>
          <w:sz w:val="28"/>
          <w:szCs w:val="28"/>
        </w:rPr>
        <w:t>енина, д.3.</w:t>
      </w:r>
    </w:p>
    <w:p w:rsidR="00035F79" w:rsidRPr="00147613" w:rsidRDefault="00035F79" w:rsidP="00035F79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</w:t>
      </w:r>
      <w:r w:rsidR="00D86407"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035F79" w:rsidRPr="007D05EB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  </w:t>
      </w:r>
      <w:r w:rsidR="00EC18F1">
        <w:rPr>
          <w:szCs w:val="28"/>
        </w:rPr>
        <w:t>Жукова С.С.</w:t>
      </w:r>
      <w:r>
        <w:rPr>
          <w:szCs w:val="28"/>
        </w:rPr>
        <w:t xml:space="preserve">    </w:t>
      </w:r>
      <w:r w:rsidRPr="007D05EB">
        <w:rPr>
          <w:szCs w:val="28"/>
        </w:rPr>
        <w:t>- депутата Городской Думы;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 w:rsidR="00EC18F1">
        <w:rPr>
          <w:szCs w:val="28"/>
        </w:rPr>
        <w:t xml:space="preserve">    Малыгина Д.В</w:t>
      </w:r>
      <w:r>
        <w:rPr>
          <w:szCs w:val="28"/>
        </w:rPr>
        <w:t xml:space="preserve">  </w:t>
      </w:r>
      <w:r w:rsidRPr="007D05EB">
        <w:rPr>
          <w:szCs w:val="28"/>
        </w:rPr>
        <w:t xml:space="preserve"> </w:t>
      </w:r>
      <w:proofErr w:type="gramStart"/>
      <w:r w:rsidRPr="007D05EB">
        <w:rPr>
          <w:szCs w:val="28"/>
        </w:rPr>
        <w:t>–д</w:t>
      </w:r>
      <w:proofErr w:type="gramEnd"/>
      <w:r w:rsidRPr="007D05EB">
        <w:rPr>
          <w:szCs w:val="28"/>
        </w:rPr>
        <w:t>епутата Городской Думы;</w:t>
      </w:r>
    </w:p>
    <w:p w:rsidR="00035F79" w:rsidRPr="007D05EB" w:rsidRDefault="007A407D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035F79">
      <w:pPr>
        <w:pStyle w:val="10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</w:t>
      </w: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Малоярославец»;</w:t>
      </w:r>
    </w:p>
    <w:p w:rsidR="00035F79" w:rsidRPr="00F6033F" w:rsidRDefault="00035F79" w:rsidP="00035F79">
      <w:pPr>
        <w:pStyle w:val="a4"/>
        <w:ind w:firstLine="0"/>
        <w:rPr>
          <w:szCs w:val="28"/>
        </w:rPr>
      </w:pPr>
      <w:r w:rsidRPr="00F6033F">
        <w:rPr>
          <w:szCs w:val="28"/>
        </w:rPr>
        <w:t xml:space="preserve"> - </w:t>
      </w:r>
      <w:proofErr w:type="spellStart"/>
      <w:r w:rsidRPr="00F6033F">
        <w:rPr>
          <w:szCs w:val="28"/>
        </w:rPr>
        <w:t>Жиркову</w:t>
      </w:r>
      <w:proofErr w:type="spellEnd"/>
      <w:r w:rsidRPr="00F6033F">
        <w:rPr>
          <w:szCs w:val="28"/>
        </w:rPr>
        <w:t xml:space="preserve"> М.Д. – эксперта отдела архитектуры, градостроительной деятельности и земельных отношений Администрации МО ГП «Город Малоярославец».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lastRenderedPageBreak/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 w:rsidR="00B361D7">
        <w:rPr>
          <w:szCs w:val="28"/>
        </w:rPr>
        <w:t>анного решения возложить на Г</w:t>
      </w:r>
      <w:r w:rsidRPr="00B955A7">
        <w:rPr>
          <w:szCs w:val="28"/>
        </w:rPr>
        <w:t>лав</w:t>
      </w:r>
      <w:r w:rsidR="00B361D7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B361D7">
        <w:rPr>
          <w:szCs w:val="28"/>
        </w:rPr>
        <w:t>Саидова</w:t>
      </w:r>
      <w:proofErr w:type="spellEnd"/>
      <w:r w:rsidR="00B361D7">
        <w:rPr>
          <w:szCs w:val="28"/>
        </w:rPr>
        <w:t xml:space="preserve">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7DC"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="00081E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27EB7">
        <w:rPr>
          <w:sz w:val="28"/>
          <w:szCs w:val="28"/>
        </w:rPr>
        <w:t xml:space="preserve">  </w:t>
      </w:r>
      <w:r w:rsidR="00081E77">
        <w:rPr>
          <w:sz w:val="28"/>
          <w:szCs w:val="28"/>
        </w:rPr>
        <w:t>О.А.Жукова</w:t>
      </w:r>
      <w:r w:rsidR="00EE2EEB" w:rsidRPr="00427EB7"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 xml:space="preserve"> 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8D1" w:rsidRPr="00427EB7">
        <w:rPr>
          <w:sz w:val="28"/>
          <w:szCs w:val="28"/>
        </w:rPr>
        <w:t>«Город Малоярославец»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2E"/>
    <w:rsid w:val="0001396F"/>
    <w:rsid w:val="00021CE7"/>
    <w:rsid w:val="00023819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F0E79"/>
    <w:rsid w:val="00313ECC"/>
    <w:rsid w:val="003343DB"/>
    <w:rsid w:val="00353604"/>
    <w:rsid w:val="00353A6B"/>
    <w:rsid w:val="00367705"/>
    <w:rsid w:val="003817DC"/>
    <w:rsid w:val="003B0549"/>
    <w:rsid w:val="003C40FD"/>
    <w:rsid w:val="003D7B42"/>
    <w:rsid w:val="004022DC"/>
    <w:rsid w:val="004139C4"/>
    <w:rsid w:val="00423E57"/>
    <w:rsid w:val="00427EB7"/>
    <w:rsid w:val="004456AB"/>
    <w:rsid w:val="004873A1"/>
    <w:rsid w:val="00494DEF"/>
    <w:rsid w:val="004A24BE"/>
    <w:rsid w:val="004A6A02"/>
    <w:rsid w:val="004B5F2C"/>
    <w:rsid w:val="004C20D6"/>
    <w:rsid w:val="004D4529"/>
    <w:rsid w:val="00501742"/>
    <w:rsid w:val="005141FF"/>
    <w:rsid w:val="00571C24"/>
    <w:rsid w:val="00575EC8"/>
    <w:rsid w:val="00576865"/>
    <w:rsid w:val="005A0570"/>
    <w:rsid w:val="005A60E6"/>
    <w:rsid w:val="005C7267"/>
    <w:rsid w:val="005D3836"/>
    <w:rsid w:val="00617C0C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407D"/>
    <w:rsid w:val="007F774D"/>
    <w:rsid w:val="00815A4D"/>
    <w:rsid w:val="00834753"/>
    <w:rsid w:val="008429ED"/>
    <w:rsid w:val="00860EB3"/>
    <w:rsid w:val="00880496"/>
    <w:rsid w:val="00897B2E"/>
    <w:rsid w:val="008A238D"/>
    <w:rsid w:val="008A4B59"/>
    <w:rsid w:val="008B3923"/>
    <w:rsid w:val="0092612A"/>
    <w:rsid w:val="00980C0E"/>
    <w:rsid w:val="009850A5"/>
    <w:rsid w:val="0099228F"/>
    <w:rsid w:val="00993E62"/>
    <w:rsid w:val="009D318F"/>
    <w:rsid w:val="009E3D56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361D7"/>
    <w:rsid w:val="00B55FB7"/>
    <w:rsid w:val="00BB44BD"/>
    <w:rsid w:val="00BC7098"/>
    <w:rsid w:val="00BF5572"/>
    <w:rsid w:val="00BF637C"/>
    <w:rsid w:val="00C07819"/>
    <w:rsid w:val="00C137A1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756BA"/>
    <w:rsid w:val="00E8345A"/>
    <w:rsid w:val="00EB5743"/>
    <w:rsid w:val="00EC18F1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0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A0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6A0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A6A0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4A6A0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A0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4A6A0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4A6A0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5</cp:revision>
  <cp:lastPrinted>2017-12-22T05:50:00Z</cp:lastPrinted>
  <dcterms:created xsi:type="dcterms:W3CDTF">2017-12-18T05:54:00Z</dcterms:created>
  <dcterms:modified xsi:type="dcterms:W3CDTF">2017-12-22T05:50:00Z</dcterms:modified>
</cp:coreProperties>
</file>