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A" w:rsidRPr="006C041C" w:rsidRDefault="00931A3A" w:rsidP="0093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1A3A" w:rsidRPr="006C041C" w:rsidRDefault="00931A3A" w:rsidP="0093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 xml:space="preserve">к </w:t>
      </w:r>
      <w:r w:rsidR="00BA09C2" w:rsidRPr="006C041C">
        <w:rPr>
          <w:rFonts w:ascii="Times New Roman" w:hAnsi="Times New Roman" w:cs="Times New Roman"/>
          <w:sz w:val="24"/>
          <w:szCs w:val="24"/>
        </w:rPr>
        <w:t>п</w:t>
      </w:r>
      <w:r w:rsidRPr="006C041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A09C2" w:rsidRPr="006C041C">
        <w:rPr>
          <w:rFonts w:ascii="Times New Roman" w:hAnsi="Times New Roman" w:cs="Times New Roman"/>
          <w:sz w:val="24"/>
          <w:szCs w:val="24"/>
        </w:rPr>
        <w:t>а</w:t>
      </w:r>
      <w:r w:rsidRPr="006C04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1A3A" w:rsidRPr="006C041C" w:rsidRDefault="00931A3A" w:rsidP="0093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931A3A" w:rsidRPr="006C041C" w:rsidRDefault="00931A3A" w:rsidP="0093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от</w:t>
      </w:r>
      <w:r w:rsidR="00EF1FEF">
        <w:rPr>
          <w:rFonts w:ascii="Times New Roman" w:hAnsi="Times New Roman" w:cs="Times New Roman"/>
          <w:sz w:val="24"/>
          <w:szCs w:val="24"/>
        </w:rPr>
        <w:t xml:space="preserve"> 06.11. </w:t>
      </w:r>
      <w:r w:rsidRPr="006C041C">
        <w:rPr>
          <w:rFonts w:ascii="Times New Roman" w:hAnsi="Times New Roman" w:cs="Times New Roman"/>
          <w:sz w:val="24"/>
          <w:szCs w:val="24"/>
        </w:rPr>
        <w:t>019г.</w:t>
      </w:r>
      <w:r w:rsidR="00E55CDA">
        <w:rPr>
          <w:rFonts w:ascii="Times New Roman" w:hAnsi="Times New Roman" w:cs="Times New Roman"/>
          <w:sz w:val="24"/>
          <w:szCs w:val="24"/>
        </w:rPr>
        <w:t xml:space="preserve"> </w:t>
      </w:r>
      <w:r w:rsidR="00E55CDA" w:rsidRPr="006C041C">
        <w:rPr>
          <w:rFonts w:ascii="Times New Roman" w:hAnsi="Times New Roman" w:cs="Times New Roman"/>
          <w:sz w:val="24"/>
          <w:szCs w:val="24"/>
        </w:rPr>
        <w:t>№</w:t>
      </w:r>
      <w:r w:rsidR="00E55CDA">
        <w:rPr>
          <w:rFonts w:ascii="Times New Roman" w:hAnsi="Times New Roman" w:cs="Times New Roman"/>
          <w:sz w:val="24"/>
          <w:szCs w:val="24"/>
        </w:rPr>
        <w:t xml:space="preserve">1178 </w:t>
      </w:r>
      <w:r w:rsidR="00E55CDA" w:rsidRPr="006C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3A" w:rsidRPr="006C041C" w:rsidRDefault="00931A3A" w:rsidP="0093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3"/>
      <w:bookmarkEnd w:id="0"/>
    </w:p>
    <w:p w:rsidR="00931A3A" w:rsidRPr="00A92288" w:rsidRDefault="00931A3A" w:rsidP="00A92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9"/>
      <w:bookmarkEnd w:id="1"/>
      <w:r w:rsidRPr="00A9228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31A3A" w:rsidRPr="00A92288" w:rsidRDefault="00931A3A" w:rsidP="00A92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8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31A3A" w:rsidRPr="00A92288" w:rsidRDefault="00931A3A" w:rsidP="00E55C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88">
        <w:rPr>
          <w:rFonts w:ascii="Times New Roman" w:hAnsi="Times New Roman" w:cs="Times New Roman"/>
          <w:b/>
          <w:sz w:val="24"/>
          <w:szCs w:val="24"/>
        </w:rPr>
        <w:t xml:space="preserve">"Социальная поддержка граждан </w:t>
      </w:r>
      <w:r w:rsidR="00981F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228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81FD4">
        <w:rPr>
          <w:rFonts w:ascii="Times New Roman" w:hAnsi="Times New Roman" w:cs="Times New Roman"/>
          <w:b/>
          <w:sz w:val="24"/>
          <w:szCs w:val="24"/>
        </w:rPr>
        <w:t>м</w:t>
      </w:r>
      <w:r w:rsidRPr="00A9228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981FD4">
        <w:rPr>
          <w:rFonts w:ascii="Times New Roman" w:hAnsi="Times New Roman" w:cs="Times New Roman"/>
          <w:b/>
          <w:sz w:val="24"/>
          <w:szCs w:val="24"/>
        </w:rPr>
        <w:t>и</w:t>
      </w:r>
      <w:r w:rsidRPr="00A9228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"Город Малоярославец"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8"/>
        <w:gridCol w:w="5330"/>
      </w:tblGrid>
      <w:tr w:rsidR="00931A3A" w:rsidRPr="006C041C" w:rsidTr="00E55CDA">
        <w:trPr>
          <w:trHeight w:val="519"/>
        </w:trPr>
        <w:tc>
          <w:tcPr>
            <w:tcW w:w="2188" w:type="pct"/>
          </w:tcPr>
          <w:p w:rsidR="00931A3A" w:rsidRPr="006C041C" w:rsidRDefault="00931A3A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2812" w:type="pct"/>
          </w:tcPr>
          <w:p w:rsidR="00931A3A" w:rsidRPr="006C041C" w:rsidRDefault="00931A3A" w:rsidP="00BA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администрации муниципального образования городское поселение «Город Малоярославец»</w:t>
            </w:r>
            <w:r w:rsidR="00676E3F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8E2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</w:t>
            </w:r>
            <w:r w:rsidR="00676E3F" w:rsidRPr="006C041C">
              <w:rPr>
                <w:rFonts w:ascii="Times New Roman" w:hAnsi="Times New Roman" w:cs="Times New Roman"/>
                <w:sz w:val="24"/>
                <w:szCs w:val="24"/>
              </w:rPr>
              <w:t>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931A3A" w:rsidRPr="006C041C" w:rsidTr="00E55CDA">
        <w:tc>
          <w:tcPr>
            <w:tcW w:w="2188" w:type="pct"/>
          </w:tcPr>
          <w:p w:rsidR="00931A3A" w:rsidRPr="006C041C" w:rsidRDefault="00931A3A" w:rsidP="0067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6E3F" w:rsidRPr="006C041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2812" w:type="pct"/>
          </w:tcPr>
          <w:p w:rsidR="00B61FAD" w:rsidRDefault="00F87938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айона "Малоярославецкий район",</w:t>
            </w:r>
          </w:p>
          <w:p w:rsidR="00931A3A" w:rsidRPr="006C041C" w:rsidRDefault="00BF19C6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B61FAD">
              <w:rPr>
                <w:rFonts w:ascii="Times New Roman" w:hAnsi="Times New Roman" w:cs="Times New Roman"/>
                <w:sz w:val="24"/>
                <w:szCs w:val="24"/>
              </w:rPr>
              <w:t>ы администрации МО ГП «Город Малоярославец»,</w:t>
            </w:r>
          </w:p>
          <w:p w:rsidR="00931A3A" w:rsidRPr="006C041C" w:rsidRDefault="00676E3F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>екоммерческие общественные организации и объединения</w:t>
            </w:r>
          </w:p>
        </w:tc>
      </w:tr>
      <w:tr w:rsidR="00931A3A" w:rsidRPr="006C041C" w:rsidTr="00E55CDA">
        <w:tc>
          <w:tcPr>
            <w:tcW w:w="2188" w:type="pct"/>
          </w:tcPr>
          <w:p w:rsidR="00931A3A" w:rsidRPr="006C041C" w:rsidRDefault="00931A3A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2812" w:type="pct"/>
          </w:tcPr>
          <w:p w:rsidR="00931A3A" w:rsidRPr="006C041C" w:rsidRDefault="003B7AD8" w:rsidP="00926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уровня социальной защищенности отдельных категорий граждан  путем предоставления мер социальной </w:t>
            </w:r>
            <w:r w:rsidR="00390B0F" w:rsidRPr="006C041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поддержки</w:t>
            </w:r>
          </w:p>
        </w:tc>
      </w:tr>
      <w:tr w:rsidR="00931A3A" w:rsidRPr="006C041C" w:rsidTr="00E55CDA">
        <w:trPr>
          <w:trHeight w:val="235"/>
        </w:trPr>
        <w:tc>
          <w:tcPr>
            <w:tcW w:w="2188" w:type="pct"/>
          </w:tcPr>
          <w:p w:rsidR="00931A3A" w:rsidRPr="006C041C" w:rsidRDefault="00931A3A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2812" w:type="pct"/>
          </w:tcPr>
          <w:p w:rsidR="00097029" w:rsidRPr="006C041C" w:rsidRDefault="00676E3F" w:rsidP="00985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городского поселения по социальной поддержке граждан</w:t>
            </w:r>
            <w:r w:rsidR="00015735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A3A" w:rsidRPr="006C041C" w:rsidRDefault="00390B0F" w:rsidP="00390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3F" w:rsidRPr="006C041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реали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программы; О</w:t>
            </w:r>
            <w:r w:rsidR="00676E3F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потребностей граждан в мерах социальной поддержки; 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414" w:rsidRPr="006C041C">
              <w:rPr>
                <w:rFonts w:ascii="Times New Roman" w:hAnsi="Times New Roman" w:cs="Times New Roman"/>
                <w:sz w:val="24"/>
                <w:szCs w:val="24"/>
              </w:rPr>
              <w:t>существление выплат и доплат отдельным категориям граждан</w:t>
            </w:r>
          </w:p>
        </w:tc>
      </w:tr>
      <w:tr w:rsidR="00931A3A" w:rsidRPr="006C041C" w:rsidTr="00E55CDA">
        <w:tc>
          <w:tcPr>
            <w:tcW w:w="2188" w:type="pct"/>
          </w:tcPr>
          <w:p w:rsidR="00931A3A" w:rsidRPr="006C041C" w:rsidRDefault="00931A3A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 муниципальной программы</w:t>
            </w:r>
          </w:p>
        </w:tc>
        <w:tc>
          <w:tcPr>
            <w:tcW w:w="2812" w:type="pct"/>
          </w:tcPr>
          <w:p w:rsidR="00931A3A" w:rsidRPr="006C041C" w:rsidRDefault="009338E2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</w:t>
            </w:r>
          </w:p>
          <w:p w:rsidR="00931A3A" w:rsidRPr="006C041C" w:rsidRDefault="00931A3A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категорий граждан;</w:t>
            </w:r>
          </w:p>
          <w:p w:rsidR="00931A3A" w:rsidRPr="006C041C" w:rsidRDefault="009338E2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</w:tr>
      <w:tr w:rsidR="00931A3A" w:rsidRPr="006C041C" w:rsidTr="00E55CDA">
        <w:tc>
          <w:tcPr>
            <w:tcW w:w="2188" w:type="pct"/>
          </w:tcPr>
          <w:p w:rsidR="00931A3A" w:rsidRPr="006C041C" w:rsidRDefault="00931A3A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6. Индикаторы (целевые показатели) муниципальной программы</w:t>
            </w:r>
          </w:p>
        </w:tc>
        <w:tc>
          <w:tcPr>
            <w:tcW w:w="2812" w:type="pct"/>
          </w:tcPr>
          <w:p w:rsidR="003B11FA" w:rsidRPr="006C041C" w:rsidRDefault="00097029" w:rsidP="003B11FA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0"/>
              <w:rPr>
                <w:rFonts w:ascii="Times New Roman" w:hAnsi="Times New Roman"/>
              </w:rPr>
            </w:pPr>
            <w:r w:rsidRPr="006C041C">
              <w:rPr>
                <w:rFonts w:ascii="Times New Roman" w:hAnsi="Times New Roman"/>
              </w:rPr>
              <w:t xml:space="preserve"> </w:t>
            </w:r>
            <w:r w:rsidR="003B11FA" w:rsidRPr="006C041C">
              <w:rPr>
                <w:rFonts w:ascii="Times New Roman" w:hAnsi="Times New Roman"/>
              </w:rPr>
              <w:t>1.</w:t>
            </w:r>
            <w:r w:rsidR="003B11FA" w:rsidRPr="006C041C">
              <w:rPr>
                <w:rFonts w:ascii="Times New Roman" w:eastAsia="Calibri" w:hAnsi="Times New Roman"/>
              </w:rPr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  <w:p w:rsidR="003B11FA" w:rsidRPr="006C041C" w:rsidRDefault="003B11FA" w:rsidP="003B11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2. Доля</w:t>
            </w: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социальную поддержку, в общем числе граждан, обратившихся за социальной поддержкой. </w:t>
            </w:r>
          </w:p>
          <w:p w:rsidR="00B740BA" w:rsidRPr="006C041C" w:rsidRDefault="003B11FA" w:rsidP="003B11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>3. Доля молодых семей улучшивших жилищные условия к общему количеству молодых семей, стоящих на учете в качестве потенциального участника.</w:t>
            </w:r>
          </w:p>
          <w:p w:rsidR="003B11FA" w:rsidRPr="006C041C" w:rsidRDefault="003B11FA" w:rsidP="003B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условия.</w:t>
            </w:r>
          </w:p>
          <w:p w:rsidR="00344E2C" w:rsidRPr="006C041C" w:rsidRDefault="00256C08" w:rsidP="003B11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4E2C"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граждан, получающих доплату к пенсиям муниципальных служащих.</w:t>
            </w:r>
          </w:p>
          <w:p w:rsidR="00367C65" w:rsidRPr="006C041C" w:rsidRDefault="00367C65" w:rsidP="003B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6C04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граждан, удостоенных званием «Почетный гражданин города».</w:t>
            </w:r>
            <w:r w:rsidRPr="006C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130915" w:rsidRPr="006C041C" w:rsidTr="00E55CDA">
        <w:tc>
          <w:tcPr>
            <w:tcW w:w="2188" w:type="pct"/>
          </w:tcPr>
          <w:p w:rsidR="00130915" w:rsidRPr="006C041C" w:rsidRDefault="00130915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2812" w:type="pct"/>
          </w:tcPr>
          <w:p w:rsidR="00130915" w:rsidRPr="006C041C" w:rsidRDefault="00130915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2020-2025 гг., в один этап</w:t>
            </w:r>
          </w:p>
        </w:tc>
      </w:tr>
      <w:tr w:rsidR="00931A3A" w:rsidRPr="006C041C" w:rsidTr="00E55CDA">
        <w:tc>
          <w:tcPr>
            <w:tcW w:w="2188" w:type="pct"/>
          </w:tcPr>
          <w:p w:rsidR="00931A3A" w:rsidRPr="006C041C" w:rsidRDefault="00676E3F" w:rsidP="00EA2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A3A" w:rsidRPr="006C041C">
              <w:rPr>
                <w:rFonts w:ascii="Times New Roman" w:hAnsi="Times New Roman" w:cs="Times New Roman"/>
                <w:sz w:val="24"/>
                <w:szCs w:val="24"/>
              </w:rPr>
              <w:t>. Объемы и источники финансирования муниципальной программы</w:t>
            </w:r>
          </w:p>
        </w:tc>
        <w:tc>
          <w:tcPr>
            <w:tcW w:w="2812" w:type="pct"/>
          </w:tcPr>
          <w:p w:rsidR="00931A3A" w:rsidRPr="006C041C" w:rsidRDefault="00931A3A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A09C2" w:rsidRPr="006C0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дминистрации МО ГП «Город Малоярославец» и прочие источники:</w:t>
            </w: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1303"/>
              <w:gridCol w:w="1559"/>
              <w:gridCol w:w="1417"/>
            </w:tblGrid>
            <w:tr w:rsidR="00931A3A" w:rsidRPr="006C041C" w:rsidTr="00E55CDA">
              <w:trPr>
                <w:trHeight w:val="591"/>
              </w:trPr>
              <w:tc>
                <w:tcPr>
                  <w:tcW w:w="819" w:type="dxa"/>
                  <w:shd w:val="clear" w:color="auto" w:fill="auto"/>
                </w:tcPr>
                <w:p w:rsidR="00931A3A" w:rsidRPr="006C041C" w:rsidRDefault="00931A3A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Год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931A3A" w:rsidRPr="006C041C" w:rsidRDefault="00931A3A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31A3A" w:rsidRPr="006C041C" w:rsidRDefault="00931A3A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31A3A" w:rsidRPr="006C041C" w:rsidRDefault="00931A3A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</w:tr>
            <w:tr w:rsidR="00931A3A" w:rsidRPr="006C041C" w:rsidTr="00E55CDA">
              <w:trPr>
                <w:trHeight w:val="289"/>
              </w:trPr>
              <w:tc>
                <w:tcPr>
                  <w:tcW w:w="819" w:type="dxa"/>
                  <w:shd w:val="clear" w:color="auto" w:fill="auto"/>
                </w:tcPr>
                <w:p w:rsidR="00931A3A" w:rsidRPr="006C041C" w:rsidRDefault="00931A3A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</w:t>
                  </w:r>
                  <w:r w:rsidR="00130915" w:rsidRPr="006C041C">
                    <w:rPr>
                      <w:rFonts w:ascii="Times New Roman" w:hAnsi="Times New Roman" w:cs="Times New Roman"/>
                      <w:szCs w:val="24"/>
                    </w:rPr>
                    <w:t>20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931A3A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3 282,000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31A3A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180,000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31A3A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3 462,000</w:t>
                  </w:r>
                </w:p>
              </w:tc>
            </w:tr>
            <w:tr w:rsidR="00596FD4" w:rsidRPr="006C041C" w:rsidTr="00E55CDA">
              <w:trPr>
                <w:trHeight w:val="289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3 282,000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180,000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3 462,000</w:t>
                  </w:r>
                </w:p>
              </w:tc>
            </w:tr>
            <w:tr w:rsidR="00596FD4" w:rsidRPr="006C041C" w:rsidTr="00E55CDA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3 282,000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180,000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3 462,000</w:t>
                  </w:r>
                </w:p>
              </w:tc>
            </w:tr>
            <w:tr w:rsidR="00596FD4" w:rsidRPr="006C041C" w:rsidTr="00E55CDA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</w:tr>
            <w:tr w:rsidR="00596FD4" w:rsidRPr="006C041C" w:rsidTr="00E55CDA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</w:tr>
            <w:tr w:rsidR="00596FD4" w:rsidRPr="006C041C" w:rsidTr="00E55CDA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CA5CA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3 452,000</w:t>
                  </w:r>
                </w:p>
              </w:tc>
            </w:tr>
            <w:tr w:rsidR="00596FD4" w:rsidRPr="006C041C" w:rsidTr="00E55CDA">
              <w:trPr>
                <w:trHeight w:val="303"/>
              </w:trPr>
              <w:tc>
                <w:tcPr>
                  <w:tcW w:w="81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C041C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20 202,000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540,000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96FD4" w:rsidRPr="006C041C" w:rsidRDefault="00596FD4" w:rsidP="009338E2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20 742,000</w:t>
                  </w:r>
                </w:p>
              </w:tc>
            </w:tr>
          </w:tbl>
          <w:p w:rsidR="00931A3A" w:rsidRPr="006C041C" w:rsidRDefault="00931A3A" w:rsidP="0093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5F4BA6" w:rsidRPr="006C041C" w:rsidRDefault="00C14457" w:rsidP="00A92288">
      <w:pPr>
        <w:pStyle w:val="a9"/>
        <w:spacing w:before="0" w:beforeAutospacing="0" w:after="0" w:afterAutospacing="0"/>
        <w:jc w:val="center"/>
        <w:rPr>
          <w:b/>
        </w:rPr>
      </w:pPr>
      <w:bookmarkStart w:id="2" w:name="Par116"/>
      <w:bookmarkEnd w:id="2"/>
      <w:r w:rsidRPr="006C041C">
        <w:rPr>
          <w:b/>
        </w:rPr>
        <w:t xml:space="preserve">1. </w:t>
      </w:r>
      <w:r w:rsidR="00130915" w:rsidRPr="006C041C">
        <w:rPr>
          <w:b/>
        </w:rPr>
        <w:t xml:space="preserve">Общая характеристика сферы реализации муниципальной </w:t>
      </w:r>
      <w:r w:rsidR="009338E2" w:rsidRPr="006C041C">
        <w:rPr>
          <w:b/>
        </w:rPr>
        <w:t>п</w:t>
      </w:r>
      <w:r w:rsidR="00130915" w:rsidRPr="006C041C">
        <w:rPr>
          <w:b/>
        </w:rPr>
        <w:t>рограммы</w:t>
      </w:r>
    </w:p>
    <w:p w:rsidR="005F4BA6" w:rsidRPr="006C041C" w:rsidRDefault="005F4BA6" w:rsidP="00BC4DC1">
      <w:pPr>
        <w:pStyle w:val="a9"/>
        <w:spacing w:before="0" w:beforeAutospacing="0" w:after="0" w:afterAutospacing="0"/>
        <w:jc w:val="both"/>
      </w:pPr>
      <w:r w:rsidRPr="006C041C">
        <w:rPr>
          <w:b/>
        </w:rPr>
        <w:t xml:space="preserve"> </w:t>
      </w:r>
      <w:r w:rsidR="00BC4DC1" w:rsidRPr="006C041C">
        <w:rPr>
          <w:b/>
        </w:rPr>
        <w:t xml:space="preserve">  </w:t>
      </w:r>
      <w:r w:rsidRPr="006C041C">
        <w:t xml:space="preserve">Качественное улучшение уровня жизни, усиление социальной защищенности граждан муниципального образования городское поселение «Город Малоярославец» – важнейшее направление деятельности в реализации социально-экономической политики муниципального образования городское поселение «Город Малоярославец». Свидетельство тому - практические меры социальной защиты  и поддержки, принимаемые в отношении  социально незащищенных слоев населения, адресная помощь тем, кто на определенном этапе своей жизни нуждается в постоянной или временной государственной поддержке. Актуальность проблемы определяется наличием в социальной структуре общества лиц, которые по объективным причинам оказались в трудной жизненной ситуации и нуждаются в постороннем вмешательстве для ее преодоления. </w:t>
      </w:r>
    </w:p>
    <w:p w:rsidR="00256C08" w:rsidRPr="006C041C" w:rsidRDefault="005F4BA6" w:rsidP="00BC4DC1">
      <w:pPr>
        <w:pStyle w:val="a9"/>
        <w:spacing w:before="0" w:beforeAutospacing="0" w:after="0" w:afterAutospacing="0"/>
        <w:jc w:val="both"/>
      </w:pPr>
      <w:r w:rsidRPr="006C041C">
        <w:t xml:space="preserve">   </w:t>
      </w:r>
      <w:proofErr w:type="gramStart"/>
      <w:r w:rsidR="00FC0028" w:rsidRPr="006C041C">
        <w:t xml:space="preserve">Муниципальная </w:t>
      </w:r>
      <w:r w:rsidRPr="006C041C">
        <w:t>программа «</w:t>
      </w:r>
      <w:r w:rsidR="00F77B7D" w:rsidRPr="006C041C">
        <w:t>Социальная поддержка граждан</w:t>
      </w:r>
      <w:r w:rsidR="00981FD4">
        <w:t xml:space="preserve"> в </w:t>
      </w:r>
      <w:r w:rsidR="00F77B7D" w:rsidRPr="006C041C">
        <w:t xml:space="preserve"> муниципально</w:t>
      </w:r>
      <w:r w:rsidR="00981FD4">
        <w:t>м</w:t>
      </w:r>
      <w:r w:rsidR="00F77B7D" w:rsidRPr="006C041C">
        <w:t xml:space="preserve"> образовани</w:t>
      </w:r>
      <w:r w:rsidR="00981FD4">
        <w:t>и</w:t>
      </w:r>
      <w:r w:rsidR="00F77B7D" w:rsidRPr="006C041C">
        <w:t xml:space="preserve"> городское поселение "Город Малоярославец» (далее - муниципальная программа) р</w:t>
      </w:r>
      <w:r w:rsidRPr="006C041C">
        <w:t>азработана на основе обращений  граждан в органы местного самоуправления за разного рода помощью</w:t>
      </w:r>
      <w:r w:rsidR="003D541F" w:rsidRPr="006C041C">
        <w:t xml:space="preserve"> в крайне трудной жизненной ситуации</w:t>
      </w:r>
      <w:r w:rsidR="00F5403C" w:rsidRPr="006C041C">
        <w:t>, возникшей вследствие инвалидности, внезапной или длительной болезни, преклонного возраста, сиротства, отсутствия постоянной работы, непр</w:t>
      </w:r>
      <w:r w:rsidR="004C2250" w:rsidRPr="006C041C">
        <w:t>едвиденных и иных обстоятельств</w:t>
      </w:r>
      <w:r w:rsidR="00FC0028" w:rsidRPr="006C041C">
        <w:t>.</w:t>
      </w:r>
      <w:r w:rsidR="00F77B7D" w:rsidRPr="006C041C">
        <w:t xml:space="preserve"> </w:t>
      </w:r>
      <w:proofErr w:type="gramEnd"/>
    </w:p>
    <w:p w:rsidR="00D82D25" w:rsidRPr="006C041C" w:rsidRDefault="0082083D" w:rsidP="00BC4DC1">
      <w:pPr>
        <w:pStyle w:val="a9"/>
        <w:spacing w:before="0" w:beforeAutospacing="0" w:after="0" w:afterAutospacing="0"/>
        <w:jc w:val="both"/>
      </w:pPr>
      <w:r w:rsidRPr="006C041C">
        <w:t xml:space="preserve">   </w:t>
      </w:r>
      <w:r w:rsidR="002774C5" w:rsidRPr="006C041C">
        <w:t>Муниципальная программа</w:t>
      </w:r>
      <w:r w:rsidR="0045180E" w:rsidRPr="006C041C">
        <w:t xml:space="preserve"> </w:t>
      </w:r>
      <w:r w:rsidR="00A92288">
        <w:t xml:space="preserve"> </w:t>
      </w:r>
      <w:r w:rsidR="002774C5" w:rsidRPr="006C041C">
        <w:t>представляет собой комплексную систему мер</w:t>
      </w:r>
      <w:r w:rsidR="005C16C7" w:rsidRPr="006C041C">
        <w:t>,</w:t>
      </w:r>
      <w:r w:rsidR="002774C5" w:rsidRPr="006C041C">
        <w:t xml:space="preserve">  </w:t>
      </w:r>
      <w:r w:rsidR="00C14ACF" w:rsidRPr="006C041C">
        <w:t>направлен</w:t>
      </w:r>
      <w:r w:rsidR="005C16C7" w:rsidRPr="006C041C">
        <w:t>ных</w:t>
      </w:r>
      <w:r w:rsidR="00C14ACF" w:rsidRPr="006C041C">
        <w:t xml:space="preserve"> на расширение мер государственной поддержки </w:t>
      </w:r>
      <w:r w:rsidR="005C16C7" w:rsidRPr="006C041C">
        <w:t xml:space="preserve">социально незащищенных </w:t>
      </w:r>
      <w:r w:rsidR="00C14ACF" w:rsidRPr="006C041C">
        <w:t xml:space="preserve"> категори</w:t>
      </w:r>
      <w:r w:rsidR="005C16C7" w:rsidRPr="006C041C">
        <w:t>й</w:t>
      </w:r>
      <w:r w:rsidR="00C14ACF" w:rsidRPr="006C041C">
        <w:t xml:space="preserve"> граждан</w:t>
      </w:r>
      <w:r w:rsidR="00FC0028" w:rsidRPr="006C041C">
        <w:t xml:space="preserve"> и социальной поддержки граждан</w:t>
      </w:r>
      <w:r w:rsidR="00C14ACF" w:rsidRPr="006C041C">
        <w:t>, является ограниченным дополнением к уже осущест</w:t>
      </w:r>
      <w:r w:rsidR="00FC0028" w:rsidRPr="006C041C">
        <w:t>вляемым мерам социальной защиты, а также на оказа</w:t>
      </w:r>
      <w:r w:rsidR="00FC0028" w:rsidRPr="006C041C">
        <w:rPr>
          <w:rStyle w:val="extended-textshort"/>
        </w:rPr>
        <w:t xml:space="preserve">ние мер </w:t>
      </w:r>
      <w:r w:rsidR="00FC0028" w:rsidRPr="006C041C">
        <w:rPr>
          <w:rStyle w:val="extended-textshort"/>
          <w:bCs/>
        </w:rPr>
        <w:t>социальной</w:t>
      </w:r>
      <w:r w:rsidR="00FC0028" w:rsidRPr="006C041C">
        <w:rPr>
          <w:rStyle w:val="extended-textshort"/>
        </w:rPr>
        <w:t xml:space="preserve"> </w:t>
      </w:r>
      <w:r w:rsidR="00FC0028" w:rsidRPr="006C041C">
        <w:rPr>
          <w:rStyle w:val="extended-textshort"/>
          <w:bCs/>
        </w:rPr>
        <w:t>поддержки</w:t>
      </w:r>
      <w:r w:rsidR="00FC0028" w:rsidRPr="006C041C">
        <w:rPr>
          <w:rStyle w:val="extended-textshort"/>
        </w:rPr>
        <w:t xml:space="preserve"> муниципальным </w:t>
      </w:r>
      <w:r w:rsidR="00FC0028" w:rsidRPr="006C041C">
        <w:rPr>
          <w:rStyle w:val="extended-textshort"/>
          <w:bCs/>
        </w:rPr>
        <w:t>служащим</w:t>
      </w:r>
      <w:r w:rsidR="00FC0028" w:rsidRPr="006C041C">
        <w:rPr>
          <w:rStyle w:val="extended-textshort"/>
        </w:rPr>
        <w:t xml:space="preserve">, вышедшим на </w:t>
      </w:r>
      <w:r w:rsidR="00FC0028" w:rsidRPr="006C041C">
        <w:rPr>
          <w:rStyle w:val="extended-textshort"/>
          <w:bCs/>
        </w:rPr>
        <w:t>пенсию</w:t>
      </w:r>
      <w:r w:rsidR="003B11FA" w:rsidRPr="006C041C">
        <w:rPr>
          <w:rStyle w:val="extended-textshort"/>
          <w:bCs/>
        </w:rPr>
        <w:t xml:space="preserve"> и гражданам, удостоенным званием «Почетный гражданин города».</w:t>
      </w:r>
      <w:r w:rsidR="004C2250" w:rsidRPr="006C041C">
        <w:rPr>
          <w:b/>
        </w:rPr>
        <w:t xml:space="preserve">   </w:t>
      </w:r>
    </w:p>
    <w:p w:rsidR="006C041C" w:rsidRDefault="00306389" w:rsidP="00E55CDA">
      <w:pPr>
        <w:widowControl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     </w:t>
      </w:r>
      <w:r w:rsidR="00130915" w:rsidRPr="006C041C">
        <w:rPr>
          <w:rFonts w:ascii="Times New Roman" w:hAnsi="Times New Roman"/>
        </w:rPr>
        <w:t xml:space="preserve">Средства, заложенные в </w:t>
      </w:r>
      <w:r w:rsidRPr="006C041C">
        <w:rPr>
          <w:rFonts w:ascii="Times New Roman" w:hAnsi="Times New Roman"/>
        </w:rPr>
        <w:t>муниципальной программе</w:t>
      </w:r>
      <w:r w:rsidR="00130915" w:rsidRPr="006C041C">
        <w:rPr>
          <w:rFonts w:ascii="Times New Roman" w:hAnsi="Times New Roman"/>
        </w:rPr>
        <w:t>, будут целенаправленно использованы на мероприятия по социальной поддержке</w:t>
      </w:r>
      <w:r w:rsidR="00651917" w:rsidRPr="006C041C">
        <w:rPr>
          <w:rFonts w:ascii="Times New Roman" w:hAnsi="Times New Roman"/>
        </w:rPr>
        <w:t xml:space="preserve"> наиболее нуждающихся</w:t>
      </w:r>
      <w:r w:rsidR="00130915" w:rsidRPr="006C041C">
        <w:rPr>
          <w:rFonts w:ascii="Times New Roman" w:hAnsi="Times New Roman"/>
        </w:rPr>
        <w:t xml:space="preserve"> категорий граждан, </w:t>
      </w:r>
      <w:r w:rsidR="00651917" w:rsidRPr="006C041C">
        <w:rPr>
          <w:rFonts w:ascii="Times New Roman" w:hAnsi="Times New Roman"/>
        </w:rPr>
        <w:t>которые</w:t>
      </w:r>
      <w:r w:rsidRPr="006C041C">
        <w:rPr>
          <w:rFonts w:ascii="Times New Roman" w:hAnsi="Times New Roman"/>
        </w:rPr>
        <w:t xml:space="preserve"> максимально сниз</w:t>
      </w:r>
      <w:r w:rsidR="00651917" w:rsidRPr="006C041C">
        <w:rPr>
          <w:rFonts w:ascii="Times New Roman" w:hAnsi="Times New Roman"/>
        </w:rPr>
        <w:t>я</w:t>
      </w:r>
      <w:r w:rsidRPr="006C041C">
        <w:rPr>
          <w:rFonts w:ascii="Times New Roman" w:hAnsi="Times New Roman"/>
        </w:rPr>
        <w:t xml:space="preserve">т </w:t>
      </w:r>
      <w:r w:rsidR="00651917" w:rsidRPr="006C041C">
        <w:rPr>
          <w:rFonts w:ascii="Times New Roman" w:hAnsi="Times New Roman"/>
        </w:rPr>
        <w:t>негативные последствия снижения жизненного уровня граждан, окажут влияние на улучшение демографической ситуации в городе, улучшение материального положения малообеспеченного населения, снятие с</w:t>
      </w:r>
      <w:r w:rsidR="00B32D31" w:rsidRPr="006C041C">
        <w:rPr>
          <w:rFonts w:ascii="Times New Roman" w:hAnsi="Times New Roman"/>
        </w:rPr>
        <w:t>оциальной напряженности в обществе</w:t>
      </w:r>
      <w:r w:rsidR="004C2250" w:rsidRPr="006C041C">
        <w:rPr>
          <w:rFonts w:ascii="Times New Roman" w:hAnsi="Times New Roman"/>
        </w:rPr>
        <w:t>.</w:t>
      </w:r>
      <w:r w:rsidR="001207D4" w:rsidRPr="006C041C">
        <w:rPr>
          <w:rFonts w:ascii="Times New Roman" w:hAnsi="Times New Roman"/>
        </w:rPr>
        <w:t xml:space="preserve"> </w:t>
      </w:r>
    </w:p>
    <w:p w:rsidR="00981FD4" w:rsidRDefault="00981FD4" w:rsidP="00BC4DC1">
      <w:pPr>
        <w:widowControl w:val="0"/>
        <w:rPr>
          <w:rFonts w:ascii="Times New Roman" w:hAnsi="Times New Roman"/>
        </w:rPr>
      </w:pPr>
    </w:p>
    <w:p w:rsidR="00C14457" w:rsidRPr="006C041C" w:rsidRDefault="00130915" w:rsidP="006C041C">
      <w:pPr>
        <w:widowControl w:val="0"/>
        <w:jc w:val="center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2. </w:t>
      </w:r>
      <w:r w:rsidR="00C14457" w:rsidRPr="006C041C">
        <w:rPr>
          <w:rFonts w:ascii="Times New Roman" w:hAnsi="Times New Roman"/>
          <w:b/>
        </w:rPr>
        <w:t>Цели</w:t>
      </w:r>
      <w:r w:rsidRPr="006C041C">
        <w:rPr>
          <w:rFonts w:ascii="Times New Roman" w:hAnsi="Times New Roman"/>
          <w:b/>
        </w:rPr>
        <w:t>,</w:t>
      </w:r>
      <w:r w:rsidR="00C14457" w:rsidRPr="006C041C">
        <w:rPr>
          <w:rFonts w:ascii="Times New Roman" w:hAnsi="Times New Roman"/>
          <w:b/>
        </w:rPr>
        <w:t xml:space="preserve"> задачи</w:t>
      </w:r>
      <w:r w:rsidRPr="006C041C">
        <w:rPr>
          <w:rFonts w:ascii="Times New Roman" w:hAnsi="Times New Roman"/>
          <w:b/>
        </w:rPr>
        <w:t xml:space="preserve"> и индикаторы достижения целей и решения задач муниципальной </w:t>
      </w:r>
      <w:r w:rsidR="00B32D31" w:rsidRPr="006C041C">
        <w:rPr>
          <w:rFonts w:ascii="Times New Roman" w:hAnsi="Times New Roman"/>
          <w:b/>
        </w:rPr>
        <w:t>п</w:t>
      </w:r>
      <w:r w:rsidR="00C14457" w:rsidRPr="006C041C">
        <w:rPr>
          <w:rFonts w:ascii="Times New Roman" w:hAnsi="Times New Roman"/>
          <w:b/>
        </w:rPr>
        <w:t>рограммы</w:t>
      </w:r>
    </w:p>
    <w:p w:rsidR="00B32D31" w:rsidRPr="006C041C" w:rsidRDefault="00C14457" w:rsidP="00E55CDA">
      <w:pPr>
        <w:widowControl w:val="0"/>
        <w:rPr>
          <w:rStyle w:val="aa"/>
          <w:rFonts w:ascii="Times New Roman" w:hAnsi="Times New Roman"/>
          <w:b w:val="0"/>
        </w:rPr>
      </w:pPr>
      <w:r w:rsidRPr="006C041C">
        <w:rPr>
          <w:rFonts w:ascii="Times New Roman" w:hAnsi="Times New Roman"/>
        </w:rPr>
        <w:lastRenderedPageBreak/>
        <w:t xml:space="preserve">Целью </w:t>
      </w:r>
      <w:r w:rsidR="00B32D31" w:rsidRPr="006C041C">
        <w:rPr>
          <w:rFonts w:ascii="Times New Roman" w:hAnsi="Times New Roman"/>
        </w:rPr>
        <w:t>муниципальной п</w:t>
      </w:r>
      <w:r w:rsidRPr="006C041C">
        <w:rPr>
          <w:rFonts w:ascii="Times New Roman" w:hAnsi="Times New Roman"/>
        </w:rPr>
        <w:t xml:space="preserve">рограммы является </w:t>
      </w:r>
      <w:r w:rsidR="00B32D31" w:rsidRPr="006C041C">
        <w:rPr>
          <w:rFonts w:ascii="Times New Roman" w:hAnsi="Times New Roman"/>
        </w:rPr>
        <w:t>п</w:t>
      </w:r>
      <w:r w:rsidR="00B32D31" w:rsidRPr="006C041C">
        <w:rPr>
          <w:rStyle w:val="aa"/>
          <w:rFonts w:ascii="Times New Roman" w:hAnsi="Times New Roman"/>
          <w:b w:val="0"/>
        </w:rPr>
        <w:t>овышение уровня социальной защищенности отдельных категорий граждан  путем предоставления мер социальной поддержки.</w:t>
      </w:r>
    </w:p>
    <w:p w:rsidR="001207D4" w:rsidRPr="006C041C" w:rsidRDefault="001207D4" w:rsidP="00E55CD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Достижение эт</w:t>
      </w:r>
      <w:r w:rsidR="00B32D31" w:rsidRPr="006C041C">
        <w:rPr>
          <w:rFonts w:ascii="Times New Roman" w:hAnsi="Times New Roman" w:cs="Times New Roman"/>
          <w:sz w:val="24"/>
          <w:szCs w:val="24"/>
        </w:rPr>
        <w:t>ой цели может быть обеспечено за счет решения следующих основных задач:</w:t>
      </w:r>
      <w:r w:rsidRPr="006C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D4" w:rsidRPr="006C041C" w:rsidRDefault="00256C08" w:rsidP="00BC4D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 xml:space="preserve"> </w:t>
      </w:r>
      <w:r w:rsidR="001207D4" w:rsidRPr="006C041C">
        <w:rPr>
          <w:rFonts w:ascii="Times New Roman" w:hAnsi="Times New Roman" w:cs="Times New Roman"/>
          <w:sz w:val="24"/>
          <w:szCs w:val="24"/>
        </w:rPr>
        <w:t xml:space="preserve">- </w:t>
      </w:r>
      <w:r w:rsidR="006C041C">
        <w:rPr>
          <w:rFonts w:ascii="Times New Roman" w:hAnsi="Times New Roman" w:cs="Times New Roman"/>
          <w:sz w:val="24"/>
          <w:szCs w:val="24"/>
        </w:rPr>
        <w:t xml:space="preserve"> </w:t>
      </w:r>
      <w:r w:rsidR="001207D4" w:rsidRPr="006C041C">
        <w:rPr>
          <w:rFonts w:ascii="Times New Roman" w:hAnsi="Times New Roman" w:cs="Times New Roman"/>
          <w:sz w:val="24"/>
          <w:szCs w:val="24"/>
        </w:rPr>
        <w:t xml:space="preserve">выполнение обязательств городского поселения по социальной поддержке граждан;  </w:t>
      </w:r>
    </w:p>
    <w:p w:rsidR="001207D4" w:rsidRPr="006C041C" w:rsidRDefault="001207D4" w:rsidP="00BC4DC1">
      <w:pPr>
        <w:pStyle w:val="Default"/>
        <w:jc w:val="both"/>
      </w:pPr>
      <w:r w:rsidRPr="006C041C">
        <w:t xml:space="preserve">- </w:t>
      </w:r>
      <w:r w:rsidR="006C041C">
        <w:t xml:space="preserve"> </w:t>
      </w:r>
      <w:r w:rsidRPr="006C041C">
        <w:t xml:space="preserve">создание условий для обеспечения реализации муниципальной программы;    </w:t>
      </w:r>
    </w:p>
    <w:p w:rsidR="006C041C" w:rsidRDefault="001207D4" w:rsidP="00BC4DC1">
      <w:pPr>
        <w:pStyle w:val="Default"/>
        <w:jc w:val="both"/>
      </w:pPr>
      <w:r w:rsidRPr="006C041C">
        <w:t xml:space="preserve">- </w:t>
      </w:r>
      <w:r w:rsidR="006C041C">
        <w:t xml:space="preserve"> </w:t>
      </w:r>
      <w:r w:rsidRPr="006C041C">
        <w:t xml:space="preserve">обеспечение потребностей граждан в мерах социальной поддержки;      </w:t>
      </w:r>
    </w:p>
    <w:p w:rsidR="00B32D31" w:rsidRPr="006C041C" w:rsidRDefault="001207D4" w:rsidP="00BC4DC1">
      <w:pPr>
        <w:pStyle w:val="Default"/>
        <w:jc w:val="both"/>
      </w:pPr>
      <w:r w:rsidRPr="006C041C">
        <w:t xml:space="preserve"> - осуществление выплат и доплат отдельным категориям граждан;</w:t>
      </w:r>
    </w:p>
    <w:p w:rsidR="00C14457" w:rsidRPr="006C041C" w:rsidRDefault="00256C08" w:rsidP="00BC4DC1">
      <w:pPr>
        <w:widowControl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- </w:t>
      </w:r>
      <w:r w:rsidR="006C041C">
        <w:rPr>
          <w:rFonts w:ascii="Times New Roman" w:hAnsi="Times New Roman"/>
        </w:rPr>
        <w:t xml:space="preserve"> </w:t>
      </w:r>
      <w:r w:rsidR="00C14457" w:rsidRPr="006C041C">
        <w:rPr>
          <w:rFonts w:ascii="Times New Roman" w:hAnsi="Times New Roman"/>
        </w:rPr>
        <w:t xml:space="preserve">предоставление адресной социальной помощи </w:t>
      </w:r>
      <w:r w:rsidR="0090036E" w:rsidRPr="006C041C">
        <w:rPr>
          <w:rFonts w:ascii="Times New Roman" w:hAnsi="Times New Roman"/>
        </w:rPr>
        <w:t>отдельным категориям граждан</w:t>
      </w:r>
      <w:r w:rsidR="00C14457" w:rsidRPr="006C041C">
        <w:rPr>
          <w:rFonts w:ascii="Times New Roman" w:hAnsi="Times New Roman"/>
        </w:rPr>
        <w:t>;</w:t>
      </w:r>
    </w:p>
    <w:p w:rsidR="0090036E" w:rsidRPr="006C041C" w:rsidRDefault="0090036E" w:rsidP="00BC4DC1">
      <w:pPr>
        <w:widowControl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осуществление выплат и доплат</w:t>
      </w:r>
      <w:r w:rsidR="00DE3286" w:rsidRPr="006C041C">
        <w:rPr>
          <w:rFonts w:ascii="Times New Roman" w:hAnsi="Times New Roman"/>
        </w:rPr>
        <w:t>, а также компенсация возмещения затрат</w:t>
      </w:r>
      <w:r w:rsidRPr="006C041C">
        <w:rPr>
          <w:rFonts w:ascii="Times New Roman" w:hAnsi="Times New Roman"/>
        </w:rPr>
        <w:t xml:space="preserve"> отдельны</w:t>
      </w:r>
      <w:r w:rsidR="00DE3286" w:rsidRPr="006C041C">
        <w:rPr>
          <w:rFonts w:ascii="Times New Roman" w:hAnsi="Times New Roman"/>
        </w:rPr>
        <w:t>х</w:t>
      </w:r>
      <w:r w:rsidRPr="006C041C">
        <w:rPr>
          <w:rFonts w:ascii="Times New Roman" w:hAnsi="Times New Roman"/>
        </w:rPr>
        <w:t xml:space="preserve"> категори</w:t>
      </w:r>
      <w:r w:rsidR="00DE3286" w:rsidRPr="006C041C">
        <w:rPr>
          <w:rFonts w:ascii="Times New Roman" w:hAnsi="Times New Roman"/>
        </w:rPr>
        <w:t>й</w:t>
      </w:r>
      <w:r w:rsidRPr="006C041C">
        <w:rPr>
          <w:rFonts w:ascii="Times New Roman" w:hAnsi="Times New Roman"/>
        </w:rPr>
        <w:t xml:space="preserve"> граждан;</w:t>
      </w:r>
    </w:p>
    <w:p w:rsidR="00EB5A35" w:rsidRPr="006C041C" w:rsidRDefault="0090036E" w:rsidP="00BC4DC1">
      <w:pPr>
        <w:widowControl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- </w:t>
      </w:r>
      <w:r w:rsidR="006C041C">
        <w:rPr>
          <w:rFonts w:ascii="Times New Roman" w:hAnsi="Times New Roman"/>
        </w:rPr>
        <w:t xml:space="preserve"> </w:t>
      </w:r>
      <w:r w:rsidR="00EB5A35" w:rsidRPr="006C041C">
        <w:rPr>
          <w:rFonts w:ascii="Times New Roman" w:hAnsi="Times New Roman"/>
        </w:rPr>
        <w:t xml:space="preserve">создание условий для обеспечения реализации муниципальной программы; </w:t>
      </w:r>
    </w:p>
    <w:p w:rsidR="004D6F06" w:rsidRPr="006C041C" w:rsidRDefault="00EB5A35" w:rsidP="00BC4DC1">
      <w:pPr>
        <w:widowControl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 обеспечение потребностей граждан в мерах социальной поддержки.</w:t>
      </w:r>
      <w:r w:rsidR="004D6F06" w:rsidRPr="006C041C">
        <w:rPr>
          <w:rFonts w:ascii="Times New Roman" w:hAnsi="Times New Roman"/>
        </w:rPr>
        <w:t xml:space="preserve">    </w:t>
      </w:r>
    </w:p>
    <w:p w:rsidR="0090036E" w:rsidRPr="006C041C" w:rsidRDefault="004D6F06" w:rsidP="00BC4DC1">
      <w:pPr>
        <w:widowControl w:val="0"/>
        <w:ind w:firstLine="54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</w:t>
      </w:r>
    </w:p>
    <w:p w:rsidR="00281182" w:rsidRPr="006C041C" w:rsidRDefault="00281182" w:rsidP="00C23D42">
      <w:pPr>
        <w:widowControl w:val="0"/>
        <w:ind w:firstLine="0"/>
        <w:rPr>
          <w:rFonts w:ascii="Times New Roman" w:hAnsi="Times New Roman"/>
        </w:rPr>
        <w:sectPr w:rsidR="00281182" w:rsidRPr="006C041C" w:rsidSect="00596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76E3F" w:rsidRPr="006C041C" w:rsidRDefault="00676E3F" w:rsidP="00676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76E3F" w:rsidRPr="006C041C" w:rsidRDefault="00676E3F" w:rsidP="00256C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0"/>
        <w:gridCol w:w="2444"/>
        <w:gridCol w:w="1062"/>
        <w:gridCol w:w="2125"/>
        <w:gridCol w:w="1882"/>
        <w:gridCol w:w="1158"/>
        <w:gridCol w:w="1302"/>
        <w:gridCol w:w="1305"/>
        <w:gridCol w:w="1158"/>
        <w:gridCol w:w="1305"/>
        <w:gridCol w:w="1161"/>
      </w:tblGrid>
      <w:tr w:rsidR="00676E3F" w:rsidRPr="006C041C" w:rsidTr="00E55CDA">
        <w:tc>
          <w:tcPr>
            <w:tcW w:w="147" w:type="pct"/>
            <w:vMerge w:val="restart"/>
          </w:tcPr>
          <w:p w:rsidR="00676E3F" w:rsidRPr="006C041C" w:rsidRDefault="00676E3F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3F" w:rsidRPr="006C041C" w:rsidRDefault="00676E3F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96" w:type="pct"/>
            <w:vMerge w:val="restart"/>
          </w:tcPr>
          <w:p w:rsidR="00676E3F" w:rsidRPr="006C041C" w:rsidRDefault="00676E3F" w:rsidP="00610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3F" w:rsidRPr="006C041C" w:rsidRDefault="00676E3F" w:rsidP="00610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46" w:type="pct"/>
            <w:vMerge w:val="restart"/>
          </w:tcPr>
          <w:p w:rsidR="00676E3F" w:rsidRPr="006C041C" w:rsidRDefault="00676E3F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3F" w:rsidRPr="006C041C" w:rsidRDefault="00676E3F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pct"/>
            <w:gridSpan w:val="8"/>
          </w:tcPr>
          <w:p w:rsidR="00676E3F" w:rsidRPr="006C041C" w:rsidRDefault="00676E3F" w:rsidP="00E55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6C041C" w:rsidRPr="006C041C" w:rsidTr="00E55CDA">
        <w:tc>
          <w:tcPr>
            <w:tcW w:w="147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:rsidR="006C041C" w:rsidRPr="006C041C" w:rsidRDefault="006C041C" w:rsidP="00610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6C041C" w:rsidRPr="006C041C" w:rsidRDefault="006C041C" w:rsidP="00610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proofErr w:type="gramEnd"/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 муниципальной программы</w:t>
            </w:r>
          </w:p>
        </w:tc>
        <w:tc>
          <w:tcPr>
            <w:tcW w:w="613" w:type="pct"/>
            <w:vMerge w:val="restart"/>
          </w:tcPr>
          <w:p w:rsidR="00E55CDA" w:rsidRDefault="006C041C" w:rsidP="00E55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C041C" w:rsidRPr="006C041C" w:rsidRDefault="006C041C" w:rsidP="00E55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2405" w:type="pct"/>
            <w:gridSpan w:val="6"/>
          </w:tcPr>
          <w:p w:rsidR="006C041C" w:rsidRPr="006C041C" w:rsidRDefault="006C041C" w:rsidP="00E55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C041C" w:rsidRPr="006C041C" w:rsidTr="00E55CDA">
        <w:tc>
          <w:tcPr>
            <w:tcW w:w="147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4" w:type="pct"/>
          </w:tcPr>
          <w:p w:rsidR="006C041C" w:rsidRPr="006C041C" w:rsidRDefault="006C041C" w:rsidP="00E55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pct"/>
          </w:tcPr>
          <w:p w:rsidR="006C041C" w:rsidRPr="006C041C" w:rsidRDefault="006C041C" w:rsidP="006C0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</w:tcPr>
          <w:p w:rsidR="006C041C" w:rsidRPr="006C041C" w:rsidRDefault="006C041C" w:rsidP="006C0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pct"/>
          </w:tcPr>
          <w:p w:rsidR="006C041C" w:rsidRPr="006C041C" w:rsidRDefault="006C041C" w:rsidP="006C0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7" w:type="pct"/>
          </w:tcPr>
          <w:p w:rsidR="006C041C" w:rsidRPr="006C041C" w:rsidRDefault="00E55CDA" w:rsidP="00E55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41C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D624C4" w:rsidRPr="006C041C" w:rsidTr="00E55CDA">
        <w:tc>
          <w:tcPr>
            <w:tcW w:w="147" w:type="pct"/>
            <w:tcBorders>
              <w:top w:val="single" w:sz="4" w:space="0" w:color="auto"/>
            </w:tcBorders>
          </w:tcPr>
          <w:p w:rsidR="00D624C4" w:rsidRPr="006C041C" w:rsidRDefault="00D624C4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D624C4" w:rsidRPr="006C041C" w:rsidRDefault="00D624C4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D624C4" w:rsidRPr="006C041C" w:rsidRDefault="00D624C4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D624C4" w:rsidRPr="006C041C" w:rsidRDefault="00D624C4" w:rsidP="00E55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D624C4" w:rsidRDefault="00D624C4"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D624C4" w:rsidRDefault="00D624C4" w:rsidP="00D624C4">
            <w:pPr>
              <w:ind w:firstLine="0"/>
            </w:pPr>
            <w:r w:rsidRPr="0076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41C" w:rsidRPr="006C041C" w:rsidTr="00E55CDA">
        <w:tc>
          <w:tcPr>
            <w:tcW w:w="147" w:type="pct"/>
            <w:tcBorders>
              <w:top w:val="single" w:sz="4" w:space="0" w:color="auto"/>
            </w:tcBorders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социальную поддержку, в общем числе граждан, обратившихся за социальной поддержкой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041C" w:rsidRPr="006C041C" w:rsidTr="00E55CDA">
        <w:tc>
          <w:tcPr>
            <w:tcW w:w="147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семей улучшивших жилищные условия к общему количеству молодых семей, стоящих на учете в качестве потенциального участника</w:t>
            </w:r>
          </w:p>
        </w:tc>
        <w:tc>
          <w:tcPr>
            <w:tcW w:w="346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692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41C" w:rsidRPr="006C041C" w:rsidTr="00E55CDA">
        <w:tc>
          <w:tcPr>
            <w:tcW w:w="147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</w:t>
            </w:r>
            <w:r w:rsidRPr="006C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улучшивших жилищные условия</w:t>
            </w:r>
          </w:p>
        </w:tc>
        <w:tc>
          <w:tcPr>
            <w:tcW w:w="346" w:type="pct"/>
          </w:tcPr>
          <w:p w:rsidR="006C041C" w:rsidRPr="006C041C" w:rsidRDefault="006C041C" w:rsidP="00367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ед.</w:t>
            </w:r>
          </w:p>
        </w:tc>
        <w:tc>
          <w:tcPr>
            <w:tcW w:w="692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41C" w:rsidRPr="006C041C" w:rsidTr="00E55CDA">
        <w:tc>
          <w:tcPr>
            <w:tcW w:w="147" w:type="pct"/>
          </w:tcPr>
          <w:p w:rsidR="006C041C" w:rsidRPr="006C041C" w:rsidRDefault="006C041C" w:rsidP="0061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6" w:type="pct"/>
          </w:tcPr>
          <w:p w:rsidR="006C041C" w:rsidRPr="006C041C" w:rsidRDefault="00D624C4" w:rsidP="00344E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получивших право на льготный проезд от общего числа обратившихся</w:t>
            </w:r>
          </w:p>
        </w:tc>
        <w:tc>
          <w:tcPr>
            <w:tcW w:w="346" w:type="pct"/>
          </w:tcPr>
          <w:p w:rsidR="006C041C" w:rsidRPr="006C041C" w:rsidRDefault="00D624C4" w:rsidP="00D624C4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</w:tcPr>
          <w:p w:rsidR="006C041C" w:rsidRPr="006C041C" w:rsidRDefault="00D624C4" w:rsidP="00D62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3" w:type="pct"/>
          </w:tcPr>
          <w:p w:rsidR="006C041C" w:rsidRPr="006C041C" w:rsidRDefault="00D624C4" w:rsidP="00D62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424" w:type="pct"/>
          </w:tcPr>
          <w:p w:rsidR="006C041C" w:rsidRPr="006C041C" w:rsidRDefault="00D624C4" w:rsidP="00D62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7" w:type="pct"/>
          </w:tcPr>
          <w:p w:rsidR="006C041C" w:rsidRPr="006C041C" w:rsidRDefault="00D624C4" w:rsidP="00D62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56C08" w:rsidRPr="006C041C" w:rsidRDefault="00256C08" w:rsidP="00676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56C08" w:rsidRPr="006C041C" w:rsidSect="00256C0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B47CD" w:rsidRPr="006C041C" w:rsidRDefault="00130915" w:rsidP="006C041C">
      <w:pPr>
        <w:widowControl w:val="0"/>
        <w:ind w:firstLine="540"/>
        <w:jc w:val="center"/>
        <w:rPr>
          <w:rFonts w:ascii="Times New Roman" w:hAnsi="Times New Roman"/>
          <w:b/>
        </w:rPr>
      </w:pPr>
      <w:r w:rsidRPr="006C041C">
        <w:rPr>
          <w:rFonts w:ascii="Times New Roman" w:hAnsi="Times New Roman"/>
          <w:b/>
        </w:rPr>
        <w:lastRenderedPageBreak/>
        <w:t>3</w:t>
      </w:r>
      <w:r w:rsidR="002E7419" w:rsidRPr="006C041C">
        <w:rPr>
          <w:rFonts w:ascii="Times New Roman" w:hAnsi="Times New Roman"/>
          <w:b/>
        </w:rPr>
        <w:t xml:space="preserve">. </w:t>
      </w:r>
      <w:r w:rsidR="004D6F06" w:rsidRPr="006C041C">
        <w:rPr>
          <w:rFonts w:ascii="Times New Roman" w:hAnsi="Times New Roman"/>
          <w:b/>
        </w:rPr>
        <w:t>Обобщенная характеристика основных мероприятий муниципальной программы:</w:t>
      </w:r>
    </w:p>
    <w:p w:rsidR="00844189" w:rsidRPr="006C041C" w:rsidRDefault="00844189" w:rsidP="00E55CDA">
      <w:pPr>
        <w:widowControl w:val="0"/>
        <w:ind w:firstLine="540"/>
        <w:rPr>
          <w:rFonts w:ascii="Times New Roman" w:hAnsi="Times New Roman"/>
          <w:bCs/>
          <w:iCs/>
        </w:rPr>
      </w:pPr>
      <w:r w:rsidRPr="006C041C">
        <w:rPr>
          <w:rFonts w:ascii="Times New Roman" w:hAnsi="Times New Roman"/>
        </w:rPr>
        <w:t xml:space="preserve">Муниципальная программа </w:t>
      </w:r>
      <w:r w:rsidR="00981FD4">
        <w:rPr>
          <w:rFonts w:ascii="Times New Roman" w:hAnsi="Times New Roman"/>
        </w:rPr>
        <w:t>-</w:t>
      </w:r>
      <w:r w:rsidRPr="006C041C">
        <w:rPr>
          <w:rFonts w:ascii="Times New Roman" w:hAnsi="Times New Roman"/>
        </w:rPr>
        <w:t xml:space="preserve"> комплекс взаимосвязанных основных мероприятий, направленных на достижение цели, а также на решение задач, обеспечивающих п</w:t>
      </w:r>
      <w:r w:rsidRPr="006C041C">
        <w:rPr>
          <w:rStyle w:val="aa"/>
          <w:rFonts w:ascii="Times New Roman" w:hAnsi="Times New Roman"/>
          <w:b w:val="0"/>
        </w:rPr>
        <w:t>овышение уровня социальной защищенности отдельных категорий граждан</w:t>
      </w:r>
      <w:r w:rsidR="000E4FBC" w:rsidRPr="006C041C">
        <w:rPr>
          <w:rStyle w:val="aa"/>
          <w:rFonts w:ascii="Times New Roman" w:hAnsi="Times New Roman"/>
          <w:b w:val="0"/>
        </w:rPr>
        <w:t>.</w:t>
      </w:r>
    </w:p>
    <w:p w:rsidR="000E4FBC" w:rsidRPr="006C041C" w:rsidRDefault="000E4FBC" w:rsidP="00E55CDA">
      <w:pPr>
        <w:ind w:firstLine="540"/>
        <w:rPr>
          <w:rFonts w:ascii="Times New Roman" w:hAnsi="Times New Roman"/>
          <w:b/>
        </w:rPr>
      </w:pPr>
      <w:r w:rsidRPr="006C041C">
        <w:rPr>
          <w:rFonts w:ascii="Times New Roman" w:hAnsi="Times New Roman"/>
        </w:rPr>
        <w:t>Для выполнения задач реализуются следующие основные мероприятия:</w:t>
      </w:r>
      <w:r w:rsidRPr="006C041C">
        <w:rPr>
          <w:rFonts w:ascii="Times New Roman" w:hAnsi="Times New Roman"/>
          <w:b/>
        </w:rPr>
        <w:t xml:space="preserve">       </w:t>
      </w:r>
    </w:p>
    <w:p w:rsidR="004E0C06" w:rsidRPr="006C041C" w:rsidRDefault="000E4FBC" w:rsidP="000E4FBC">
      <w:pPr>
        <w:ind w:firstLine="0"/>
        <w:rPr>
          <w:rFonts w:ascii="Times New Roman" w:hAnsi="Times New Roman"/>
          <w:u w:val="single"/>
        </w:rPr>
      </w:pPr>
      <w:r w:rsidRPr="006C041C">
        <w:rPr>
          <w:rFonts w:ascii="Times New Roman" w:hAnsi="Times New Roman"/>
        </w:rPr>
        <w:t xml:space="preserve"> </w:t>
      </w:r>
      <w:r w:rsidRPr="006C041C">
        <w:rPr>
          <w:rFonts w:ascii="Times New Roman" w:hAnsi="Times New Roman"/>
          <w:u w:val="single"/>
        </w:rPr>
        <w:t>1. П</w:t>
      </w:r>
      <w:r w:rsidR="0082083D" w:rsidRPr="006C041C">
        <w:rPr>
          <w:rFonts w:ascii="Times New Roman" w:hAnsi="Times New Roman"/>
          <w:u w:val="single"/>
        </w:rPr>
        <w:t>овышение уровня жизни социально незащищенных категорий граждан</w:t>
      </w:r>
      <w:r w:rsidR="004E0C06" w:rsidRPr="006C041C">
        <w:rPr>
          <w:rFonts w:ascii="Times New Roman" w:hAnsi="Times New Roman"/>
          <w:u w:val="single"/>
        </w:rPr>
        <w:t xml:space="preserve">: </w:t>
      </w:r>
    </w:p>
    <w:p w:rsidR="004D6F06" w:rsidRPr="006C041C" w:rsidRDefault="0082083D" w:rsidP="000E4FBC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 </w:t>
      </w:r>
      <w:r w:rsidR="000E4FBC" w:rsidRPr="006C041C">
        <w:rPr>
          <w:rFonts w:ascii="Times New Roman" w:hAnsi="Times New Roman"/>
        </w:rPr>
        <w:t xml:space="preserve">– расходы на </w:t>
      </w:r>
      <w:r w:rsidR="004D6F06" w:rsidRPr="006C041C">
        <w:rPr>
          <w:rFonts w:ascii="Times New Roman" w:hAnsi="Times New Roman"/>
        </w:rPr>
        <w:t xml:space="preserve"> </w:t>
      </w:r>
      <w:r w:rsidR="00544348" w:rsidRPr="006C041C">
        <w:rPr>
          <w:rFonts w:ascii="Times New Roman" w:hAnsi="Times New Roman"/>
        </w:rPr>
        <w:t>оказание адресной материальной помощ</w:t>
      </w:r>
      <w:r w:rsidR="004E0C06" w:rsidRPr="006C041C">
        <w:rPr>
          <w:rFonts w:ascii="Times New Roman" w:hAnsi="Times New Roman"/>
        </w:rPr>
        <w:t xml:space="preserve">и и иных выплат </w:t>
      </w:r>
      <w:r w:rsidR="00544348" w:rsidRPr="006C041C">
        <w:rPr>
          <w:rFonts w:ascii="Times New Roman" w:hAnsi="Times New Roman"/>
        </w:rPr>
        <w:t xml:space="preserve"> финансовой поддержки </w:t>
      </w:r>
      <w:r w:rsidR="004D6F06" w:rsidRPr="006C041C">
        <w:rPr>
          <w:rFonts w:ascii="Times New Roman" w:hAnsi="Times New Roman"/>
        </w:rPr>
        <w:t xml:space="preserve">отдельным категориям граждан </w:t>
      </w:r>
      <w:r w:rsidR="00344E2C" w:rsidRPr="006C041C">
        <w:rPr>
          <w:rFonts w:ascii="Times New Roman" w:hAnsi="Times New Roman"/>
        </w:rPr>
        <w:t>города</w:t>
      </w:r>
      <w:r w:rsidR="004D6F06" w:rsidRPr="006C041C">
        <w:rPr>
          <w:rFonts w:ascii="Times New Roman" w:hAnsi="Times New Roman"/>
        </w:rPr>
        <w:t xml:space="preserve"> в соответствии с </w:t>
      </w:r>
      <w:r w:rsidR="00544348" w:rsidRPr="006C041C">
        <w:rPr>
          <w:rFonts w:ascii="Times New Roman" w:hAnsi="Times New Roman"/>
        </w:rPr>
        <w:t>законодательством</w:t>
      </w:r>
      <w:r w:rsidR="004D6F06" w:rsidRPr="006C041C">
        <w:rPr>
          <w:rFonts w:ascii="Times New Roman" w:hAnsi="Times New Roman"/>
        </w:rPr>
        <w:t xml:space="preserve">, </w:t>
      </w:r>
      <w:r w:rsidR="004E0C06" w:rsidRPr="006C041C">
        <w:rPr>
          <w:rFonts w:ascii="Times New Roman" w:hAnsi="Times New Roman"/>
        </w:rPr>
        <w:t xml:space="preserve">на </w:t>
      </w:r>
      <w:r w:rsidR="003B76C6" w:rsidRPr="006C041C">
        <w:rPr>
          <w:rFonts w:ascii="Times New Roman" w:hAnsi="Times New Roman"/>
        </w:rPr>
        <w:t>о</w:t>
      </w:r>
      <w:r w:rsidR="004D6F06" w:rsidRPr="006C041C">
        <w:rPr>
          <w:rFonts w:ascii="Times New Roman" w:hAnsi="Times New Roman"/>
        </w:rPr>
        <w:t>рганизаци</w:t>
      </w:r>
      <w:r w:rsidR="004E0C06" w:rsidRPr="006C041C">
        <w:rPr>
          <w:rFonts w:ascii="Times New Roman" w:hAnsi="Times New Roman"/>
        </w:rPr>
        <w:t>ю</w:t>
      </w:r>
      <w:r w:rsidR="004D6F06" w:rsidRPr="006C041C">
        <w:rPr>
          <w:rFonts w:ascii="Times New Roman" w:hAnsi="Times New Roman"/>
        </w:rPr>
        <w:t xml:space="preserve"> предоставления социальной </w:t>
      </w:r>
      <w:r w:rsidR="00544348" w:rsidRPr="006C041C">
        <w:rPr>
          <w:rFonts w:ascii="Times New Roman" w:hAnsi="Times New Roman"/>
        </w:rPr>
        <w:t>поддержки</w:t>
      </w:r>
      <w:r w:rsidR="004D6F06" w:rsidRPr="006C041C">
        <w:rPr>
          <w:rFonts w:ascii="Times New Roman" w:hAnsi="Times New Roman"/>
        </w:rPr>
        <w:t xml:space="preserve"> </w:t>
      </w:r>
      <w:r w:rsidR="00544348" w:rsidRPr="006C041C">
        <w:rPr>
          <w:rFonts w:ascii="Times New Roman" w:hAnsi="Times New Roman"/>
        </w:rPr>
        <w:t>социально не</w:t>
      </w:r>
      <w:r w:rsidR="009A50C2" w:rsidRPr="006C041C">
        <w:rPr>
          <w:rFonts w:ascii="Times New Roman" w:hAnsi="Times New Roman"/>
        </w:rPr>
        <w:t>защищенных граждан (пенсионеров,</w:t>
      </w:r>
      <w:r w:rsidR="00544348" w:rsidRPr="006C041C">
        <w:rPr>
          <w:rFonts w:ascii="Times New Roman" w:hAnsi="Times New Roman"/>
        </w:rPr>
        <w:t xml:space="preserve"> инвалидов</w:t>
      </w:r>
      <w:r w:rsidR="009A50C2" w:rsidRPr="006C041C">
        <w:rPr>
          <w:rFonts w:ascii="Times New Roman" w:hAnsi="Times New Roman"/>
        </w:rPr>
        <w:t>)</w:t>
      </w:r>
      <w:r w:rsidR="004E0C06" w:rsidRPr="006C041C">
        <w:rPr>
          <w:rFonts w:ascii="Times New Roman" w:hAnsi="Times New Roman"/>
        </w:rPr>
        <w:t xml:space="preserve"> и малоимущих граждан</w:t>
      </w:r>
      <w:r w:rsidR="009A50C2" w:rsidRPr="006C041C">
        <w:rPr>
          <w:rFonts w:ascii="Times New Roman" w:hAnsi="Times New Roman"/>
        </w:rPr>
        <w:t>,</w:t>
      </w:r>
      <w:r w:rsidR="00544348" w:rsidRPr="006C041C">
        <w:rPr>
          <w:rFonts w:ascii="Times New Roman" w:hAnsi="Times New Roman"/>
        </w:rPr>
        <w:t xml:space="preserve"> </w:t>
      </w:r>
      <w:r w:rsidR="004D6F06" w:rsidRPr="006C041C">
        <w:rPr>
          <w:rFonts w:ascii="Times New Roman" w:hAnsi="Times New Roman"/>
        </w:rPr>
        <w:t xml:space="preserve"> находящимся в трудной жизненной ситуации</w:t>
      </w:r>
      <w:r w:rsidR="004E0C06" w:rsidRPr="006C041C">
        <w:rPr>
          <w:rFonts w:ascii="Times New Roman" w:hAnsi="Times New Roman"/>
        </w:rPr>
        <w:t>;</w:t>
      </w:r>
    </w:p>
    <w:p w:rsidR="004E0C06" w:rsidRPr="006C041C" w:rsidRDefault="004E0C06" w:rsidP="004E0C06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расходы на п</w:t>
      </w:r>
      <w:r w:rsidR="004D6F06" w:rsidRPr="006C041C">
        <w:rPr>
          <w:rFonts w:ascii="Times New Roman" w:hAnsi="Times New Roman"/>
        </w:rPr>
        <w:t xml:space="preserve">редоставление субсидий отдельным общественным организациям и иным </w:t>
      </w:r>
      <w:r w:rsidRPr="006C041C">
        <w:rPr>
          <w:rFonts w:ascii="Times New Roman" w:hAnsi="Times New Roman"/>
        </w:rPr>
        <w:t xml:space="preserve"> социально ориентированным </w:t>
      </w:r>
      <w:r w:rsidR="004D6F06" w:rsidRPr="006C041C">
        <w:rPr>
          <w:rFonts w:ascii="Times New Roman" w:hAnsi="Times New Roman"/>
        </w:rPr>
        <w:t>некоммерческим объединениям</w:t>
      </w:r>
      <w:r w:rsidRPr="006C041C">
        <w:rPr>
          <w:rFonts w:ascii="Times New Roman" w:hAnsi="Times New Roman"/>
        </w:rPr>
        <w:t xml:space="preserve"> для решения </w:t>
      </w:r>
      <w:r w:rsidR="004D6F06" w:rsidRPr="006C041C">
        <w:rPr>
          <w:rFonts w:ascii="Times New Roman" w:hAnsi="Times New Roman"/>
        </w:rPr>
        <w:t xml:space="preserve">задач по увеличению количества и качества социальных услуг, оказываемых населению </w:t>
      </w:r>
      <w:r w:rsidR="00243F18" w:rsidRPr="006C041C">
        <w:rPr>
          <w:rFonts w:ascii="Times New Roman" w:hAnsi="Times New Roman"/>
        </w:rPr>
        <w:t>города</w:t>
      </w:r>
      <w:r w:rsidRPr="006C041C">
        <w:rPr>
          <w:rFonts w:ascii="Times New Roman" w:hAnsi="Times New Roman"/>
        </w:rPr>
        <w:t>;</w:t>
      </w:r>
    </w:p>
    <w:p w:rsidR="005655B3" w:rsidRPr="006C041C" w:rsidRDefault="004E0C06" w:rsidP="004E0C06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</w:t>
      </w:r>
      <w:r w:rsidR="00FD54DB" w:rsidRPr="006C041C">
        <w:rPr>
          <w:rFonts w:ascii="Times New Roman" w:hAnsi="Times New Roman"/>
        </w:rPr>
        <w:t xml:space="preserve"> </w:t>
      </w:r>
      <w:r w:rsidRPr="006C041C">
        <w:rPr>
          <w:rFonts w:ascii="Times New Roman" w:hAnsi="Times New Roman"/>
        </w:rPr>
        <w:t>расходы по компенсации возмещения затрат</w:t>
      </w:r>
      <w:r w:rsidR="005655B3" w:rsidRPr="006C041C">
        <w:rPr>
          <w:rFonts w:ascii="Times New Roman" w:hAnsi="Times New Roman"/>
        </w:rPr>
        <w:t xml:space="preserve"> перевозчику</w:t>
      </w:r>
      <w:r w:rsidRPr="006C041C">
        <w:rPr>
          <w:rFonts w:ascii="Times New Roman" w:hAnsi="Times New Roman"/>
        </w:rPr>
        <w:t xml:space="preserve"> за льготный проезд </w:t>
      </w:r>
      <w:r w:rsidR="005655B3" w:rsidRPr="006C041C">
        <w:rPr>
          <w:rFonts w:ascii="Times New Roman" w:hAnsi="Times New Roman"/>
        </w:rPr>
        <w:t xml:space="preserve">по городскому маршруту </w:t>
      </w:r>
      <w:r w:rsidRPr="006C041C">
        <w:rPr>
          <w:rFonts w:ascii="Times New Roman" w:hAnsi="Times New Roman"/>
        </w:rPr>
        <w:t>отдельных категорий граждан</w:t>
      </w:r>
      <w:r w:rsidR="005655B3" w:rsidRPr="006C041C">
        <w:rPr>
          <w:rFonts w:ascii="Times New Roman" w:hAnsi="Times New Roman"/>
        </w:rPr>
        <w:t>, как предоставление мер социальной поддержки; </w:t>
      </w:r>
      <w:r w:rsidR="000E4FBC" w:rsidRPr="006C041C">
        <w:rPr>
          <w:rFonts w:ascii="Times New Roman" w:hAnsi="Times New Roman"/>
        </w:rPr>
        <w:t xml:space="preserve"> </w:t>
      </w:r>
    </w:p>
    <w:p w:rsidR="004D6F06" w:rsidRPr="006C041C" w:rsidRDefault="005655B3" w:rsidP="004E0C06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расходы</w:t>
      </w:r>
      <w:r w:rsidR="000E4FBC" w:rsidRPr="006C041C">
        <w:rPr>
          <w:rFonts w:ascii="Times New Roman" w:hAnsi="Times New Roman"/>
        </w:rPr>
        <w:t xml:space="preserve"> </w:t>
      </w:r>
      <w:r w:rsidRPr="006C041C">
        <w:rPr>
          <w:rFonts w:ascii="Times New Roman" w:hAnsi="Times New Roman"/>
        </w:rPr>
        <w:t>на долевое участие по приобретению жилья, нуждающихся в улучшении жилищных условий молодых семей (межбюджетные трансферты);</w:t>
      </w:r>
    </w:p>
    <w:p w:rsidR="005655B3" w:rsidRPr="006C041C" w:rsidRDefault="005655B3" w:rsidP="004E0C06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расходы по выполнению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войны.</w:t>
      </w:r>
    </w:p>
    <w:p w:rsidR="005655B3" w:rsidRPr="006C041C" w:rsidRDefault="005655B3" w:rsidP="005655B3">
      <w:pPr>
        <w:ind w:firstLine="0"/>
        <w:rPr>
          <w:rFonts w:ascii="Times New Roman" w:hAnsi="Times New Roman"/>
          <w:u w:val="single"/>
        </w:rPr>
      </w:pPr>
      <w:r w:rsidRPr="006C041C">
        <w:rPr>
          <w:rFonts w:ascii="Times New Roman" w:hAnsi="Times New Roman"/>
          <w:u w:val="single"/>
        </w:rPr>
        <w:t>2. Социальная продержка граждан:</w:t>
      </w:r>
    </w:p>
    <w:p w:rsidR="004D6F06" w:rsidRPr="006C041C" w:rsidRDefault="005655B3" w:rsidP="005655B3">
      <w:pPr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д</w:t>
      </w:r>
      <w:r w:rsidR="004D6F06" w:rsidRPr="006C041C">
        <w:rPr>
          <w:rFonts w:ascii="Times New Roman" w:hAnsi="Times New Roman"/>
        </w:rPr>
        <w:t xml:space="preserve">оплаты к пенсиям </w:t>
      </w:r>
      <w:r w:rsidR="00EA52EE" w:rsidRPr="006C041C">
        <w:rPr>
          <w:rFonts w:ascii="Times New Roman" w:hAnsi="Times New Roman"/>
        </w:rPr>
        <w:t>м</w:t>
      </w:r>
      <w:r w:rsidR="004D6F06" w:rsidRPr="006C041C">
        <w:rPr>
          <w:rFonts w:ascii="Times New Roman" w:hAnsi="Times New Roman"/>
        </w:rPr>
        <w:t xml:space="preserve">униципальных служащих </w:t>
      </w:r>
      <w:r w:rsidR="00EA52EE" w:rsidRPr="006C041C">
        <w:rPr>
          <w:rFonts w:ascii="Times New Roman" w:hAnsi="Times New Roman"/>
        </w:rPr>
        <w:t xml:space="preserve">за выслугу лет лицам, замещавшим должности </w:t>
      </w:r>
      <w:r w:rsidR="00EA52EE" w:rsidRPr="006C041C">
        <w:rPr>
          <w:rFonts w:ascii="Times New Roman" w:hAnsi="Times New Roman"/>
          <w:bCs/>
        </w:rPr>
        <w:t>муниципальной</w:t>
      </w:r>
      <w:r w:rsidR="00EA52EE" w:rsidRPr="006C041C">
        <w:rPr>
          <w:rFonts w:ascii="Times New Roman" w:hAnsi="Times New Roman"/>
        </w:rPr>
        <w:t xml:space="preserve"> службы в органах местного самоуправления согласно законодательству;</w:t>
      </w:r>
    </w:p>
    <w:p w:rsidR="004D6F06" w:rsidRPr="006C041C" w:rsidRDefault="00EA52EE" w:rsidP="00EA52E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 w:rsidRPr="006C041C">
        <w:rPr>
          <w:rFonts w:ascii="Times New Roman" w:hAnsi="Times New Roman"/>
        </w:rPr>
        <w:t>- ежемесячные денежные выплаты гражданам, удостоенным звания «Почетный гражданин города".</w:t>
      </w:r>
    </w:p>
    <w:p w:rsidR="00EA52EE" w:rsidRPr="006C041C" w:rsidRDefault="00EA52EE" w:rsidP="00E55CD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6C041C">
        <w:rPr>
          <w:rFonts w:ascii="Times New Roman" w:hAnsi="Times New Roman"/>
        </w:rPr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4D6F06" w:rsidRPr="006C041C" w:rsidRDefault="00EA52EE" w:rsidP="00E55CDA">
      <w:pPr>
        <w:widowControl w:val="0"/>
        <w:ind w:firstLine="708"/>
        <w:rPr>
          <w:rFonts w:ascii="Times New Roman" w:hAnsi="Times New Roman"/>
        </w:rPr>
      </w:pPr>
      <w:r w:rsidRPr="006C041C">
        <w:rPr>
          <w:rFonts w:ascii="Times New Roman" w:hAnsi="Times New Roman"/>
        </w:rPr>
        <w:t>Перечень основных мероприятий муниципальной программы с источниками финансирования и разбивкой по годам</w:t>
      </w:r>
      <w:r w:rsidR="0008534C" w:rsidRPr="006C041C">
        <w:rPr>
          <w:rFonts w:ascii="Times New Roman" w:hAnsi="Times New Roman"/>
        </w:rPr>
        <w:t xml:space="preserve"> представлен в таблице «Перечень основных меро</w:t>
      </w:r>
      <w:r w:rsidR="00857954">
        <w:rPr>
          <w:rFonts w:ascii="Times New Roman" w:hAnsi="Times New Roman"/>
        </w:rPr>
        <w:t>приятий муниципальной программы</w:t>
      </w:r>
      <w:r w:rsidR="006C041C">
        <w:rPr>
          <w:rFonts w:ascii="Times New Roman" w:hAnsi="Times New Roman"/>
        </w:rPr>
        <w:t>.</w:t>
      </w:r>
    </w:p>
    <w:p w:rsidR="004D6F06" w:rsidRPr="006C041C" w:rsidRDefault="004D6F06" w:rsidP="002E7419">
      <w:pPr>
        <w:widowControl w:val="0"/>
        <w:ind w:firstLine="540"/>
        <w:rPr>
          <w:rFonts w:ascii="Times New Roman" w:hAnsi="Times New Roman"/>
        </w:rPr>
      </w:pPr>
    </w:p>
    <w:p w:rsidR="004D6F06" w:rsidRPr="006C041C" w:rsidRDefault="004D6F06" w:rsidP="002E7419">
      <w:pPr>
        <w:widowControl w:val="0"/>
        <w:ind w:firstLine="540"/>
        <w:rPr>
          <w:rFonts w:ascii="Times New Roman" w:hAnsi="Times New Roman"/>
        </w:rPr>
      </w:pPr>
    </w:p>
    <w:p w:rsidR="004D6F06" w:rsidRPr="006C041C" w:rsidRDefault="004D6F06" w:rsidP="004D6F06">
      <w:pPr>
        <w:widowControl w:val="0"/>
        <w:ind w:firstLine="0"/>
        <w:rPr>
          <w:rFonts w:ascii="Times New Roman" w:hAnsi="Times New Roman"/>
          <w:b/>
        </w:rPr>
        <w:sectPr w:rsidR="004D6F06" w:rsidRPr="006C041C" w:rsidSect="004D6F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D6F06" w:rsidRPr="006C041C" w:rsidRDefault="004D6F06" w:rsidP="00E55CDA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6C041C">
        <w:rPr>
          <w:rFonts w:ascii="Times New Roman" w:hAnsi="Times New Roman"/>
          <w:b/>
        </w:rPr>
        <w:lastRenderedPageBreak/>
        <w:t>Перечень основных мероприятий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865"/>
        <w:gridCol w:w="48"/>
        <w:gridCol w:w="1148"/>
        <w:gridCol w:w="1862"/>
        <w:gridCol w:w="1581"/>
        <w:gridCol w:w="2769"/>
        <w:gridCol w:w="934"/>
        <w:gridCol w:w="934"/>
        <w:gridCol w:w="934"/>
        <w:gridCol w:w="934"/>
        <w:gridCol w:w="934"/>
        <w:gridCol w:w="934"/>
      </w:tblGrid>
      <w:tr w:rsidR="000B1ABC" w:rsidRPr="006C041C" w:rsidTr="00E55CDA">
        <w:trPr>
          <w:trHeight w:val="342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5261FC" w:rsidRPr="009E29FA" w:rsidRDefault="005261FC" w:rsidP="00305A8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 xml:space="preserve">№  </w:t>
            </w:r>
            <w:proofErr w:type="gramStart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753" w:type="pct"/>
            <w:gridSpan w:val="2"/>
            <w:vMerge w:val="restart"/>
            <w:shd w:val="clear" w:color="auto" w:fill="auto"/>
            <w:vAlign w:val="center"/>
            <w:hideMark/>
          </w:tcPr>
          <w:p w:rsidR="005261FC" w:rsidRPr="009E29FA" w:rsidRDefault="005261FC" w:rsidP="00305A8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мероприятий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5261FC" w:rsidRPr="009E29FA" w:rsidRDefault="005261FC" w:rsidP="00DE73AD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Сроки реализации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5261FC" w:rsidRPr="009E29FA" w:rsidRDefault="005261FC" w:rsidP="00DE73AD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Участники муниципальной программы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5261FC" w:rsidRPr="009E29FA" w:rsidRDefault="005261FC" w:rsidP="00305A82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261FC" w:rsidRPr="009E29FA" w:rsidRDefault="005261FC" w:rsidP="005261FC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Сумма всего расходов тыс</w:t>
            </w:r>
            <w:proofErr w:type="gramStart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.р</w:t>
            </w:r>
            <w:proofErr w:type="gramEnd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уб.</w:t>
            </w:r>
          </w:p>
        </w:tc>
        <w:tc>
          <w:tcPr>
            <w:tcW w:w="2282" w:type="pct"/>
            <w:gridSpan w:val="6"/>
            <w:shd w:val="clear" w:color="auto" w:fill="auto"/>
          </w:tcPr>
          <w:p w:rsidR="005261FC" w:rsidRPr="009E29FA" w:rsidRDefault="005261FC" w:rsidP="00E55CDA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E29FA">
              <w:rPr>
                <w:rFonts w:ascii="Times New Roman" w:hAnsi="Times New Roman" w:cs="Times New Roman"/>
                <w:b w:val="0"/>
                <w:szCs w:val="24"/>
              </w:rPr>
              <w:t>В том числе по годам реализации  (тыс</w:t>
            </w:r>
            <w:proofErr w:type="gramStart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.р</w:t>
            </w:r>
            <w:proofErr w:type="gramEnd"/>
            <w:r w:rsidRPr="009E29FA">
              <w:rPr>
                <w:rFonts w:ascii="Times New Roman" w:hAnsi="Times New Roman" w:cs="Times New Roman"/>
                <w:b w:val="0"/>
                <w:szCs w:val="24"/>
              </w:rPr>
              <w:t>уб.)</w:t>
            </w:r>
          </w:p>
        </w:tc>
      </w:tr>
      <w:tr w:rsidR="000C0F1B" w:rsidRPr="006C041C" w:rsidTr="00E55CDA">
        <w:trPr>
          <w:trHeight w:val="353"/>
        </w:trPr>
        <w:tc>
          <w:tcPr>
            <w:tcW w:w="174" w:type="pct"/>
            <w:vMerge/>
            <w:vAlign w:val="center"/>
            <w:hideMark/>
          </w:tcPr>
          <w:p w:rsidR="00DC16F0" w:rsidRPr="006C041C" w:rsidRDefault="00DC16F0" w:rsidP="00305A8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pct"/>
            <w:gridSpan w:val="2"/>
            <w:vMerge/>
            <w:vAlign w:val="center"/>
            <w:hideMark/>
          </w:tcPr>
          <w:p w:rsidR="00DC16F0" w:rsidRPr="006C041C" w:rsidRDefault="00DC16F0" w:rsidP="00305A8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DC16F0" w:rsidRPr="006C041C" w:rsidRDefault="00DC16F0" w:rsidP="00305A8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DC16F0" w:rsidRPr="006C041C" w:rsidRDefault="00DC16F0" w:rsidP="00305A8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C16F0" w:rsidRPr="006C041C" w:rsidRDefault="00DC16F0" w:rsidP="00305A8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C16F0" w:rsidRPr="006C041C" w:rsidRDefault="00DC16F0" w:rsidP="009F0A5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DC16F0" w:rsidRPr="006C041C" w:rsidRDefault="00DC16F0" w:rsidP="00001FD8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C041C">
              <w:rPr>
                <w:rFonts w:ascii="Times New Roman" w:hAnsi="Times New Roman" w:cs="Times New Roman"/>
                <w:b w:val="0"/>
                <w:szCs w:val="24"/>
              </w:rPr>
              <w:t>202</w:t>
            </w:r>
            <w:r w:rsidR="00001FD8" w:rsidRPr="006C041C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DC16F0" w:rsidRPr="006C041C" w:rsidRDefault="00DC16F0" w:rsidP="00001FD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</w:t>
            </w:r>
            <w:r w:rsidR="00001FD8" w:rsidRPr="006C04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C16F0" w:rsidRPr="006C041C" w:rsidRDefault="00DC16F0" w:rsidP="00001FD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</w:t>
            </w:r>
            <w:r w:rsidR="00001FD8" w:rsidRPr="006C041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C16F0" w:rsidRPr="006C041C" w:rsidRDefault="00DC16F0" w:rsidP="00001FD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</w:t>
            </w:r>
            <w:r w:rsidR="00001FD8" w:rsidRPr="006C041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DC16F0" w:rsidRPr="006C041C" w:rsidRDefault="00DC16F0" w:rsidP="00001FD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</w:t>
            </w:r>
            <w:r w:rsidR="00001FD8" w:rsidRPr="006C041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DC16F0" w:rsidRPr="006C041C" w:rsidRDefault="00001FD8" w:rsidP="0090440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5261FC" w:rsidRPr="006C041C" w:rsidTr="00E55CDA">
        <w:trPr>
          <w:trHeight w:val="37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Основное мероприятие - Повышение уровня жизни социально незащищенных категорий граждан</w:t>
            </w:r>
          </w:p>
        </w:tc>
      </w:tr>
      <w:tr w:rsidR="000C0F1B" w:rsidRPr="006C041C" w:rsidTr="00E55CDA">
        <w:trPr>
          <w:trHeight w:val="418"/>
        </w:trPr>
        <w:tc>
          <w:tcPr>
            <w:tcW w:w="174" w:type="pct"/>
            <w:shd w:val="clear" w:color="auto" w:fill="auto"/>
            <w:noWrap/>
            <w:hideMark/>
          </w:tcPr>
          <w:p w:rsidR="00857954" w:rsidRPr="006C041C" w:rsidRDefault="00857954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1" w:type="pct"/>
            <w:shd w:val="clear" w:color="auto" w:fill="auto"/>
            <w:hideMark/>
          </w:tcPr>
          <w:p w:rsidR="00857954" w:rsidRPr="006C041C" w:rsidRDefault="00857954" w:rsidP="0038216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Оказание адресной материальной помощи (иные выплаты населению)</w:t>
            </w:r>
          </w:p>
        </w:tc>
        <w:tc>
          <w:tcPr>
            <w:tcW w:w="376" w:type="pct"/>
            <w:gridSpan w:val="2"/>
            <w:vMerge w:val="restart"/>
            <w:vAlign w:val="center"/>
            <w:hideMark/>
          </w:tcPr>
          <w:p w:rsidR="00857954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2020-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6C041C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615" w:type="pct"/>
            <w:vMerge w:val="restart"/>
            <w:vAlign w:val="center"/>
          </w:tcPr>
          <w:p w:rsidR="000C0F1B" w:rsidRDefault="00857954" w:rsidP="000C0F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 xml:space="preserve">Администрация муниципального района </w:t>
            </w:r>
            <w:r w:rsidR="000C0F1B">
              <w:rPr>
                <w:rFonts w:ascii="Times New Roman" w:hAnsi="Times New Roman" w:cs="Times New Roman"/>
                <w:szCs w:val="24"/>
              </w:rPr>
              <w:t>"Малоярославецкий район",</w:t>
            </w:r>
          </w:p>
          <w:p w:rsidR="00857954" w:rsidRPr="006C041C" w:rsidRDefault="000C0F1B" w:rsidP="000C0F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отделы </w:t>
            </w:r>
            <w:r w:rsidR="00857954" w:rsidRPr="006C041C">
              <w:rPr>
                <w:rFonts w:ascii="Times New Roman" w:hAnsi="Times New Roman" w:cs="Times New Roman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Cs w:val="24"/>
              </w:rPr>
              <w:t xml:space="preserve"> МО ГП «Город Малоярославец», </w:t>
            </w:r>
            <w:r w:rsidR="00857954" w:rsidRPr="006C041C">
              <w:rPr>
                <w:rFonts w:ascii="Times New Roman" w:hAnsi="Times New Roman" w:cs="Times New Roman"/>
                <w:szCs w:val="24"/>
              </w:rPr>
              <w:t>некоммерческие общественные организации и объединения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57954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57954" w:rsidRPr="00E00424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600,000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57954" w:rsidRPr="006C041C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100,000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57954" w:rsidRPr="006C041C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100,000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57954" w:rsidRDefault="00857954" w:rsidP="00857954">
            <w:pPr>
              <w:ind w:firstLine="0"/>
            </w:pPr>
            <w:r w:rsidRPr="002137E6">
              <w:rPr>
                <w:rFonts w:ascii="Times New Roman" w:hAnsi="Times New Roman"/>
              </w:rPr>
              <w:t>100,000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57954" w:rsidRDefault="00857954" w:rsidP="00857954">
            <w:pPr>
              <w:ind w:firstLine="0"/>
            </w:pPr>
            <w:r w:rsidRPr="002137E6">
              <w:rPr>
                <w:rFonts w:ascii="Times New Roman" w:hAnsi="Times New Roman"/>
              </w:rPr>
              <w:t>100,000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57954" w:rsidRDefault="00857954" w:rsidP="00857954">
            <w:pPr>
              <w:ind w:firstLine="0"/>
            </w:pPr>
            <w:r w:rsidRPr="002137E6">
              <w:rPr>
                <w:rFonts w:ascii="Times New Roman" w:hAnsi="Times New Roman"/>
              </w:rPr>
              <w:t>100,000</w:t>
            </w:r>
          </w:p>
        </w:tc>
        <w:tc>
          <w:tcPr>
            <w:tcW w:w="396" w:type="pct"/>
            <w:vAlign w:val="center"/>
          </w:tcPr>
          <w:p w:rsidR="00857954" w:rsidRDefault="00857954" w:rsidP="00857954">
            <w:pPr>
              <w:ind w:firstLine="0"/>
            </w:pPr>
            <w:r w:rsidRPr="002137E6">
              <w:rPr>
                <w:rFonts w:ascii="Times New Roman" w:hAnsi="Times New Roman"/>
              </w:rPr>
              <w:t>100,000</w:t>
            </w:r>
          </w:p>
        </w:tc>
      </w:tr>
      <w:tr w:rsidR="000C0F1B" w:rsidRPr="006C041C" w:rsidTr="00E55CDA">
        <w:trPr>
          <w:trHeight w:val="54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5261FC" w:rsidRPr="006C041C" w:rsidRDefault="000B1ABC" w:rsidP="00E55CD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21" w:type="pct"/>
            <w:shd w:val="clear" w:color="auto" w:fill="auto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Субсидии некоммерческим организациям на цели в т.ч.: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E00424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15D53" w:rsidRPr="00E0042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00424">
              <w:rPr>
                <w:rFonts w:ascii="Times New Roman" w:hAnsi="Times New Roman" w:cs="Times New Roman"/>
                <w:b/>
                <w:szCs w:val="24"/>
              </w:rPr>
              <w:t>910</w:t>
            </w:r>
            <w:r w:rsidR="005261FC" w:rsidRPr="00E00424">
              <w:rPr>
                <w:rFonts w:ascii="Times New Roman" w:hAnsi="Times New Roman" w:cs="Times New Roman"/>
                <w:b/>
                <w:szCs w:val="24"/>
              </w:rPr>
              <w:t>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500,000</w:t>
            </w:r>
          </w:p>
        </w:tc>
        <w:tc>
          <w:tcPr>
            <w:tcW w:w="396" w:type="pct"/>
            <w:vAlign w:val="center"/>
          </w:tcPr>
          <w:p w:rsidR="005261FC" w:rsidRPr="006C041C" w:rsidRDefault="00857954" w:rsidP="00185CB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500,000</w:t>
            </w:r>
          </w:p>
        </w:tc>
      </w:tr>
      <w:tr w:rsidR="000C0F1B" w:rsidRPr="006C041C" w:rsidTr="00E55CDA">
        <w:trPr>
          <w:trHeight w:val="276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а) социальная защита и поддержка участников и инвалидов Великой Отечественной войны, малолетних узников фашистских концлагерей, инвалидов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E00424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330</w:t>
            </w:r>
            <w:r w:rsidR="005261FC" w:rsidRPr="00E00424">
              <w:rPr>
                <w:rFonts w:ascii="Times New Roman" w:hAnsi="Times New Roman" w:cs="Times New Roman"/>
                <w:b/>
                <w:szCs w:val="24"/>
              </w:rPr>
              <w:t>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5261FC" w:rsidRPr="006C041C" w:rsidRDefault="00001FD8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60,000</w:t>
            </w:r>
          </w:p>
        </w:tc>
        <w:tc>
          <w:tcPr>
            <w:tcW w:w="396" w:type="pct"/>
            <w:vAlign w:val="center"/>
          </w:tcPr>
          <w:p w:rsidR="005261FC" w:rsidRPr="006C041C" w:rsidRDefault="00857954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60,000</w:t>
            </w:r>
          </w:p>
        </w:tc>
      </w:tr>
      <w:tr w:rsidR="000C0F1B" w:rsidRPr="006C041C" w:rsidTr="00E55CDA">
        <w:trPr>
          <w:trHeight w:val="276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 xml:space="preserve">б) социальная поддержка пенсионеров и малоимущих граждан, </w:t>
            </w:r>
            <w:r w:rsidRPr="006C041C">
              <w:rPr>
                <w:rFonts w:ascii="Times New Roman" w:hAnsi="Times New Roman" w:cs="Times New Roman"/>
                <w:szCs w:val="24"/>
              </w:rPr>
              <w:lastRenderedPageBreak/>
              <w:t>социально незащищенных категорий граждан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E00424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15D53" w:rsidRPr="00E0042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00424">
              <w:rPr>
                <w:rFonts w:ascii="Times New Roman" w:hAnsi="Times New Roman" w:cs="Times New Roman"/>
                <w:b/>
                <w:szCs w:val="24"/>
              </w:rPr>
              <w:t>83</w:t>
            </w:r>
            <w:r w:rsidR="005261FC" w:rsidRPr="00E00424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5261FC" w:rsidRPr="006C041C" w:rsidRDefault="00001FD8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310,000</w:t>
            </w:r>
          </w:p>
        </w:tc>
        <w:tc>
          <w:tcPr>
            <w:tcW w:w="396" w:type="pct"/>
            <w:vAlign w:val="center"/>
          </w:tcPr>
          <w:p w:rsidR="005261FC" w:rsidRPr="006C041C" w:rsidRDefault="00857954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310,000</w:t>
            </w:r>
          </w:p>
        </w:tc>
      </w:tr>
      <w:tr w:rsidR="000C0F1B" w:rsidRPr="006C041C" w:rsidTr="00E55CDA">
        <w:trPr>
          <w:trHeight w:val="553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 w:rsidR="005261FC" w:rsidRPr="006C041C" w:rsidRDefault="005261FC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в) социальная защита детей с ограниченными возможностями</w:t>
            </w:r>
          </w:p>
        </w:tc>
        <w:tc>
          <w:tcPr>
            <w:tcW w:w="376" w:type="pct"/>
            <w:gridSpan w:val="2"/>
            <w:vMerge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5261FC" w:rsidRPr="006C041C" w:rsidRDefault="005261FC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261FC" w:rsidRPr="00E00424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315,00</w:t>
            </w:r>
            <w:r w:rsidR="005261FC" w:rsidRPr="00E00424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5261FC" w:rsidRPr="006C041C" w:rsidRDefault="005261FC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5261FC" w:rsidRPr="006C041C" w:rsidRDefault="00001FD8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5261FC" w:rsidRPr="006C041C" w:rsidRDefault="0085795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5261FC" w:rsidRPr="006C041C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55,000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261FC" w:rsidRPr="006C041C" w:rsidRDefault="00857954" w:rsidP="0085795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55,000</w:t>
            </w:r>
          </w:p>
        </w:tc>
        <w:tc>
          <w:tcPr>
            <w:tcW w:w="396" w:type="pct"/>
            <w:vAlign w:val="center"/>
          </w:tcPr>
          <w:p w:rsidR="005261FC" w:rsidRPr="006C041C" w:rsidRDefault="00815D53" w:rsidP="008579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7954">
              <w:rPr>
                <w:rFonts w:ascii="Times New Roman" w:hAnsi="Times New Roman" w:cs="Times New Roman"/>
                <w:szCs w:val="24"/>
              </w:rPr>
              <w:t>55,000</w:t>
            </w:r>
          </w:p>
        </w:tc>
      </w:tr>
      <w:tr w:rsidR="000C0F1B" w:rsidRPr="006C041C" w:rsidTr="00E55CDA">
        <w:trPr>
          <w:trHeight w:val="401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 w:rsidR="00815D53" w:rsidRPr="006C041C" w:rsidRDefault="00815D53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г) социальная защита инвалидов</w:t>
            </w:r>
          </w:p>
        </w:tc>
        <w:tc>
          <w:tcPr>
            <w:tcW w:w="376" w:type="pct"/>
            <w:gridSpan w:val="2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Pr="00E00424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315,000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815D53" w:rsidRPr="006C041C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15D53" w:rsidRPr="006C041C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Pr="006C041C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Pr="006C041C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55,000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Pr="006C041C" w:rsidRDefault="00815D53" w:rsidP="00CA5CA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55,000</w:t>
            </w:r>
          </w:p>
        </w:tc>
        <w:tc>
          <w:tcPr>
            <w:tcW w:w="396" w:type="pct"/>
            <w:vAlign w:val="center"/>
          </w:tcPr>
          <w:p w:rsidR="00815D53" w:rsidRPr="006C041C" w:rsidRDefault="00815D53" w:rsidP="00CA5CA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55,000</w:t>
            </w:r>
          </w:p>
        </w:tc>
      </w:tr>
      <w:tr w:rsidR="000C0F1B" w:rsidRPr="006C041C" w:rsidTr="00E55CDA">
        <w:trPr>
          <w:trHeight w:val="560"/>
        </w:trPr>
        <w:tc>
          <w:tcPr>
            <w:tcW w:w="174" w:type="pct"/>
            <w:vMerge/>
            <w:shd w:val="clear" w:color="auto" w:fill="auto"/>
            <w:noWrap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 w:rsidR="00815D53" w:rsidRPr="006C041C" w:rsidRDefault="00815D53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д) правовое просвещение граждан в сфере ЖКХ</w:t>
            </w:r>
          </w:p>
        </w:tc>
        <w:tc>
          <w:tcPr>
            <w:tcW w:w="376" w:type="pct"/>
            <w:gridSpan w:val="2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Pr="00E00424" w:rsidRDefault="00815D53" w:rsidP="00815D5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120,000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815D53" w:rsidRPr="006C041C" w:rsidRDefault="00815D53" w:rsidP="00815D5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20,000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</w:t>
            </w:r>
            <w:r w:rsidRPr="00650737">
              <w:rPr>
                <w:rFonts w:ascii="Times New Roman" w:hAnsi="Times New Roman"/>
              </w:rPr>
              <w:t>20,000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</w:t>
            </w:r>
            <w:r w:rsidRPr="00650737">
              <w:rPr>
                <w:rFonts w:ascii="Times New Roman" w:hAnsi="Times New Roman"/>
              </w:rPr>
              <w:t>20,000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 </w:t>
            </w:r>
            <w:r w:rsidRPr="00650737">
              <w:rPr>
                <w:rFonts w:ascii="Times New Roman" w:hAnsi="Times New Roman"/>
              </w:rPr>
              <w:t>20,000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  </w:t>
            </w:r>
            <w:r w:rsidRPr="00650737">
              <w:rPr>
                <w:rFonts w:ascii="Times New Roman" w:hAnsi="Times New Roman"/>
              </w:rPr>
              <w:t>20,000</w:t>
            </w:r>
          </w:p>
        </w:tc>
        <w:tc>
          <w:tcPr>
            <w:tcW w:w="396" w:type="pct"/>
            <w:vAlign w:val="center"/>
          </w:tcPr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2</w:t>
            </w:r>
            <w:r w:rsidRPr="00650737">
              <w:rPr>
                <w:rFonts w:ascii="Times New Roman" w:hAnsi="Times New Roman"/>
              </w:rPr>
              <w:t>0,000</w:t>
            </w:r>
          </w:p>
        </w:tc>
      </w:tr>
      <w:tr w:rsidR="000C0F1B" w:rsidRPr="006C041C" w:rsidTr="00E55CDA">
        <w:trPr>
          <w:trHeight w:val="795"/>
        </w:trPr>
        <w:tc>
          <w:tcPr>
            <w:tcW w:w="174" w:type="pct"/>
            <w:shd w:val="clear" w:color="auto" w:fill="auto"/>
            <w:noWrap/>
            <w:hideMark/>
          </w:tcPr>
          <w:p w:rsidR="00815D53" w:rsidRPr="006C041C" w:rsidRDefault="00815D53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C041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1" w:type="pct"/>
            <w:shd w:val="clear" w:color="auto" w:fill="auto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Компенсация возмещения затрат за льготный проезд отдельных категорий граждан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E00424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2 400,000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400,000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400,000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</w:pPr>
            <w:r w:rsidRPr="007B0B96">
              <w:rPr>
                <w:rFonts w:ascii="Times New Roman" w:hAnsi="Times New Roman"/>
              </w:rPr>
              <w:t>400,000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</w:pPr>
            <w:r w:rsidRPr="007B0B96">
              <w:rPr>
                <w:rFonts w:ascii="Times New Roman" w:hAnsi="Times New Roman"/>
              </w:rPr>
              <w:t>400,000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</w:pPr>
            <w:r>
              <w:rPr>
                <w:rFonts w:ascii="Times New Roman" w:hAnsi="Times New Roman"/>
              </w:rPr>
              <w:t xml:space="preserve"> </w:t>
            </w:r>
            <w:r w:rsidRPr="007B0B96">
              <w:rPr>
                <w:rFonts w:ascii="Times New Roman" w:hAnsi="Times New Roman"/>
              </w:rPr>
              <w:t>400,000</w:t>
            </w:r>
          </w:p>
        </w:tc>
        <w:tc>
          <w:tcPr>
            <w:tcW w:w="396" w:type="pct"/>
          </w:tcPr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  <w:rPr>
                <w:rFonts w:ascii="Times New Roman" w:hAnsi="Times New Roman"/>
              </w:rPr>
            </w:pPr>
          </w:p>
          <w:p w:rsidR="00815D53" w:rsidRDefault="00815D53" w:rsidP="00815D53">
            <w:pPr>
              <w:ind w:firstLine="0"/>
            </w:pPr>
            <w:r w:rsidRPr="007B0B96">
              <w:rPr>
                <w:rFonts w:ascii="Times New Roman" w:hAnsi="Times New Roman"/>
              </w:rPr>
              <w:t>400,000</w:t>
            </w:r>
          </w:p>
        </w:tc>
      </w:tr>
      <w:tr w:rsidR="000C0F1B" w:rsidRPr="006C041C" w:rsidTr="00E55CDA">
        <w:trPr>
          <w:trHeight w:val="1410"/>
        </w:trPr>
        <w:tc>
          <w:tcPr>
            <w:tcW w:w="174" w:type="pct"/>
            <w:shd w:val="clear" w:color="auto" w:fill="auto"/>
            <w:noWrap/>
            <w:hideMark/>
          </w:tcPr>
          <w:p w:rsidR="00815D53" w:rsidRPr="006C041C" w:rsidRDefault="00815D53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C041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15D53" w:rsidRPr="006C041C" w:rsidRDefault="00815D53" w:rsidP="006F586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Межбюджетные трансферты на приобретение жилья, нуждающихся в улучшении жилищных условий молодых семей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815D53" w:rsidRPr="00E00424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6 000,000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15D53" w:rsidRPr="006C041C" w:rsidRDefault="00815D53" w:rsidP="00815D5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041C">
              <w:rPr>
                <w:rFonts w:ascii="Times New Roman" w:hAnsi="Times New Roman" w:cs="Times New Roman"/>
                <w:szCs w:val="24"/>
              </w:rPr>
              <w:t>000,000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15D53" w:rsidRPr="006C041C" w:rsidRDefault="00815D53" w:rsidP="00815D5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041C">
              <w:rPr>
                <w:rFonts w:ascii="Times New Roman" w:hAnsi="Times New Roman" w:cs="Times New Roman"/>
                <w:szCs w:val="24"/>
              </w:rPr>
              <w:t>000,000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15D53" w:rsidRDefault="00815D53" w:rsidP="00815D53">
            <w:pPr>
              <w:ind w:firstLine="0"/>
            </w:pPr>
            <w:r w:rsidRPr="00760EB7">
              <w:rPr>
                <w:rFonts w:ascii="Times New Roman" w:hAnsi="Times New Roman"/>
              </w:rPr>
              <w:t>1000,000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15D53" w:rsidRDefault="00815D53" w:rsidP="00815D53">
            <w:pPr>
              <w:ind w:firstLine="0"/>
            </w:pPr>
            <w:r w:rsidRPr="00760EB7">
              <w:rPr>
                <w:rFonts w:ascii="Times New Roman" w:hAnsi="Times New Roman"/>
              </w:rPr>
              <w:t>1000,000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815D53" w:rsidRDefault="00815D53" w:rsidP="00815D53">
            <w:pPr>
              <w:ind w:firstLine="0"/>
            </w:pPr>
            <w:r w:rsidRPr="00760EB7">
              <w:rPr>
                <w:rFonts w:ascii="Times New Roman" w:hAnsi="Times New Roman"/>
              </w:rPr>
              <w:t>1000,000</w:t>
            </w:r>
          </w:p>
        </w:tc>
        <w:tc>
          <w:tcPr>
            <w:tcW w:w="396" w:type="pct"/>
            <w:vAlign w:val="center"/>
          </w:tcPr>
          <w:p w:rsidR="00815D53" w:rsidRDefault="00815D53" w:rsidP="00815D53">
            <w:pPr>
              <w:ind w:firstLine="0"/>
            </w:pPr>
            <w:r w:rsidRPr="00760EB7">
              <w:rPr>
                <w:rFonts w:ascii="Times New Roman" w:hAnsi="Times New Roman"/>
              </w:rPr>
              <w:t>1000,000</w:t>
            </w:r>
          </w:p>
        </w:tc>
      </w:tr>
      <w:tr w:rsidR="000C0F1B" w:rsidRPr="006C041C" w:rsidTr="00E55CDA">
        <w:trPr>
          <w:trHeight w:val="989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815D53" w:rsidRPr="006C041C" w:rsidRDefault="00815D53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6C041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376" w:type="pct"/>
            <w:gridSpan w:val="2"/>
            <w:vMerge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E00424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1080</w:t>
            </w:r>
            <w:r w:rsidR="00815D53" w:rsidRPr="00E00424">
              <w:rPr>
                <w:rFonts w:ascii="Times New Roman" w:hAnsi="Times New Roman" w:cs="Times New Roman"/>
                <w:b/>
                <w:szCs w:val="24"/>
              </w:rPr>
              <w:t>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79111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79111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79111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79111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791114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96" w:type="pct"/>
            <w:vAlign w:val="center"/>
          </w:tcPr>
          <w:p w:rsidR="00815D53" w:rsidRPr="006C041C" w:rsidRDefault="00791114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</w:tr>
      <w:tr w:rsidR="000C0F1B" w:rsidRPr="006C041C" w:rsidTr="00E55CDA">
        <w:trPr>
          <w:trHeight w:val="541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nil"/>
            </w:tcBorders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15" w:type="pct"/>
            <w:tcBorders>
              <w:top w:val="nil"/>
            </w:tcBorders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E00424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540,000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815D53" w:rsidRPr="006C041C" w:rsidRDefault="00815D53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5D53" w:rsidRPr="006C041C" w:rsidTr="00E55CDA">
        <w:trPr>
          <w:trHeight w:val="33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4826" w:type="pct"/>
            <w:gridSpan w:val="12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Основное мероприятие - Социальная поддержка граждан</w:t>
            </w:r>
          </w:p>
        </w:tc>
      </w:tr>
      <w:tr w:rsidR="000C0F1B" w:rsidRPr="006C041C" w:rsidTr="00E55CDA">
        <w:trPr>
          <w:trHeight w:val="2085"/>
        </w:trPr>
        <w:tc>
          <w:tcPr>
            <w:tcW w:w="174" w:type="pct"/>
            <w:shd w:val="clear" w:color="auto" w:fill="auto"/>
            <w:noWrap/>
            <w:hideMark/>
          </w:tcPr>
          <w:p w:rsidR="00815D53" w:rsidRPr="006C041C" w:rsidRDefault="00815D53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15D53" w:rsidRPr="006C041C" w:rsidRDefault="00815D53" w:rsidP="009F0A5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15D53" w:rsidRPr="006C041C" w:rsidRDefault="00815D53" w:rsidP="0079111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 xml:space="preserve">Администрация муниципального района "Малоярославецкий район", </w:t>
            </w:r>
            <w:r w:rsidR="00791114">
              <w:rPr>
                <w:rFonts w:ascii="Times New Roman" w:hAnsi="Times New Roman" w:cs="Times New Roman"/>
                <w:szCs w:val="24"/>
              </w:rPr>
              <w:t xml:space="preserve"> отделы администрации МО ГП «Город Малоярославец»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E00424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5 124</w:t>
            </w:r>
            <w:r w:rsidR="00815D53" w:rsidRPr="00E00424">
              <w:rPr>
                <w:rFonts w:ascii="Times New Roman" w:hAnsi="Times New Roman" w:cs="Times New Roman"/>
                <w:b/>
                <w:szCs w:val="24"/>
              </w:rPr>
              <w:t>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808,000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808,000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808,000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900,000</w:t>
            </w:r>
          </w:p>
        </w:tc>
        <w:tc>
          <w:tcPr>
            <w:tcW w:w="396" w:type="pct"/>
            <w:vAlign w:val="center"/>
          </w:tcPr>
          <w:p w:rsidR="00815D53" w:rsidRPr="006C041C" w:rsidRDefault="00862A7F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900,000</w:t>
            </w:r>
          </w:p>
        </w:tc>
      </w:tr>
      <w:tr w:rsidR="000C0F1B" w:rsidRPr="006C041C" w:rsidTr="00E55CDA">
        <w:trPr>
          <w:trHeight w:val="1227"/>
        </w:trPr>
        <w:tc>
          <w:tcPr>
            <w:tcW w:w="174" w:type="pct"/>
            <w:shd w:val="clear" w:color="auto" w:fill="auto"/>
            <w:noWrap/>
          </w:tcPr>
          <w:p w:rsidR="00815D53" w:rsidRPr="006C041C" w:rsidRDefault="00815D53" w:rsidP="000B1AB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 xml:space="preserve">Ежемесячные денежные выплаты гражданам, удостоенным звания </w:t>
            </w:r>
            <w:r w:rsidRPr="006C041C">
              <w:rPr>
                <w:rFonts w:ascii="Times New Roman" w:hAnsi="Times New Roman" w:cs="Times New Roman"/>
                <w:szCs w:val="24"/>
              </w:rPr>
              <w:lastRenderedPageBreak/>
              <w:t>«Почетный гражданин города"</w:t>
            </w: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Pr="00E00424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424">
              <w:rPr>
                <w:rFonts w:ascii="Times New Roman" w:hAnsi="Times New Roman" w:cs="Times New Roman"/>
                <w:b/>
                <w:szCs w:val="24"/>
              </w:rPr>
              <w:t>2 088</w:t>
            </w:r>
            <w:r w:rsidR="00815D53" w:rsidRPr="00E00424">
              <w:rPr>
                <w:rFonts w:ascii="Times New Roman" w:hAnsi="Times New Roman" w:cs="Times New Roman"/>
                <w:b/>
                <w:szCs w:val="24"/>
              </w:rPr>
              <w:t>,000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324,000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41C">
              <w:rPr>
                <w:rFonts w:ascii="Times New Roman" w:hAnsi="Times New Roman" w:cs="Times New Roman"/>
                <w:szCs w:val="24"/>
              </w:rPr>
              <w:t>324,000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324,000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372,000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372,000</w:t>
            </w:r>
          </w:p>
        </w:tc>
        <w:tc>
          <w:tcPr>
            <w:tcW w:w="396" w:type="pct"/>
            <w:vAlign w:val="center"/>
          </w:tcPr>
          <w:p w:rsidR="00815D53" w:rsidRPr="006C041C" w:rsidRDefault="00862A7F" w:rsidP="002D01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372,000</w:t>
            </w:r>
          </w:p>
        </w:tc>
      </w:tr>
      <w:tr w:rsidR="000C0F1B" w:rsidRPr="006C041C" w:rsidTr="00E55CDA">
        <w:trPr>
          <w:trHeight w:val="330"/>
        </w:trPr>
        <w:tc>
          <w:tcPr>
            <w:tcW w:w="174" w:type="pct"/>
            <w:vMerge w:val="restart"/>
            <w:shd w:val="clear" w:color="auto" w:fill="auto"/>
            <w:noWrap/>
            <w:vAlign w:val="bottom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lastRenderedPageBreak/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815D53" w:rsidRPr="006C041C" w:rsidRDefault="00815D53" w:rsidP="00DC16F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20742,000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3462,000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3462,000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3462,000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  <w:tc>
          <w:tcPr>
            <w:tcW w:w="396" w:type="pct"/>
            <w:vAlign w:val="center"/>
          </w:tcPr>
          <w:p w:rsidR="00815D53" w:rsidRPr="006C041C" w:rsidRDefault="00862A7F" w:rsidP="002D01A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</w:tr>
      <w:tr w:rsidR="000C0F1B" w:rsidRPr="006C041C" w:rsidTr="00E55CDA">
        <w:trPr>
          <w:trHeight w:val="375"/>
        </w:trPr>
        <w:tc>
          <w:tcPr>
            <w:tcW w:w="174" w:type="pct"/>
            <w:vMerge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815D53" w:rsidRPr="006C041C" w:rsidRDefault="00815D53" w:rsidP="00DC16F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20202,000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3282,000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3282,000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3282,000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  <w:tc>
          <w:tcPr>
            <w:tcW w:w="396" w:type="pct"/>
            <w:vAlign w:val="center"/>
          </w:tcPr>
          <w:p w:rsidR="00815D53" w:rsidRPr="006C041C" w:rsidRDefault="00862A7F" w:rsidP="002D01A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3452,000</w:t>
            </w:r>
          </w:p>
        </w:tc>
      </w:tr>
      <w:tr w:rsidR="000C0F1B" w:rsidRPr="006C041C" w:rsidTr="00E55CDA">
        <w:trPr>
          <w:trHeight w:val="390"/>
        </w:trPr>
        <w:tc>
          <w:tcPr>
            <w:tcW w:w="174" w:type="pct"/>
            <w:vMerge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Областной бюджет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:rsidR="00815D53" w:rsidRPr="006C041C" w:rsidRDefault="00815D53" w:rsidP="00305A8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C041C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815D53" w:rsidRPr="006C041C" w:rsidRDefault="00815D53" w:rsidP="00DC16F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540,000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180,000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62A7F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15D53" w:rsidRPr="006C041C" w:rsidRDefault="00815D53" w:rsidP="000B1AB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815D53" w:rsidRPr="006C041C" w:rsidRDefault="00815D53" w:rsidP="002D01A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D2CCB" w:rsidRPr="006C041C" w:rsidRDefault="003D2CCB" w:rsidP="00C42DC0">
      <w:pPr>
        <w:widowControl w:val="0"/>
        <w:ind w:firstLine="0"/>
        <w:rPr>
          <w:rFonts w:ascii="Times New Roman" w:hAnsi="Times New Roman"/>
        </w:rPr>
        <w:sectPr w:rsidR="003D2CCB" w:rsidRPr="006C041C" w:rsidSect="0028118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F0A50" w:rsidRPr="006C041C" w:rsidRDefault="009F0A50" w:rsidP="00670DE2">
      <w:pPr>
        <w:widowControl w:val="0"/>
        <w:rPr>
          <w:rFonts w:ascii="Times New Roman" w:hAnsi="Times New Roman"/>
          <w:b/>
          <w:bCs/>
        </w:rPr>
      </w:pPr>
    </w:p>
    <w:p w:rsidR="004C5FB4" w:rsidRPr="006C041C" w:rsidRDefault="00670DE2" w:rsidP="004C5FB4">
      <w:pPr>
        <w:widowControl w:val="0"/>
        <w:rPr>
          <w:rFonts w:ascii="Times New Roman" w:hAnsi="Times New Roman"/>
          <w:b/>
          <w:bCs/>
        </w:rPr>
      </w:pPr>
      <w:r w:rsidRPr="006C041C">
        <w:rPr>
          <w:rFonts w:ascii="Times New Roman" w:hAnsi="Times New Roman"/>
          <w:b/>
          <w:bCs/>
        </w:rPr>
        <w:t>4</w:t>
      </w:r>
      <w:r w:rsidR="009F0A50" w:rsidRPr="006C041C">
        <w:rPr>
          <w:rFonts w:ascii="Times New Roman" w:hAnsi="Times New Roman"/>
          <w:b/>
          <w:bCs/>
        </w:rPr>
        <w:t xml:space="preserve">. </w:t>
      </w:r>
      <w:r w:rsidR="00C14457" w:rsidRPr="006C041C">
        <w:rPr>
          <w:rFonts w:ascii="Times New Roman" w:hAnsi="Times New Roman"/>
          <w:b/>
          <w:bCs/>
        </w:rPr>
        <w:t>Объемы и источники финансирования</w:t>
      </w:r>
      <w:r w:rsidR="004C5FB4" w:rsidRPr="006C041C">
        <w:rPr>
          <w:rFonts w:ascii="Times New Roman" w:hAnsi="Times New Roman"/>
          <w:b/>
          <w:bCs/>
        </w:rPr>
        <w:t xml:space="preserve"> муниципальной программы</w:t>
      </w:r>
    </w:p>
    <w:p w:rsidR="00E55CDA" w:rsidRDefault="004C5FB4" w:rsidP="00E5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 xml:space="preserve">Источниками финансового обеспечения муниципальной программы являются средства местного бюджета, а также областного бюджета </w:t>
      </w:r>
    </w:p>
    <w:p w:rsidR="00E55CDA" w:rsidRDefault="004C5FB4" w:rsidP="00E5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E64FEB" w:rsidRPr="00E55CDA" w:rsidRDefault="004C5FB4" w:rsidP="00E5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 xml:space="preserve">Общая сумма средств на реализацию программных мероприятий составляет </w:t>
      </w:r>
      <w:r w:rsidR="00E64FEB">
        <w:rPr>
          <w:rFonts w:ascii="Times New Roman" w:hAnsi="Times New Roman" w:cs="Times New Roman"/>
          <w:sz w:val="24"/>
          <w:szCs w:val="24"/>
        </w:rPr>
        <w:t xml:space="preserve"> </w:t>
      </w:r>
      <w:r w:rsidR="009E29FA">
        <w:rPr>
          <w:rFonts w:ascii="Times New Roman" w:hAnsi="Times New Roman" w:cs="Times New Roman"/>
          <w:sz w:val="24"/>
          <w:szCs w:val="24"/>
        </w:rPr>
        <w:t>20 742</w:t>
      </w:r>
      <w:r w:rsidR="00E64FEB">
        <w:rPr>
          <w:rFonts w:ascii="Times New Roman" w:hAnsi="Times New Roman" w:cs="Times New Roman"/>
          <w:sz w:val="24"/>
          <w:szCs w:val="24"/>
        </w:rPr>
        <w:t xml:space="preserve">,000 </w:t>
      </w:r>
      <w:bookmarkStart w:id="3" w:name="_GoBack"/>
      <w:bookmarkEnd w:id="3"/>
      <w:r w:rsidRPr="006C041C">
        <w:rPr>
          <w:rFonts w:ascii="Times New Roman" w:hAnsi="Times New Roman" w:cs="Times New Roman"/>
          <w:color w:val="000000"/>
          <w:sz w:val="24"/>
          <w:szCs w:val="24"/>
        </w:rPr>
        <w:t>тыс. руб., в том числе по годам из местного бюджет</w:t>
      </w:r>
      <w:r w:rsidR="00E64F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4FEB" w:rsidRDefault="00E64FEB" w:rsidP="00E64F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FB4"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3132C4"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3 462,000 </w:t>
      </w:r>
      <w:r w:rsidR="004C5FB4" w:rsidRPr="006C041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  <w:r w:rsidRPr="00E6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C041C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 год – 3452,000 </w:t>
      </w:r>
      <w:r w:rsidRPr="006C041C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p w:rsidR="004C5FB4" w:rsidRPr="006C041C" w:rsidRDefault="00E64FEB" w:rsidP="00E64F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FB4"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3132C4"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2C4" w:rsidRPr="006C04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62,000 </w:t>
      </w:r>
      <w:r w:rsidR="004C5FB4" w:rsidRPr="006C041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2024 год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>3452,000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4C5FB4" w:rsidRPr="006C041C" w:rsidRDefault="00E64FEB" w:rsidP="00E64F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2022 год –  3 462,000 </w:t>
      </w:r>
      <w:r w:rsidR="004C5FB4" w:rsidRPr="006C041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2025 год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FA">
        <w:rPr>
          <w:rFonts w:ascii="Times New Roman" w:hAnsi="Times New Roman" w:cs="Times New Roman"/>
          <w:color w:val="000000"/>
          <w:sz w:val="24"/>
          <w:szCs w:val="24"/>
        </w:rPr>
        <w:t>3452,000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</w:t>
      </w:r>
    </w:p>
    <w:p w:rsidR="004C5FB4" w:rsidRPr="006C041C" w:rsidRDefault="004C5FB4" w:rsidP="00E55CDA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Финансирование данной муниципальной программы осуществляется в соответствии с решением Городской </w:t>
      </w:r>
      <w:r w:rsidR="009A50C2" w:rsidRPr="006C041C">
        <w:rPr>
          <w:rFonts w:ascii="Times New Roman" w:hAnsi="Times New Roman"/>
        </w:rPr>
        <w:t>Д</w:t>
      </w:r>
      <w:r w:rsidRPr="006C041C">
        <w:rPr>
          <w:rFonts w:ascii="Times New Roman" w:hAnsi="Times New Roman"/>
        </w:rPr>
        <w:t>умы на очередной финансовый год и плановый период.</w:t>
      </w:r>
    </w:p>
    <w:p w:rsidR="004C5FB4" w:rsidRPr="006C041C" w:rsidRDefault="004C5FB4" w:rsidP="00DE73A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041C" w:rsidRPr="006C041C" w:rsidRDefault="00C43CAC" w:rsidP="00E55CDA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</w:rPr>
      </w:pPr>
      <w:bookmarkStart w:id="4" w:name="Par205"/>
      <w:bookmarkEnd w:id="4"/>
      <w:r>
        <w:rPr>
          <w:rFonts w:ascii="Times New Roman" w:hAnsi="Times New Roman"/>
          <w:b/>
        </w:rPr>
        <w:t>5</w:t>
      </w:r>
      <w:r w:rsidR="006C041C" w:rsidRPr="006C041C">
        <w:rPr>
          <w:rFonts w:ascii="Times New Roman" w:hAnsi="Times New Roman"/>
          <w:b/>
        </w:rPr>
        <w:t>. Механизм реализации муниципальной программы.</w:t>
      </w:r>
    </w:p>
    <w:p w:rsidR="00E64FEB" w:rsidRPr="006C041C" w:rsidRDefault="006C041C" w:rsidP="00E55C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41C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отдел организационно-контрольной работы</w:t>
      </w:r>
      <w:r w:rsidR="00E64FEB">
        <w:rPr>
          <w:rFonts w:ascii="Times New Roman" w:hAnsi="Times New Roman"/>
        </w:rPr>
        <w:t xml:space="preserve"> и отдел</w:t>
      </w:r>
      <w:r w:rsidR="00E64FEB" w:rsidRPr="006C041C">
        <w:rPr>
          <w:rFonts w:ascii="Times New Roman" w:hAnsi="Times New Roman" w:cs="Times New Roman"/>
          <w:sz w:val="24"/>
          <w:szCs w:val="24"/>
        </w:rPr>
        <w:t xml:space="preserve"> культуры, спорта и связей с общественностью администрации муниципального образования городское поселение «Город Малоярославец»</w:t>
      </w:r>
      <w:proofErr w:type="gramStart"/>
      <w:r w:rsidRPr="006C041C">
        <w:rPr>
          <w:rFonts w:ascii="Times New Roman" w:hAnsi="Times New Roman" w:cs="Times New Roman"/>
          <w:sz w:val="24"/>
          <w:szCs w:val="24"/>
        </w:rPr>
        <w:t xml:space="preserve"> </w:t>
      </w:r>
      <w:r w:rsidR="00E64FEB">
        <w:rPr>
          <w:rFonts w:ascii="Times New Roman" w:hAnsi="Times New Roman"/>
        </w:rPr>
        <w:t>,</w:t>
      </w:r>
      <w:proofErr w:type="gramEnd"/>
      <w:r w:rsidRPr="006C041C">
        <w:rPr>
          <w:rFonts w:ascii="Times New Roman" w:hAnsi="Times New Roman" w:cs="Times New Roman"/>
          <w:sz w:val="24"/>
          <w:szCs w:val="24"/>
        </w:rPr>
        <w:t xml:space="preserve"> участниками – правовой отдел,  отдел бухгалтерского учета; финансово-экономический отдел</w:t>
      </w:r>
      <w:r w:rsidR="00E64FEB">
        <w:rPr>
          <w:rFonts w:ascii="Times New Roman" w:hAnsi="Times New Roman" w:cs="Times New Roman"/>
          <w:sz w:val="24"/>
          <w:szCs w:val="24"/>
        </w:rPr>
        <w:t>, правовой отдел</w:t>
      </w:r>
      <w:r w:rsidRPr="006C041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«Город Малоярославец», </w:t>
      </w:r>
      <w:r w:rsidR="00E64FEB">
        <w:rPr>
          <w:rFonts w:ascii="Times New Roman" w:hAnsi="Times New Roman" w:cs="Times New Roman"/>
          <w:sz w:val="24"/>
          <w:szCs w:val="24"/>
        </w:rPr>
        <w:t>а</w:t>
      </w:r>
      <w:r w:rsidR="00E64FEB" w:rsidRPr="006C041C">
        <w:rPr>
          <w:rFonts w:ascii="Times New Roman" w:hAnsi="Times New Roman" w:cs="Times New Roman"/>
          <w:sz w:val="24"/>
          <w:szCs w:val="24"/>
        </w:rPr>
        <w:t>дминистрация муниципального района "Малоярославецкий район",</w:t>
      </w:r>
    </w:p>
    <w:p w:rsidR="006C041C" w:rsidRPr="006C041C" w:rsidRDefault="00E64FEB" w:rsidP="00E64F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некоммерческие общественные организации и объединения</w:t>
      </w:r>
      <w:r>
        <w:rPr>
          <w:rFonts w:ascii="Times New Roman" w:hAnsi="Times New Roman"/>
        </w:rPr>
        <w:t>.</w:t>
      </w:r>
    </w:p>
    <w:p w:rsidR="006C041C" w:rsidRPr="00E64FEB" w:rsidRDefault="006C041C" w:rsidP="00E55CDA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6C041C">
        <w:rPr>
          <w:rFonts w:ascii="Times New Roman" w:hAnsi="Times New Roman"/>
        </w:rPr>
        <w:t xml:space="preserve">Отдел организационно-контрольной работы </w:t>
      </w:r>
      <w:r w:rsidR="00E64FEB">
        <w:rPr>
          <w:rFonts w:ascii="Times New Roman" w:hAnsi="Times New Roman"/>
        </w:rPr>
        <w:t xml:space="preserve"> и отдел </w:t>
      </w:r>
      <w:r w:rsidR="00E64FEB" w:rsidRPr="006C041C">
        <w:rPr>
          <w:rFonts w:ascii="Times New Roman" w:hAnsi="Times New Roman"/>
        </w:rPr>
        <w:t xml:space="preserve">культуры, спорта и связей с общественностью </w:t>
      </w:r>
      <w:r w:rsidRPr="006C041C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="00E64FEB">
        <w:rPr>
          <w:rFonts w:ascii="Times New Roman" w:hAnsi="Times New Roman"/>
        </w:rPr>
        <w:t xml:space="preserve"> </w:t>
      </w:r>
      <w:r w:rsidRPr="006C041C">
        <w:rPr>
          <w:rFonts w:ascii="Times New Roman" w:hAnsi="Times New Roman"/>
          <w:color w:val="000000"/>
        </w:rPr>
        <w:t>осуществля</w:t>
      </w:r>
      <w:r w:rsidR="00E64FEB">
        <w:rPr>
          <w:rFonts w:ascii="Times New Roman" w:hAnsi="Times New Roman"/>
          <w:color w:val="000000"/>
        </w:rPr>
        <w:t>ют:</w:t>
      </w:r>
    </w:p>
    <w:p w:rsidR="006C041C" w:rsidRPr="006C041C" w:rsidRDefault="006C041C" w:rsidP="006C04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C04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C041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6C041C" w:rsidRPr="006C041C" w:rsidRDefault="006C041C" w:rsidP="006C04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эффективности реализации муниципальной программы;</w:t>
      </w:r>
    </w:p>
    <w:p w:rsidR="006C041C" w:rsidRPr="006C041C" w:rsidRDefault="006C041C" w:rsidP="006C04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6C041C" w:rsidRPr="006C041C" w:rsidRDefault="006C041C" w:rsidP="006C04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1C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осуществление реализации мероприятий муниципальной программы.</w:t>
      </w:r>
    </w:p>
    <w:p w:rsidR="006C041C" w:rsidRPr="006C041C" w:rsidRDefault="006C041C" w:rsidP="00E55CD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6C041C">
        <w:rPr>
          <w:rFonts w:ascii="Times New Roman" w:hAnsi="Times New Roman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6C041C" w:rsidRPr="006C041C" w:rsidRDefault="006C041C" w:rsidP="00E55CD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 w:rsidRPr="006C041C">
        <w:rPr>
          <w:rFonts w:ascii="Times New Roman" w:hAnsi="Times New Roman"/>
          <w:color w:val="000000"/>
        </w:rPr>
        <w:t>О</w:t>
      </w:r>
      <w:r w:rsidRPr="006C041C">
        <w:rPr>
          <w:rFonts w:ascii="Times New Roman" w:hAnsi="Times New Roman"/>
        </w:rPr>
        <w:t>тдел организационно-контрольной работы</w:t>
      </w:r>
      <w:r w:rsidR="00E64FEB">
        <w:rPr>
          <w:rFonts w:ascii="Times New Roman" w:hAnsi="Times New Roman"/>
        </w:rPr>
        <w:t xml:space="preserve"> и отдел</w:t>
      </w:r>
      <w:r w:rsidR="00E64FEB" w:rsidRPr="006C041C">
        <w:rPr>
          <w:rFonts w:ascii="Times New Roman" w:hAnsi="Times New Roman"/>
        </w:rPr>
        <w:t xml:space="preserve"> культуры, спорта и связей с общественностью </w:t>
      </w:r>
      <w:r w:rsidRPr="006C041C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Pr="006C041C">
        <w:rPr>
          <w:rFonts w:ascii="Times New Roman" w:hAnsi="Times New Roman"/>
          <w:color w:val="000000"/>
        </w:rPr>
        <w:t>, как ответственны</w:t>
      </w:r>
      <w:r w:rsidR="00E64FEB">
        <w:rPr>
          <w:rFonts w:ascii="Times New Roman" w:hAnsi="Times New Roman"/>
          <w:color w:val="000000"/>
        </w:rPr>
        <w:t>е</w:t>
      </w:r>
      <w:r w:rsidRPr="006C041C">
        <w:rPr>
          <w:rFonts w:ascii="Times New Roman" w:hAnsi="Times New Roman"/>
          <w:color w:val="000000"/>
        </w:rPr>
        <w:t xml:space="preserve"> исполнител</w:t>
      </w:r>
      <w:r w:rsidR="00E64FEB">
        <w:rPr>
          <w:rFonts w:ascii="Times New Roman" w:hAnsi="Times New Roman"/>
          <w:color w:val="000000"/>
        </w:rPr>
        <w:t>и</w:t>
      </w:r>
      <w:r w:rsidRPr="006C041C">
        <w:rPr>
          <w:rFonts w:ascii="Times New Roman" w:hAnsi="Times New Roman"/>
          <w:color w:val="000000"/>
        </w:rPr>
        <w:t xml:space="preserve"> муниципальной программы готов</w:t>
      </w:r>
      <w:r w:rsidR="00E64FEB">
        <w:rPr>
          <w:rFonts w:ascii="Times New Roman" w:hAnsi="Times New Roman"/>
          <w:color w:val="000000"/>
        </w:rPr>
        <w:t>я</w:t>
      </w:r>
      <w:r w:rsidRPr="006C041C">
        <w:rPr>
          <w:rFonts w:ascii="Times New Roman" w:hAnsi="Times New Roman"/>
          <w:color w:val="000000"/>
        </w:rPr>
        <w:t xml:space="preserve">т  годовой </w:t>
      </w:r>
      <w:hyperlink r:id="rId7" w:anchor="Par370#Par370" w:history="1">
        <w:r w:rsidRPr="006C041C">
          <w:rPr>
            <w:rStyle w:val="a5"/>
            <w:rFonts w:ascii="Times New Roman" w:hAnsi="Times New Roman"/>
            <w:color w:val="000000"/>
          </w:rPr>
          <w:t>отчет</w:t>
        </w:r>
      </w:hyperlink>
      <w:r w:rsidRPr="006C041C">
        <w:rPr>
          <w:rFonts w:ascii="Times New Roman" w:hAnsi="Times New Roman"/>
          <w:color w:val="000000"/>
        </w:rPr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</w:t>
      </w:r>
      <w:proofErr w:type="gramEnd"/>
      <w:r w:rsidRPr="006C041C">
        <w:rPr>
          <w:rFonts w:ascii="Times New Roman" w:hAnsi="Times New Roman"/>
          <w:color w:val="000000"/>
        </w:rPr>
        <w:t xml:space="preserve"> администрации от 29.04.2019г. №447,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</w:t>
      </w:r>
      <w:proofErr w:type="gramStart"/>
      <w:r w:rsidRPr="006C041C">
        <w:rPr>
          <w:rFonts w:ascii="Times New Roman" w:hAnsi="Times New Roman"/>
          <w:color w:val="000000"/>
        </w:rPr>
        <w:t xml:space="preserve">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6C041C" w:rsidRPr="006C041C" w:rsidRDefault="006C041C" w:rsidP="006C041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6EF2" w:rsidRPr="004C4041" w:rsidRDefault="00496EF2" w:rsidP="00C14457">
      <w:pPr>
        <w:widowControl w:val="0"/>
        <w:autoSpaceDE w:val="0"/>
        <w:autoSpaceDN w:val="0"/>
        <w:adjustRightInd w:val="0"/>
        <w:jc w:val="right"/>
      </w:pPr>
    </w:p>
    <w:sectPr w:rsidR="00496EF2" w:rsidRPr="004C4041" w:rsidSect="00FD28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004A"/>
    <w:multiLevelType w:val="hybridMultilevel"/>
    <w:tmpl w:val="9B163FA6"/>
    <w:lvl w:ilvl="0" w:tplc="4A6451F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1E9E4BFA"/>
    <w:multiLevelType w:val="hybridMultilevel"/>
    <w:tmpl w:val="3CC6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6EF2"/>
    <w:rsid w:val="00001FD8"/>
    <w:rsid w:val="0000306A"/>
    <w:rsid w:val="00005AC2"/>
    <w:rsid w:val="00010AC2"/>
    <w:rsid w:val="00014573"/>
    <w:rsid w:val="00015735"/>
    <w:rsid w:val="00015DAB"/>
    <w:rsid w:val="000256F4"/>
    <w:rsid w:val="00025FCA"/>
    <w:rsid w:val="00026140"/>
    <w:rsid w:val="00026D1F"/>
    <w:rsid w:val="000309C4"/>
    <w:rsid w:val="00031AA7"/>
    <w:rsid w:val="0003534C"/>
    <w:rsid w:val="00036035"/>
    <w:rsid w:val="00036D52"/>
    <w:rsid w:val="00042C06"/>
    <w:rsid w:val="00045330"/>
    <w:rsid w:val="00045FF9"/>
    <w:rsid w:val="000601BB"/>
    <w:rsid w:val="00061CF1"/>
    <w:rsid w:val="0006293C"/>
    <w:rsid w:val="00071D94"/>
    <w:rsid w:val="000729F9"/>
    <w:rsid w:val="000753C1"/>
    <w:rsid w:val="00080DEC"/>
    <w:rsid w:val="00081CAF"/>
    <w:rsid w:val="00084A2B"/>
    <w:rsid w:val="0008534C"/>
    <w:rsid w:val="000877E0"/>
    <w:rsid w:val="000925D4"/>
    <w:rsid w:val="000940B5"/>
    <w:rsid w:val="0009446B"/>
    <w:rsid w:val="00097029"/>
    <w:rsid w:val="00097493"/>
    <w:rsid w:val="000A2BA8"/>
    <w:rsid w:val="000A4E5A"/>
    <w:rsid w:val="000B1832"/>
    <w:rsid w:val="000B1ABC"/>
    <w:rsid w:val="000B2BF0"/>
    <w:rsid w:val="000B303A"/>
    <w:rsid w:val="000B6091"/>
    <w:rsid w:val="000C0F1B"/>
    <w:rsid w:val="000C1BA9"/>
    <w:rsid w:val="000D22CE"/>
    <w:rsid w:val="000D2ACD"/>
    <w:rsid w:val="000D2ADB"/>
    <w:rsid w:val="000D40DC"/>
    <w:rsid w:val="000E0963"/>
    <w:rsid w:val="000E1D62"/>
    <w:rsid w:val="000E3399"/>
    <w:rsid w:val="000E4FBC"/>
    <w:rsid w:val="000E6DC3"/>
    <w:rsid w:val="000F2703"/>
    <w:rsid w:val="000F2747"/>
    <w:rsid w:val="000F3A0E"/>
    <w:rsid w:val="00104A73"/>
    <w:rsid w:val="00111EFE"/>
    <w:rsid w:val="00112A0B"/>
    <w:rsid w:val="00113859"/>
    <w:rsid w:val="0011588E"/>
    <w:rsid w:val="00116884"/>
    <w:rsid w:val="001207D4"/>
    <w:rsid w:val="001249A2"/>
    <w:rsid w:val="001259A7"/>
    <w:rsid w:val="00130915"/>
    <w:rsid w:val="00131A2F"/>
    <w:rsid w:val="00133058"/>
    <w:rsid w:val="001333BD"/>
    <w:rsid w:val="0013576D"/>
    <w:rsid w:val="00137446"/>
    <w:rsid w:val="00137BA6"/>
    <w:rsid w:val="00143147"/>
    <w:rsid w:val="001434B6"/>
    <w:rsid w:val="00150FBF"/>
    <w:rsid w:val="00156BB7"/>
    <w:rsid w:val="00170692"/>
    <w:rsid w:val="0017207F"/>
    <w:rsid w:val="001762E8"/>
    <w:rsid w:val="00176BDE"/>
    <w:rsid w:val="00181A5E"/>
    <w:rsid w:val="00181C81"/>
    <w:rsid w:val="001837EF"/>
    <w:rsid w:val="00185B56"/>
    <w:rsid w:val="00185CBE"/>
    <w:rsid w:val="00191E00"/>
    <w:rsid w:val="001961A9"/>
    <w:rsid w:val="00196AA6"/>
    <w:rsid w:val="001A1DF1"/>
    <w:rsid w:val="001A3B35"/>
    <w:rsid w:val="001A7797"/>
    <w:rsid w:val="001B1453"/>
    <w:rsid w:val="001B2964"/>
    <w:rsid w:val="001C42B9"/>
    <w:rsid w:val="001C6FE4"/>
    <w:rsid w:val="001C7B7B"/>
    <w:rsid w:val="001D1053"/>
    <w:rsid w:val="001D21A1"/>
    <w:rsid w:val="001D6322"/>
    <w:rsid w:val="001E6A9A"/>
    <w:rsid w:val="001F322F"/>
    <w:rsid w:val="001F44BA"/>
    <w:rsid w:val="001F7619"/>
    <w:rsid w:val="00203D14"/>
    <w:rsid w:val="00203E85"/>
    <w:rsid w:val="00204039"/>
    <w:rsid w:val="00206D40"/>
    <w:rsid w:val="002070B9"/>
    <w:rsid w:val="002133EB"/>
    <w:rsid w:val="0021421C"/>
    <w:rsid w:val="002222D6"/>
    <w:rsid w:val="00223B9D"/>
    <w:rsid w:val="0023646D"/>
    <w:rsid w:val="0024119E"/>
    <w:rsid w:val="00243F18"/>
    <w:rsid w:val="00245B37"/>
    <w:rsid w:val="00256C08"/>
    <w:rsid w:val="0026054F"/>
    <w:rsid w:val="00264698"/>
    <w:rsid w:val="0027175A"/>
    <w:rsid w:val="00271C1A"/>
    <w:rsid w:val="00276EE6"/>
    <w:rsid w:val="002774C5"/>
    <w:rsid w:val="00280499"/>
    <w:rsid w:val="00280753"/>
    <w:rsid w:val="00281182"/>
    <w:rsid w:val="0028274C"/>
    <w:rsid w:val="00290C52"/>
    <w:rsid w:val="00295F66"/>
    <w:rsid w:val="002A4E84"/>
    <w:rsid w:val="002B07AA"/>
    <w:rsid w:val="002B0EA7"/>
    <w:rsid w:val="002B1453"/>
    <w:rsid w:val="002B578A"/>
    <w:rsid w:val="002C1716"/>
    <w:rsid w:val="002C7BE1"/>
    <w:rsid w:val="002D0752"/>
    <w:rsid w:val="002D7319"/>
    <w:rsid w:val="002D7840"/>
    <w:rsid w:val="002E0114"/>
    <w:rsid w:val="002E132A"/>
    <w:rsid w:val="002E4C41"/>
    <w:rsid w:val="002E7419"/>
    <w:rsid w:val="002F318E"/>
    <w:rsid w:val="002F4FF4"/>
    <w:rsid w:val="002F5792"/>
    <w:rsid w:val="002F5EC3"/>
    <w:rsid w:val="00300AE4"/>
    <w:rsid w:val="0030224C"/>
    <w:rsid w:val="003034CB"/>
    <w:rsid w:val="00305074"/>
    <w:rsid w:val="00305E25"/>
    <w:rsid w:val="00306389"/>
    <w:rsid w:val="00306620"/>
    <w:rsid w:val="003104B3"/>
    <w:rsid w:val="003110C5"/>
    <w:rsid w:val="00312A08"/>
    <w:rsid w:val="003132C4"/>
    <w:rsid w:val="00313CB9"/>
    <w:rsid w:val="003154EC"/>
    <w:rsid w:val="003162D4"/>
    <w:rsid w:val="00320DAD"/>
    <w:rsid w:val="0032397E"/>
    <w:rsid w:val="003242E5"/>
    <w:rsid w:val="0032560D"/>
    <w:rsid w:val="00327227"/>
    <w:rsid w:val="00330CD9"/>
    <w:rsid w:val="0033343A"/>
    <w:rsid w:val="00341FA1"/>
    <w:rsid w:val="00342FD4"/>
    <w:rsid w:val="00344E2C"/>
    <w:rsid w:val="00353263"/>
    <w:rsid w:val="00355382"/>
    <w:rsid w:val="00355C1F"/>
    <w:rsid w:val="00356593"/>
    <w:rsid w:val="003628B1"/>
    <w:rsid w:val="003637DF"/>
    <w:rsid w:val="00367C65"/>
    <w:rsid w:val="00370257"/>
    <w:rsid w:val="00374DAF"/>
    <w:rsid w:val="003753C6"/>
    <w:rsid w:val="00376A2C"/>
    <w:rsid w:val="00382162"/>
    <w:rsid w:val="0038783A"/>
    <w:rsid w:val="00390B0F"/>
    <w:rsid w:val="003912B9"/>
    <w:rsid w:val="00391358"/>
    <w:rsid w:val="00392C6B"/>
    <w:rsid w:val="003948E4"/>
    <w:rsid w:val="00395238"/>
    <w:rsid w:val="00397FA3"/>
    <w:rsid w:val="003A23E2"/>
    <w:rsid w:val="003B11FA"/>
    <w:rsid w:val="003B1A30"/>
    <w:rsid w:val="003B36E5"/>
    <w:rsid w:val="003B4A49"/>
    <w:rsid w:val="003B6E39"/>
    <w:rsid w:val="003B70FB"/>
    <w:rsid w:val="003B76C6"/>
    <w:rsid w:val="003B7AD8"/>
    <w:rsid w:val="003B7DD6"/>
    <w:rsid w:val="003B7E04"/>
    <w:rsid w:val="003C132F"/>
    <w:rsid w:val="003C3AAB"/>
    <w:rsid w:val="003C501D"/>
    <w:rsid w:val="003D25FB"/>
    <w:rsid w:val="003D2CCB"/>
    <w:rsid w:val="003D541F"/>
    <w:rsid w:val="003D5E80"/>
    <w:rsid w:val="003D6F13"/>
    <w:rsid w:val="003E0DF1"/>
    <w:rsid w:val="003E4CF1"/>
    <w:rsid w:val="00402068"/>
    <w:rsid w:val="00402DAB"/>
    <w:rsid w:val="00406019"/>
    <w:rsid w:val="00411432"/>
    <w:rsid w:val="004116EE"/>
    <w:rsid w:val="00420635"/>
    <w:rsid w:val="00437A2E"/>
    <w:rsid w:val="0045180E"/>
    <w:rsid w:val="00454682"/>
    <w:rsid w:val="00462FD1"/>
    <w:rsid w:val="00465739"/>
    <w:rsid w:val="00471D0F"/>
    <w:rsid w:val="00473D12"/>
    <w:rsid w:val="00473DA3"/>
    <w:rsid w:val="004810B9"/>
    <w:rsid w:val="004821B4"/>
    <w:rsid w:val="0048274F"/>
    <w:rsid w:val="00483009"/>
    <w:rsid w:val="004837DF"/>
    <w:rsid w:val="00485368"/>
    <w:rsid w:val="00486921"/>
    <w:rsid w:val="00486F7E"/>
    <w:rsid w:val="004874E8"/>
    <w:rsid w:val="00490360"/>
    <w:rsid w:val="00490F06"/>
    <w:rsid w:val="004947A4"/>
    <w:rsid w:val="00496EF2"/>
    <w:rsid w:val="004A7310"/>
    <w:rsid w:val="004B2FD3"/>
    <w:rsid w:val="004C0839"/>
    <w:rsid w:val="004C2176"/>
    <w:rsid w:val="004C2250"/>
    <w:rsid w:val="004C4041"/>
    <w:rsid w:val="004C44D1"/>
    <w:rsid w:val="004C5FB4"/>
    <w:rsid w:val="004D6F06"/>
    <w:rsid w:val="004E0C06"/>
    <w:rsid w:val="004E115A"/>
    <w:rsid w:val="004F062B"/>
    <w:rsid w:val="004F5605"/>
    <w:rsid w:val="004F74BE"/>
    <w:rsid w:val="005024CE"/>
    <w:rsid w:val="00502B5F"/>
    <w:rsid w:val="00502C6E"/>
    <w:rsid w:val="00503DA4"/>
    <w:rsid w:val="0050568E"/>
    <w:rsid w:val="005058D9"/>
    <w:rsid w:val="00505DF3"/>
    <w:rsid w:val="005107B8"/>
    <w:rsid w:val="00510C3A"/>
    <w:rsid w:val="00511866"/>
    <w:rsid w:val="00511FD7"/>
    <w:rsid w:val="005147ED"/>
    <w:rsid w:val="00515CFF"/>
    <w:rsid w:val="00522327"/>
    <w:rsid w:val="005261FC"/>
    <w:rsid w:val="00530601"/>
    <w:rsid w:val="00531374"/>
    <w:rsid w:val="005337A2"/>
    <w:rsid w:val="00536838"/>
    <w:rsid w:val="00540A46"/>
    <w:rsid w:val="00544348"/>
    <w:rsid w:val="00544C64"/>
    <w:rsid w:val="00545B24"/>
    <w:rsid w:val="00546D1A"/>
    <w:rsid w:val="00547F95"/>
    <w:rsid w:val="00551E51"/>
    <w:rsid w:val="00554381"/>
    <w:rsid w:val="005571D0"/>
    <w:rsid w:val="00562FBD"/>
    <w:rsid w:val="005655B3"/>
    <w:rsid w:val="00565698"/>
    <w:rsid w:val="0057310A"/>
    <w:rsid w:val="0057351D"/>
    <w:rsid w:val="005735E1"/>
    <w:rsid w:val="00573AAD"/>
    <w:rsid w:val="0057774C"/>
    <w:rsid w:val="005822C3"/>
    <w:rsid w:val="00594AB5"/>
    <w:rsid w:val="005955BF"/>
    <w:rsid w:val="00596FD4"/>
    <w:rsid w:val="0059782B"/>
    <w:rsid w:val="005A1129"/>
    <w:rsid w:val="005A2FEF"/>
    <w:rsid w:val="005C0AF6"/>
    <w:rsid w:val="005C0B46"/>
    <w:rsid w:val="005C16C7"/>
    <w:rsid w:val="005C29FF"/>
    <w:rsid w:val="005C6BF6"/>
    <w:rsid w:val="005D29CC"/>
    <w:rsid w:val="005D3236"/>
    <w:rsid w:val="005D36AF"/>
    <w:rsid w:val="005D53B6"/>
    <w:rsid w:val="005D5954"/>
    <w:rsid w:val="005E0657"/>
    <w:rsid w:val="005E19B8"/>
    <w:rsid w:val="005E2C49"/>
    <w:rsid w:val="005E3FA4"/>
    <w:rsid w:val="005E571F"/>
    <w:rsid w:val="005F2134"/>
    <w:rsid w:val="005F497F"/>
    <w:rsid w:val="005F4BA6"/>
    <w:rsid w:val="006000B1"/>
    <w:rsid w:val="00604EBD"/>
    <w:rsid w:val="00613C4F"/>
    <w:rsid w:val="006202E7"/>
    <w:rsid w:val="006317ED"/>
    <w:rsid w:val="00632B44"/>
    <w:rsid w:val="00635985"/>
    <w:rsid w:val="00640638"/>
    <w:rsid w:val="006408EF"/>
    <w:rsid w:val="00642FA5"/>
    <w:rsid w:val="00643623"/>
    <w:rsid w:val="00644EE4"/>
    <w:rsid w:val="006475F1"/>
    <w:rsid w:val="00651917"/>
    <w:rsid w:val="00654706"/>
    <w:rsid w:val="00655C1E"/>
    <w:rsid w:val="006563A1"/>
    <w:rsid w:val="00662ED6"/>
    <w:rsid w:val="00665E5D"/>
    <w:rsid w:val="00666A30"/>
    <w:rsid w:val="00670DE2"/>
    <w:rsid w:val="006714D6"/>
    <w:rsid w:val="00676E3F"/>
    <w:rsid w:val="00681CA1"/>
    <w:rsid w:val="00684889"/>
    <w:rsid w:val="006856A1"/>
    <w:rsid w:val="00687E65"/>
    <w:rsid w:val="006907B7"/>
    <w:rsid w:val="006940AE"/>
    <w:rsid w:val="006A1E65"/>
    <w:rsid w:val="006A294C"/>
    <w:rsid w:val="006A3551"/>
    <w:rsid w:val="006A7361"/>
    <w:rsid w:val="006B47CD"/>
    <w:rsid w:val="006C041C"/>
    <w:rsid w:val="006C4BEA"/>
    <w:rsid w:val="006C6CAE"/>
    <w:rsid w:val="006D6C87"/>
    <w:rsid w:val="006E3A3D"/>
    <w:rsid w:val="006E6C4D"/>
    <w:rsid w:val="006F1808"/>
    <w:rsid w:val="006F3521"/>
    <w:rsid w:val="006F4A6E"/>
    <w:rsid w:val="006F520B"/>
    <w:rsid w:val="006F549A"/>
    <w:rsid w:val="006F5865"/>
    <w:rsid w:val="00701324"/>
    <w:rsid w:val="007044E4"/>
    <w:rsid w:val="00706E7D"/>
    <w:rsid w:val="0071036D"/>
    <w:rsid w:val="007107E8"/>
    <w:rsid w:val="00713A6B"/>
    <w:rsid w:val="007160A8"/>
    <w:rsid w:val="00723D9D"/>
    <w:rsid w:val="00731F17"/>
    <w:rsid w:val="00733998"/>
    <w:rsid w:val="007346BA"/>
    <w:rsid w:val="00741E0B"/>
    <w:rsid w:val="00744E2A"/>
    <w:rsid w:val="00744FFC"/>
    <w:rsid w:val="007501BF"/>
    <w:rsid w:val="0075198F"/>
    <w:rsid w:val="00756DD9"/>
    <w:rsid w:val="0076181A"/>
    <w:rsid w:val="00765280"/>
    <w:rsid w:val="00765D73"/>
    <w:rsid w:val="007746DA"/>
    <w:rsid w:val="00775070"/>
    <w:rsid w:val="00780776"/>
    <w:rsid w:val="00784E0A"/>
    <w:rsid w:val="00791114"/>
    <w:rsid w:val="007A5168"/>
    <w:rsid w:val="007A6174"/>
    <w:rsid w:val="007B31F5"/>
    <w:rsid w:val="007B3D74"/>
    <w:rsid w:val="007B5E73"/>
    <w:rsid w:val="007C51D5"/>
    <w:rsid w:val="007C768F"/>
    <w:rsid w:val="007C7A5C"/>
    <w:rsid w:val="007D338A"/>
    <w:rsid w:val="007F6EE8"/>
    <w:rsid w:val="007F7436"/>
    <w:rsid w:val="00805805"/>
    <w:rsid w:val="00806A0D"/>
    <w:rsid w:val="00807577"/>
    <w:rsid w:val="00810392"/>
    <w:rsid w:val="00810545"/>
    <w:rsid w:val="008107B2"/>
    <w:rsid w:val="00815A08"/>
    <w:rsid w:val="00815D53"/>
    <w:rsid w:val="0082083D"/>
    <w:rsid w:val="00821489"/>
    <w:rsid w:val="00822568"/>
    <w:rsid w:val="00830CDB"/>
    <w:rsid w:val="00831DDB"/>
    <w:rsid w:val="00832047"/>
    <w:rsid w:val="00842739"/>
    <w:rsid w:val="00844189"/>
    <w:rsid w:val="008442CD"/>
    <w:rsid w:val="00850F40"/>
    <w:rsid w:val="0085582B"/>
    <w:rsid w:val="00856BD5"/>
    <w:rsid w:val="00857954"/>
    <w:rsid w:val="00861965"/>
    <w:rsid w:val="00862A7F"/>
    <w:rsid w:val="00865867"/>
    <w:rsid w:val="00865A09"/>
    <w:rsid w:val="00865E82"/>
    <w:rsid w:val="00870D96"/>
    <w:rsid w:val="0087276E"/>
    <w:rsid w:val="00873158"/>
    <w:rsid w:val="00874037"/>
    <w:rsid w:val="008815F1"/>
    <w:rsid w:val="00884F74"/>
    <w:rsid w:val="00885B89"/>
    <w:rsid w:val="00885FD3"/>
    <w:rsid w:val="0089374D"/>
    <w:rsid w:val="00895919"/>
    <w:rsid w:val="0089658A"/>
    <w:rsid w:val="00897213"/>
    <w:rsid w:val="008A30F4"/>
    <w:rsid w:val="008A4DEC"/>
    <w:rsid w:val="008A7CF0"/>
    <w:rsid w:val="008B2CF2"/>
    <w:rsid w:val="008B5C3D"/>
    <w:rsid w:val="008B6C9A"/>
    <w:rsid w:val="008C0E5C"/>
    <w:rsid w:val="008C1526"/>
    <w:rsid w:val="008C2F83"/>
    <w:rsid w:val="008C474D"/>
    <w:rsid w:val="008D079B"/>
    <w:rsid w:val="008D1CB9"/>
    <w:rsid w:val="008D2BD3"/>
    <w:rsid w:val="008D7C1E"/>
    <w:rsid w:val="008E019A"/>
    <w:rsid w:val="008E3978"/>
    <w:rsid w:val="008E4E27"/>
    <w:rsid w:val="008F74B1"/>
    <w:rsid w:val="0090036E"/>
    <w:rsid w:val="00904409"/>
    <w:rsid w:val="00917390"/>
    <w:rsid w:val="00921AAB"/>
    <w:rsid w:val="00924BCD"/>
    <w:rsid w:val="00926152"/>
    <w:rsid w:val="00926673"/>
    <w:rsid w:val="00927B37"/>
    <w:rsid w:val="00930AF0"/>
    <w:rsid w:val="00931A3A"/>
    <w:rsid w:val="009338E2"/>
    <w:rsid w:val="00935A4A"/>
    <w:rsid w:val="00937389"/>
    <w:rsid w:val="009453B8"/>
    <w:rsid w:val="00945841"/>
    <w:rsid w:val="00946B2B"/>
    <w:rsid w:val="00953A34"/>
    <w:rsid w:val="00963B5C"/>
    <w:rsid w:val="0097370D"/>
    <w:rsid w:val="009750B8"/>
    <w:rsid w:val="00975C5C"/>
    <w:rsid w:val="00977509"/>
    <w:rsid w:val="00977809"/>
    <w:rsid w:val="0098095A"/>
    <w:rsid w:val="00981FD4"/>
    <w:rsid w:val="00984A76"/>
    <w:rsid w:val="00985414"/>
    <w:rsid w:val="00987055"/>
    <w:rsid w:val="0099512B"/>
    <w:rsid w:val="009965B6"/>
    <w:rsid w:val="009A0B74"/>
    <w:rsid w:val="009A406F"/>
    <w:rsid w:val="009A50C2"/>
    <w:rsid w:val="009A5A6D"/>
    <w:rsid w:val="009A6E76"/>
    <w:rsid w:val="009A7400"/>
    <w:rsid w:val="009B3837"/>
    <w:rsid w:val="009C059F"/>
    <w:rsid w:val="009C20F7"/>
    <w:rsid w:val="009C2812"/>
    <w:rsid w:val="009C2F29"/>
    <w:rsid w:val="009C5640"/>
    <w:rsid w:val="009C5851"/>
    <w:rsid w:val="009C604B"/>
    <w:rsid w:val="009E08B9"/>
    <w:rsid w:val="009E18F7"/>
    <w:rsid w:val="009E29FA"/>
    <w:rsid w:val="009E3275"/>
    <w:rsid w:val="009E3571"/>
    <w:rsid w:val="009E3825"/>
    <w:rsid w:val="009E3F18"/>
    <w:rsid w:val="009E47F0"/>
    <w:rsid w:val="009F0A50"/>
    <w:rsid w:val="00A01124"/>
    <w:rsid w:val="00A011B0"/>
    <w:rsid w:val="00A0359F"/>
    <w:rsid w:val="00A0406D"/>
    <w:rsid w:val="00A1289F"/>
    <w:rsid w:val="00A14FA5"/>
    <w:rsid w:val="00A213EA"/>
    <w:rsid w:val="00A22858"/>
    <w:rsid w:val="00A2562D"/>
    <w:rsid w:val="00A2588C"/>
    <w:rsid w:val="00A3007E"/>
    <w:rsid w:val="00A32590"/>
    <w:rsid w:val="00A42731"/>
    <w:rsid w:val="00A50085"/>
    <w:rsid w:val="00A56254"/>
    <w:rsid w:val="00A56E78"/>
    <w:rsid w:val="00A6460B"/>
    <w:rsid w:val="00A71492"/>
    <w:rsid w:val="00A71DD8"/>
    <w:rsid w:val="00A77C50"/>
    <w:rsid w:val="00A80610"/>
    <w:rsid w:val="00A815A3"/>
    <w:rsid w:val="00A83365"/>
    <w:rsid w:val="00A92288"/>
    <w:rsid w:val="00A94DA6"/>
    <w:rsid w:val="00AA1C55"/>
    <w:rsid w:val="00AA57C7"/>
    <w:rsid w:val="00AA7265"/>
    <w:rsid w:val="00AB11E6"/>
    <w:rsid w:val="00AB3903"/>
    <w:rsid w:val="00AB5861"/>
    <w:rsid w:val="00AC0B27"/>
    <w:rsid w:val="00AC2EA4"/>
    <w:rsid w:val="00AD0D4E"/>
    <w:rsid w:val="00AD76F0"/>
    <w:rsid w:val="00AD7C46"/>
    <w:rsid w:val="00AE094E"/>
    <w:rsid w:val="00AE0A28"/>
    <w:rsid w:val="00AE11ED"/>
    <w:rsid w:val="00AE224E"/>
    <w:rsid w:val="00AE7777"/>
    <w:rsid w:val="00AF5019"/>
    <w:rsid w:val="00B00A2A"/>
    <w:rsid w:val="00B00D91"/>
    <w:rsid w:val="00B045A1"/>
    <w:rsid w:val="00B132F4"/>
    <w:rsid w:val="00B13A54"/>
    <w:rsid w:val="00B202C5"/>
    <w:rsid w:val="00B26EC2"/>
    <w:rsid w:val="00B30A41"/>
    <w:rsid w:val="00B32D31"/>
    <w:rsid w:val="00B40873"/>
    <w:rsid w:val="00B43AEC"/>
    <w:rsid w:val="00B442B6"/>
    <w:rsid w:val="00B45344"/>
    <w:rsid w:val="00B46222"/>
    <w:rsid w:val="00B47B24"/>
    <w:rsid w:val="00B52024"/>
    <w:rsid w:val="00B54F54"/>
    <w:rsid w:val="00B5721F"/>
    <w:rsid w:val="00B57271"/>
    <w:rsid w:val="00B61FAD"/>
    <w:rsid w:val="00B63C73"/>
    <w:rsid w:val="00B723F6"/>
    <w:rsid w:val="00B740BA"/>
    <w:rsid w:val="00B76194"/>
    <w:rsid w:val="00B815EB"/>
    <w:rsid w:val="00B820D7"/>
    <w:rsid w:val="00B8443D"/>
    <w:rsid w:val="00B846DF"/>
    <w:rsid w:val="00B86171"/>
    <w:rsid w:val="00B87E2F"/>
    <w:rsid w:val="00B94433"/>
    <w:rsid w:val="00B947CB"/>
    <w:rsid w:val="00BA0383"/>
    <w:rsid w:val="00BA09C2"/>
    <w:rsid w:val="00BA0A49"/>
    <w:rsid w:val="00BA423A"/>
    <w:rsid w:val="00BA446E"/>
    <w:rsid w:val="00BA47A5"/>
    <w:rsid w:val="00BB6C0A"/>
    <w:rsid w:val="00BB6F4B"/>
    <w:rsid w:val="00BC02D7"/>
    <w:rsid w:val="00BC4DC1"/>
    <w:rsid w:val="00BC5AFA"/>
    <w:rsid w:val="00BC5B4C"/>
    <w:rsid w:val="00BD1A08"/>
    <w:rsid w:val="00BD5771"/>
    <w:rsid w:val="00BD59CD"/>
    <w:rsid w:val="00BE3BD0"/>
    <w:rsid w:val="00BF09CE"/>
    <w:rsid w:val="00BF19C6"/>
    <w:rsid w:val="00BF297E"/>
    <w:rsid w:val="00BF5A5E"/>
    <w:rsid w:val="00C00FFE"/>
    <w:rsid w:val="00C01703"/>
    <w:rsid w:val="00C02649"/>
    <w:rsid w:val="00C04BFA"/>
    <w:rsid w:val="00C115B7"/>
    <w:rsid w:val="00C121E4"/>
    <w:rsid w:val="00C14457"/>
    <w:rsid w:val="00C14504"/>
    <w:rsid w:val="00C149C1"/>
    <w:rsid w:val="00C14ACF"/>
    <w:rsid w:val="00C17EEE"/>
    <w:rsid w:val="00C219C9"/>
    <w:rsid w:val="00C23D42"/>
    <w:rsid w:val="00C267F4"/>
    <w:rsid w:val="00C3540B"/>
    <w:rsid w:val="00C40100"/>
    <w:rsid w:val="00C403DC"/>
    <w:rsid w:val="00C42DC0"/>
    <w:rsid w:val="00C43CAC"/>
    <w:rsid w:val="00C45916"/>
    <w:rsid w:val="00C533F8"/>
    <w:rsid w:val="00C61777"/>
    <w:rsid w:val="00C622F2"/>
    <w:rsid w:val="00C62A91"/>
    <w:rsid w:val="00C65182"/>
    <w:rsid w:val="00C73601"/>
    <w:rsid w:val="00C82826"/>
    <w:rsid w:val="00C85C70"/>
    <w:rsid w:val="00C90A45"/>
    <w:rsid w:val="00C90EAB"/>
    <w:rsid w:val="00CA19F1"/>
    <w:rsid w:val="00CA71E1"/>
    <w:rsid w:val="00CB2388"/>
    <w:rsid w:val="00CB43D2"/>
    <w:rsid w:val="00CC136B"/>
    <w:rsid w:val="00CC5757"/>
    <w:rsid w:val="00CC77AE"/>
    <w:rsid w:val="00CC789B"/>
    <w:rsid w:val="00CD2233"/>
    <w:rsid w:val="00CD2E84"/>
    <w:rsid w:val="00CE779A"/>
    <w:rsid w:val="00CE7F46"/>
    <w:rsid w:val="00CF1BA4"/>
    <w:rsid w:val="00CF764D"/>
    <w:rsid w:val="00CF7CDC"/>
    <w:rsid w:val="00D005E0"/>
    <w:rsid w:val="00D01D23"/>
    <w:rsid w:val="00D03671"/>
    <w:rsid w:val="00D1009F"/>
    <w:rsid w:val="00D133BC"/>
    <w:rsid w:val="00D14670"/>
    <w:rsid w:val="00D25C70"/>
    <w:rsid w:val="00D30736"/>
    <w:rsid w:val="00D3127F"/>
    <w:rsid w:val="00D33A29"/>
    <w:rsid w:val="00D4079F"/>
    <w:rsid w:val="00D41380"/>
    <w:rsid w:val="00D456A6"/>
    <w:rsid w:val="00D460DD"/>
    <w:rsid w:val="00D47104"/>
    <w:rsid w:val="00D4723D"/>
    <w:rsid w:val="00D527C7"/>
    <w:rsid w:val="00D53E04"/>
    <w:rsid w:val="00D624C4"/>
    <w:rsid w:val="00D65E77"/>
    <w:rsid w:val="00D6798A"/>
    <w:rsid w:val="00D73048"/>
    <w:rsid w:val="00D75358"/>
    <w:rsid w:val="00D765A3"/>
    <w:rsid w:val="00D81FDD"/>
    <w:rsid w:val="00D81FDE"/>
    <w:rsid w:val="00D82D25"/>
    <w:rsid w:val="00D84DFA"/>
    <w:rsid w:val="00D85782"/>
    <w:rsid w:val="00D96FAA"/>
    <w:rsid w:val="00D9788C"/>
    <w:rsid w:val="00DA6106"/>
    <w:rsid w:val="00DB3FC4"/>
    <w:rsid w:val="00DC0144"/>
    <w:rsid w:val="00DC1671"/>
    <w:rsid w:val="00DC16F0"/>
    <w:rsid w:val="00DC1B5B"/>
    <w:rsid w:val="00DC1D8E"/>
    <w:rsid w:val="00DE3286"/>
    <w:rsid w:val="00DE4864"/>
    <w:rsid w:val="00DE73AD"/>
    <w:rsid w:val="00DF5AFA"/>
    <w:rsid w:val="00E00424"/>
    <w:rsid w:val="00E00EA8"/>
    <w:rsid w:val="00E04D41"/>
    <w:rsid w:val="00E057FB"/>
    <w:rsid w:val="00E150FB"/>
    <w:rsid w:val="00E1638A"/>
    <w:rsid w:val="00E163E6"/>
    <w:rsid w:val="00E17E98"/>
    <w:rsid w:val="00E22D48"/>
    <w:rsid w:val="00E24282"/>
    <w:rsid w:val="00E315CE"/>
    <w:rsid w:val="00E33B13"/>
    <w:rsid w:val="00E35E2D"/>
    <w:rsid w:val="00E3738F"/>
    <w:rsid w:val="00E410B6"/>
    <w:rsid w:val="00E44E68"/>
    <w:rsid w:val="00E53356"/>
    <w:rsid w:val="00E53CF6"/>
    <w:rsid w:val="00E55CDA"/>
    <w:rsid w:val="00E56512"/>
    <w:rsid w:val="00E6439E"/>
    <w:rsid w:val="00E64FEB"/>
    <w:rsid w:val="00E743D7"/>
    <w:rsid w:val="00E7644E"/>
    <w:rsid w:val="00E818C5"/>
    <w:rsid w:val="00E8336A"/>
    <w:rsid w:val="00E853D9"/>
    <w:rsid w:val="00E876F9"/>
    <w:rsid w:val="00E96472"/>
    <w:rsid w:val="00E96B96"/>
    <w:rsid w:val="00EA083A"/>
    <w:rsid w:val="00EA1AA2"/>
    <w:rsid w:val="00EA1B85"/>
    <w:rsid w:val="00EA211B"/>
    <w:rsid w:val="00EA52EE"/>
    <w:rsid w:val="00EA7AD4"/>
    <w:rsid w:val="00EB05FA"/>
    <w:rsid w:val="00EB137D"/>
    <w:rsid w:val="00EB5A35"/>
    <w:rsid w:val="00EC6664"/>
    <w:rsid w:val="00EC76C2"/>
    <w:rsid w:val="00EC7ED9"/>
    <w:rsid w:val="00ED0A0D"/>
    <w:rsid w:val="00ED3051"/>
    <w:rsid w:val="00EE22DB"/>
    <w:rsid w:val="00EE482A"/>
    <w:rsid w:val="00EE71B6"/>
    <w:rsid w:val="00EF06E3"/>
    <w:rsid w:val="00EF1FEF"/>
    <w:rsid w:val="00F01EFC"/>
    <w:rsid w:val="00F05595"/>
    <w:rsid w:val="00F16BB6"/>
    <w:rsid w:val="00F2047F"/>
    <w:rsid w:val="00F213DA"/>
    <w:rsid w:val="00F31C02"/>
    <w:rsid w:val="00F35B7B"/>
    <w:rsid w:val="00F36659"/>
    <w:rsid w:val="00F3763B"/>
    <w:rsid w:val="00F37874"/>
    <w:rsid w:val="00F4537C"/>
    <w:rsid w:val="00F46D9A"/>
    <w:rsid w:val="00F528E8"/>
    <w:rsid w:val="00F5403C"/>
    <w:rsid w:val="00F608C8"/>
    <w:rsid w:val="00F6224E"/>
    <w:rsid w:val="00F63D2D"/>
    <w:rsid w:val="00F63D85"/>
    <w:rsid w:val="00F63FC8"/>
    <w:rsid w:val="00F64C5E"/>
    <w:rsid w:val="00F70EEC"/>
    <w:rsid w:val="00F7156B"/>
    <w:rsid w:val="00F77B7D"/>
    <w:rsid w:val="00F84CCD"/>
    <w:rsid w:val="00F85294"/>
    <w:rsid w:val="00F854E7"/>
    <w:rsid w:val="00F86483"/>
    <w:rsid w:val="00F8732C"/>
    <w:rsid w:val="00F87938"/>
    <w:rsid w:val="00F90A6B"/>
    <w:rsid w:val="00F9115A"/>
    <w:rsid w:val="00FA031C"/>
    <w:rsid w:val="00FA2C23"/>
    <w:rsid w:val="00FA36B3"/>
    <w:rsid w:val="00FA468D"/>
    <w:rsid w:val="00FB0103"/>
    <w:rsid w:val="00FB04C7"/>
    <w:rsid w:val="00FB2F0C"/>
    <w:rsid w:val="00FB75E7"/>
    <w:rsid w:val="00FC0028"/>
    <w:rsid w:val="00FD283A"/>
    <w:rsid w:val="00FD3D8C"/>
    <w:rsid w:val="00FD54DB"/>
    <w:rsid w:val="00FE1379"/>
    <w:rsid w:val="00FE34C6"/>
    <w:rsid w:val="00FE6F15"/>
    <w:rsid w:val="00FF07AD"/>
    <w:rsid w:val="00FF4B3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47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C4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4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4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4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944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944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44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C47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47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0944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4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8C474D"/>
    <w:rPr>
      <w:color w:val="0000FF"/>
      <w:u w:val="none"/>
    </w:rPr>
  </w:style>
  <w:style w:type="paragraph" w:customStyle="1" w:styleId="Application">
    <w:name w:val="Application!Приложение"/>
    <w:rsid w:val="008C47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47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47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47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474D"/>
    <w:rPr>
      <w:sz w:val="28"/>
    </w:rPr>
  </w:style>
  <w:style w:type="paragraph" w:customStyle="1" w:styleId="ConsPlusNormal">
    <w:name w:val="ConsPlusNormal"/>
    <w:link w:val="ConsPlusNormal0"/>
    <w:rsid w:val="00931A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31A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9F0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0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73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rmal (Web)"/>
    <w:basedOn w:val="a"/>
    <w:uiPriority w:val="99"/>
    <w:unhideWhenUsed/>
    <w:rsid w:val="000970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3B7AD8"/>
    <w:rPr>
      <w:b/>
      <w:bCs/>
    </w:rPr>
  </w:style>
  <w:style w:type="paragraph" w:customStyle="1" w:styleId="Default">
    <w:name w:val="Default"/>
    <w:rsid w:val="00B32D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C0028"/>
  </w:style>
  <w:style w:type="character" w:customStyle="1" w:styleId="ConsPlusNormal0">
    <w:name w:val="ConsPlusNormal Знак"/>
    <w:link w:val="ConsPlusNormal"/>
    <w:locked/>
    <w:rsid w:val="006C041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47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C4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4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4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4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944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944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44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C47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47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0944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4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8C474D"/>
    <w:rPr>
      <w:color w:val="0000FF"/>
      <w:u w:val="none"/>
    </w:rPr>
  </w:style>
  <w:style w:type="paragraph" w:customStyle="1" w:styleId="Application">
    <w:name w:val="Application!Приложение"/>
    <w:rsid w:val="008C47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47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47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47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474D"/>
    <w:rPr>
      <w:sz w:val="28"/>
    </w:rPr>
  </w:style>
  <w:style w:type="paragraph" w:customStyle="1" w:styleId="ConsPlusNormal">
    <w:name w:val="ConsPlusNormal"/>
    <w:rsid w:val="00931A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31A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9F0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0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73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Y:\&#1055;&#1091;&#1083;%20&#1086;&#1073;&#1084;&#1077;&#1085;&#1072;\&#1070;&#1088;&#1080;&#1089;&#1090;&#1099;\&#1053;&#1080;&#1082;&#1091;&#1083;&#1080;&#1085;&#1072;\&#1087;&#1088;&#1086;&#1075;&#1088;&#1072;&#1084;&#1084;&#1099;\1160\&#1055;&#1086;&#1089;&#1090;&#1072;&#1085;&#1086;&#1074;&#1083;&#1077;&#1085;&#1080;&#1077;%20116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78AB-0E5C-4FA7-B81E-8585B24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700</TotalTime>
  <Pages>11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Reanimator EE</Company>
  <LinksUpToDate>false</LinksUpToDate>
  <CharactersWithSpaces>15345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Ирина</dc:creator>
  <cp:lastModifiedBy>Ирина</cp:lastModifiedBy>
  <cp:revision>46</cp:revision>
  <cp:lastPrinted>2019-07-22T07:34:00Z</cp:lastPrinted>
  <dcterms:created xsi:type="dcterms:W3CDTF">2019-07-18T08:04:00Z</dcterms:created>
  <dcterms:modified xsi:type="dcterms:W3CDTF">2019-11-08T09:32:00Z</dcterms:modified>
</cp:coreProperties>
</file>