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A730E" w:rsidRDefault="00BF5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8A265B">
        <w:rPr>
          <w:b/>
          <w:sz w:val="28"/>
          <w:szCs w:val="28"/>
        </w:rPr>
        <w:t>27 июня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 </w:t>
      </w:r>
      <w:r w:rsidR="008A265B">
        <w:rPr>
          <w:b/>
          <w:sz w:val="28"/>
          <w:szCs w:val="28"/>
        </w:rPr>
        <w:tab/>
      </w:r>
      <w:r w:rsidR="008A265B">
        <w:rPr>
          <w:b/>
          <w:sz w:val="28"/>
          <w:szCs w:val="28"/>
        </w:rPr>
        <w:tab/>
      </w:r>
      <w:r w:rsidR="008A265B">
        <w:rPr>
          <w:b/>
          <w:sz w:val="28"/>
          <w:szCs w:val="28"/>
        </w:rPr>
        <w:tab/>
      </w:r>
      <w:r w:rsidR="008A265B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№ </w:t>
      </w:r>
      <w:r w:rsidR="008A265B">
        <w:rPr>
          <w:b/>
          <w:sz w:val="28"/>
          <w:szCs w:val="28"/>
        </w:rPr>
        <w:t>423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404860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6759BB" w:rsidRDefault="00404860" w:rsidP="00DD2530">
      <w:pPr>
        <w:pStyle w:val="10"/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 xml:space="preserve">        </w:t>
      </w:r>
      <w:r w:rsidR="00123535" w:rsidRPr="00006C97">
        <w:rPr>
          <w:sz w:val="28"/>
          <w:szCs w:val="28"/>
        </w:rPr>
        <w:t xml:space="preserve">1. </w:t>
      </w:r>
      <w:r w:rsidR="006B01EF"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внесению изменений в проект </w:t>
      </w:r>
      <w:r w:rsidR="00006C97" w:rsidRPr="00180B68">
        <w:rPr>
          <w:sz w:val="28"/>
          <w:szCs w:val="28"/>
        </w:rPr>
        <w:t>планировки территории</w:t>
      </w:r>
      <w:r w:rsidR="007B1457" w:rsidRPr="00180B68">
        <w:rPr>
          <w:sz w:val="28"/>
          <w:szCs w:val="28"/>
        </w:rPr>
        <w:t xml:space="preserve"> </w:t>
      </w:r>
      <w:r w:rsidR="00180B68" w:rsidRPr="00180B68">
        <w:rPr>
          <w:sz w:val="28"/>
          <w:szCs w:val="28"/>
        </w:rPr>
        <w:t>жилой застройки</w:t>
      </w:r>
      <w:r w:rsidR="006759BB">
        <w:rPr>
          <w:sz w:val="28"/>
          <w:szCs w:val="28"/>
        </w:rPr>
        <w:t xml:space="preserve">, утвержденный Постановлением </w:t>
      </w:r>
      <w:r w:rsidR="006759BB" w:rsidRPr="00180B68">
        <w:rPr>
          <w:color w:val="000000" w:themeColor="text1"/>
          <w:sz w:val="28"/>
          <w:szCs w:val="28"/>
        </w:rPr>
        <w:t>Администрации М</w:t>
      </w:r>
      <w:r w:rsidR="006759BB">
        <w:rPr>
          <w:color w:val="000000" w:themeColor="text1"/>
          <w:sz w:val="28"/>
          <w:szCs w:val="28"/>
        </w:rPr>
        <w:t>О ГП «Город Малоярославец» №893 от 24.09.2015</w:t>
      </w:r>
      <w:r w:rsidR="006759BB" w:rsidRPr="00180B68">
        <w:rPr>
          <w:color w:val="000000" w:themeColor="text1"/>
          <w:sz w:val="28"/>
          <w:szCs w:val="28"/>
        </w:rPr>
        <w:t xml:space="preserve"> года</w:t>
      </w:r>
      <w:r w:rsidR="006759BB">
        <w:rPr>
          <w:color w:val="000000" w:themeColor="text1"/>
          <w:sz w:val="28"/>
          <w:szCs w:val="28"/>
        </w:rPr>
        <w:t>, и  проекту межевания территории в границах: ул. Подольских Курсантов  от д. №6 до гаражного кооператива «Жигули», территория малоэтажной застройки в городе Малоярославец Калужской области.</w:t>
      </w:r>
    </w:p>
    <w:p w:rsidR="00035F79" w:rsidRPr="00404860" w:rsidRDefault="00006C97" w:rsidP="00DD2530">
      <w:pPr>
        <w:pStyle w:val="1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F79" w:rsidRPr="00404860">
        <w:rPr>
          <w:sz w:val="28"/>
          <w:szCs w:val="28"/>
        </w:rPr>
        <w:t>2. П</w:t>
      </w:r>
      <w:r w:rsidR="00AF6945">
        <w:rPr>
          <w:sz w:val="28"/>
          <w:szCs w:val="28"/>
        </w:rPr>
        <w:t>ровести публичные слушания « 13 » августа</w:t>
      </w:r>
      <w:r w:rsidR="00035F79" w:rsidRPr="0040486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35F79" w:rsidRPr="00404860">
        <w:rPr>
          <w:sz w:val="28"/>
          <w:szCs w:val="28"/>
        </w:rPr>
        <w:t xml:space="preserve"> года в 1</w:t>
      </w:r>
      <w:r w:rsidR="00815A4D" w:rsidRPr="00404860">
        <w:rPr>
          <w:sz w:val="28"/>
          <w:szCs w:val="28"/>
        </w:rPr>
        <w:t>8</w:t>
      </w:r>
      <w:r w:rsidR="00035F79" w:rsidRPr="00404860">
        <w:rPr>
          <w:sz w:val="28"/>
          <w:szCs w:val="28"/>
        </w:rPr>
        <w:t xml:space="preserve">.00 в помещении </w:t>
      </w:r>
      <w:r w:rsidR="00AF6945">
        <w:rPr>
          <w:sz w:val="28"/>
          <w:szCs w:val="28"/>
        </w:rPr>
        <w:t>МОУ СОШ №2 им. А.Н. Радищева</w:t>
      </w:r>
      <w:r w:rsidR="00035F79" w:rsidRPr="00404860">
        <w:rPr>
          <w:sz w:val="28"/>
          <w:szCs w:val="28"/>
        </w:rPr>
        <w:t xml:space="preserve">, </w:t>
      </w:r>
      <w:proofErr w:type="gramStart"/>
      <w:r w:rsidR="00035F79" w:rsidRPr="00404860">
        <w:rPr>
          <w:sz w:val="28"/>
          <w:szCs w:val="28"/>
        </w:rPr>
        <w:t>расположенной</w:t>
      </w:r>
      <w:proofErr w:type="gramEnd"/>
      <w:r w:rsidR="00035F79" w:rsidRPr="00404860">
        <w:rPr>
          <w:sz w:val="28"/>
          <w:szCs w:val="28"/>
        </w:rPr>
        <w:t xml:space="preserve"> по адресу: г. Малоярославец, ул.</w:t>
      </w:r>
      <w:r w:rsidR="00404860">
        <w:rPr>
          <w:sz w:val="28"/>
          <w:szCs w:val="28"/>
        </w:rPr>
        <w:t xml:space="preserve"> </w:t>
      </w:r>
      <w:r w:rsidR="00AF6945">
        <w:rPr>
          <w:sz w:val="28"/>
          <w:szCs w:val="28"/>
        </w:rPr>
        <w:t>Радищева, д.2</w:t>
      </w:r>
      <w:bookmarkStart w:id="0" w:name="_GoBack"/>
      <w:bookmarkEnd w:id="0"/>
      <w:r w:rsidR="00035F79" w:rsidRPr="00404860">
        <w:rPr>
          <w:sz w:val="28"/>
          <w:szCs w:val="28"/>
        </w:rPr>
        <w:t>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    </w:t>
      </w:r>
      <w:r w:rsidR="00D86407" w:rsidRPr="00404860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 xml:space="preserve">    3. Включить в состав оргкомитета по проведению публичных слушаний следующих граждан:</w:t>
      </w:r>
    </w:p>
    <w:p w:rsidR="00035F79" w:rsidRPr="00404860" w:rsidRDefault="00035F79" w:rsidP="00404860">
      <w:pPr>
        <w:pStyle w:val="a4"/>
        <w:ind w:firstLine="0"/>
        <w:rPr>
          <w:szCs w:val="28"/>
        </w:rPr>
      </w:pPr>
      <w:r w:rsidRPr="00404860">
        <w:rPr>
          <w:szCs w:val="28"/>
        </w:rPr>
        <w:t xml:space="preserve"> - </w:t>
      </w:r>
      <w:r w:rsidR="008A265B">
        <w:rPr>
          <w:szCs w:val="28"/>
        </w:rPr>
        <w:t xml:space="preserve">Жукова С.С. </w:t>
      </w:r>
      <w:r w:rsidRPr="00404860">
        <w:rPr>
          <w:szCs w:val="28"/>
        </w:rPr>
        <w:t xml:space="preserve"> - депутата Городской Думы;</w:t>
      </w:r>
    </w:p>
    <w:p w:rsidR="00035F79" w:rsidRDefault="00035F79" w:rsidP="00404860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</w:t>
      </w:r>
      <w:r w:rsidR="008A265B">
        <w:rPr>
          <w:szCs w:val="28"/>
        </w:rPr>
        <w:t xml:space="preserve">Коршунова А.П. 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404860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lastRenderedPageBreak/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F6033F">
        <w:rPr>
          <w:szCs w:val="28"/>
        </w:rPr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7DC"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     </w:t>
      </w:r>
      <w:r w:rsidR="00081E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27EB7">
        <w:rPr>
          <w:sz w:val="28"/>
          <w:szCs w:val="28"/>
        </w:rPr>
        <w:t xml:space="preserve">  </w:t>
      </w:r>
      <w:r w:rsidR="00081E77">
        <w:rPr>
          <w:sz w:val="28"/>
          <w:szCs w:val="28"/>
        </w:rPr>
        <w:t>О.А.Жукова</w:t>
      </w:r>
      <w:r w:rsidR="00EE2EEB" w:rsidRPr="00427EB7"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 xml:space="preserve"> </w:t>
      </w:r>
    </w:p>
    <w:p w:rsidR="00FA730E" w:rsidRPr="00427EB7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8D1" w:rsidRPr="00427EB7">
        <w:rPr>
          <w:sz w:val="28"/>
          <w:szCs w:val="28"/>
        </w:rPr>
        <w:t>«Город Малоярославец»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265B"/>
    <w:rsid w:val="008A4B59"/>
    <w:rsid w:val="008B3923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6945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B46A2"/>
    <w:rsid w:val="00CF7C91"/>
    <w:rsid w:val="00D037CA"/>
    <w:rsid w:val="00D0405A"/>
    <w:rsid w:val="00D040E3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129E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ДУМА</cp:lastModifiedBy>
  <cp:revision>8</cp:revision>
  <cp:lastPrinted>2019-04-17T04:09:00Z</cp:lastPrinted>
  <dcterms:created xsi:type="dcterms:W3CDTF">2019-04-17T04:10:00Z</dcterms:created>
  <dcterms:modified xsi:type="dcterms:W3CDTF">2019-07-05T08:04:00Z</dcterms:modified>
</cp:coreProperties>
</file>