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BB" w:rsidRPr="00630FE8" w:rsidRDefault="00C749DD" w:rsidP="00630FE8">
      <w:pPr>
        <w:ind w:firstLine="0"/>
        <w:jc w:val="center"/>
        <w:rPr>
          <w:rFonts w:cs="Arial"/>
          <w:bCs/>
          <w:kern w:val="28"/>
          <w:szCs w:val="32"/>
        </w:rPr>
      </w:pPr>
      <w:bookmarkStart w:id="0" w:name="_GoBack"/>
      <w:bookmarkEnd w:id="0"/>
      <w:r w:rsidRPr="00630FE8">
        <w:rPr>
          <w:rFonts w:cs="Arial"/>
          <w:bCs/>
          <w:kern w:val="28"/>
          <w:szCs w:val="32"/>
        </w:rPr>
        <w:t>КАЛУЖСКАЯ ОБЛАСТЬ</w:t>
      </w:r>
    </w:p>
    <w:p w:rsidR="00BE6DBB" w:rsidRPr="00630FE8" w:rsidRDefault="00C749DD" w:rsidP="00630FE8">
      <w:pPr>
        <w:ind w:firstLine="0"/>
        <w:jc w:val="center"/>
        <w:rPr>
          <w:rFonts w:cs="Arial"/>
          <w:bCs/>
          <w:kern w:val="28"/>
          <w:szCs w:val="32"/>
        </w:rPr>
      </w:pPr>
      <w:r w:rsidRPr="00630FE8">
        <w:rPr>
          <w:rFonts w:cs="Arial"/>
          <w:bCs/>
          <w:kern w:val="28"/>
          <w:szCs w:val="32"/>
        </w:rPr>
        <w:t>МАЛОЯРОСЛАВЕЦКИЙ РАЙОН</w:t>
      </w:r>
    </w:p>
    <w:p w:rsidR="00BE6DBB" w:rsidRPr="00630FE8" w:rsidRDefault="00C749DD" w:rsidP="00630FE8">
      <w:pPr>
        <w:pStyle w:val="1"/>
        <w:ind w:firstLine="0"/>
        <w:rPr>
          <w:b w:val="0"/>
          <w:kern w:val="28"/>
          <w:sz w:val="24"/>
        </w:rPr>
      </w:pPr>
      <w:r w:rsidRPr="00630FE8">
        <w:rPr>
          <w:b w:val="0"/>
          <w:kern w:val="28"/>
          <w:sz w:val="24"/>
        </w:rPr>
        <w:t>АДМИНИСТРАЦИЯ</w:t>
      </w:r>
    </w:p>
    <w:p w:rsidR="00A6009F" w:rsidRPr="00630FE8" w:rsidRDefault="00C749DD" w:rsidP="00630FE8">
      <w:pPr>
        <w:ind w:firstLine="0"/>
        <w:jc w:val="center"/>
        <w:rPr>
          <w:rFonts w:cs="Arial"/>
          <w:bCs/>
          <w:kern w:val="28"/>
          <w:szCs w:val="32"/>
        </w:rPr>
      </w:pPr>
      <w:r w:rsidRPr="00630FE8">
        <w:rPr>
          <w:rFonts w:cs="Arial"/>
          <w:bCs/>
          <w:kern w:val="28"/>
          <w:szCs w:val="32"/>
        </w:rPr>
        <w:t>МУНИЦИПАЛЬНОГО ОБРАЗОВАНИЯ</w:t>
      </w:r>
    </w:p>
    <w:p w:rsidR="00BE6DBB" w:rsidRPr="00630FE8" w:rsidRDefault="00C749DD" w:rsidP="00630FE8">
      <w:pPr>
        <w:ind w:firstLine="0"/>
        <w:jc w:val="center"/>
        <w:rPr>
          <w:rFonts w:cs="Arial"/>
          <w:bCs/>
          <w:kern w:val="28"/>
          <w:szCs w:val="32"/>
        </w:rPr>
      </w:pPr>
      <w:r w:rsidRPr="00630FE8">
        <w:rPr>
          <w:rFonts w:cs="Arial"/>
          <w:bCs/>
          <w:kern w:val="28"/>
          <w:szCs w:val="32"/>
        </w:rPr>
        <w:t>ГОРОДСКОЕ ПОСЕЛЕНИЕ</w:t>
      </w:r>
    </w:p>
    <w:p w:rsidR="00BE6DBB" w:rsidRPr="00630FE8" w:rsidRDefault="00C749DD" w:rsidP="00630FE8">
      <w:pPr>
        <w:pStyle w:val="1"/>
        <w:ind w:firstLine="0"/>
        <w:rPr>
          <w:b w:val="0"/>
          <w:kern w:val="28"/>
          <w:sz w:val="24"/>
        </w:rPr>
      </w:pPr>
      <w:r w:rsidRPr="00630FE8">
        <w:rPr>
          <w:b w:val="0"/>
          <w:kern w:val="28"/>
          <w:sz w:val="24"/>
        </w:rPr>
        <w:t>«ГОРОД МАЛОЯРОСЛАВЕЦ»</w:t>
      </w:r>
    </w:p>
    <w:p w:rsidR="007650F4" w:rsidRPr="00630FE8" w:rsidRDefault="007650F4" w:rsidP="00630FE8">
      <w:pPr>
        <w:ind w:firstLine="0"/>
        <w:jc w:val="center"/>
        <w:rPr>
          <w:rFonts w:cs="Arial"/>
          <w:bCs/>
          <w:kern w:val="28"/>
          <w:szCs w:val="32"/>
        </w:rPr>
      </w:pPr>
    </w:p>
    <w:p w:rsidR="00BE6DBB" w:rsidRPr="00630FE8" w:rsidRDefault="00BE6DBB" w:rsidP="00630FE8">
      <w:pPr>
        <w:ind w:firstLine="0"/>
        <w:jc w:val="center"/>
        <w:rPr>
          <w:rFonts w:cs="Arial"/>
          <w:bCs/>
          <w:kern w:val="28"/>
          <w:szCs w:val="32"/>
        </w:rPr>
      </w:pPr>
      <w:r w:rsidRPr="00630FE8">
        <w:rPr>
          <w:rFonts w:cs="Arial"/>
          <w:bCs/>
          <w:kern w:val="28"/>
          <w:szCs w:val="32"/>
        </w:rPr>
        <w:t>ПОСТАНОВЛЕНИЕ</w:t>
      </w:r>
    </w:p>
    <w:p w:rsidR="00BE6DBB" w:rsidRPr="00630FE8" w:rsidRDefault="00DC0DCF" w:rsidP="00630FE8">
      <w:pPr>
        <w:ind w:firstLine="0"/>
        <w:jc w:val="center"/>
        <w:rPr>
          <w:rFonts w:cs="Arial"/>
          <w:bCs/>
          <w:kern w:val="28"/>
          <w:szCs w:val="32"/>
        </w:rPr>
      </w:pPr>
      <w:r w:rsidRPr="00630FE8">
        <w:rPr>
          <w:rFonts w:cs="Arial"/>
          <w:bCs/>
          <w:kern w:val="28"/>
          <w:szCs w:val="32"/>
        </w:rPr>
        <w:t>о</w:t>
      </w:r>
      <w:r w:rsidR="00022D03" w:rsidRPr="00630FE8">
        <w:rPr>
          <w:rFonts w:cs="Arial"/>
          <w:bCs/>
          <w:kern w:val="28"/>
          <w:szCs w:val="32"/>
        </w:rPr>
        <w:t>т</w:t>
      </w:r>
      <w:r w:rsidR="0012165F" w:rsidRPr="00630FE8">
        <w:rPr>
          <w:rFonts w:cs="Arial"/>
          <w:bCs/>
          <w:kern w:val="28"/>
          <w:szCs w:val="32"/>
        </w:rPr>
        <w:t xml:space="preserve"> </w:t>
      </w:r>
      <w:r w:rsidR="001E2CBC" w:rsidRPr="00630FE8">
        <w:rPr>
          <w:rFonts w:cs="Arial"/>
          <w:bCs/>
          <w:kern w:val="28"/>
          <w:szCs w:val="32"/>
        </w:rPr>
        <w:t>06.11.</w:t>
      </w:r>
      <w:r w:rsidR="005B0D69" w:rsidRPr="00630FE8">
        <w:rPr>
          <w:rFonts w:cs="Arial"/>
          <w:bCs/>
          <w:kern w:val="28"/>
          <w:szCs w:val="32"/>
        </w:rPr>
        <w:t>201</w:t>
      </w:r>
      <w:r w:rsidR="00EA7C6F" w:rsidRPr="00630FE8">
        <w:rPr>
          <w:rFonts w:cs="Arial"/>
          <w:bCs/>
          <w:kern w:val="28"/>
          <w:szCs w:val="32"/>
        </w:rPr>
        <w:t>9</w:t>
      </w:r>
      <w:r w:rsidR="005B0D69" w:rsidRPr="00630FE8">
        <w:rPr>
          <w:rFonts w:cs="Arial"/>
          <w:bCs/>
          <w:kern w:val="28"/>
          <w:szCs w:val="32"/>
        </w:rPr>
        <w:t>г</w:t>
      </w:r>
      <w:r w:rsidR="00F25F0C" w:rsidRPr="00630FE8">
        <w:rPr>
          <w:rFonts w:cs="Arial"/>
          <w:bCs/>
          <w:kern w:val="28"/>
          <w:szCs w:val="32"/>
        </w:rPr>
        <w:t>.</w:t>
      </w:r>
      <w:r w:rsidR="0012165F" w:rsidRPr="00630FE8">
        <w:rPr>
          <w:rFonts w:cs="Arial"/>
          <w:bCs/>
          <w:kern w:val="28"/>
          <w:szCs w:val="32"/>
        </w:rPr>
        <w:t xml:space="preserve"> </w:t>
      </w:r>
      <w:r w:rsidR="009E3934">
        <w:rPr>
          <w:rFonts w:cs="Arial"/>
          <w:bCs/>
          <w:kern w:val="28"/>
          <w:szCs w:val="32"/>
        </w:rPr>
        <w:t>№</w:t>
      </w:r>
      <w:r w:rsidR="001E2CBC" w:rsidRPr="00630FE8">
        <w:rPr>
          <w:rFonts w:cs="Arial"/>
          <w:bCs/>
          <w:kern w:val="28"/>
          <w:szCs w:val="32"/>
        </w:rPr>
        <w:t>1175</w:t>
      </w:r>
    </w:p>
    <w:p w:rsidR="00E04831" w:rsidRPr="00C749DD" w:rsidRDefault="00E04831" w:rsidP="00C749DD">
      <w:pPr>
        <w:pStyle w:val="a6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200B07" w:rsidRPr="00C749DD" w:rsidRDefault="00C253E5" w:rsidP="00C749DD">
      <w:pPr>
        <w:pStyle w:val="a6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749D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Об утверждении </w:t>
      </w:r>
      <w:r w:rsidR="00200B07" w:rsidRPr="00C749D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муниципальн</w:t>
      </w:r>
      <w:r w:rsidRPr="00C749D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ой</w:t>
      </w:r>
      <w:r w:rsidR="00200B07" w:rsidRPr="00C749D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программ</w:t>
      </w:r>
      <w:r w:rsidRPr="00C749D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ы</w:t>
      </w:r>
      <w:r w:rsidR="00200B07" w:rsidRPr="00C749D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«</w:t>
      </w:r>
      <w:r w:rsidR="00FE0393" w:rsidRPr="00C749D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Благоустройство территории</w:t>
      </w:r>
      <w:r w:rsidR="00433584" w:rsidRPr="00C749D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="005E2ABD" w:rsidRPr="00C749D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в</w:t>
      </w:r>
      <w:r w:rsidR="00914DA3" w:rsidRPr="00C749D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м</w:t>
      </w:r>
      <w:r w:rsidR="00200B07" w:rsidRPr="00C749D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униципально</w:t>
      </w:r>
      <w:r w:rsidR="00433584" w:rsidRPr="00C749D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 образовании</w:t>
      </w:r>
      <w:r w:rsidR="00EC7E29" w:rsidRPr="00C749D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="00200B07" w:rsidRPr="00C749D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городское поселение «Город Малоярославец»</w:t>
      </w:r>
    </w:p>
    <w:p w:rsidR="00914DA3" w:rsidRDefault="00914DA3" w:rsidP="00C749DD">
      <w:pPr>
        <w:pStyle w:val="a6"/>
        <w:ind w:left="-284" w:firstLine="284"/>
        <w:rPr>
          <w:rFonts w:ascii="Arial" w:hAnsi="Arial" w:cs="Arial"/>
          <w:b/>
          <w:szCs w:val="24"/>
        </w:rPr>
      </w:pPr>
    </w:p>
    <w:p w:rsidR="001228D4" w:rsidRDefault="00630FE8" w:rsidP="00110089">
      <w:pPr>
        <w:pStyle w:val="a6"/>
        <w:jc w:val="center"/>
        <w:rPr>
          <w:rFonts w:ascii="Arial" w:eastAsia="Times New Roman" w:hAnsi="Arial"/>
          <w:szCs w:val="24"/>
          <w:lang w:eastAsia="ru-RU"/>
        </w:rPr>
      </w:pPr>
      <w:r w:rsidRPr="00630FE8">
        <w:rPr>
          <w:rFonts w:ascii="Arial" w:eastAsia="Times New Roman" w:hAnsi="Arial"/>
          <w:szCs w:val="24"/>
          <w:lang w:eastAsia="ru-RU"/>
        </w:rPr>
        <w:t>(в редакции Постановлени</w:t>
      </w:r>
      <w:r w:rsidR="00BF35CE">
        <w:rPr>
          <w:rFonts w:ascii="Arial" w:eastAsia="Times New Roman" w:hAnsi="Arial"/>
          <w:szCs w:val="24"/>
          <w:lang w:eastAsia="ru-RU"/>
        </w:rPr>
        <w:t>й</w:t>
      </w:r>
      <w:r w:rsidRPr="00630FE8">
        <w:rPr>
          <w:rFonts w:ascii="Arial" w:eastAsia="Times New Roman" w:hAnsi="Arial"/>
          <w:szCs w:val="24"/>
          <w:lang w:eastAsia="ru-RU"/>
        </w:rPr>
        <w:t xml:space="preserve"> Администрации </w:t>
      </w:r>
      <w:r w:rsidR="001228D4">
        <w:rPr>
          <w:rFonts w:ascii="Arial" w:eastAsia="Times New Roman" w:hAnsi="Arial"/>
          <w:szCs w:val="24"/>
          <w:lang w:eastAsia="ru-RU"/>
        </w:rPr>
        <w:t xml:space="preserve">муниципального образования </w:t>
      </w:r>
    </w:p>
    <w:p w:rsidR="00630FE8" w:rsidRPr="009E65CB" w:rsidRDefault="001228D4" w:rsidP="00110089">
      <w:pPr>
        <w:pStyle w:val="a6"/>
        <w:jc w:val="center"/>
      </w:pPr>
      <w:r>
        <w:rPr>
          <w:rFonts w:ascii="Arial" w:eastAsia="Times New Roman" w:hAnsi="Arial"/>
          <w:szCs w:val="24"/>
          <w:lang w:eastAsia="ru-RU"/>
        </w:rPr>
        <w:t>городское поселение</w:t>
      </w:r>
      <w:r w:rsidR="00630FE8" w:rsidRPr="00630FE8">
        <w:rPr>
          <w:rFonts w:ascii="Arial" w:eastAsia="Times New Roman" w:hAnsi="Arial"/>
          <w:szCs w:val="24"/>
          <w:lang w:eastAsia="ru-RU"/>
        </w:rPr>
        <w:t xml:space="preserve"> «Город Малоярославец» от</w:t>
      </w:r>
      <w:r w:rsidR="00630FE8">
        <w:rPr>
          <w:rFonts w:ascii="Arial" w:eastAsia="Times New Roman" w:hAnsi="Arial"/>
          <w:szCs w:val="24"/>
          <w:lang w:eastAsia="ru-RU"/>
        </w:rPr>
        <w:t> </w:t>
      </w:r>
      <w:hyperlink r:id="rId6" w:tgtFrame="Logical" w:history="1">
        <w:r w:rsidR="00630FE8" w:rsidRPr="00630FE8">
          <w:rPr>
            <w:rStyle w:val="ae"/>
            <w:rFonts w:ascii="Arial" w:eastAsia="Times New Roman" w:hAnsi="Arial"/>
            <w:szCs w:val="24"/>
            <w:lang w:eastAsia="ru-RU"/>
          </w:rPr>
          <w:t>11.02.2020 г.</w:t>
        </w:r>
        <w:r>
          <w:rPr>
            <w:rStyle w:val="ae"/>
            <w:rFonts w:ascii="Arial" w:eastAsia="Times New Roman" w:hAnsi="Arial"/>
            <w:szCs w:val="24"/>
            <w:lang w:eastAsia="ru-RU"/>
          </w:rPr>
          <w:t> </w:t>
        </w:r>
        <w:r w:rsidR="00630FE8" w:rsidRPr="00630FE8">
          <w:rPr>
            <w:rStyle w:val="ae"/>
            <w:rFonts w:ascii="Arial" w:eastAsia="Times New Roman" w:hAnsi="Arial"/>
            <w:szCs w:val="24"/>
            <w:lang w:eastAsia="ru-RU"/>
          </w:rPr>
          <w:t>№108</w:t>
        </w:r>
      </w:hyperlink>
      <w:r w:rsidR="00F67726">
        <w:rPr>
          <w:rFonts w:ascii="Arial" w:eastAsia="Times New Roman" w:hAnsi="Arial"/>
          <w:szCs w:val="24"/>
          <w:lang w:eastAsia="ru-RU"/>
        </w:rPr>
        <w:t>, от</w:t>
      </w:r>
      <w:r w:rsidR="00DC48F0">
        <w:rPr>
          <w:rFonts w:ascii="Arial" w:eastAsia="Times New Roman" w:hAnsi="Arial"/>
          <w:szCs w:val="24"/>
          <w:lang w:val="en-US" w:eastAsia="ru-RU"/>
        </w:rPr>
        <w:t> </w:t>
      </w:r>
      <w:hyperlink r:id="rId7" w:tgtFrame="Logical" w:history="1">
        <w:r w:rsidR="00F67726" w:rsidRPr="00F67726">
          <w:rPr>
            <w:rStyle w:val="ae"/>
            <w:rFonts w:ascii="Arial" w:eastAsia="Times New Roman" w:hAnsi="Arial"/>
            <w:szCs w:val="24"/>
            <w:lang w:eastAsia="ru-RU"/>
          </w:rPr>
          <w:t>07.04.2020</w:t>
        </w:r>
        <w:r w:rsidR="00DC48F0">
          <w:rPr>
            <w:rStyle w:val="ae"/>
            <w:rFonts w:ascii="Arial" w:eastAsia="Times New Roman" w:hAnsi="Arial"/>
            <w:szCs w:val="24"/>
            <w:lang w:val="en-US" w:eastAsia="ru-RU"/>
          </w:rPr>
          <w:t> </w:t>
        </w:r>
        <w:r w:rsidR="00F67726" w:rsidRPr="00F67726">
          <w:rPr>
            <w:rStyle w:val="ae"/>
            <w:rFonts w:ascii="Arial" w:eastAsia="Times New Roman" w:hAnsi="Arial"/>
            <w:szCs w:val="24"/>
            <w:lang w:eastAsia="ru-RU"/>
          </w:rPr>
          <w:t>г.</w:t>
        </w:r>
        <w:r w:rsidR="00DC48F0">
          <w:rPr>
            <w:rStyle w:val="ae"/>
            <w:rFonts w:ascii="Arial" w:eastAsia="Times New Roman" w:hAnsi="Arial"/>
            <w:szCs w:val="24"/>
            <w:lang w:val="en-US" w:eastAsia="ru-RU"/>
          </w:rPr>
          <w:t> </w:t>
        </w:r>
        <w:r w:rsidR="00F67726" w:rsidRPr="00F67726">
          <w:rPr>
            <w:rStyle w:val="ae"/>
            <w:rFonts w:ascii="Arial" w:eastAsia="Times New Roman" w:hAnsi="Arial"/>
            <w:szCs w:val="24"/>
            <w:lang w:eastAsia="ru-RU"/>
          </w:rPr>
          <w:t>№329</w:t>
        </w:r>
      </w:hyperlink>
      <w:r w:rsidR="004041ED">
        <w:rPr>
          <w:rFonts w:ascii="Arial" w:eastAsia="Times New Roman" w:hAnsi="Arial"/>
          <w:szCs w:val="24"/>
          <w:lang w:eastAsia="ru-RU"/>
        </w:rPr>
        <w:t>, от</w:t>
      </w:r>
      <w:r>
        <w:rPr>
          <w:rFonts w:ascii="Arial" w:eastAsia="Times New Roman" w:hAnsi="Arial"/>
          <w:szCs w:val="24"/>
          <w:lang w:eastAsia="ru-RU"/>
        </w:rPr>
        <w:t> </w:t>
      </w:r>
      <w:hyperlink r:id="rId8" w:tgtFrame="Logical" w:history="1">
        <w:r w:rsidR="004041ED" w:rsidRPr="004041ED">
          <w:rPr>
            <w:rStyle w:val="ae"/>
            <w:rFonts w:ascii="Arial" w:eastAsia="Times New Roman" w:hAnsi="Arial"/>
            <w:szCs w:val="24"/>
            <w:lang w:eastAsia="ru-RU"/>
          </w:rPr>
          <w:t>21.07.2020 г. №635</w:t>
        </w:r>
      </w:hyperlink>
      <w:r w:rsidR="00F94206">
        <w:rPr>
          <w:rFonts w:ascii="Arial" w:eastAsia="Times New Roman" w:hAnsi="Arial"/>
          <w:szCs w:val="24"/>
          <w:lang w:eastAsia="ru-RU"/>
        </w:rPr>
        <w:t>, от </w:t>
      </w:r>
      <w:hyperlink r:id="rId9" w:tgtFrame="Logical" w:history="1">
        <w:r w:rsidR="00F94206" w:rsidRPr="00F94206">
          <w:rPr>
            <w:rStyle w:val="ae"/>
            <w:rFonts w:ascii="Arial" w:eastAsia="Times New Roman" w:hAnsi="Arial"/>
            <w:szCs w:val="24"/>
            <w:lang w:eastAsia="ru-RU"/>
          </w:rPr>
          <w:t>05.10.2020 г. №872</w:t>
        </w:r>
      </w:hyperlink>
      <w:r w:rsidR="008F4CA0">
        <w:rPr>
          <w:rFonts w:ascii="Arial" w:eastAsia="Times New Roman" w:hAnsi="Arial"/>
          <w:szCs w:val="24"/>
          <w:lang w:eastAsia="ru-RU"/>
        </w:rPr>
        <w:t>, от</w:t>
      </w:r>
      <w:r w:rsidR="00DC48F0">
        <w:rPr>
          <w:rFonts w:ascii="Arial" w:eastAsia="Times New Roman" w:hAnsi="Arial"/>
          <w:szCs w:val="24"/>
          <w:lang w:val="en-US" w:eastAsia="ru-RU"/>
        </w:rPr>
        <w:t> </w:t>
      </w:r>
      <w:hyperlink r:id="rId10" w:tgtFrame="Logical" w:history="1">
        <w:r w:rsidR="008F4CA0" w:rsidRPr="008F4CA0">
          <w:rPr>
            <w:rStyle w:val="ae"/>
            <w:rFonts w:ascii="Arial" w:eastAsia="Times New Roman" w:hAnsi="Arial"/>
            <w:szCs w:val="24"/>
            <w:lang w:eastAsia="ru-RU"/>
          </w:rPr>
          <w:t>13.10.2020</w:t>
        </w:r>
        <w:r w:rsidR="00DC48F0">
          <w:rPr>
            <w:rStyle w:val="ae"/>
            <w:rFonts w:ascii="Arial" w:eastAsia="Times New Roman" w:hAnsi="Arial"/>
            <w:szCs w:val="24"/>
            <w:lang w:val="en-US" w:eastAsia="ru-RU"/>
          </w:rPr>
          <w:t> </w:t>
        </w:r>
        <w:r w:rsidR="008F4CA0" w:rsidRPr="008F4CA0">
          <w:rPr>
            <w:rStyle w:val="ae"/>
            <w:rFonts w:ascii="Arial" w:eastAsia="Times New Roman" w:hAnsi="Arial"/>
            <w:szCs w:val="24"/>
            <w:lang w:eastAsia="ru-RU"/>
          </w:rPr>
          <w:t>№</w:t>
        </w:r>
        <w:r w:rsidR="008F4CA0">
          <w:rPr>
            <w:rStyle w:val="ae"/>
            <w:rFonts w:ascii="Arial" w:eastAsia="Times New Roman" w:hAnsi="Arial"/>
            <w:szCs w:val="24"/>
            <w:lang w:eastAsia="ru-RU"/>
          </w:rPr>
          <w:t>9</w:t>
        </w:r>
        <w:r w:rsidR="008F4CA0" w:rsidRPr="008F4CA0">
          <w:rPr>
            <w:rStyle w:val="ae"/>
            <w:rFonts w:ascii="Arial" w:eastAsia="Times New Roman" w:hAnsi="Arial"/>
            <w:szCs w:val="24"/>
            <w:lang w:eastAsia="ru-RU"/>
          </w:rPr>
          <w:t>22</w:t>
        </w:r>
      </w:hyperlink>
      <w:r w:rsidR="007C77D3">
        <w:rPr>
          <w:rFonts w:ascii="Arial" w:eastAsia="Times New Roman" w:hAnsi="Arial"/>
          <w:szCs w:val="24"/>
          <w:lang w:eastAsia="ru-RU"/>
        </w:rPr>
        <w:t>, от</w:t>
      </w:r>
      <w:r w:rsidR="00D03DB3">
        <w:rPr>
          <w:rFonts w:ascii="Arial" w:eastAsia="Times New Roman" w:hAnsi="Arial"/>
          <w:szCs w:val="24"/>
          <w:lang w:eastAsia="ru-RU"/>
        </w:rPr>
        <w:t> </w:t>
      </w:r>
      <w:hyperlink r:id="rId11" w:tgtFrame="Logical" w:history="1">
        <w:r w:rsidR="007C77D3" w:rsidRPr="007C77D3">
          <w:rPr>
            <w:rStyle w:val="ae"/>
            <w:rFonts w:ascii="Arial" w:eastAsia="Times New Roman" w:hAnsi="Arial"/>
            <w:szCs w:val="24"/>
            <w:lang w:eastAsia="ru-RU"/>
          </w:rPr>
          <w:t>29.10.2020</w:t>
        </w:r>
        <w:r>
          <w:rPr>
            <w:rStyle w:val="ae"/>
            <w:rFonts w:ascii="Arial" w:eastAsia="Times New Roman" w:hAnsi="Arial"/>
            <w:szCs w:val="24"/>
            <w:lang w:eastAsia="ru-RU"/>
          </w:rPr>
          <w:t> </w:t>
        </w:r>
        <w:r w:rsidR="007C77D3" w:rsidRPr="007C77D3">
          <w:rPr>
            <w:rStyle w:val="ae"/>
            <w:rFonts w:ascii="Arial" w:eastAsia="Times New Roman" w:hAnsi="Arial"/>
            <w:szCs w:val="24"/>
            <w:lang w:eastAsia="ru-RU"/>
          </w:rPr>
          <w:t>№981</w:t>
        </w:r>
      </w:hyperlink>
      <w:r w:rsidR="00325C50">
        <w:rPr>
          <w:rFonts w:ascii="Arial" w:eastAsia="Times New Roman" w:hAnsi="Arial"/>
          <w:szCs w:val="24"/>
          <w:lang w:eastAsia="ru-RU"/>
        </w:rPr>
        <w:t>, от</w:t>
      </w:r>
      <w:r w:rsidR="008919D0">
        <w:rPr>
          <w:rFonts w:ascii="Arial" w:eastAsia="Times New Roman" w:hAnsi="Arial"/>
          <w:szCs w:val="24"/>
          <w:lang w:eastAsia="ru-RU"/>
        </w:rPr>
        <w:t> </w:t>
      </w:r>
      <w:hyperlink r:id="rId12" w:tgtFrame="Logical" w:history="1">
        <w:r w:rsidR="00325C50" w:rsidRPr="00325C50">
          <w:rPr>
            <w:rStyle w:val="ae"/>
            <w:rFonts w:ascii="Arial" w:eastAsia="Times New Roman" w:hAnsi="Arial"/>
            <w:szCs w:val="24"/>
            <w:lang w:eastAsia="ru-RU"/>
          </w:rPr>
          <w:t>16.11.2020 №1036</w:t>
        </w:r>
      </w:hyperlink>
      <w:r w:rsidR="006D2052">
        <w:rPr>
          <w:rFonts w:ascii="Arial" w:eastAsia="Times New Roman" w:hAnsi="Arial"/>
          <w:szCs w:val="24"/>
          <w:lang w:eastAsia="ru-RU"/>
        </w:rPr>
        <w:t>, от</w:t>
      </w:r>
      <w:r w:rsidR="00DC48F0">
        <w:rPr>
          <w:rFonts w:ascii="Arial" w:eastAsia="Times New Roman" w:hAnsi="Arial"/>
          <w:szCs w:val="24"/>
          <w:lang w:val="en-US" w:eastAsia="ru-RU"/>
        </w:rPr>
        <w:t> </w:t>
      </w:r>
      <w:hyperlink r:id="rId13" w:tgtFrame="Logical" w:history="1">
        <w:r w:rsidR="006D2052" w:rsidRPr="006D2052">
          <w:rPr>
            <w:rStyle w:val="ae"/>
            <w:rFonts w:ascii="Arial" w:eastAsia="Times New Roman" w:hAnsi="Arial"/>
            <w:szCs w:val="24"/>
            <w:lang w:eastAsia="ru-RU"/>
          </w:rPr>
          <w:t>25.11.2020</w:t>
        </w:r>
        <w:r w:rsidR="00DC48F0">
          <w:rPr>
            <w:rStyle w:val="ae"/>
            <w:rFonts w:ascii="Arial" w:eastAsia="Times New Roman" w:hAnsi="Arial"/>
            <w:szCs w:val="24"/>
            <w:lang w:val="en-US" w:eastAsia="ru-RU"/>
          </w:rPr>
          <w:t> </w:t>
        </w:r>
        <w:r w:rsidR="006D2052" w:rsidRPr="006D2052">
          <w:rPr>
            <w:rStyle w:val="ae"/>
            <w:rFonts w:ascii="Arial" w:eastAsia="Times New Roman" w:hAnsi="Arial"/>
            <w:szCs w:val="24"/>
            <w:lang w:eastAsia="ru-RU"/>
          </w:rPr>
          <w:t>№1069</w:t>
        </w:r>
      </w:hyperlink>
      <w:r w:rsidR="00F36C4C">
        <w:rPr>
          <w:rFonts w:ascii="Arial" w:eastAsia="Times New Roman" w:hAnsi="Arial"/>
          <w:szCs w:val="24"/>
          <w:lang w:eastAsia="ru-RU"/>
        </w:rPr>
        <w:t>, от</w:t>
      </w:r>
      <w:r>
        <w:rPr>
          <w:rFonts w:ascii="Arial" w:eastAsia="Times New Roman" w:hAnsi="Arial"/>
          <w:szCs w:val="24"/>
          <w:lang w:eastAsia="ru-RU"/>
        </w:rPr>
        <w:t> </w:t>
      </w:r>
      <w:hyperlink r:id="rId14" w:tgtFrame="Logical" w:history="1">
        <w:r w:rsidR="00F36C4C" w:rsidRPr="00F36C4C">
          <w:rPr>
            <w:rStyle w:val="ae"/>
            <w:rFonts w:ascii="Arial" w:eastAsia="Times New Roman" w:hAnsi="Arial"/>
            <w:szCs w:val="24"/>
            <w:lang w:eastAsia="ru-RU"/>
          </w:rPr>
          <w:t>09.12.2020</w:t>
        </w:r>
        <w:r>
          <w:rPr>
            <w:rStyle w:val="ae"/>
            <w:rFonts w:ascii="Arial" w:eastAsia="Times New Roman" w:hAnsi="Arial"/>
            <w:szCs w:val="24"/>
            <w:lang w:eastAsia="ru-RU"/>
          </w:rPr>
          <w:t> </w:t>
        </w:r>
        <w:r w:rsidR="00F36C4C" w:rsidRPr="00F36C4C">
          <w:rPr>
            <w:rStyle w:val="ae"/>
            <w:rFonts w:ascii="Arial" w:eastAsia="Times New Roman" w:hAnsi="Arial"/>
            <w:szCs w:val="24"/>
            <w:lang w:eastAsia="ru-RU"/>
          </w:rPr>
          <w:t>№1135</w:t>
        </w:r>
      </w:hyperlink>
      <w:r w:rsidR="00B95089">
        <w:rPr>
          <w:rFonts w:ascii="Arial" w:eastAsia="Times New Roman" w:hAnsi="Arial"/>
          <w:szCs w:val="24"/>
          <w:lang w:eastAsia="ru-RU"/>
        </w:rPr>
        <w:t>, от</w:t>
      </w:r>
      <w:r w:rsidR="00DC48F0">
        <w:rPr>
          <w:rFonts w:ascii="Arial" w:eastAsia="Times New Roman" w:hAnsi="Arial"/>
          <w:szCs w:val="24"/>
          <w:lang w:val="en-US" w:eastAsia="ru-RU"/>
        </w:rPr>
        <w:t> </w:t>
      </w:r>
      <w:hyperlink r:id="rId15" w:tgtFrame="Logical" w:history="1">
        <w:r w:rsidR="00B95089" w:rsidRPr="00B95089">
          <w:rPr>
            <w:rStyle w:val="ae"/>
            <w:rFonts w:ascii="Arial" w:eastAsia="Times New Roman" w:hAnsi="Arial"/>
            <w:szCs w:val="24"/>
            <w:lang w:eastAsia="ru-RU"/>
          </w:rPr>
          <w:t>10.12.2020</w:t>
        </w:r>
        <w:r w:rsidR="00DC48F0">
          <w:rPr>
            <w:rStyle w:val="ae"/>
            <w:rFonts w:ascii="Arial" w:eastAsia="Times New Roman" w:hAnsi="Arial"/>
            <w:szCs w:val="24"/>
            <w:lang w:val="en-US" w:eastAsia="ru-RU"/>
          </w:rPr>
          <w:t> </w:t>
        </w:r>
        <w:r w:rsidR="00B95089" w:rsidRPr="00B95089">
          <w:rPr>
            <w:rStyle w:val="ae"/>
            <w:rFonts w:ascii="Arial" w:eastAsia="Times New Roman" w:hAnsi="Arial"/>
            <w:szCs w:val="24"/>
            <w:lang w:eastAsia="ru-RU"/>
          </w:rPr>
          <w:t>№1141</w:t>
        </w:r>
      </w:hyperlink>
      <w:r w:rsidR="00E91A4B">
        <w:rPr>
          <w:rFonts w:ascii="Arial" w:eastAsia="Times New Roman" w:hAnsi="Arial"/>
          <w:szCs w:val="24"/>
          <w:lang w:eastAsia="ru-RU"/>
        </w:rPr>
        <w:t>, от </w:t>
      </w:r>
      <w:hyperlink r:id="rId16" w:tgtFrame="Logical" w:history="1">
        <w:r w:rsidR="00E91A4B" w:rsidRPr="00E91A4B">
          <w:rPr>
            <w:rStyle w:val="ae"/>
            <w:rFonts w:ascii="Arial" w:eastAsia="Times New Roman" w:hAnsi="Arial"/>
            <w:szCs w:val="24"/>
            <w:lang w:eastAsia="ru-RU"/>
          </w:rPr>
          <w:t>24.12.2020 №1213</w:t>
        </w:r>
      </w:hyperlink>
      <w:r w:rsidR="00CA1AF1">
        <w:rPr>
          <w:rFonts w:ascii="Arial" w:eastAsia="Times New Roman" w:hAnsi="Arial"/>
          <w:szCs w:val="24"/>
          <w:lang w:eastAsia="ru-RU"/>
        </w:rPr>
        <w:t>, от</w:t>
      </w:r>
      <w:r>
        <w:rPr>
          <w:rFonts w:ascii="Arial" w:eastAsia="Times New Roman" w:hAnsi="Arial"/>
          <w:szCs w:val="24"/>
          <w:lang w:eastAsia="ru-RU"/>
        </w:rPr>
        <w:t> </w:t>
      </w:r>
      <w:hyperlink r:id="rId17" w:tgtFrame="Logical" w:history="1">
        <w:r w:rsidR="00CA1AF1" w:rsidRPr="00CA1AF1">
          <w:rPr>
            <w:rStyle w:val="ae"/>
            <w:rFonts w:ascii="Arial" w:eastAsia="Times New Roman" w:hAnsi="Arial"/>
            <w:szCs w:val="24"/>
            <w:lang w:eastAsia="ru-RU"/>
          </w:rPr>
          <w:t>10.02.2021</w:t>
        </w:r>
        <w:r>
          <w:rPr>
            <w:rStyle w:val="ae"/>
            <w:rFonts w:ascii="Arial" w:eastAsia="Times New Roman" w:hAnsi="Arial"/>
            <w:szCs w:val="24"/>
            <w:lang w:eastAsia="ru-RU"/>
          </w:rPr>
          <w:t> </w:t>
        </w:r>
        <w:r w:rsidR="00CA1AF1" w:rsidRPr="00CA1AF1">
          <w:rPr>
            <w:rStyle w:val="ae"/>
            <w:rFonts w:ascii="Arial" w:eastAsia="Times New Roman" w:hAnsi="Arial"/>
            <w:szCs w:val="24"/>
            <w:lang w:eastAsia="ru-RU"/>
          </w:rPr>
          <w:t>№116</w:t>
        </w:r>
      </w:hyperlink>
      <w:r w:rsidR="00182732">
        <w:rPr>
          <w:rFonts w:ascii="Arial" w:eastAsia="Times New Roman" w:hAnsi="Arial"/>
          <w:szCs w:val="24"/>
          <w:lang w:eastAsia="ru-RU"/>
        </w:rPr>
        <w:t>, от </w:t>
      </w:r>
      <w:hyperlink r:id="rId18" w:tgtFrame="ChangingDocument" w:history="1">
        <w:r w:rsidR="00182732" w:rsidRPr="00182732">
          <w:rPr>
            <w:rStyle w:val="ae"/>
            <w:rFonts w:ascii="Arial" w:eastAsia="Times New Roman" w:hAnsi="Arial"/>
            <w:szCs w:val="24"/>
            <w:lang w:eastAsia="ru-RU"/>
          </w:rPr>
          <w:t>17.05.2021</w:t>
        </w:r>
        <w:r w:rsidR="00182732">
          <w:rPr>
            <w:rStyle w:val="ae"/>
            <w:rFonts w:ascii="Arial" w:eastAsia="Times New Roman" w:hAnsi="Arial"/>
            <w:szCs w:val="24"/>
            <w:lang w:eastAsia="ru-RU"/>
          </w:rPr>
          <w:t> </w:t>
        </w:r>
        <w:r w:rsidR="00182732" w:rsidRPr="00182732">
          <w:rPr>
            <w:rStyle w:val="ae"/>
            <w:rFonts w:ascii="Arial" w:eastAsia="Times New Roman" w:hAnsi="Arial"/>
            <w:szCs w:val="24"/>
            <w:lang w:eastAsia="ru-RU"/>
          </w:rPr>
          <w:t>№531</w:t>
        </w:r>
      </w:hyperlink>
      <w:r w:rsidR="00110089">
        <w:rPr>
          <w:rFonts w:ascii="Arial" w:eastAsia="Times New Roman" w:hAnsi="Arial"/>
          <w:szCs w:val="24"/>
          <w:lang w:eastAsia="ru-RU"/>
        </w:rPr>
        <w:t>, от </w:t>
      </w:r>
      <w:hyperlink r:id="rId19" w:tgtFrame="ChangingDocument" w:history="1">
        <w:r w:rsidR="00110089" w:rsidRPr="00110089">
          <w:rPr>
            <w:rStyle w:val="ae"/>
            <w:rFonts w:ascii="Arial" w:eastAsia="Times New Roman" w:hAnsi="Arial"/>
            <w:szCs w:val="24"/>
            <w:lang w:eastAsia="ru-RU"/>
          </w:rPr>
          <w:t>01.06.2021 №582</w:t>
        </w:r>
      </w:hyperlink>
      <w:r w:rsidR="009576A3">
        <w:rPr>
          <w:rFonts w:ascii="Arial" w:eastAsia="Times New Roman" w:hAnsi="Arial"/>
          <w:szCs w:val="24"/>
          <w:lang w:eastAsia="ru-RU"/>
        </w:rPr>
        <w:t>, от</w:t>
      </w:r>
      <w:r w:rsidR="009576A3">
        <w:rPr>
          <w:rFonts w:ascii="Arial" w:eastAsia="Times New Roman" w:hAnsi="Arial"/>
          <w:szCs w:val="24"/>
          <w:lang w:val="en-US" w:eastAsia="ru-RU"/>
        </w:rPr>
        <w:t> </w:t>
      </w:r>
      <w:hyperlink r:id="rId20" w:tgtFrame="ChangingDocument" w:history="1">
        <w:r w:rsidR="009576A3" w:rsidRPr="009576A3">
          <w:rPr>
            <w:rStyle w:val="ae"/>
            <w:rFonts w:ascii="Arial" w:eastAsia="Times New Roman" w:hAnsi="Arial"/>
            <w:szCs w:val="24"/>
            <w:lang w:eastAsia="ru-RU"/>
          </w:rPr>
          <w:t>08.06.2021 №608</w:t>
        </w:r>
      </w:hyperlink>
      <w:r w:rsidR="00430AF8">
        <w:rPr>
          <w:rFonts w:ascii="Arial" w:eastAsia="Times New Roman" w:hAnsi="Arial"/>
          <w:szCs w:val="24"/>
          <w:lang w:eastAsia="ru-RU"/>
        </w:rPr>
        <w:t>, от </w:t>
      </w:r>
      <w:hyperlink r:id="rId21" w:tgtFrame="ChangingDocument" w:history="1">
        <w:r w:rsidR="00430AF8" w:rsidRPr="00430AF8">
          <w:rPr>
            <w:rStyle w:val="ae"/>
            <w:rFonts w:ascii="Arial" w:eastAsia="Times New Roman" w:hAnsi="Arial"/>
            <w:szCs w:val="24"/>
            <w:lang w:eastAsia="ru-RU"/>
          </w:rPr>
          <w:t>24.06.2021 №651</w:t>
        </w:r>
      </w:hyperlink>
      <w:r w:rsidR="00A24B2E">
        <w:rPr>
          <w:rFonts w:ascii="Arial" w:eastAsia="Times New Roman" w:hAnsi="Arial"/>
          <w:szCs w:val="24"/>
          <w:lang w:eastAsia="ru-RU"/>
        </w:rPr>
        <w:t>, от</w:t>
      </w:r>
      <w:r w:rsidR="00D91085">
        <w:rPr>
          <w:rFonts w:ascii="Arial" w:eastAsia="Times New Roman" w:hAnsi="Arial"/>
          <w:szCs w:val="24"/>
          <w:lang w:eastAsia="ru-RU"/>
        </w:rPr>
        <w:t> </w:t>
      </w:r>
      <w:hyperlink r:id="rId22" w:tgtFrame="ChangingDocument" w:history="1">
        <w:r w:rsidR="00A24B2E" w:rsidRPr="00A24B2E">
          <w:rPr>
            <w:rStyle w:val="ae"/>
            <w:rFonts w:ascii="Arial" w:eastAsia="Times New Roman" w:hAnsi="Arial"/>
            <w:szCs w:val="24"/>
            <w:lang w:eastAsia="ru-RU"/>
          </w:rPr>
          <w:t>30.06.2021</w:t>
        </w:r>
        <w:r w:rsidR="00D91085">
          <w:rPr>
            <w:rStyle w:val="ae"/>
            <w:rFonts w:ascii="Arial" w:eastAsia="Times New Roman" w:hAnsi="Arial"/>
            <w:szCs w:val="24"/>
            <w:lang w:eastAsia="ru-RU"/>
          </w:rPr>
          <w:t> </w:t>
        </w:r>
        <w:r w:rsidR="00A24B2E" w:rsidRPr="00A24B2E">
          <w:rPr>
            <w:rStyle w:val="ae"/>
            <w:rFonts w:ascii="Arial" w:eastAsia="Times New Roman" w:hAnsi="Arial"/>
            <w:szCs w:val="24"/>
            <w:lang w:eastAsia="ru-RU"/>
          </w:rPr>
          <w:t>№659</w:t>
        </w:r>
      </w:hyperlink>
      <w:r w:rsidR="00D4362F">
        <w:rPr>
          <w:rFonts w:ascii="Arial" w:eastAsia="Times New Roman" w:hAnsi="Arial"/>
          <w:szCs w:val="24"/>
          <w:lang w:eastAsia="ru-RU"/>
        </w:rPr>
        <w:t>, от </w:t>
      </w:r>
      <w:hyperlink r:id="rId23" w:tgtFrame="ChangingDocument" w:history="1">
        <w:r w:rsidR="00D4362F" w:rsidRPr="00D4362F">
          <w:rPr>
            <w:rStyle w:val="ae"/>
            <w:rFonts w:ascii="Arial" w:eastAsia="Times New Roman" w:hAnsi="Arial"/>
            <w:szCs w:val="24"/>
            <w:lang w:eastAsia="ru-RU"/>
          </w:rPr>
          <w:t>05.07.2021</w:t>
        </w:r>
        <w:r w:rsidR="00D4362F">
          <w:rPr>
            <w:rStyle w:val="ae"/>
            <w:rFonts w:ascii="Arial" w:eastAsia="Times New Roman" w:hAnsi="Arial"/>
            <w:szCs w:val="24"/>
            <w:lang w:eastAsia="ru-RU"/>
          </w:rPr>
          <w:t> </w:t>
        </w:r>
        <w:r w:rsidR="00D4362F" w:rsidRPr="00D4362F">
          <w:rPr>
            <w:rStyle w:val="ae"/>
            <w:rFonts w:ascii="Arial" w:eastAsia="Times New Roman" w:hAnsi="Arial"/>
            <w:szCs w:val="24"/>
            <w:lang w:eastAsia="ru-RU"/>
          </w:rPr>
          <w:t>№681</w:t>
        </w:r>
      </w:hyperlink>
      <w:r w:rsidR="00F229A9">
        <w:rPr>
          <w:rFonts w:ascii="Arial" w:eastAsia="Times New Roman" w:hAnsi="Arial"/>
          <w:szCs w:val="24"/>
          <w:lang w:eastAsia="ru-RU"/>
        </w:rPr>
        <w:t>, от </w:t>
      </w:r>
      <w:hyperlink r:id="rId24" w:tgtFrame="ChangingDocument" w:history="1">
        <w:r w:rsidR="00F229A9" w:rsidRPr="00F229A9">
          <w:rPr>
            <w:rStyle w:val="ae"/>
            <w:rFonts w:ascii="Arial" w:eastAsia="Times New Roman" w:hAnsi="Arial"/>
            <w:szCs w:val="24"/>
            <w:lang w:eastAsia="ru-RU"/>
          </w:rPr>
          <w:t>10.08.2021 №785</w:t>
        </w:r>
      </w:hyperlink>
      <w:r w:rsidR="00A57BF3">
        <w:rPr>
          <w:rFonts w:ascii="Arial" w:eastAsia="Times New Roman" w:hAnsi="Arial"/>
          <w:szCs w:val="24"/>
          <w:lang w:eastAsia="ru-RU"/>
        </w:rPr>
        <w:t xml:space="preserve">, от </w:t>
      </w:r>
      <w:hyperlink r:id="rId25" w:tgtFrame="ChangingDocument" w:history="1">
        <w:r w:rsidR="00A57BF3" w:rsidRPr="00A57BF3">
          <w:rPr>
            <w:rStyle w:val="ae"/>
            <w:rFonts w:ascii="Arial" w:eastAsia="Times New Roman" w:hAnsi="Arial"/>
            <w:szCs w:val="24"/>
            <w:lang w:eastAsia="ru-RU"/>
          </w:rPr>
          <w:t>05.10.2021 №968</w:t>
        </w:r>
      </w:hyperlink>
      <w:r w:rsidR="00D40773">
        <w:rPr>
          <w:rFonts w:ascii="Arial" w:eastAsia="Times New Roman" w:hAnsi="Arial"/>
          <w:szCs w:val="24"/>
          <w:lang w:eastAsia="ru-RU"/>
        </w:rPr>
        <w:t xml:space="preserve">, от </w:t>
      </w:r>
      <w:hyperlink r:id="rId26" w:tgtFrame="ChangingDocument" w:history="1">
        <w:r w:rsidR="00D40773" w:rsidRPr="00D40773">
          <w:rPr>
            <w:rStyle w:val="ae"/>
            <w:rFonts w:ascii="Arial" w:eastAsia="Times New Roman" w:hAnsi="Arial"/>
            <w:szCs w:val="24"/>
            <w:lang w:eastAsia="ru-RU"/>
          </w:rPr>
          <w:t>06.12.2021 №1160</w:t>
        </w:r>
      </w:hyperlink>
      <w:r w:rsidR="00153E37">
        <w:rPr>
          <w:rFonts w:ascii="Arial" w:eastAsia="Times New Roman" w:hAnsi="Arial"/>
          <w:szCs w:val="24"/>
          <w:lang w:eastAsia="ru-RU"/>
        </w:rPr>
        <w:t>, от </w:t>
      </w:r>
      <w:hyperlink r:id="rId27" w:tgtFrame="ChangingDocument" w:history="1">
        <w:r w:rsidR="00153E37" w:rsidRPr="00153E37">
          <w:rPr>
            <w:rStyle w:val="ae"/>
            <w:rFonts w:ascii="Arial" w:eastAsia="Times New Roman" w:hAnsi="Arial"/>
            <w:szCs w:val="24"/>
            <w:lang w:eastAsia="ru-RU"/>
          </w:rPr>
          <w:t>28.12.2021 №1252</w:t>
        </w:r>
      </w:hyperlink>
      <w:r w:rsidR="00601643">
        <w:rPr>
          <w:rFonts w:ascii="Arial" w:eastAsia="Times New Roman" w:hAnsi="Arial"/>
          <w:szCs w:val="24"/>
          <w:lang w:eastAsia="ru-RU"/>
        </w:rPr>
        <w:t>, от </w:t>
      </w:r>
      <w:hyperlink r:id="rId28" w:tgtFrame="ChangingDocument" w:history="1">
        <w:r w:rsidR="00601643" w:rsidRPr="00601643">
          <w:rPr>
            <w:rStyle w:val="ae"/>
            <w:rFonts w:ascii="Arial" w:eastAsia="Times New Roman" w:hAnsi="Arial"/>
            <w:szCs w:val="24"/>
            <w:lang w:eastAsia="ru-RU"/>
          </w:rPr>
          <w:t>17.01.2022 №19</w:t>
        </w:r>
      </w:hyperlink>
      <w:r w:rsidR="00093DDE">
        <w:rPr>
          <w:rFonts w:ascii="Arial" w:eastAsia="Times New Roman" w:hAnsi="Arial"/>
          <w:szCs w:val="24"/>
          <w:lang w:eastAsia="ru-RU"/>
        </w:rPr>
        <w:t>, от </w:t>
      </w:r>
      <w:hyperlink r:id="rId29" w:tgtFrame="ChangingDocument" w:history="1">
        <w:r w:rsidR="00093DDE" w:rsidRPr="00093DDE">
          <w:rPr>
            <w:rStyle w:val="ae"/>
            <w:rFonts w:ascii="Arial" w:eastAsia="Times New Roman" w:hAnsi="Arial"/>
            <w:szCs w:val="24"/>
            <w:lang w:eastAsia="ru-RU"/>
          </w:rPr>
          <w:t>21.01.2022</w:t>
        </w:r>
        <w:r w:rsidR="00093DDE">
          <w:rPr>
            <w:rStyle w:val="ae"/>
            <w:rFonts w:ascii="Arial" w:eastAsia="Times New Roman" w:hAnsi="Arial"/>
            <w:szCs w:val="24"/>
            <w:lang w:eastAsia="ru-RU"/>
          </w:rPr>
          <w:t> </w:t>
        </w:r>
        <w:r w:rsidR="00093DDE" w:rsidRPr="00093DDE">
          <w:rPr>
            <w:rStyle w:val="ae"/>
            <w:rFonts w:ascii="Arial" w:eastAsia="Times New Roman" w:hAnsi="Arial"/>
            <w:szCs w:val="24"/>
            <w:lang w:eastAsia="ru-RU"/>
          </w:rPr>
          <w:t>№26</w:t>
        </w:r>
      </w:hyperlink>
      <w:r w:rsidR="00AF553A">
        <w:rPr>
          <w:rFonts w:ascii="Arial" w:eastAsia="Times New Roman" w:hAnsi="Arial"/>
          <w:szCs w:val="24"/>
          <w:lang w:eastAsia="ru-RU"/>
        </w:rPr>
        <w:t>, от </w:t>
      </w:r>
      <w:hyperlink r:id="rId30" w:tgtFrame="ChangingDocument" w:history="1">
        <w:r w:rsidR="00AF553A" w:rsidRPr="00AF553A">
          <w:rPr>
            <w:rStyle w:val="ae"/>
            <w:rFonts w:ascii="Arial" w:eastAsia="Times New Roman" w:hAnsi="Arial"/>
            <w:szCs w:val="24"/>
            <w:lang w:eastAsia="ru-RU"/>
          </w:rPr>
          <w:t>15.02.2022 №154</w:t>
        </w:r>
      </w:hyperlink>
      <w:r w:rsidR="00B321EC">
        <w:rPr>
          <w:rFonts w:ascii="Arial" w:eastAsia="Times New Roman" w:hAnsi="Arial"/>
          <w:szCs w:val="24"/>
          <w:lang w:eastAsia="ru-RU"/>
        </w:rPr>
        <w:t>, от </w:t>
      </w:r>
      <w:hyperlink r:id="rId31" w:tgtFrame="ChangingDocument" w:history="1">
        <w:r w:rsidR="00B321EC" w:rsidRPr="00B321EC">
          <w:rPr>
            <w:rStyle w:val="ae"/>
            <w:rFonts w:ascii="Arial" w:eastAsia="Times New Roman" w:hAnsi="Arial"/>
            <w:szCs w:val="24"/>
            <w:lang w:eastAsia="ru-RU"/>
          </w:rPr>
          <w:t>19.04.2022 №358</w:t>
        </w:r>
      </w:hyperlink>
      <w:r w:rsidR="00667A51">
        <w:rPr>
          <w:rFonts w:ascii="Arial" w:eastAsia="Times New Roman" w:hAnsi="Arial"/>
          <w:szCs w:val="24"/>
          <w:lang w:eastAsia="ru-RU"/>
        </w:rPr>
        <w:t xml:space="preserve">, от </w:t>
      </w:r>
      <w:hyperlink r:id="rId32" w:tgtFrame="ChangingDocument" w:history="1">
        <w:r w:rsidR="00667A51" w:rsidRPr="00667A51">
          <w:rPr>
            <w:rStyle w:val="ae"/>
            <w:rFonts w:ascii="Arial" w:eastAsia="Times New Roman" w:hAnsi="Arial"/>
            <w:szCs w:val="24"/>
            <w:lang w:eastAsia="ru-RU"/>
          </w:rPr>
          <w:t>11.05.2022 №424</w:t>
        </w:r>
      </w:hyperlink>
      <w:r w:rsidR="00C42B19">
        <w:rPr>
          <w:rFonts w:ascii="Arial" w:eastAsia="Times New Roman" w:hAnsi="Arial"/>
          <w:szCs w:val="24"/>
          <w:lang w:eastAsia="ru-RU"/>
        </w:rPr>
        <w:t>, от </w:t>
      </w:r>
      <w:hyperlink r:id="rId33" w:tgtFrame="ChangingDocument" w:history="1">
        <w:r w:rsidR="00C42B19" w:rsidRPr="00C42B19">
          <w:rPr>
            <w:rStyle w:val="ae"/>
            <w:rFonts w:ascii="Arial" w:eastAsia="Times New Roman" w:hAnsi="Arial"/>
            <w:szCs w:val="24"/>
            <w:lang w:eastAsia="ru-RU"/>
          </w:rPr>
          <w:t>24.05.2022 №464</w:t>
        </w:r>
      </w:hyperlink>
      <w:r w:rsidR="008425AB">
        <w:rPr>
          <w:rFonts w:ascii="Arial" w:eastAsia="Times New Roman" w:hAnsi="Arial"/>
          <w:szCs w:val="24"/>
          <w:lang w:eastAsia="ru-RU"/>
        </w:rPr>
        <w:t>, от </w:t>
      </w:r>
      <w:hyperlink r:id="rId34" w:tgtFrame="ChangingDocument" w:history="1">
        <w:r w:rsidR="008425AB" w:rsidRPr="008425AB">
          <w:rPr>
            <w:rStyle w:val="ae"/>
            <w:rFonts w:ascii="Arial" w:eastAsia="Times New Roman" w:hAnsi="Arial"/>
            <w:szCs w:val="24"/>
            <w:lang w:eastAsia="ru-RU"/>
          </w:rPr>
          <w:t>22.06.2022 №593</w:t>
        </w:r>
      </w:hyperlink>
      <w:r w:rsidR="00276EF4">
        <w:rPr>
          <w:rFonts w:ascii="Arial" w:eastAsia="Times New Roman" w:hAnsi="Arial"/>
          <w:szCs w:val="24"/>
          <w:lang w:eastAsia="ru-RU"/>
        </w:rPr>
        <w:t>, от </w:t>
      </w:r>
      <w:hyperlink r:id="rId35" w:tgtFrame="ChangingDocument" w:history="1">
        <w:r w:rsidR="00276EF4" w:rsidRPr="00276EF4">
          <w:rPr>
            <w:rStyle w:val="ae"/>
            <w:rFonts w:ascii="Arial" w:eastAsia="Times New Roman" w:hAnsi="Arial"/>
            <w:szCs w:val="24"/>
            <w:lang w:eastAsia="ru-RU"/>
          </w:rPr>
          <w:t>01.08.2022 №745</w:t>
        </w:r>
      </w:hyperlink>
      <w:r w:rsidR="00CB65E5">
        <w:rPr>
          <w:rFonts w:ascii="Arial" w:eastAsia="Times New Roman" w:hAnsi="Arial"/>
          <w:szCs w:val="24"/>
          <w:lang w:eastAsia="ru-RU"/>
        </w:rPr>
        <w:t>, от </w:t>
      </w:r>
      <w:hyperlink r:id="rId36" w:tgtFrame="ChangingDocument" w:history="1">
        <w:r w:rsidR="00CB65E5" w:rsidRPr="00CB65E5">
          <w:rPr>
            <w:rStyle w:val="ae"/>
            <w:rFonts w:ascii="Arial" w:eastAsia="Times New Roman" w:hAnsi="Arial"/>
            <w:szCs w:val="24"/>
            <w:lang w:eastAsia="ru-RU"/>
          </w:rPr>
          <w:t>31.08.2022 №920</w:t>
        </w:r>
      </w:hyperlink>
      <w:r w:rsidR="00957DFE">
        <w:rPr>
          <w:rFonts w:ascii="Arial" w:eastAsia="Times New Roman" w:hAnsi="Arial"/>
          <w:szCs w:val="24"/>
          <w:lang w:eastAsia="ru-RU"/>
        </w:rPr>
        <w:t>, от </w:t>
      </w:r>
      <w:hyperlink r:id="rId37" w:tgtFrame="ChangingDocument" w:history="1">
        <w:r w:rsidR="00957DFE" w:rsidRPr="00957DFE">
          <w:rPr>
            <w:rStyle w:val="ae"/>
            <w:rFonts w:ascii="Arial" w:eastAsia="Times New Roman" w:hAnsi="Arial"/>
            <w:szCs w:val="24"/>
            <w:lang w:eastAsia="ru-RU"/>
          </w:rPr>
          <w:t>16.09.2022 №963</w:t>
        </w:r>
      </w:hyperlink>
      <w:r w:rsidR="004914C9" w:rsidRPr="004914C9">
        <w:rPr>
          <w:rFonts w:ascii="Arial" w:eastAsia="Times New Roman" w:hAnsi="Arial"/>
          <w:szCs w:val="24"/>
          <w:lang w:eastAsia="ru-RU"/>
        </w:rPr>
        <w:t>, от</w:t>
      </w:r>
      <w:r w:rsidR="004914C9">
        <w:rPr>
          <w:rFonts w:ascii="Arial" w:eastAsia="Times New Roman" w:hAnsi="Arial"/>
          <w:szCs w:val="24"/>
          <w:lang w:eastAsia="ru-RU"/>
        </w:rPr>
        <w:t> </w:t>
      </w:r>
      <w:hyperlink r:id="rId38" w:tgtFrame="ChangingDocument" w:history="1">
        <w:r w:rsidR="004914C9" w:rsidRPr="004914C9">
          <w:rPr>
            <w:rStyle w:val="ae"/>
            <w:rFonts w:ascii="Arial" w:eastAsia="Times New Roman" w:hAnsi="Arial"/>
            <w:szCs w:val="24"/>
            <w:lang w:eastAsia="ru-RU"/>
          </w:rPr>
          <w:t>08.11.2022 №1138</w:t>
        </w:r>
      </w:hyperlink>
      <w:r w:rsidR="0049193D">
        <w:rPr>
          <w:rFonts w:ascii="Arial" w:eastAsia="Times New Roman" w:hAnsi="Arial"/>
          <w:szCs w:val="24"/>
          <w:lang w:eastAsia="ru-RU"/>
        </w:rPr>
        <w:t>, от </w:t>
      </w:r>
      <w:hyperlink r:id="rId39" w:tgtFrame="ChangingDocument" w:history="1">
        <w:r w:rsidR="0049193D" w:rsidRPr="0049193D">
          <w:rPr>
            <w:rStyle w:val="ae"/>
            <w:rFonts w:ascii="Arial" w:eastAsia="Times New Roman" w:hAnsi="Arial"/>
            <w:szCs w:val="24"/>
            <w:lang w:eastAsia="ru-RU"/>
          </w:rPr>
          <w:t>09.11.2022 №1147</w:t>
        </w:r>
      </w:hyperlink>
      <w:r w:rsidR="00F16709">
        <w:rPr>
          <w:rFonts w:ascii="Arial" w:eastAsia="Times New Roman" w:hAnsi="Arial"/>
          <w:szCs w:val="24"/>
          <w:lang w:eastAsia="ru-RU"/>
        </w:rPr>
        <w:t>, от </w:t>
      </w:r>
      <w:hyperlink r:id="rId40" w:tgtFrame="ChangingDocument" w:history="1">
        <w:r w:rsidR="00F16709" w:rsidRPr="00F16709">
          <w:rPr>
            <w:rStyle w:val="ae"/>
            <w:rFonts w:ascii="Arial" w:eastAsia="Times New Roman" w:hAnsi="Arial"/>
            <w:szCs w:val="24"/>
            <w:lang w:eastAsia="ru-RU"/>
          </w:rPr>
          <w:t>14.11.2022 №1161</w:t>
        </w:r>
      </w:hyperlink>
      <w:r w:rsidR="00FB1549">
        <w:rPr>
          <w:rFonts w:ascii="Arial" w:eastAsia="Times New Roman" w:hAnsi="Arial"/>
          <w:szCs w:val="24"/>
          <w:lang w:eastAsia="ru-RU"/>
        </w:rPr>
        <w:t>, от </w:t>
      </w:r>
      <w:hyperlink r:id="rId41" w:tgtFrame="ChangingDocument" w:history="1">
        <w:r w:rsidR="00FB1549" w:rsidRPr="00FB1549">
          <w:rPr>
            <w:rStyle w:val="ae"/>
            <w:rFonts w:ascii="Arial" w:eastAsia="Times New Roman" w:hAnsi="Arial"/>
            <w:szCs w:val="24"/>
            <w:lang w:eastAsia="ru-RU"/>
          </w:rPr>
          <w:t>16.11.2022 №1166</w:t>
        </w:r>
      </w:hyperlink>
      <w:r w:rsidR="00287FA5">
        <w:rPr>
          <w:rFonts w:ascii="Arial" w:eastAsia="Times New Roman" w:hAnsi="Arial"/>
          <w:szCs w:val="24"/>
          <w:lang w:eastAsia="ru-RU"/>
        </w:rPr>
        <w:t>, от </w:t>
      </w:r>
      <w:hyperlink r:id="rId42" w:tgtFrame="ChangingDocument" w:history="1">
        <w:r w:rsidR="00287FA5" w:rsidRPr="00287FA5">
          <w:rPr>
            <w:rStyle w:val="ae"/>
            <w:rFonts w:ascii="Arial" w:eastAsia="Times New Roman" w:hAnsi="Arial"/>
            <w:szCs w:val="24"/>
            <w:lang w:eastAsia="ru-RU"/>
          </w:rPr>
          <w:t>07.12.2022 №1264</w:t>
        </w:r>
      </w:hyperlink>
      <w:r w:rsidR="006D0CEA">
        <w:rPr>
          <w:rFonts w:ascii="Arial" w:eastAsia="Times New Roman" w:hAnsi="Arial"/>
          <w:szCs w:val="24"/>
          <w:lang w:eastAsia="ru-RU"/>
        </w:rPr>
        <w:t>, от </w:t>
      </w:r>
      <w:hyperlink r:id="rId43" w:tgtFrame="ChangingDocument" w:history="1">
        <w:r w:rsidR="006D0CEA" w:rsidRPr="006D0CEA">
          <w:rPr>
            <w:rStyle w:val="ae"/>
            <w:rFonts w:ascii="Arial" w:eastAsia="Times New Roman" w:hAnsi="Arial"/>
            <w:szCs w:val="24"/>
            <w:lang w:eastAsia="ru-RU"/>
          </w:rPr>
          <w:t>20.02.2023 №161</w:t>
        </w:r>
      </w:hyperlink>
      <w:r w:rsidR="001C44C4">
        <w:rPr>
          <w:rFonts w:ascii="Arial" w:eastAsia="Times New Roman" w:hAnsi="Arial"/>
          <w:szCs w:val="24"/>
          <w:lang w:eastAsia="ru-RU"/>
        </w:rPr>
        <w:t>, от </w:t>
      </w:r>
      <w:hyperlink r:id="rId44" w:tgtFrame="ChangingDocument" w:history="1">
        <w:r w:rsidR="001C44C4" w:rsidRPr="001C44C4">
          <w:rPr>
            <w:rStyle w:val="ae"/>
            <w:rFonts w:ascii="Arial" w:eastAsia="Times New Roman" w:hAnsi="Arial"/>
            <w:szCs w:val="24"/>
            <w:lang w:eastAsia="ru-RU"/>
          </w:rPr>
          <w:t>18.04.2023 №354</w:t>
        </w:r>
      </w:hyperlink>
      <w:r w:rsidR="00BC5735">
        <w:rPr>
          <w:rFonts w:ascii="Arial" w:eastAsia="Times New Roman" w:hAnsi="Arial"/>
          <w:szCs w:val="24"/>
          <w:lang w:eastAsia="ru-RU"/>
        </w:rPr>
        <w:t>, от </w:t>
      </w:r>
      <w:hyperlink r:id="rId45" w:tgtFrame="ChangingDocument" w:history="1">
        <w:r w:rsidR="00BC5735" w:rsidRPr="00BC5735">
          <w:rPr>
            <w:rStyle w:val="ae"/>
            <w:rFonts w:ascii="Arial" w:eastAsia="Times New Roman" w:hAnsi="Arial"/>
            <w:szCs w:val="24"/>
            <w:lang w:eastAsia="ru-RU"/>
          </w:rPr>
          <w:t>30.05.2023 №489</w:t>
        </w:r>
      </w:hyperlink>
      <w:r w:rsidR="004535A0">
        <w:rPr>
          <w:rFonts w:ascii="Arial" w:eastAsia="Times New Roman" w:hAnsi="Arial"/>
          <w:szCs w:val="24"/>
          <w:lang w:eastAsia="ru-RU"/>
        </w:rPr>
        <w:t>, от </w:t>
      </w:r>
      <w:hyperlink r:id="rId46" w:tgtFrame="ChangingDocument" w:history="1">
        <w:r w:rsidR="004535A0" w:rsidRPr="004535A0">
          <w:rPr>
            <w:rStyle w:val="ae"/>
            <w:rFonts w:ascii="Arial" w:eastAsia="Times New Roman" w:hAnsi="Arial"/>
            <w:szCs w:val="24"/>
            <w:lang w:eastAsia="ru-RU"/>
          </w:rPr>
          <w:t>26.06.2023 №592</w:t>
        </w:r>
      </w:hyperlink>
      <w:r w:rsidR="009E65CB">
        <w:rPr>
          <w:rFonts w:ascii="Arial" w:eastAsia="Times New Roman" w:hAnsi="Arial"/>
          <w:szCs w:val="24"/>
          <w:lang w:eastAsia="ru-RU"/>
        </w:rPr>
        <w:t>, от </w:t>
      </w:r>
      <w:hyperlink r:id="rId47" w:tgtFrame="ChangingDocument" w:history="1">
        <w:r w:rsidR="009E65CB" w:rsidRPr="009E65CB">
          <w:rPr>
            <w:rStyle w:val="ae"/>
            <w:rFonts w:ascii="Arial" w:eastAsia="Times New Roman" w:hAnsi="Arial"/>
            <w:szCs w:val="24"/>
            <w:lang w:eastAsia="ru-RU"/>
          </w:rPr>
          <w:t>31.07.2023 №717</w:t>
        </w:r>
      </w:hyperlink>
      <w:r w:rsidR="009E65CB">
        <w:rPr>
          <w:rFonts w:ascii="Arial" w:eastAsia="Times New Roman" w:hAnsi="Arial"/>
          <w:szCs w:val="24"/>
          <w:lang w:eastAsia="ru-RU"/>
        </w:rPr>
        <w:t>)</w:t>
      </w:r>
    </w:p>
    <w:p w:rsidR="00630FE8" w:rsidRPr="00C749DD" w:rsidRDefault="00630FE8" w:rsidP="00C749DD">
      <w:pPr>
        <w:pStyle w:val="a6"/>
        <w:ind w:left="-284" w:firstLine="284"/>
        <w:rPr>
          <w:rFonts w:ascii="Arial" w:hAnsi="Arial" w:cs="Arial"/>
          <w:b/>
          <w:szCs w:val="24"/>
        </w:rPr>
      </w:pPr>
    </w:p>
    <w:p w:rsidR="005A7848" w:rsidRDefault="007D0076" w:rsidP="00182732">
      <w:pPr>
        <w:ind w:firstLine="708"/>
      </w:pPr>
      <w:r w:rsidRPr="005A7848">
        <w:t xml:space="preserve">Руководствуясь </w:t>
      </w:r>
      <w:r w:rsidR="00C253E5" w:rsidRPr="005A7848">
        <w:t>постановлением администрации муниципального образования городское поселение «Город Малоярославец» от 29.04.2019г. №447 «Об утверждении Порядка принятия решения о разработке, формировании и реализации муниципальных программ и порядка проведения оценки эффективности реализации муниципальных программ муниципального образования городское по</w:t>
      </w:r>
      <w:r w:rsidR="00717EAD" w:rsidRPr="005A7848">
        <w:t>селение «Город Малоярославец»,</w:t>
      </w:r>
      <w:r w:rsidR="00C253E5" w:rsidRPr="005A7848">
        <w:t xml:space="preserve"> постановлени</w:t>
      </w:r>
      <w:r w:rsidRPr="005A7848">
        <w:t>ем</w:t>
      </w:r>
      <w:r w:rsidR="00717EAD" w:rsidRPr="005A7848">
        <w:t xml:space="preserve"> администрации </w:t>
      </w:r>
      <w:r w:rsidR="00C253E5" w:rsidRPr="005A7848">
        <w:t xml:space="preserve">от </w:t>
      </w:r>
      <w:r w:rsidR="0009633B" w:rsidRPr="005A7848">
        <w:t xml:space="preserve">05.11.2019г. №1165 </w:t>
      </w:r>
      <w:r w:rsidR="00C253E5" w:rsidRPr="005A7848">
        <w:t xml:space="preserve">«Об утверждении </w:t>
      </w:r>
      <w:r w:rsidR="0009633B" w:rsidRPr="005A7848">
        <w:t>П</w:t>
      </w:r>
      <w:r w:rsidR="00C253E5" w:rsidRPr="005A7848">
        <w:t>еречня муниципальных программ муниципального образования городское поселение «Город Малоярославец», реализация которых предусмотрена в 20</w:t>
      </w:r>
      <w:r w:rsidR="00717EAD" w:rsidRPr="005A7848">
        <w:t xml:space="preserve">20 году и в последующие годы», статьей </w:t>
      </w:r>
      <w:r w:rsidR="00C253E5" w:rsidRPr="005A7848">
        <w:t xml:space="preserve">37 </w:t>
      </w:r>
      <w:hyperlink r:id="rId48" w:tooltip="Устава муниципального образования городское поселение &quot;Город Малоярославец&quot; " w:history="1">
        <w:r w:rsidR="00C253E5" w:rsidRPr="00B11BAB">
          <w:rPr>
            <w:rStyle w:val="ae"/>
          </w:rPr>
          <w:t>Устава муниципального образования городское поселение «Город Малоярославец»</w:t>
        </w:r>
      </w:hyperlink>
      <w:r w:rsidR="00C253E5" w:rsidRPr="005A7848">
        <w:t xml:space="preserve">, администрация </w:t>
      </w:r>
    </w:p>
    <w:p w:rsidR="00182732" w:rsidRDefault="00182732" w:rsidP="00182732">
      <w:pPr>
        <w:ind w:firstLine="708"/>
      </w:pPr>
    </w:p>
    <w:p w:rsidR="00C253E5" w:rsidRDefault="00C253E5" w:rsidP="00182732">
      <w:pPr>
        <w:ind w:firstLine="0"/>
        <w:jc w:val="center"/>
      </w:pPr>
      <w:r w:rsidRPr="005A7848">
        <w:t>ПОСТАНОВЛЯЕТ:</w:t>
      </w:r>
    </w:p>
    <w:p w:rsidR="00182732" w:rsidRPr="005A7848" w:rsidRDefault="00182732" w:rsidP="00182732">
      <w:pPr>
        <w:ind w:firstLine="0"/>
        <w:jc w:val="center"/>
      </w:pPr>
    </w:p>
    <w:p w:rsidR="00C253E5" w:rsidRPr="005A7848" w:rsidRDefault="00C253E5" w:rsidP="00764425">
      <w:pPr>
        <w:ind w:firstLine="0"/>
      </w:pPr>
      <w:r w:rsidRPr="005A7848">
        <w:t>1. Утвердить муниципальную программу «</w:t>
      </w:r>
      <w:r w:rsidR="00FE0393" w:rsidRPr="005A7848">
        <w:t>Благоустройство территории</w:t>
      </w:r>
      <w:r w:rsidRPr="005A7848">
        <w:t xml:space="preserve"> в муниципальном образовании городское поселение «Город Малоярославец» </w:t>
      </w:r>
      <w:r w:rsidR="007D0076" w:rsidRPr="005A7848">
        <w:t xml:space="preserve">согласно приложению </w:t>
      </w:r>
      <w:r w:rsidRPr="005A7848">
        <w:t>№1 к настоящему постановлению.</w:t>
      </w:r>
    </w:p>
    <w:p w:rsidR="007D0076" w:rsidRPr="005A7848" w:rsidRDefault="007D0076" w:rsidP="00764425">
      <w:pPr>
        <w:ind w:firstLine="0"/>
      </w:pPr>
      <w:r w:rsidRPr="005A7848">
        <w:t xml:space="preserve">2. Признать утратившим силу постановление администрации муниципального образования городское поселение «Город Малоярославец» от </w:t>
      </w:r>
      <w:hyperlink r:id="rId49" w:tgtFrame="Logical" w:history="1">
        <w:r w:rsidRPr="00B11BAB">
          <w:rPr>
            <w:rStyle w:val="ae"/>
          </w:rPr>
          <w:t>15.11.2013 г. №8</w:t>
        </w:r>
        <w:r w:rsidR="00FE0393" w:rsidRPr="00B11BAB">
          <w:rPr>
            <w:rStyle w:val="ae"/>
          </w:rPr>
          <w:t>13</w:t>
        </w:r>
      </w:hyperlink>
      <w:r w:rsidRPr="005A7848">
        <w:t xml:space="preserve"> «Об утверждении муниципальной программы «</w:t>
      </w:r>
      <w:r w:rsidR="00FE0393" w:rsidRPr="005A7848">
        <w:t>Благоустройство территории</w:t>
      </w:r>
      <w:r w:rsidRPr="005A7848">
        <w:t xml:space="preserve"> в муниципальном образовании городское поселение «Город Малоярославец».</w:t>
      </w:r>
    </w:p>
    <w:p w:rsidR="00C253E5" w:rsidRPr="005A7848" w:rsidRDefault="00C253E5" w:rsidP="00764425">
      <w:pPr>
        <w:ind w:firstLine="0"/>
      </w:pPr>
      <w:r w:rsidRPr="005A7848">
        <w:t>3. Контроль над исполнением настоящего постановления возложить на заместителя Главы администрации по жилищно-коммунальному хозяйству, имуществу и комплексному развитию Кузина В.С.</w:t>
      </w:r>
    </w:p>
    <w:p w:rsidR="005B43F9" w:rsidRPr="005A7848" w:rsidRDefault="00C253E5" w:rsidP="00764425">
      <w:pPr>
        <w:ind w:firstLine="0"/>
      </w:pPr>
      <w:r w:rsidRPr="005A7848">
        <w:lastRenderedPageBreak/>
        <w:t>4. Настоящее п</w:t>
      </w:r>
      <w:r w:rsidR="007D0076" w:rsidRPr="005A7848">
        <w:t>остановление вступает в силу с 01.01.2020 г. и подлежит опубликованию в газете «Малоярославецкий край».</w:t>
      </w:r>
    </w:p>
    <w:p w:rsidR="00B608E9" w:rsidRPr="005A7848" w:rsidRDefault="00B608E9" w:rsidP="00764425">
      <w:pPr>
        <w:ind w:left="-180"/>
      </w:pPr>
    </w:p>
    <w:p w:rsidR="00B608E9" w:rsidRDefault="00B608E9" w:rsidP="00764425">
      <w:pPr>
        <w:ind w:left="-180"/>
      </w:pPr>
    </w:p>
    <w:p w:rsidR="00870051" w:rsidRPr="005A7848" w:rsidRDefault="00870051" w:rsidP="00764425">
      <w:pPr>
        <w:ind w:left="-180"/>
      </w:pPr>
    </w:p>
    <w:p w:rsidR="00ED1DDE" w:rsidRPr="005A7848" w:rsidRDefault="00ED1DDE" w:rsidP="00870051">
      <w:pPr>
        <w:ind w:left="-180" w:firstLine="180"/>
        <w:jc w:val="right"/>
      </w:pPr>
      <w:r w:rsidRPr="005A7848">
        <w:t>Глава администрации</w:t>
      </w:r>
    </w:p>
    <w:p w:rsidR="00870051" w:rsidRDefault="00ED1DDE" w:rsidP="00870051">
      <w:pPr>
        <w:ind w:left="-180" w:firstLine="180"/>
        <w:jc w:val="right"/>
      </w:pPr>
      <w:r w:rsidRPr="005A7848">
        <w:t>МО ГП «Город Малоярославец»</w:t>
      </w:r>
    </w:p>
    <w:p w:rsidR="00CA2601" w:rsidRDefault="00ED1DDE" w:rsidP="00870051">
      <w:pPr>
        <w:ind w:left="-180" w:firstLine="180"/>
        <w:jc w:val="right"/>
      </w:pPr>
      <w:r w:rsidRPr="005A7848">
        <w:t>Р.С.</w:t>
      </w:r>
      <w:r w:rsidR="00B608E9" w:rsidRPr="005A7848">
        <w:t xml:space="preserve"> </w:t>
      </w:r>
      <w:r w:rsidRPr="005A7848">
        <w:t>Саидов</w:t>
      </w:r>
    </w:p>
    <w:p w:rsidR="00D6403D" w:rsidRDefault="00D6403D" w:rsidP="005A7848">
      <w:pPr>
        <w:ind w:left="-180" w:firstLine="180"/>
      </w:pPr>
    </w:p>
    <w:p w:rsidR="00870051" w:rsidRDefault="00870051" w:rsidP="005A7848">
      <w:pPr>
        <w:ind w:left="-180" w:firstLine="180"/>
      </w:pPr>
    </w:p>
    <w:p w:rsidR="00D6403D" w:rsidRDefault="00D6403D" w:rsidP="005A7848">
      <w:pPr>
        <w:ind w:left="-180" w:firstLine="180"/>
      </w:pPr>
    </w:p>
    <w:p w:rsidR="00CA2601" w:rsidRPr="00D6403D" w:rsidRDefault="00CA2601" w:rsidP="00B11BAB">
      <w:pPr>
        <w:jc w:val="right"/>
        <w:rPr>
          <w:rFonts w:cs="Arial"/>
          <w:bCs/>
          <w:kern w:val="28"/>
        </w:rPr>
      </w:pPr>
      <w:r w:rsidRPr="00D6403D">
        <w:rPr>
          <w:rFonts w:cs="Arial"/>
          <w:bCs/>
          <w:kern w:val="28"/>
        </w:rPr>
        <w:t>Приложение№1</w:t>
      </w:r>
    </w:p>
    <w:p w:rsidR="00CA2601" w:rsidRPr="00D6403D" w:rsidRDefault="00CA2601" w:rsidP="00B11BAB">
      <w:pPr>
        <w:jc w:val="right"/>
        <w:rPr>
          <w:rFonts w:cs="Arial"/>
          <w:bCs/>
          <w:kern w:val="28"/>
        </w:rPr>
      </w:pPr>
      <w:r w:rsidRPr="00D6403D">
        <w:rPr>
          <w:rFonts w:cs="Arial"/>
          <w:bCs/>
          <w:kern w:val="28"/>
        </w:rPr>
        <w:t>к постановлению администрации</w:t>
      </w:r>
    </w:p>
    <w:p w:rsidR="00CA2601" w:rsidRPr="00D6403D" w:rsidRDefault="00CA2601" w:rsidP="00B11BAB">
      <w:pPr>
        <w:jc w:val="right"/>
        <w:rPr>
          <w:rFonts w:cs="Arial"/>
          <w:bCs/>
          <w:kern w:val="28"/>
        </w:rPr>
      </w:pPr>
      <w:r w:rsidRPr="00D6403D">
        <w:rPr>
          <w:rFonts w:cs="Arial"/>
          <w:bCs/>
          <w:kern w:val="28"/>
        </w:rPr>
        <w:t>МО ГП «Город Малоярославец»</w:t>
      </w:r>
    </w:p>
    <w:p w:rsidR="00CA2601" w:rsidRPr="00D6403D" w:rsidRDefault="00CA2601" w:rsidP="00B11BAB">
      <w:pPr>
        <w:jc w:val="right"/>
        <w:rPr>
          <w:rFonts w:cs="Arial"/>
          <w:bCs/>
          <w:kern w:val="28"/>
        </w:rPr>
      </w:pPr>
      <w:r w:rsidRPr="00D6403D">
        <w:rPr>
          <w:rFonts w:cs="Arial"/>
          <w:bCs/>
          <w:kern w:val="28"/>
        </w:rPr>
        <w:t>от 06.11.2019 г. №1175</w:t>
      </w:r>
    </w:p>
    <w:p w:rsidR="00324E1D" w:rsidRPr="00324E1D" w:rsidRDefault="00537BC5" w:rsidP="00324E1D">
      <w:pPr>
        <w:pStyle w:val="a6"/>
        <w:jc w:val="right"/>
        <w:rPr>
          <w:rFonts w:ascii="Arial" w:eastAsia="Times New Roman" w:hAnsi="Arial"/>
          <w:szCs w:val="24"/>
          <w:lang w:eastAsia="ru-RU"/>
        </w:rPr>
      </w:pPr>
      <w:r w:rsidRPr="00630FE8">
        <w:rPr>
          <w:rFonts w:ascii="Arial" w:eastAsia="Times New Roman" w:hAnsi="Arial"/>
          <w:szCs w:val="24"/>
          <w:lang w:eastAsia="ru-RU"/>
        </w:rPr>
        <w:t>(в редакции Постановлени</w:t>
      </w:r>
      <w:r w:rsidR="00F046F2">
        <w:rPr>
          <w:rFonts w:ascii="Arial" w:eastAsia="Times New Roman" w:hAnsi="Arial"/>
          <w:szCs w:val="24"/>
          <w:lang w:eastAsia="ru-RU"/>
        </w:rPr>
        <w:t>й</w:t>
      </w:r>
      <w:r w:rsidRPr="00630FE8">
        <w:rPr>
          <w:rFonts w:ascii="Arial" w:eastAsia="Times New Roman" w:hAnsi="Arial"/>
          <w:szCs w:val="24"/>
          <w:lang w:eastAsia="ru-RU"/>
        </w:rPr>
        <w:t xml:space="preserve"> от</w:t>
      </w:r>
      <w:r>
        <w:rPr>
          <w:rFonts w:ascii="Arial" w:eastAsia="Times New Roman" w:hAnsi="Arial"/>
          <w:szCs w:val="24"/>
          <w:lang w:eastAsia="ru-RU"/>
        </w:rPr>
        <w:t> </w:t>
      </w:r>
      <w:hyperlink r:id="rId50" w:tgtFrame="Logical" w:history="1">
        <w:r w:rsidRPr="00630FE8">
          <w:rPr>
            <w:rStyle w:val="ae"/>
            <w:rFonts w:ascii="Arial" w:eastAsia="Times New Roman" w:hAnsi="Arial"/>
            <w:szCs w:val="24"/>
            <w:lang w:eastAsia="ru-RU"/>
          </w:rPr>
          <w:t>11.02.2020 г. №108</w:t>
        </w:r>
      </w:hyperlink>
      <w:r w:rsidR="003D3D66">
        <w:rPr>
          <w:rFonts w:ascii="Arial" w:eastAsia="Times New Roman" w:hAnsi="Arial"/>
          <w:szCs w:val="24"/>
          <w:lang w:eastAsia="ru-RU"/>
        </w:rPr>
        <w:t xml:space="preserve">, от </w:t>
      </w:r>
      <w:hyperlink r:id="rId51" w:tgtFrame="Logical" w:history="1">
        <w:r w:rsidR="003D3D66" w:rsidRPr="00F67726">
          <w:rPr>
            <w:rStyle w:val="ae"/>
            <w:rFonts w:ascii="Arial" w:eastAsia="Times New Roman" w:hAnsi="Arial"/>
            <w:szCs w:val="24"/>
            <w:lang w:eastAsia="ru-RU"/>
          </w:rPr>
          <w:t>07.04.2020 г. №329</w:t>
        </w:r>
      </w:hyperlink>
      <w:r w:rsidR="004041ED">
        <w:rPr>
          <w:rFonts w:ascii="Arial" w:eastAsia="Times New Roman" w:hAnsi="Arial"/>
          <w:szCs w:val="24"/>
          <w:lang w:eastAsia="ru-RU"/>
        </w:rPr>
        <w:t xml:space="preserve">, от </w:t>
      </w:r>
      <w:hyperlink r:id="rId52" w:tgtFrame="Logical" w:history="1">
        <w:r w:rsidR="004041ED" w:rsidRPr="004041ED">
          <w:rPr>
            <w:rStyle w:val="ae"/>
            <w:rFonts w:ascii="Arial" w:eastAsia="Times New Roman" w:hAnsi="Arial"/>
            <w:szCs w:val="24"/>
            <w:lang w:eastAsia="ru-RU"/>
          </w:rPr>
          <w:t>21.07.2020 г. №635</w:t>
        </w:r>
      </w:hyperlink>
      <w:r w:rsidR="00F94206" w:rsidRPr="00F94206">
        <w:rPr>
          <w:rFonts w:ascii="Arial" w:eastAsia="Times New Roman" w:hAnsi="Arial"/>
          <w:szCs w:val="24"/>
          <w:lang w:eastAsia="ru-RU"/>
        </w:rPr>
        <w:t xml:space="preserve"> </w:t>
      </w:r>
      <w:r w:rsidR="00F94206">
        <w:rPr>
          <w:rFonts w:ascii="Arial" w:eastAsia="Times New Roman" w:hAnsi="Arial"/>
          <w:szCs w:val="24"/>
          <w:lang w:eastAsia="ru-RU"/>
        </w:rPr>
        <w:t>от </w:t>
      </w:r>
      <w:hyperlink r:id="rId53" w:tgtFrame="Logical" w:history="1">
        <w:r w:rsidR="00F94206" w:rsidRPr="00F94206">
          <w:rPr>
            <w:rStyle w:val="ae"/>
            <w:rFonts w:ascii="Arial" w:eastAsia="Times New Roman" w:hAnsi="Arial"/>
            <w:szCs w:val="24"/>
            <w:lang w:eastAsia="ru-RU"/>
          </w:rPr>
          <w:t>05.10.2020 г. №872</w:t>
        </w:r>
      </w:hyperlink>
      <w:r w:rsidR="008F4CA0">
        <w:rPr>
          <w:rFonts w:ascii="Arial" w:eastAsia="Times New Roman" w:hAnsi="Arial"/>
          <w:szCs w:val="24"/>
          <w:lang w:eastAsia="ru-RU"/>
        </w:rPr>
        <w:t xml:space="preserve">, от </w:t>
      </w:r>
      <w:hyperlink r:id="rId54" w:tgtFrame="Logical" w:history="1">
        <w:r w:rsidR="008F4CA0" w:rsidRPr="008F4CA0">
          <w:rPr>
            <w:rStyle w:val="ae"/>
            <w:rFonts w:ascii="Arial" w:eastAsia="Times New Roman" w:hAnsi="Arial"/>
            <w:szCs w:val="24"/>
            <w:lang w:eastAsia="ru-RU"/>
          </w:rPr>
          <w:t>13.10.2020 №</w:t>
        </w:r>
        <w:r w:rsidR="008F4CA0">
          <w:rPr>
            <w:rStyle w:val="ae"/>
            <w:rFonts w:ascii="Arial" w:eastAsia="Times New Roman" w:hAnsi="Arial"/>
            <w:szCs w:val="24"/>
            <w:lang w:eastAsia="ru-RU"/>
          </w:rPr>
          <w:t>9</w:t>
        </w:r>
        <w:r w:rsidR="008F4CA0" w:rsidRPr="008F4CA0">
          <w:rPr>
            <w:rStyle w:val="ae"/>
            <w:rFonts w:ascii="Arial" w:eastAsia="Times New Roman" w:hAnsi="Arial"/>
            <w:szCs w:val="24"/>
            <w:lang w:eastAsia="ru-RU"/>
          </w:rPr>
          <w:t>22</w:t>
        </w:r>
      </w:hyperlink>
      <w:r w:rsidR="007C77D3">
        <w:rPr>
          <w:rFonts w:ascii="Arial" w:eastAsia="Times New Roman" w:hAnsi="Arial"/>
          <w:szCs w:val="24"/>
          <w:lang w:eastAsia="ru-RU"/>
        </w:rPr>
        <w:t xml:space="preserve">, от </w:t>
      </w:r>
      <w:hyperlink r:id="rId55" w:tgtFrame="Logical" w:history="1">
        <w:r w:rsidR="007C77D3" w:rsidRPr="007C77D3">
          <w:rPr>
            <w:rStyle w:val="ae"/>
            <w:rFonts w:ascii="Arial" w:eastAsia="Times New Roman" w:hAnsi="Arial"/>
            <w:szCs w:val="24"/>
            <w:lang w:eastAsia="ru-RU"/>
          </w:rPr>
          <w:t>29.10.2020 №981</w:t>
        </w:r>
      </w:hyperlink>
      <w:r w:rsidR="00325C50">
        <w:rPr>
          <w:rFonts w:ascii="Arial" w:eastAsia="Times New Roman" w:hAnsi="Arial"/>
          <w:szCs w:val="24"/>
          <w:lang w:eastAsia="ru-RU"/>
        </w:rPr>
        <w:t>, от</w:t>
      </w:r>
      <w:r w:rsidR="00771C74">
        <w:rPr>
          <w:rFonts w:ascii="Arial" w:eastAsia="Times New Roman" w:hAnsi="Arial"/>
          <w:szCs w:val="24"/>
          <w:lang w:eastAsia="ru-RU"/>
        </w:rPr>
        <w:t> </w:t>
      </w:r>
      <w:hyperlink r:id="rId56" w:tgtFrame="Logical" w:history="1">
        <w:r w:rsidR="00325C50" w:rsidRPr="00325C50">
          <w:rPr>
            <w:rStyle w:val="ae"/>
            <w:rFonts w:ascii="Arial" w:eastAsia="Times New Roman" w:hAnsi="Arial"/>
            <w:szCs w:val="24"/>
            <w:lang w:eastAsia="ru-RU"/>
          </w:rPr>
          <w:t>16.11.2020 №1036</w:t>
        </w:r>
      </w:hyperlink>
      <w:r w:rsidR="00BB023E">
        <w:rPr>
          <w:rFonts w:ascii="Arial" w:eastAsia="Times New Roman" w:hAnsi="Arial"/>
          <w:szCs w:val="24"/>
          <w:lang w:eastAsia="ru-RU"/>
        </w:rPr>
        <w:t>, от </w:t>
      </w:r>
      <w:hyperlink r:id="rId57" w:tgtFrame="Logical" w:history="1">
        <w:r w:rsidR="00BB023E" w:rsidRPr="006D2052">
          <w:rPr>
            <w:rStyle w:val="ae"/>
            <w:rFonts w:ascii="Arial" w:eastAsia="Times New Roman" w:hAnsi="Arial"/>
            <w:szCs w:val="24"/>
            <w:lang w:eastAsia="ru-RU"/>
          </w:rPr>
          <w:t>25.11.2020 №1069</w:t>
        </w:r>
      </w:hyperlink>
      <w:r w:rsidR="00F36C4C">
        <w:rPr>
          <w:rFonts w:ascii="Arial" w:eastAsia="Times New Roman" w:hAnsi="Arial"/>
          <w:szCs w:val="24"/>
          <w:lang w:eastAsia="ru-RU"/>
        </w:rPr>
        <w:t xml:space="preserve">, от </w:t>
      </w:r>
      <w:hyperlink r:id="rId58" w:tgtFrame="Logical" w:history="1">
        <w:r w:rsidR="00F36C4C" w:rsidRPr="00F36C4C">
          <w:rPr>
            <w:rStyle w:val="ae"/>
            <w:rFonts w:ascii="Arial" w:eastAsia="Times New Roman" w:hAnsi="Arial"/>
            <w:szCs w:val="24"/>
            <w:lang w:eastAsia="ru-RU"/>
          </w:rPr>
          <w:t>09.12.2020 №1135</w:t>
        </w:r>
      </w:hyperlink>
      <w:r w:rsidR="00D93BDF">
        <w:rPr>
          <w:rFonts w:ascii="Arial" w:eastAsia="Times New Roman" w:hAnsi="Arial"/>
          <w:szCs w:val="24"/>
          <w:lang w:eastAsia="ru-RU"/>
        </w:rPr>
        <w:t>, от </w:t>
      </w:r>
      <w:hyperlink r:id="rId59" w:tgtFrame="Logical" w:history="1">
        <w:r w:rsidR="00D93BDF" w:rsidRPr="00B95089">
          <w:rPr>
            <w:rStyle w:val="ae"/>
            <w:rFonts w:ascii="Arial" w:eastAsia="Times New Roman" w:hAnsi="Arial"/>
            <w:szCs w:val="24"/>
            <w:lang w:eastAsia="ru-RU"/>
          </w:rPr>
          <w:t>10.12.2020</w:t>
        </w:r>
        <w:r w:rsidR="00D93BDF">
          <w:rPr>
            <w:rStyle w:val="ae"/>
            <w:rFonts w:ascii="Arial" w:eastAsia="Times New Roman" w:hAnsi="Arial"/>
            <w:szCs w:val="24"/>
            <w:lang w:eastAsia="ru-RU"/>
          </w:rPr>
          <w:t> </w:t>
        </w:r>
        <w:r w:rsidR="00D93BDF" w:rsidRPr="00B95089">
          <w:rPr>
            <w:rStyle w:val="ae"/>
            <w:rFonts w:ascii="Arial" w:eastAsia="Times New Roman" w:hAnsi="Arial"/>
            <w:szCs w:val="24"/>
            <w:lang w:eastAsia="ru-RU"/>
          </w:rPr>
          <w:t>№1141</w:t>
        </w:r>
      </w:hyperlink>
      <w:r w:rsidR="00E91A4B" w:rsidRPr="00E91A4B">
        <w:rPr>
          <w:rFonts w:ascii="Arial" w:eastAsia="Times New Roman" w:hAnsi="Arial"/>
          <w:szCs w:val="24"/>
          <w:lang w:eastAsia="ru-RU"/>
        </w:rPr>
        <w:t xml:space="preserve"> </w:t>
      </w:r>
      <w:r w:rsidR="00E91A4B">
        <w:rPr>
          <w:rFonts w:ascii="Arial" w:eastAsia="Times New Roman" w:hAnsi="Arial"/>
          <w:szCs w:val="24"/>
          <w:lang w:eastAsia="ru-RU"/>
        </w:rPr>
        <w:t>от </w:t>
      </w:r>
      <w:hyperlink r:id="rId60" w:tgtFrame="Logical" w:history="1">
        <w:r w:rsidR="00E91A4B" w:rsidRPr="00E91A4B">
          <w:rPr>
            <w:rStyle w:val="ae"/>
            <w:rFonts w:ascii="Arial" w:eastAsia="Times New Roman" w:hAnsi="Arial"/>
            <w:szCs w:val="24"/>
            <w:lang w:eastAsia="ru-RU"/>
          </w:rPr>
          <w:t>24.12.2020 №1213</w:t>
        </w:r>
      </w:hyperlink>
      <w:r w:rsidR="00CA1AF1">
        <w:rPr>
          <w:rFonts w:ascii="Arial" w:eastAsia="Times New Roman" w:hAnsi="Arial"/>
          <w:szCs w:val="24"/>
          <w:lang w:eastAsia="ru-RU"/>
        </w:rPr>
        <w:t xml:space="preserve">, от </w:t>
      </w:r>
      <w:hyperlink r:id="rId61" w:tgtFrame="Logical" w:history="1">
        <w:r w:rsidR="00CA1AF1" w:rsidRPr="00CA1AF1">
          <w:rPr>
            <w:rStyle w:val="ae"/>
            <w:rFonts w:ascii="Arial" w:eastAsia="Times New Roman" w:hAnsi="Arial"/>
            <w:szCs w:val="24"/>
            <w:lang w:eastAsia="ru-RU"/>
          </w:rPr>
          <w:t>10.02.2021 №116</w:t>
        </w:r>
      </w:hyperlink>
      <w:r w:rsidR="00656A9C" w:rsidRPr="00656A9C">
        <w:rPr>
          <w:rFonts w:ascii="Arial" w:eastAsia="Times New Roman" w:hAnsi="Arial"/>
          <w:szCs w:val="24"/>
          <w:lang w:eastAsia="ru-RU"/>
        </w:rPr>
        <w:t xml:space="preserve"> </w:t>
      </w:r>
      <w:r w:rsidR="00656A9C">
        <w:rPr>
          <w:rFonts w:ascii="Arial" w:eastAsia="Times New Roman" w:hAnsi="Arial"/>
          <w:szCs w:val="24"/>
          <w:lang w:eastAsia="ru-RU"/>
        </w:rPr>
        <w:t>, от </w:t>
      </w:r>
      <w:hyperlink r:id="rId62" w:tgtFrame="ChangingDocument" w:history="1">
        <w:r w:rsidR="00656A9C" w:rsidRPr="00182732">
          <w:rPr>
            <w:rStyle w:val="ae"/>
            <w:rFonts w:ascii="Arial" w:eastAsia="Times New Roman" w:hAnsi="Arial"/>
            <w:szCs w:val="24"/>
            <w:lang w:eastAsia="ru-RU"/>
          </w:rPr>
          <w:t>17.05.2021</w:t>
        </w:r>
        <w:r w:rsidR="00656A9C">
          <w:rPr>
            <w:rStyle w:val="ae"/>
            <w:rFonts w:ascii="Arial" w:eastAsia="Times New Roman" w:hAnsi="Arial"/>
            <w:szCs w:val="24"/>
            <w:lang w:eastAsia="ru-RU"/>
          </w:rPr>
          <w:t> </w:t>
        </w:r>
        <w:r w:rsidR="00656A9C" w:rsidRPr="00182732">
          <w:rPr>
            <w:rStyle w:val="ae"/>
            <w:rFonts w:ascii="Arial" w:eastAsia="Times New Roman" w:hAnsi="Arial"/>
            <w:szCs w:val="24"/>
            <w:lang w:eastAsia="ru-RU"/>
          </w:rPr>
          <w:t>№531</w:t>
        </w:r>
      </w:hyperlink>
      <w:r w:rsidR="00782A57">
        <w:rPr>
          <w:rFonts w:ascii="Arial" w:eastAsia="Times New Roman" w:hAnsi="Arial"/>
          <w:szCs w:val="24"/>
          <w:lang w:eastAsia="ru-RU"/>
        </w:rPr>
        <w:t>, от </w:t>
      </w:r>
      <w:hyperlink r:id="rId63" w:tgtFrame="ChangingDocument" w:history="1">
        <w:r w:rsidR="00782A57" w:rsidRPr="00110089">
          <w:rPr>
            <w:rStyle w:val="ae"/>
            <w:rFonts w:ascii="Arial" w:eastAsia="Times New Roman" w:hAnsi="Arial"/>
            <w:szCs w:val="24"/>
            <w:lang w:eastAsia="ru-RU"/>
          </w:rPr>
          <w:t>01.06.2021 №582</w:t>
        </w:r>
      </w:hyperlink>
      <w:r w:rsidR="009576A3">
        <w:rPr>
          <w:rFonts w:ascii="Arial" w:eastAsia="Times New Roman" w:hAnsi="Arial"/>
          <w:szCs w:val="24"/>
          <w:lang w:eastAsia="ru-RU"/>
        </w:rPr>
        <w:t>, от</w:t>
      </w:r>
      <w:r w:rsidR="009576A3">
        <w:rPr>
          <w:rFonts w:ascii="Arial" w:eastAsia="Times New Roman" w:hAnsi="Arial"/>
          <w:szCs w:val="24"/>
          <w:lang w:val="en-US" w:eastAsia="ru-RU"/>
        </w:rPr>
        <w:t> </w:t>
      </w:r>
      <w:hyperlink r:id="rId64" w:tgtFrame="ChangingDocument" w:history="1">
        <w:r w:rsidR="009576A3" w:rsidRPr="009576A3">
          <w:rPr>
            <w:rStyle w:val="ae"/>
            <w:rFonts w:ascii="Arial" w:eastAsia="Times New Roman" w:hAnsi="Arial"/>
            <w:szCs w:val="24"/>
            <w:lang w:eastAsia="ru-RU"/>
          </w:rPr>
          <w:t>08.06.2021 №608</w:t>
        </w:r>
      </w:hyperlink>
      <w:r w:rsidR="00AB2C40">
        <w:rPr>
          <w:rFonts w:ascii="Arial" w:eastAsia="Times New Roman" w:hAnsi="Arial"/>
          <w:szCs w:val="24"/>
          <w:lang w:eastAsia="ru-RU"/>
        </w:rPr>
        <w:t>, от </w:t>
      </w:r>
      <w:hyperlink r:id="rId65" w:tgtFrame="ChangingDocument" w:history="1">
        <w:r w:rsidR="00AB2C40" w:rsidRPr="00430AF8">
          <w:rPr>
            <w:rStyle w:val="ae"/>
            <w:rFonts w:ascii="Arial" w:eastAsia="Times New Roman" w:hAnsi="Arial"/>
            <w:szCs w:val="24"/>
            <w:lang w:eastAsia="ru-RU"/>
          </w:rPr>
          <w:t>24.06.2021 №651</w:t>
        </w:r>
      </w:hyperlink>
      <w:r w:rsidR="00D91085">
        <w:rPr>
          <w:rFonts w:ascii="Arial" w:eastAsia="Times New Roman" w:hAnsi="Arial"/>
          <w:szCs w:val="24"/>
          <w:lang w:eastAsia="ru-RU"/>
        </w:rPr>
        <w:t>, от </w:t>
      </w:r>
      <w:hyperlink r:id="rId66" w:tgtFrame="ChangingDocument" w:history="1">
        <w:r w:rsidR="00D91085" w:rsidRPr="00A24B2E">
          <w:rPr>
            <w:rStyle w:val="ae"/>
            <w:rFonts w:ascii="Arial" w:eastAsia="Times New Roman" w:hAnsi="Arial"/>
            <w:szCs w:val="24"/>
            <w:lang w:eastAsia="ru-RU"/>
          </w:rPr>
          <w:t>30.06.2021</w:t>
        </w:r>
        <w:r w:rsidR="00D91085">
          <w:rPr>
            <w:rStyle w:val="ae"/>
            <w:rFonts w:ascii="Arial" w:eastAsia="Times New Roman" w:hAnsi="Arial"/>
            <w:szCs w:val="24"/>
            <w:lang w:eastAsia="ru-RU"/>
          </w:rPr>
          <w:t> </w:t>
        </w:r>
        <w:r w:rsidR="00D91085" w:rsidRPr="00A24B2E">
          <w:rPr>
            <w:rStyle w:val="ae"/>
            <w:rFonts w:ascii="Arial" w:eastAsia="Times New Roman" w:hAnsi="Arial"/>
            <w:szCs w:val="24"/>
            <w:lang w:eastAsia="ru-RU"/>
          </w:rPr>
          <w:t>№659</w:t>
        </w:r>
      </w:hyperlink>
      <w:r w:rsidR="00D4362F">
        <w:rPr>
          <w:rFonts w:ascii="Arial" w:eastAsia="Times New Roman" w:hAnsi="Arial"/>
          <w:szCs w:val="24"/>
          <w:lang w:eastAsia="ru-RU"/>
        </w:rPr>
        <w:t>, от </w:t>
      </w:r>
      <w:hyperlink r:id="rId67" w:tgtFrame="ChangingDocument" w:history="1">
        <w:r w:rsidR="00D4362F" w:rsidRPr="00D4362F">
          <w:rPr>
            <w:rStyle w:val="ae"/>
            <w:rFonts w:ascii="Arial" w:eastAsia="Times New Roman" w:hAnsi="Arial"/>
            <w:szCs w:val="24"/>
            <w:lang w:eastAsia="ru-RU"/>
          </w:rPr>
          <w:t>05.07.2021 №681</w:t>
        </w:r>
      </w:hyperlink>
      <w:r w:rsidR="00514FE8">
        <w:rPr>
          <w:rFonts w:ascii="Arial" w:eastAsia="Times New Roman" w:hAnsi="Arial"/>
          <w:szCs w:val="24"/>
          <w:lang w:eastAsia="ru-RU"/>
        </w:rPr>
        <w:t>, от </w:t>
      </w:r>
      <w:hyperlink r:id="rId68" w:tgtFrame="ChangingDocument" w:history="1">
        <w:r w:rsidR="00514FE8" w:rsidRPr="00F229A9">
          <w:rPr>
            <w:rStyle w:val="ae"/>
            <w:rFonts w:ascii="Arial" w:eastAsia="Times New Roman" w:hAnsi="Arial"/>
            <w:szCs w:val="24"/>
            <w:lang w:eastAsia="ru-RU"/>
          </w:rPr>
          <w:t>10.08.2021 №785</w:t>
        </w:r>
      </w:hyperlink>
      <w:r w:rsidR="00570DFC">
        <w:rPr>
          <w:rFonts w:ascii="Arial" w:eastAsia="Times New Roman" w:hAnsi="Arial"/>
          <w:szCs w:val="24"/>
          <w:lang w:eastAsia="ru-RU"/>
        </w:rPr>
        <w:t xml:space="preserve">, от </w:t>
      </w:r>
      <w:hyperlink r:id="rId69" w:tgtFrame="ChangingDocument" w:history="1">
        <w:r w:rsidR="00570DFC" w:rsidRPr="00A57BF3">
          <w:rPr>
            <w:rStyle w:val="ae"/>
            <w:rFonts w:ascii="Arial" w:eastAsia="Times New Roman" w:hAnsi="Arial"/>
            <w:szCs w:val="24"/>
            <w:lang w:eastAsia="ru-RU"/>
          </w:rPr>
          <w:t>05.10.2021 №968</w:t>
        </w:r>
      </w:hyperlink>
      <w:r w:rsidR="00BD6154">
        <w:rPr>
          <w:rFonts w:ascii="Arial" w:eastAsia="Times New Roman" w:hAnsi="Arial"/>
          <w:szCs w:val="24"/>
          <w:lang w:eastAsia="ru-RU"/>
        </w:rPr>
        <w:t xml:space="preserve">, от </w:t>
      </w:r>
      <w:hyperlink r:id="rId70" w:tgtFrame="ChangingDocument" w:history="1">
        <w:r w:rsidR="00BD6154" w:rsidRPr="00D40773">
          <w:rPr>
            <w:rStyle w:val="ae"/>
            <w:rFonts w:ascii="Arial" w:eastAsia="Times New Roman" w:hAnsi="Arial"/>
            <w:szCs w:val="24"/>
            <w:lang w:eastAsia="ru-RU"/>
          </w:rPr>
          <w:t>06.12.2021 №1160</w:t>
        </w:r>
      </w:hyperlink>
      <w:r w:rsidR="00153E37">
        <w:rPr>
          <w:rFonts w:ascii="Arial" w:eastAsia="Times New Roman" w:hAnsi="Arial"/>
          <w:szCs w:val="24"/>
          <w:lang w:eastAsia="ru-RU"/>
        </w:rPr>
        <w:t>, от </w:t>
      </w:r>
      <w:hyperlink r:id="rId71" w:tgtFrame="ChangingDocument" w:history="1">
        <w:r w:rsidR="00153E37" w:rsidRPr="00153E37">
          <w:rPr>
            <w:rStyle w:val="ae"/>
            <w:rFonts w:ascii="Arial" w:eastAsia="Times New Roman" w:hAnsi="Arial"/>
            <w:szCs w:val="24"/>
            <w:lang w:eastAsia="ru-RU"/>
          </w:rPr>
          <w:t>28.12.2021 №1252</w:t>
        </w:r>
      </w:hyperlink>
      <w:r w:rsidR="007376A1">
        <w:rPr>
          <w:rFonts w:ascii="Arial" w:eastAsia="Times New Roman" w:hAnsi="Arial"/>
          <w:szCs w:val="24"/>
          <w:lang w:eastAsia="ru-RU"/>
        </w:rPr>
        <w:t>, от </w:t>
      </w:r>
      <w:hyperlink r:id="rId72" w:tgtFrame="ChangingDocument" w:history="1">
        <w:r w:rsidR="007376A1" w:rsidRPr="00601643">
          <w:rPr>
            <w:rStyle w:val="ae"/>
            <w:rFonts w:ascii="Arial" w:eastAsia="Times New Roman" w:hAnsi="Arial"/>
            <w:szCs w:val="24"/>
            <w:lang w:eastAsia="ru-RU"/>
          </w:rPr>
          <w:t>17.01.2022 №19</w:t>
        </w:r>
      </w:hyperlink>
      <w:r w:rsidR="009F5213">
        <w:rPr>
          <w:rFonts w:ascii="Arial" w:eastAsia="Times New Roman" w:hAnsi="Arial"/>
          <w:szCs w:val="24"/>
          <w:lang w:eastAsia="ru-RU"/>
        </w:rPr>
        <w:t>, от </w:t>
      </w:r>
      <w:hyperlink r:id="rId73" w:tgtFrame="ChangingDocument" w:history="1">
        <w:r w:rsidR="009F5213" w:rsidRPr="00093DDE">
          <w:rPr>
            <w:rStyle w:val="ae"/>
            <w:rFonts w:ascii="Arial" w:eastAsia="Times New Roman" w:hAnsi="Arial"/>
            <w:szCs w:val="24"/>
            <w:lang w:eastAsia="ru-RU"/>
          </w:rPr>
          <w:t>21.01.2022</w:t>
        </w:r>
        <w:r w:rsidR="009F5213">
          <w:rPr>
            <w:rStyle w:val="ae"/>
            <w:rFonts w:ascii="Arial" w:eastAsia="Times New Roman" w:hAnsi="Arial"/>
            <w:szCs w:val="24"/>
            <w:lang w:eastAsia="ru-RU"/>
          </w:rPr>
          <w:t> </w:t>
        </w:r>
        <w:r w:rsidR="009F5213" w:rsidRPr="00093DDE">
          <w:rPr>
            <w:rStyle w:val="ae"/>
            <w:rFonts w:ascii="Arial" w:eastAsia="Times New Roman" w:hAnsi="Arial"/>
            <w:szCs w:val="24"/>
            <w:lang w:eastAsia="ru-RU"/>
          </w:rPr>
          <w:t>№26</w:t>
        </w:r>
      </w:hyperlink>
      <w:r w:rsidR="00AF553A" w:rsidRPr="00AF553A">
        <w:rPr>
          <w:rFonts w:ascii="Arial" w:eastAsia="Times New Roman" w:hAnsi="Arial"/>
          <w:szCs w:val="24"/>
          <w:lang w:eastAsia="ru-RU"/>
        </w:rPr>
        <w:t>, от </w:t>
      </w:r>
      <w:hyperlink r:id="rId74" w:tgtFrame="ChangingDocument" w:history="1">
        <w:r w:rsidR="00AF553A" w:rsidRPr="00AF553A">
          <w:rPr>
            <w:rStyle w:val="ae"/>
            <w:rFonts w:ascii="Arial" w:eastAsia="Times New Roman" w:hAnsi="Arial"/>
            <w:szCs w:val="24"/>
            <w:lang w:eastAsia="ru-RU"/>
          </w:rPr>
          <w:t>15.02.2022 №154</w:t>
        </w:r>
      </w:hyperlink>
      <w:r w:rsidR="00C762D8">
        <w:rPr>
          <w:rFonts w:ascii="Arial" w:eastAsia="Times New Roman" w:hAnsi="Arial"/>
          <w:szCs w:val="24"/>
          <w:lang w:eastAsia="ru-RU"/>
        </w:rPr>
        <w:t>, от </w:t>
      </w:r>
      <w:hyperlink r:id="rId75" w:tgtFrame="ChangingDocument" w:history="1">
        <w:r w:rsidR="00C762D8" w:rsidRPr="00B321EC">
          <w:rPr>
            <w:rStyle w:val="ae"/>
            <w:rFonts w:ascii="Arial" w:eastAsia="Times New Roman" w:hAnsi="Arial"/>
            <w:szCs w:val="24"/>
            <w:lang w:eastAsia="ru-RU"/>
          </w:rPr>
          <w:t>19.04.2022 №358</w:t>
        </w:r>
      </w:hyperlink>
      <w:r w:rsidR="005C00CD">
        <w:rPr>
          <w:rFonts w:ascii="Arial" w:eastAsia="Times New Roman" w:hAnsi="Arial"/>
          <w:szCs w:val="24"/>
          <w:lang w:eastAsia="ru-RU"/>
        </w:rPr>
        <w:t xml:space="preserve">, от </w:t>
      </w:r>
      <w:hyperlink r:id="rId76" w:tgtFrame="ChangingDocument" w:history="1">
        <w:r w:rsidR="005C00CD" w:rsidRPr="00667A51">
          <w:rPr>
            <w:rStyle w:val="ae"/>
            <w:rFonts w:ascii="Arial" w:eastAsia="Times New Roman" w:hAnsi="Arial"/>
            <w:szCs w:val="24"/>
            <w:lang w:eastAsia="ru-RU"/>
          </w:rPr>
          <w:t>11.05.2022 №424</w:t>
        </w:r>
      </w:hyperlink>
      <w:r w:rsidR="00C42B19">
        <w:rPr>
          <w:rFonts w:ascii="Arial" w:eastAsia="Times New Roman" w:hAnsi="Arial"/>
          <w:szCs w:val="24"/>
          <w:lang w:eastAsia="ru-RU"/>
        </w:rPr>
        <w:t>, от </w:t>
      </w:r>
      <w:hyperlink r:id="rId77" w:tgtFrame="ChangingDocument" w:history="1">
        <w:r w:rsidR="00C42B19" w:rsidRPr="00C42B19">
          <w:rPr>
            <w:rStyle w:val="ae"/>
            <w:rFonts w:ascii="Arial" w:eastAsia="Times New Roman" w:hAnsi="Arial"/>
            <w:szCs w:val="24"/>
            <w:lang w:eastAsia="ru-RU"/>
          </w:rPr>
          <w:t>24.05.2022 №464</w:t>
        </w:r>
      </w:hyperlink>
      <w:r w:rsidR="0034375C">
        <w:rPr>
          <w:rFonts w:ascii="Arial" w:eastAsia="Times New Roman" w:hAnsi="Arial"/>
          <w:szCs w:val="24"/>
          <w:lang w:eastAsia="ru-RU"/>
        </w:rPr>
        <w:t>, от </w:t>
      </w:r>
      <w:hyperlink r:id="rId78" w:tgtFrame="ChangingDocument" w:history="1">
        <w:r w:rsidR="0034375C" w:rsidRPr="008425AB">
          <w:rPr>
            <w:rStyle w:val="ae"/>
            <w:rFonts w:ascii="Arial" w:eastAsia="Times New Roman" w:hAnsi="Arial"/>
            <w:szCs w:val="24"/>
            <w:lang w:eastAsia="ru-RU"/>
          </w:rPr>
          <w:t>22.06.2022 №593</w:t>
        </w:r>
      </w:hyperlink>
      <w:r w:rsidR="0041787E">
        <w:rPr>
          <w:rFonts w:ascii="Arial" w:eastAsia="Times New Roman" w:hAnsi="Arial"/>
          <w:szCs w:val="24"/>
          <w:lang w:eastAsia="ru-RU"/>
        </w:rPr>
        <w:t>, от </w:t>
      </w:r>
      <w:hyperlink r:id="rId79" w:tgtFrame="ChangingDocument" w:history="1">
        <w:r w:rsidR="0041787E" w:rsidRPr="00276EF4">
          <w:rPr>
            <w:rStyle w:val="ae"/>
            <w:rFonts w:ascii="Arial" w:eastAsia="Times New Roman" w:hAnsi="Arial"/>
            <w:szCs w:val="24"/>
            <w:lang w:eastAsia="ru-RU"/>
          </w:rPr>
          <w:t>01.08.2022 №745</w:t>
        </w:r>
      </w:hyperlink>
      <w:r w:rsidR="00CB65E5">
        <w:rPr>
          <w:rFonts w:ascii="Arial" w:eastAsia="Times New Roman" w:hAnsi="Arial"/>
          <w:szCs w:val="24"/>
          <w:lang w:eastAsia="ru-RU"/>
        </w:rPr>
        <w:t>, от </w:t>
      </w:r>
      <w:hyperlink r:id="rId80" w:tgtFrame="ChangingDocument" w:history="1">
        <w:r w:rsidR="00CB65E5" w:rsidRPr="00CB65E5">
          <w:rPr>
            <w:rStyle w:val="ae"/>
            <w:rFonts w:ascii="Arial" w:eastAsia="Times New Roman" w:hAnsi="Arial"/>
            <w:szCs w:val="24"/>
            <w:lang w:eastAsia="ru-RU"/>
          </w:rPr>
          <w:t>31.08.2022 №920</w:t>
        </w:r>
      </w:hyperlink>
      <w:r w:rsidR="00392C08">
        <w:rPr>
          <w:rFonts w:ascii="Arial" w:eastAsia="Times New Roman" w:hAnsi="Arial"/>
          <w:szCs w:val="24"/>
          <w:lang w:eastAsia="ru-RU"/>
        </w:rPr>
        <w:t>, от </w:t>
      </w:r>
      <w:hyperlink r:id="rId81" w:tgtFrame="ChangingDocument" w:history="1">
        <w:r w:rsidR="00392C08" w:rsidRPr="00957DFE">
          <w:rPr>
            <w:rStyle w:val="ae"/>
            <w:rFonts w:ascii="Arial" w:eastAsia="Times New Roman" w:hAnsi="Arial"/>
            <w:szCs w:val="24"/>
            <w:lang w:eastAsia="ru-RU"/>
          </w:rPr>
          <w:t>16.09.2022 №963</w:t>
        </w:r>
      </w:hyperlink>
      <w:r w:rsidR="002129CC" w:rsidRPr="004914C9">
        <w:rPr>
          <w:rFonts w:ascii="Arial" w:eastAsia="Times New Roman" w:hAnsi="Arial"/>
          <w:szCs w:val="24"/>
          <w:lang w:eastAsia="ru-RU"/>
        </w:rPr>
        <w:t>, от</w:t>
      </w:r>
      <w:r w:rsidR="002129CC">
        <w:rPr>
          <w:rFonts w:ascii="Arial" w:eastAsia="Times New Roman" w:hAnsi="Arial"/>
          <w:szCs w:val="24"/>
          <w:lang w:eastAsia="ru-RU"/>
        </w:rPr>
        <w:t> </w:t>
      </w:r>
      <w:hyperlink r:id="rId82" w:tgtFrame="ChangingDocument" w:history="1">
        <w:r w:rsidR="002129CC" w:rsidRPr="004914C9">
          <w:rPr>
            <w:rStyle w:val="ae"/>
            <w:rFonts w:ascii="Arial" w:eastAsia="Times New Roman" w:hAnsi="Arial"/>
            <w:szCs w:val="24"/>
            <w:lang w:eastAsia="ru-RU"/>
          </w:rPr>
          <w:t>08.11.2022 №1138</w:t>
        </w:r>
      </w:hyperlink>
      <w:r w:rsidR="002129CC" w:rsidRPr="004914C9">
        <w:rPr>
          <w:rFonts w:ascii="Arial" w:eastAsia="Times New Roman" w:hAnsi="Arial"/>
          <w:szCs w:val="24"/>
          <w:lang w:eastAsia="ru-RU"/>
        </w:rPr>
        <w:t>)</w:t>
      </w:r>
      <w:r w:rsidR="00CA399A" w:rsidRPr="00CA399A">
        <w:rPr>
          <w:rFonts w:ascii="Arial" w:eastAsia="Times New Roman" w:hAnsi="Arial"/>
          <w:szCs w:val="24"/>
          <w:lang w:eastAsia="ru-RU"/>
        </w:rPr>
        <w:t xml:space="preserve"> </w:t>
      </w:r>
      <w:r w:rsidR="00CA399A">
        <w:rPr>
          <w:rFonts w:ascii="Arial" w:eastAsia="Times New Roman" w:hAnsi="Arial"/>
          <w:szCs w:val="24"/>
          <w:lang w:eastAsia="ru-RU"/>
        </w:rPr>
        <w:t>, от </w:t>
      </w:r>
      <w:hyperlink r:id="rId83" w:tgtFrame="ChangingDocument" w:history="1">
        <w:r w:rsidR="00CA399A" w:rsidRPr="0049193D">
          <w:rPr>
            <w:rStyle w:val="ae"/>
            <w:rFonts w:ascii="Arial" w:eastAsia="Times New Roman" w:hAnsi="Arial"/>
            <w:szCs w:val="24"/>
            <w:lang w:eastAsia="ru-RU"/>
          </w:rPr>
          <w:t>09.11.2022 №1147</w:t>
        </w:r>
      </w:hyperlink>
      <w:r w:rsidR="00F16709">
        <w:rPr>
          <w:rFonts w:ascii="Arial" w:eastAsia="Times New Roman" w:hAnsi="Arial"/>
          <w:szCs w:val="24"/>
          <w:lang w:eastAsia="ru-RU"/>
        </w:rPr>
        <w:t>, от </w:t>
      </w:r>
      <w:hyperlink r:id="rId84" w:tgtFrame="ChangingDocument" w:history="1">
        <w:r w:rsidR="00F16709" w:rsidRPr="00F16709">
          <w:rPr>
            <w:rStyle w:val="ae"/>
            <w:rFonts w:ascii="Arial" w:eastAsia="Times New Roman" w:hAnsi="Arial"/>
            <w:szCs w:val="24"/>
            <w:lang w:eastAsia="ru-RU"/>
          </w:rPr>
          <w:t>14.11.2022 №1161</w:t>
        </w:r>
      </w:hyperlink>
      <w:r w:rsidR="00FB1549">
        <w:rPr>
          <w:rFonts w:ascii="Arial" w:eastAsia="Times New Roman" w:hAnsi="Arial"/>
          <w:szCs w:val="24"/>
          <w:lang w:eastAsia="ru-RU"/>
        </w:rPr>
        <w:t>, от </w:t>
      </w:r>
      <w:hyperlink r:id="rId85" w:tgtFrame="ChangingDocument" w:history="1">
        <w:r w:rsidR="00FB1549" w:rsidRPr="00FB1549">
          <w:rPr>
            <w:rStyle w:val="ae"/>
            <w:rFonts w:ascii="Arial" w:eastAsia="Times New Roman" w:hAnsi="Arial"/>
            <w:szCs w:val="24"/>
            <w:lang w:eastAsia="ru-RU"/>
          </w:rPr>
          <w:t>16.11.2022 №1166</w:t>
        </w:r>
      </w:hyperlink>
      <w:r w:rsidR="00287FA5">
        <w:rPr>
          <w:rFonts w:ascii="Arial" w:eastAsia="Times New Roman" w:hAnsi="Arial"/>
          <w:szCs w:val="24"/>
          <w:lang w:eastAsia="ru-RU"/>
        </w:rPr>
        <w:t>, от </w:t>
      </w:r>
      <w:hyperlink r:id="rId86" w:tgtFrame="ChangingDocument" w:history="1">
        <w:r w:rsidR="00287FA5" w:rsidRPr="00287FA5">
          <w:rPr>
            <w:rStyle w:val="ae"/>
            <w:rFonts w:ascii="Arial" w:eastAsia="Times New Roman" w:hAnsi="Arial"/>
            <w:szCs w:val="24"/>
            <w:lang w:eastAsia="ru-RU"/>
          </w:rPr>
          <w:t>07.12.2022 №1264</w:t>
        </w:r>
      </w:hyperlink>
      <w:r w:rsidR="00690D95">
        <w:rPr>
          <w:rFonts w:ascii="Arial" w:eastAsia="Times New Roman" w:hAnsi="Arial"/>
          <w:szCs w:val="24"/>
          <w:lang w:eastAsia="ru-RU"/>
        </w:rPr>
        <w:t>, от </w:t>
      </w:r>
      <w:hyperlink r:id="rId87" w:tgtFrame="ChangingDocument" w:history="1">
        <w:r w:rsidR="00690D95" w:rsidRPr="006D0CEA">
          <w:rPr>
            <w:rStyle w:val="ae"/>
            <w:rFonts w:ascii="Arial" w:eastAsia="Times New Roman" w:hAnsi="Arial"/>
            <w:szCs w:val="24"/>
            <w:lang w:eastAsia="ru-RU"/>
          </w:rPr>
          <w:t>20.02.2023 №161</w:t>
        </w:r>
      </w:hyperlink>
      <w:r w:rsidR="001C44C4">
        <w:rPr>
          <w:rFonts w:ascii="Arial" w:eastAsia="Times New Roman" w:hAnsi="Arial"/>
          <w:szCs w:val="24"/>
          <w:lang w:eastAsia="ru-RU"/>
        </w:rPr>
        <w:t>, от </w:t>
      </w:r>
      <w:hyperlink r:id="rId88" w:tgtFrame="ChangingDocument" w:history="1">
        <w:r w:rsidR="001C44C4" w:rsidRPr="001C44C4">
          <w:rPr>
            <w:rStyle w:val="ae"/>
            <w:rFonts w:ascii="Arial" w:eastAsia="Times New Roman" w:hAnsi="Arial"/>
            <w:szCs w:val="24"/>
            <w:lang w:eastAsia="ru-RU"/>
          </w:rPr>
          <w:t>18.04.2023 №354</w:t>
        </w:r>
      </w:hyperlink>
      <w:r w:rsidR="009E35E3">
        <w:rPr>
          <w:rFonts w:ascii="Arial" w:eastAsia="Times New Roman" w:hAnsi="Arial"/>
          <w:szCs w:val="24"/>
          <w:lang w:eastAsia="ru-RU"/>
        </w:rPr>
        <w:t>, от </w:t>
      </w:r>
      <w:hyperlink r:id="rId89" w:tgtFrame="ChangingDocument" w:history="1">
        <w:r w:rsidR="009E35E3" w:rsidRPr="00BC5735">
          <w:rPr>
            <w:rStyle w:val="ae"/>
            <w:rFonts w:ascii="Arial" w:eastAsia="Times New Roman" w:hAnsi="Arial"/>
            <w:szCs w:val="24"/>
            <w:lang w:eastAsia="ru-RU"/>
          </w:rPr>
          <w:t>30.05.2023 №489</w:t>
        </w:r>
      </w:hyperlink>
      <w:r w:rsidR="00AC4667">
        <w:rPr>
          <w:rFonts w:ascii="Arial" w:eastAsia="Times New Roman" w:hAnsi="Arial"/>
          <w:szCs w:val="24"/>
          <w:lang w:eastAsia="ru-RU"/>
        </w:rPr>
        <w:t>, от </w:t>
      </w:r>
      <w:hyperlink r:id="rId90" w:tgtFrame="ChangingDocument" w:history="1">
        <w:r w:rsidR="00AC4667" w:rsidRPr="004535A0">
          <w:rPr>
            <w:rStyle w:val="ae"/>
            <w:rFonts w:ascii="Arial" w:eastAsia="Times New Roman" w:hAnsi="Arial"/>
            <w:szCs w:val="24"/>
            <w:lang w:eastAsia="ru-RU"/>
          </w:rPr>
          <w:t>26.06.2023 №592</w:t>
        </w:r>
      </w:hyperlink>
      <w:r w:rsidR="00324E1D" w:rsidRPr="00324E1D">
        <w:rPr>
          <w:rFonts w:ascii="Arial" w:eastAsia="Times New Roman" w:hAnsi="Arial"/>
          <w:szCs w:val="24"/>
          <w:lang w:eastAsia="ru-RU"/>
        </w:rPr>
        <w:t>, от </w:t>
      </w:r>
      <w:hyperlink r:id="rId91" w:tgtFrame="ChangingDocument" w:history="1">
        <w:r w:rsidR="00324E1D" w:rsidRPr="00324E1D">
          <w:rPr>
            <w:rStyle w:val="ae"/>
            <w:rFonts w:ascii="Arial" w:eastAsia="Times New Roman" w:hAnsi="Arial"/>
            <w:szCs w:val="24"/>
            <w:lang w:eastAsia="ru-RU"/>
          </w:rPr>
          <w:t>31.07.2023 №717</w:t>
        </w:r>
      </w:hyperlink>
      <w:r w:rsidR="00324E1D" w:rsidRPr="00324E1D">
        <w:rPr>
          <w:rFonts w:ascii="Arial" w:eastAsia="Times New Roman" w:hAnsi="Arial"/>
          <w:szCs w:val="24"/>
          <w:lang w:eastAsia="ru-RU"/>
        </w:rPr>
        <w:t>)</w:t>
      </w:r>
    </w:p>
    <w:p w:rsidR="00D6403D" w:rsidRDefault="00D6403D" w:rsidP="00B11BAB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</w:p>
    <w:p w:rsidR="00CA2601" w:rsidRPr="00B11BAB" w:rsidRDefault="00CA2601" w:rsidP="00B11BAB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B11BAB">
        <w:rPr>
          <w:rFonts w:cs="Arial"/>
          <w:b/>
          <w:bCs/>
          <w:iCs/>
          <w:sz w:val="30"/>
          <w:szCs w:val="28"/>
        </w:rPr>
        <w:t>ПАСПОРТ МУНИЦИПАЛЬНОЙ ПРОГРАММЫ</w:t>
      </w:r>
    </w:p>
    <w:p w:rsidR="00B11BAB" w:rsidRPr="00B11BAB" w:rsidRDefault="00CA2601" w:rsidP="00B11BAB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B11BAB">
        <w:rPr>
          <w:rFonts w:cs="Arial"/>
          <w:b/>
          <w:bCs/>
          <w:iCs/>
          <w:sz w:val="30"/>
          <w:szCs w:val="28"/>
        </w:rPr>
        <w:t xml:space="preserve">«Благоустройство территории муниципального образования городского поселения «Город Малоярославец» </w:t>
      </w:r>
    </w:p>
    <w:p w:rsidR="00CA2601" w:rsidRPr="00C749DD" w:rsidRDefault="00CA2601" w:rsidP="00C749DD">
      <w:pPr>
        <w:jc w:val="center"/>
        <w:outlineLvl w:val="1"/>
        <w:rPr>
          <w:rFonts w:cs="Arial"/>
          <w:bCs/>
        </w:rPr>
      </w:pPr>
      <w:r w:rsidRPr="00C749DD">
        <w:rPr>
          <w:rFonts w:cs="Arial"/>
          <w:bCs/>
        </w:rPr>
        <w:t>(далее - муниципальная программа)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7828"/>
      </w:tblGrid>
      <w:tr w:rsidR="00CA2601" w:rsidRPr="00C749DD" w:rsidTr="003B7FF4">
        <w:trPr>
          <w:cantSplit/>
          <w:trHeight w:val="360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01" w:rsidRPr="00C749DD" w:rsidRDefault="00CA2601" w:rsidP="007A6CAA">
            <w:pPr>
              <w:pStyle w:val="Table0"/>
            </w:pPr>
            <w:r w:rsidRPr="00C749DD">
              <w:t>1. Ответственный исполнитель муниципальной программы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01" w:rsidRPr="00C749DD" w:rsidRDefault="00CA2601" w:rsidP="007A6CAA">
            <w:pPr>
              <w:pStyle w:val="Table0"/>
            </w:pPr>
            <w:r w:rsidRPr="00C749DD">
              <w:t>Отдел капитального строительства и технической инспекции администрации муниципального образования городское поселение «Город Малоярославец» (далее – ОКС и ТИ)</w:t>
            </w:r>
          </w:p>
        </w:tc>
      </w:tr>
      <w:tr w:rsidR="00CA2601" w:rsidRPr="00C749DD" w:rsidTr="003B7FF4">
        <w:trPr>
          <w:cantSplit/>
          <w:trHeight w:val="600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01" w:rsidRPr="00C749DD" w:rsidRDefault="00CA2601" w:rsidP="007A6CAA">
            <w:pPr>
              <w:pStyle w:val="Table"/>
            </w:pPr>
            <w:r w:rsidRPr="00C749DD">
              <w:t>2. Участники муниципальной программы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01" w:rsidRPr="00C749DD" w:rsidRDefault="00CA2601" w:rsidP="007A6CAA">
            <w:pPr>
              <w:pStyle w:val="Table"/>
            </w:pPr>
            <w:r w:rsidRPr="00C749DD">
              <w:t>Отделы администрации МО ГП «Город Малоярославец» (далее - отделы администрации)</w:t>
            </w:r>
          </w:p>
          <w:p w:rsidR="00CA2601" w:rsidRPr="00C749DD" w:rsidRDefault="00CA2601" w:rsidP="007A6CAA">
            <w:pPr>
              <w:pStyle w:val="Table"/>
            </w:pPr>
            <w:r w:rsidRPr="00C749DD">
              <w:t xml:space="preserve"> Организации, отобранные в порядке, предусмотренном действующим законодательством, различных форм собственности, привлеченные на основе аукционов в электронной форме, запроса котировок (далее - Организации).</w:t>
            </w:r>
          </w:p>
        </w:tc>
      </w:tr>
      <w:tr w:rsidR="00CA2601" w:rsidRPr="00C749DD" w:rsidTr="003B7FF4">
        <w:trPr>
          <w:cantSplit/>
          <w:trHeight w:val="600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01" w:rsidRPr="00C749DD" w:rsidRDefault="00CA2601" w:rsidP="007A6CAA">
            <w:pPr>
              <w:pStyle w:val="Table"/>
            </w:pPr>
            <w:r w:rsidRPr="00C749DD">
              <w:t>3. Цели муниципальной программы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01" w:rsidRPr="00C749DD" w:rsidRDefault="00CA2601" w:rsidP="007A6CAA">
            <w:pPr>
              <w:pStyle w:val="Table"/>
            </w:pPr>
            <w:r w:rsidRPr="00C749DD">
              <w:t>-Совершенствование системы комплексного благоустройства городских территорий;</w:t>
            </w:r>
          </w:p>
          <w:p w:rsidR="00CA2601" w:rsidRPr="00C749DD" w:rsidRDefault="00CA2601" w:rsidP="007A6CAA">
            <w:pPr>
              <w:pStyle w:val="Table"/>
            </w:pPr>
            <w:r w:rsidRPr="00C749DD">
              <w:t>-создание комфортных и благоприятных условий  для проживания населения;</w:t>
            </w:r>
          </w:p>
          <w:p w:rsidR="00CA2601" w:rsidRPr="00C749DD" w:rsidRDefault="00CA2601" w:rsidP="007A6CAA">
            <w:pPr>
              <w:pStyle w:val="Table"/>
            </w:pPr>
            <w:r w:rsidRPr="00C749DD">
              <w:t xml:space="preserve">-повышение эстетической привлекательности и создание гармоничной архитектурно-ландшафтной среды городских территории муниципального образования городское поселение «Город Малоярославец» </w:t>
            </w:r>
          </w:p>
        </w:tc>
      </w:tr>
      <w:tr w:rsidR="00CA2601" w:rsidRPr="00C749DD" w:rsidTr="003B7FF4">
        <w:trPr>
          <w:cantSplit/>
          <w:trHeight w:val="480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01" w:rsidRPr="00C749DD" w:rsidRDefault="00CA2601" w:rsidP="007A6CAA">
            <w:pPr>
              <w:pStyle w:val="Table"/>
            </w:pPr>
            <w:r w:rsidRPr="00C749DD">
              <w:lastRenderedPageBreak/>
              <w:t xml:space="preserve">4. Задачи муниципальной программы 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01" w:rsidRPr="00C749DD" w:rsidRDefault="00CA2601" w:rsidP="007A6CAA">
            <w:pPr>
              <w:pStyle w:val="Table"/>
            </w:pPr>
            <w:r w:rsidRPr="00C749DD">
              <w:t>-Повышение уровня благоустройства,  совершенствование эстетического вида территории городского поселения;</w:t>
            </w:r>
          </w:p>
          <w:p w:rsidR="00CA2601" w:rsidRPr="00C749DD" w:rsidRDefault="00CA2601" w:rsidP="007A6CAA">
            <w:pPr>
              <w:pStyle w:val="Table"/>
            </w:pPr>
            <w:r w:rsidRPr="00C749DD">
              <w:t>-создание благоприятных, комфортных условий для проживания населения;</w:t>
            </w:r>
          </w:p>
          <w:p w:rsidR="00CA2601" w:rsidRPr="00C749DD" w:rsidRDefault="00CA2601" w:rsidP="007A6CAA">
            <w:pPr>
              <w:pStyle w:val="Table"/>
            </w:pPr>
            <w:r w:rsidRPr="00C749DD">
              <w:t>-активизация работ по строительству и реконструкции систем наружного освещения улиц в МО ГП «Город Малоярославец»;</w:t>
            </w:r>
          </w:p>
          <w:p w:rsidR="00CA2601" w:rsidRPr="00C749DD" w:rsidRDefault="00CA2601" w:rsidP="007A6CAA">
            <w:pPr>
              <w:pStyle w:val="Table"/>
            </w:pPr>
            <w:r w:rsidRPr="00C749DD">
              <w:t>-развитие и поддержка инициатив жителей города по санитарной очистке города, установка и содержание контейнерных площадок;</w:t>
            </w:r>
          </w:p>
          <w:p w:rsidR="00CA2601" w:rsidRPr="00C749DD" w:rsidRDefault="00CA2601" w:rsidP="007A6CAA">
            <w:pPr>
              <w:pStyle w:val="Table"/>
            </w:pPr>
            <w:r w:rsidRPr="00C749DD">
              <w:t>-озеленение;</w:t>
            </w:r>
          </w:p>
        </w:tc>
      </w:tr>
      <w:tr w:rsidR="00CA2601" w:rsidRPr="00C749DD" w:rsidTr="003B7FF4">
        <w:trPr>
          <w:cantSplit/>
          <w:trHeight w:val="480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01" w:rsidRPr="00C749DD" w:rsidRDefault="00CA2601" w:rsidP="007A6CAA">
            <w:pPr>
              <w:pStyle w:val="Table"/>
            </w:pPr>
            <w:r w:rsidRPr="00C749DD">
              <w:t>5. Перечень основных мероприятий муниципальной программы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01" w:rsidRPr="00C749DD" w:rsidRDefault="00CA2601" w:rsidP="007A6CAA">
            <w:pPr>
              <w:pStyle w:val="Table"/>
            </w:pPr>
            <w:r w:rsidRPr="00C749DD">
              <w:t>Повышение уровня благоустройства территории городского поселения и создание комфортных условий для проживания населения</w:t>
            </w:r>
          </w:p>
        </w:tc>
      </w:tr>
      <w:tr w:rsidR="00CA2601" w:rsidRPr="00C749DD" w:rsidTr="003B7FF4">
        <w:trPr>
          <w:cantSplit/>
          <w:trHeight w:val="480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01" w:rsidRPr="00C749DD" w:rsidRDefault="00CA2601" w:rsidP="007A6CAA">
            <w:pPr>
              <w:pStyle w:val="Table"/>
            </w:pPr>
            <w:r w:rsidRPr="00C749DD">
              <w:t>6. Индикаторы (целевые показатели) муниципальной программы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01" w:rsidRPr="00C749DD" w:rsidRDefault="00CA2601" w:rsidP="007A6CAA">
            <w:pPr>
              <w:pStyle w:val="Table"/>
            </w:pPr>
            <w:r w:rsidRPr="00C749DD">
              <w:t>- снижение оплата электроэнергии по уличному освещению;</w:t>
            </w:r>
          </w:p>
          <w:p w:rsidR="00CA2601" w:rsidRPr="00C749DD" w:rsidRDefault="00CA2601" w:rsidP="007A6CAA">
            <w:pPr>
              <w:pStyle w:val="Table"/>
            </w:pPr>
            <w:r w:rsidRPr="00C749DD">
              <w:t>- доля благоустроенной  территории (озеленение);</w:t>
            </w:r>
          </w:p>
          <w:p w:rsidR="00CA2601" w:rsidRPr="00C749DD" w:rsidRDefault="00CA2601" w:rsidP="007A6CAA">
            <w:pPr>
              <w:pStyle w:val="Table"/>
            </w:pPr>
            <w:r w:rsidRPr="00C749DD">
              <w:t>- доля содержание мест захоронения (кладбищ) от общего количества;</w:t>
            </w:r>
          </w:p>
          <w:p w:rsidR="00CA2601" w:rsidRPr="00C749DD" w:rsidRDefault="00CA2601" w:rsidP="007A6CAA">
            <w:pPr>
              <w:pStyle w:val="Table"/>
            </w:pPr>
            <w:r w:rsidRPr="00C749DD">
              <w:t>- доля содержание тротуаров, скверов, памятных мест в нормативном состоянии;</w:t>
            </w:r>
          </w:p>
          <w:p w:rsidR="00CA2601" w:rsidRPr="00C749DD" w:rsidRDefault="00CA2601" w:rsidP="007A6CAA">
            <w:pPr>
              <w:pStyle w:val="Table"/>
            </w:pPr>
            <w:r w:rsidRPr="00C749DD">
              <w:t>- доля очистки территории от несанкционированных свалок, сбор и утилизация</w:t>
            </w:r>
          </w:p>
        </w:tc>
      </w:tr>
      <w:tr w:rsidR="00CA2601" w:rsidRPr="00C749DD" w:rsidTr="003B7FF4">
        <w:trPr>
          <w:cantSplit/>
          <w:trHeight w:val="792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01" w:rsidRPr="00C749DD" w:rsidRDefault="00CA2601" w:rsidP="007A6CAA">
            <w:pPr>
              <w:pStyle w:val="Table"/>
            </w:pPr>
            <w:r w:rsidRPr="00C749DD">
              <w:t>7. Сроки и этапы реализации муниципальной программы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01" w:rsidRPr="00C749DD" w:rsidRDefault="00CA2601" w:rsidP="007A6CAA">
            <w:pPr>
              <w:pStyle w:val="Table"/>
            </w:pPr>
            <w:r w:rsidRPr="00C749DD">
              <w:t>2020-2025 год</w:t>
            </w:r>
          </w:p>
        </w:tc>
      </w:tr>
      <w:tr w:rsidR="00CA2601" w:rsidRPr="00C749DD" w:rsidTr="003B7FF4">
        <w:trPr>
          <w:cantSplit/>
          <w:trHeight w:val="874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01" w:rsidRPr="00C749DD" w:rsidRDefault="00CA2601" w:rsidP="007A6CAA">
            <w:pPr>
              <w:pStyle w:val="Table"/>
            </w:pPr>
            <w:r w:rsidRPr="00C749DD">
              <w:t>8. Объемы и источники финансирования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06"/>
              <w:gridCol w:w="1551"/>
              <w:gridCol w:w="1527"/>
              <w:gridCol w:w="1530"/>
              <w:gridCol w:w="1614"/>
            </w:tblGrid>
            <w:tr w:rsidR="001A78F0" w:rsidRPr="004A4F3F" w:rsidTr="001E2E26">
              <w:tc>
                <w:tcPr>
                  <w:tcW w:w="1528" w:type="dxa"/>
                </w:tcPr>
                <w:p w:rsidR="001A78F0" w:rsidRPr="004A4F3F" w:rsidRDefault="001A78F0" w:rsidP="001E2E26">
                  <w:pPr>
                    <w:pStyle w:val="Table0"/>
                  </w:pPr>
                  <w:r w:rsidRPr="004A4F3F">
                    <w:t>Годы</w:t>
                  </w:r>
                </w:p>
              </w:tc>
              <w:tc>
                <w:tcPr>
                  <w:tcW w:w="1551" w:type="dxa"/>
                </w:tcPr>
                <w:p w:rsidR="001A78F0" w:rsidRPr="004A4F3F" w:rsidRDefault="001A78F0" w:rsidP="001E2E26">
                  <w:pPr>
                    <w:pStyle w:val="Table0"/>
                  </w:pPr>
                  <w:r w:rsidRPr="004A4F3F">
                    <w:t>Местный бюджет тыс.руб.</w:t>
                  </w:r>
                </w:p>
              </w:tc>
              <w:tc>
                <w:tcPr>
                  <w:tcW w:w="1527" w:type="dxa"/>
                </w:tcPr>
                <w:p w:rsidR="001A78F0" w:rsidRPr="004A4F3F" w:rsidRDefault="001A78F0" w:rsidP="001E2E26">
                  <w:pPr>
                    <w:pStyle w:val="Table0"/>
                  </w:pPr>
                  <w:r w:rsidRPr="004A4F3F">
                    <w:t>Областной бюджет тыс.руб.</w:t>
                  </w:r>
                </w:p>
              </w:tc>
              <w:tc>
                <w:tcPr>
                  <w:tcW w:w="1606" w:type="dxa"/>
                </w:tcPr>
                <w:p w:rsidR="001A78F0" w:rsidRPr="004A4F3F" w:rsidRDefault="001A78F0" w:rsidP="001E2E26">
                  <w:pPr>
                    <w:pStyle w:val="Table0"/>
                  </w:pPr>
                  <w:r w:rsidRPr="004A4F3F">
                    <w:t>Районный бюджет тыс.руб.</w:t>
                  </w:r>
                </w:p>
              </w:tc>
              <w:tc>
                <w:tcPr>
                  <w:tcW w:w="1673" w:type="dxa"/>
                </w:tcPr>
                <w:p w:rsidR="001A78F0" w:rsidRPr="004A4F3F" w:rsidRDefault="001A78F0" w:rsidP="001E2E26">
                  <w:pPr>
                    <w:pStyle w:val="Table0"/>
                  </w:pPr>
                  <w:r w:rsidRPr="004A4F3F">
                    <w:t>Всего  тыс.руб.</w:t>
                  </w:r>
                </w:p>
              </w:tc>
            </w:tr>
            <w:tr w:rsidR="001A78F0" w:rsidRPr="004A4F3F" w:rsidTr="001E2E26">
              <w:tc>
                <w:tcPr>
                  <w:tcW w:w="1528" w:type="dxa"/>
                </w:tcPr>
                <w:p w:rsidR="001A78F0" w:rsidRPr="004A4F3F" w:rsidRDefault="001A78F0" w:rsidP="001E2E26">
                  <w:pPr>
                    <w:pStyle w:val="Table"/>
                  </w:pPr>
                  <w:r w:rsidRPr="004A4F3F">
                    <w:t>2020</w:t>
                  </w:r>
                </w:p>
              </w:tc>
              <w:tc>
                <w:tcPr>
                  <w:tcW w:w="1551" w:type="dxa"/>
                </w:tcPr>
                <w:p w:rsidR="001A78F0" w:rsidRPr="004A4F3F" w:rsidRDefault="001A78F0" w:rsidP="001E2E26">
                  <w:pPr>
                    <w:pStyle w:val="Table"/>
                  </w:pPr>
                  <w:r w:rsidRPr="004A4F3F">
                    <w:t>43 378,086</w:t>
                  </w:r>
                </w:p>
              </w:tc>
              <w:tc>
                <w:tcPr>
                  <w:tcW w:w="1527" w:type="dxa"/>
                </w:tcPr>
                <w:p w:rsidR="001A78F0" w:rsidRPr="004A4F3F" w:rsidRDefault="001A78F0" w:rsidP="001E2E26">
                  <w:pPr>
                    <w:pStyle w:val="Table"/>
                  </w:pPr>
                  <w:r w:rsidRPr="004A4F3F">
                    <w:t>10 496,038</w:t>
                  </w:r>
                </w:p>
              </w:tc>
              <w:tc>
                <w:tcPr>
                  <w:tcW w:w="1606" w:type="dxa"/>
                </w:tcPr>
                <w:p w:rsidR="001A78F0" w:rsidRPr="004A4F3F" w:rsidRDefault="001A78F0" w:rsidP="001E2E26">
                  <w:pPr>
                    <w:pStyle w:val="Table"/>
                  </w:pPr>
                </w:p>
              </w:tc>
              <w:tc>
                <w:tcPr>
                  <w:tcW w:w="1673" w:type="dxa"/>
                </w:tcPr>
                <w:p w:rsidR="001A78F0" w:rsidRPr="004A4F3F" w:rsidRDefault="001A78F0" w:rsidP="001E2E26">
                  <w:pPr>
                    <w:pStyle w:val="Table"/>
                  </w:pPr>
                  <w:r w:rsidRPr="004A4F3F">
                    <w:t>53 874,124</w:t>
                  </w:r>
                </w:p>
              </w:tc>
            </w:tr>
            <w:tr w:rsidR="001A78F0" w:rsidRPr="004A4F3F" w:rsidTr="001E2E26">
              <w:tc>
                <w:tcPr>
                  <w:tcW w:w="1528" w:type="dxa"/>
                </w:tcPr>
                <w:p w:rsidR="001A78F0" w:rsidRPr="004A4F3F" w:rsidRDefault="001A78F0" w:rsidP="001E2E26">
                  <w:pPr>
                    <w:pStyle w:val="Table"/>
                  </w:pPr>
                  <w:r w:rsidRPr="004A4F3F">
                    <w:t>2021</w:t>
                  </w:r>
                </w:p>
              </w:tc>
              <w:tc>
                <w:tcPr>
                  <w:tcW w:w="1551" w:type="dxa"/>
                </w:tcPr>
                <w:p w:rsidR="001A78F0" w:rsidRPr="004A4F3F" w:rsidRDefault="001A78F0" w:rsidP="001E2E26">
                  <w:pPr>
                    <w:pStyle w:val="Table"/>
                  </w:pPr>
                  <w:r w:rsidRPr="004A4F3F">
                    <w:t>51 610,403</w:t>
                  </w:r>
                </w:p>
              </w:tc>
              <w:tc>
                <w:tcPr>
                  <w:tcW w:w="1527" w:type="dxa"/>
                </w:tcPr>
                <w:p w:rsidR="001A78F0" w:rsidRPr="004A4F3F" w:rsidRDefault="001A78F0" w:rsidP="001E2E26">
                  <w:pPr>
                    <w:pStyle w:val="Table"/>
                  </w:pPr>
                  <w:r w:rsidRPr="004A4F3F">
                    <w:t>47 951,705</w:t>
                  </w:r>
                </w:p>
              </w:tc>
              <w:tc>
                <w:tcPr>
                  <w:tcW w:w="1606" w:type="dxa"/>
                </w:tcPr>
                <w:p w:rsidR="001A78F0" w:rsidRPr="004A4F3F" w:rsidRDefault="001A78F0" w:rsidP="001E2E26">
                  <w:pPr>
                    <w:pStyle w:val="Table"/>
                  </w:pPr>
                </w:p>
              </w:tc>
              <w:tc>
                <w:tcPr>
                  <w:tcW w:w="1673" w:type="dxa"/>
                </w:tcPr>
                <w:p w:rsidR="001A78F0" w:rsidRPr="004A4F3F" w:rsidRDefault="001A78F0" w:rsidP="001E2E26">
                  <w:pPr>
                    <w:pStyle w:val="Table"/>
                  </w:pPr>
                  <w:r w:rsidRPr="004A4F3F">
                    <w:t>99 562,108</w:t>
                  </w:r>
                </w:p>
              </w:tc>
            </w:tr>
            <w:tr w:rsidR="001A78F0" w:rsidRPr="004A4F3F" w:rsidTr="001E2E26">
              <w:tc>
                <w:tcPr>
                  <w:tcW w:w="1528" w:type="dxa"/>
                </w:tcPr>
                <w:p w:rsidR="001A78F0" w:rsidRPr="004A4F3F" w:rsidRDefault="001A78F0" w:rsidP="001E2E26">
                  <w:pPr>
                    <w:pStyle w:val="Table"/>
                  </w:pPr>
                  <w:r w:rsidRPr="004A4F3F">
                    <w:t>2022</w:t>
                  </w:r>
                </w:p>
              </w:tc>
              <w:tc>
                <w:tcPr>
                  <w:tcW w:w="1551" w:type="dxa"/>
                </w:tcPr>
                <w:p w:rsidR="001A78F0" w:rsidRPr="004A4F3F" w:rsidRDefault="001A78F0" w:rsidP="001E2E26">
                  <w:pPr>
                    <w:pStyle w:val="Table"/>
                  </w:pPr>
                  <w:r w:rsidRPr="004A4F3F">
                    <w:t>84 538,085</w:t>
                  </w:r>
                </w:p>
              </w:tc>
              <w:tc>
                <w:tcPr>
                  <w:tcW w:w="1527" w:type="dxa"/>
                </w:tcPr>
                <w:p w:rsidR="001A78F0" w:rsidRPr="004A4F3F" w:rsidRDefault="001A78F0" w:rsidP="001E2E26">
                  <w:pPr>
                    <w:pStyle w:val="Table"/>
                  </w:pPr>
                </w:p>
              </w:tc>
              <w:tc>
                <w:tcPr>
                  <w:tcW w:w="1606" w:type="dxa"/>
                </w:tcPr>
                <w:p w:rsidR="001A78F0" w:rsidRPr="004A4F3F" w:rsidRDefault="001A78F0" w:rsidP="001E2E26">
                  <w:pPr>
                    <w:pStyle w:val="Table"/>
                  </w:pPr>
                  <w:r w:rsidRPr="004A4F3F">
                    <w:t>300,000</w:t>
                  </w:r>
                </w:p>
              </w:tc>
              <w:tc>
                <w:tcPr>
                  <w:tcW w:w="1673" w:type="dxa"/>
                </w:tcPr>
                <w:p w:rsidR="001A78F0" w:rsidRPr="004A4F3F" w:rsidRDefault="001A78F0" w:rsidP="001E2E26">
                  <w:pPr>
                    <w:pStyle w:val="Table"/>
                  </w:pPr>
                  <w:r w:rsidRPr="004A4F3F">
                    <w:t>84 838,085</w:t>
                  </w:r>
                </w:p>
              </w:tc>
            </w:tr>
            <w:tr w:rsidR="001A78F0" w:rsidRPr="004A4F3F" w:rsidTr="001E2E26">
              <w:tc>
                <w:tcPr>
                  <w:tcW w:w="1528" w:type="dxa"/>
                </w:tcPr>
                <w:p w:rsidR="001A78F0" w:rsidRPr="004A4F3F" w:rsidRDefault="001A78F0" w:rsidP="001E2E26">
                  <w:pPr>
                    <w:pStyle w:val="Table"/>
                  </w:pPr>
                  <w:r w:rsidRPr="004A4F3F">
                    <w:t>2023</w:t>
                  </w:r>
                </w:p>
              </w:tc>
              <w:tc>
                <w:tcPr>
                  <w:tcW w:w="1551" w:type="dxa"/>
                </w:tcPr>
                <w:p w:rsidR="001A78F0" w:rsidRPr="004A4F3F" w:rsidRDefault="001A78F0" w:rsidP="001E2E26">
                  <w:pPr>
                    <w:pStyle w:val="Table"/>
                  </w:pPr>
                  <w:r w:rsidRPr="004A4F3F">
                    <w:t>68 887,279</w:t>
                  </w:r>
                </w:p>
              </w:tc>
              <w:tc>
                <w:tcPr>
                  <w:tcW w:w="1527" w:type="dxa"/>
                </w:tcPr>
                <w:p w:rsidR="001A78F0" w:rsidRPr="004A4F3F" w:rsidRDefault="001A78F0" w:rsidP="001E2E26">
                  <w:pPr>
                    <w:pStyle w:val="Table"/>
                  </w:pPr>
                </w:p>
              </w:tc>
              <w:tc>
                <w:tcPr>
                  <w:tcW w:w="1606" w:type="dxa"/>
                </w:tcPr>
                <w:p w:rsidR="001A78F0" w:rsidRPr="004A4F3F" w:rsidRDefault="001A78F0" w:rsidP="001E2E26">
                  <w:pPr>
                    <w:pStyle w:val="Table"/>
                  </w:pPr>
                </w:p>
              </w:tc>
              <w:tc>
                <w:tcPr>
                  <w:tcW w:w="1673" w:type="dxa"/>
                </w:tcPr>
                <w:p w:rsidR="001A78F0" w:rsidRPr="004A4F3F" w:rsidRDefault="001A78F0" w:rsidP="001E2E26">
                  <w:pPr>
                    <w:pStyle w:val="Table"/>
                  </w:pPr>
                  <w:r w:rsidRPr="004A4F3F">
                    <w:t>68,887,279</w:t>
                  </w:r>
                </w:p>
              </w:tc>
            </w:tr>
            <w:tr w:rsidR="001A78F0" w:rsidRPr="004A4F3F" w:rsidTr="001E2E26">
              <w:tc>
                <w:tcPr>
                  <w:tcW w:w="1528" w:type="dxa"/>
                </w:tcPr>
                <w:p w:rsidR="001A78F0" w:rsidRPr="004A4F3F" w:rsidRDefault="001A78F0" w:rsidP="001E2E26">
                  <w:pPr>
                    <w:pStyle w:val="Table"/>
                  </w:pPr>
                  <w:r w:rsidRPr="004A4F3F">
                    <w:t>2024</w:t>
                  </w:r>
                </w:p>
              </w:tc>
              <w:tc>
                <w:tcPr>
                  <w:tcW w:w="1551" w:type="dxa"/>
                </w:tcPr>
                <w:p w:rsidR="001A78F0" w:rsidRPr="004A4F3F" w:rsidRDefault="001A78F0" w:rsidP="001E2E26">
                  <w:pPr>
                    <w:pStyle w:val="Table"/>
                  </w:pPr>
                  <w:r w:rsidRPr="004A4F3F">
                    <w:t>56 889,220</w:t>
                  </w:r>
                </w:p>
              </w:tc>
              <w:tc>
                <w:tcPr>
                  <w:tcW w:w="1527" w:type="dxa"/>
                </w:tcPr>
                <w:p w:rsidR="001A78F0" w:rsidRPr="004A4F3F" w:rsidRDefault="001A78F0" w:rsidP="001E2E26">
                  <w:pPr>
                    <w:pStyle w:val="Table"/>
                  </w:pPr>
                </w:p>
              </w:tc>
              <w:tc>
                <w:tcPr>
                  <w:tcW w:w="1606" w:type="dxa"/>
                </w:tcPr>
                <w:p w:rsidR="001A78F0" w:rsidRPr="004A4F3F" w:rsidRDefault="001A78F0" w:rsidP="001E2E26">
                  <w:pPr>
                    <w:pStyle w:val="Table"/>
                  </w:pPr>
                </w:p>
              </w:tc>
              <w:tc>
                <w:tcPr>
                  <w:tcW w:w="1673" w:type="dxa"/>
                </w:tcPr>
                <w:p w:rsidR="001A78F0" w:rsidRPr="004A4F3F" w:rsidRDefault="001A78F0" w:rsidP="001E2E26">
                  <w:pPr>
                    <w:pStyle w:val="Table"/>
                  </w:pPr>
                  <w:r w:rsidRPr="004A4F3F">
                    <w:t>56 889,220</w:t>
                  </w:r>
                </w:p>
              </w:tc>
            </w:tr>
            <w:tr w:rsidR="001A78F0" w:rsidRPr="004A4F3F" w:rsidTr="001E2E26">
              <w:tc>
                <w:tcPr>
                  <w:tcW w:w="1528" w:type="dxa"/>
                </w:tcPr>
                <w:p w:rsidR="001A78F0" w:rsidRPr="004A4F3F" w:rsidRDefault="001A78F0" w:rsidP="001E2E26">
                  <w:pPr>
                    <w:pStyle w:val="Table"/>
                  </w:pPr>
                  <w:r w:rsidRPr="004A4F3F">
                    <w:t>2025</w:t>
                  </w:r>
                </w:p>
              </w:tc>
              <w:tc>
                <w:tcPr>
                  <w:tcW w:w="1551" w:type="dxa"/>
                </w:tcPr>
                <w:p w:rsidR="001A78F0" w:rsidRPr="004A4F3F" w:rsidRDefault="001A78F0" w:rsidP="001E2E26">
                  <w:pPr>
                    <w:pStyle w:val="Table"/>
                  </w:pPr>
                  <w:r w:rsidRPr="004A4F3F">
                    <w:t>62 601,742</w:t>
                  </w:r>
                </w:p>
              </w:tc>
              <w:tc>
                <w:tcPr>
                  <w:tcW w:w="1527" w:type="dxa"/>
                </w:tcPr>
                <w:p w:rsidR="001A78F0" w:rsidRPr="004A4F3F" w:rsidRDefault="001A78F0" w:rsidP="001E2E26">
                  <w:pPr>
                    <w:pStyle w:val="Table"/>
                  </w:pPr>
                </w:p>
              </w:tc>
              <w:tc>
                <w:tcPr>
                  <w:tcW w:w="1606" w:type="dxa"/>
                </w:tcPr>
                <w:p w:rsidR="001A78F0" w:rsidRPr="004A4F3F" w:rsidRDefault="001A78F0" w:rsidP="001E2E26">
                  <w:pPr>
                    <w:pStyle w:val="Table"/>
                  </w:pPr>
                </w:p>
              </w:tc>
              <w:tc>
                <w:tcPr>
                  <w:tcW w:w="1673" w:type="dxa"/>
                </w:tcPr>
                <w:p w:rsidR="001A78F0" w:rsidRPr="004A4F3F" w:rsidRDefault="001A78F0" w:rsidP="001E2E26">
                  <w:pPr>
                    <w:pStyle w:val="Table"/>
                  </w:pPr>
                  <w:r w:rsidRPr="004A4F3F">
                    <w:t>62 601,742</w:t>
                  </w:r>
                </w:p>
              </w:tc>
            </w:tr>
            <w:tr w:rsidR="001A78F0" w:rsidRPr="004A4F3F" w:rsidTr="001E2E26">
              <w:tc>
                <w:tcPr>
                  <w:tcW w:w="1528" w:type="dxa"/>
                </w:tcPr>
                <w:p w:rsidR="001A78F0" w:rsidRPr="004A4F3F" w:rsidRDefault="001A78F0" w:rsidP="001E2E26">
                  <w:pPr>
                    <w:pStyle w:val="Table"/>
                  </w:pPr>
                  <w:r w:rsidRPr="004A4F3F">
                    <w:t>Итого</w:t>
                  </w:r>
                </w:p>
              </w:tc>
              <w:tc>
                <w:tcPr>
                  <w:tcW w:w="1551" w:type="dxa"/>
                </w:tcPr>
                <w:p w:rsidR="001A78F0" w:rsidRPr="004A4F3F" w:rsidRDefault="001A78F0" w:rsidP="001E2E26">
                  <w:pPr>
                    <w:pStyle w:val="Table"/>
                  </w:pPr>
                  <w:r w:rsidRPr="004A4F3F">
                    <w:t>367 904,815</w:t>
                  </w:r>
                </w:p>
              </w:tc>
              <w:tc>
                <w:tcPr>
                  <w:tcW w:w="1527" w:type="dxa"/>
                </w:tcPr>
                <w:p w:rsidR="001A78F0" w:rsidRPr="004A4F3F" w:rsidRDefault="001A78F0" w:rsidP="001E2E26">
                  <w:pPr>
                    <w:pStyle w:val="Table"/>
                  </w:pPr>
                  <w:r w:rsidRPr="004A4F3F">
                    <w:t>58 447,743</w:t>
                  </w:r>
                </w:p>
              </w:tc>
              <w:tc>
                <w:tcPr>
                  <w:tcW w:w="1606" w:type="dxa"/>
                </w:tcPr>
                <w:p w:rsidR="001A78F0" w:rsidRPr="004A4F3F" w:rsidRDefault="001A78F0" w:rsidP="001E2E26">
                  <w:pPr>
                    <w:pStyle w:val="Table"/>
                  </w:pPr>
                  <w:r w:rsidRPr="004A4F3F">
                    <w:t>300,000</w:t>
                  </w:r>
                </w:p>
              </w:tc>
              <w:tc>
                <w:tcPr>
                  <w:tcW w:w="1673" w:type="dxa"/>
                </w:tcPr>
                <w:p w:rsidR="001A78F0" w:rsidRPr="004A4F3F" w:rsidRDefault="001A78F0" w:rsidP="001E2E26">
                  <w:pPr>
                    <w:pStyle w:val="Table"/>
                  </w:pPr>
                  <w:r w:rsidRPr="004A4F3F">
                    <w:t>426 652,558</w:t>
                  </w:r>
                </w:p>
              </w:tc>
            </w:tr>
            <w:tr w:rsidR="001A78F0" w:rsidRPr="004A4F3F" w:rsidTr="001E2E26">
              <w:tc>
                <w:tcPr>
                  <w:tcW w:w="7885" w:type="dxa"/>
                  <w:gridSpan w:val="5"/>
                </w:tcPr>
                <w:p w:rsidR="001A78F0" w:rsidRPr="004A4F3F" w:rsidRDefault="001A78F0" w:rsidP="001E2E26">
                  <w:pPr>
                    <w:pStyle w:val="Table"/>
                  </w:pPr>
                  <w:r w:rsidRPr="004A4F3F">
                    <w:t>Объемы финансирования могут уточняться в соответствии с бюджетным законодательством</w:t>
                  </w:r>
                </w:p>
              </w:tc>
            </w:tr>
          </w:tbl>
          <w:p w:rsidR="00CA2601" w:rsidRPr="00C749DD" w:rsidRDefault="00CA2601" w:rsidP="007A6CAA">
            <w:pPr>
              <w:pStyle w:val="Table"/>
            </w:pPr>
          </w:p>
        </w:tc>
      </w:tr>
    </w:tbl>
    <w:p w:rsidR="00CA2601" w:rsidRDefault="00CA2601" w:rsidP="00C749DD">
      <w:pPr>
        <w:rPr>
          <w:rFonts w:cs="Arial"/>
          <w:b/>
          <w:bCs/>
        </w:rPr>
      </w:pPr>
    </w:p>
    <w:p w:rsidR="00CA2601" w:rsidRPr="00E46CEB" w:rsidRDefault="00CA2601" w:rsidP="00E46CEB">
      <w:pPr>
        <w:jc w:val="center"/>
        <w:rPr>
          <w:rFonts w:cs="Arial"/>
          <w:b/>
          <w:bCs/>
          <w:iCs/>
          <w:sz w:val="30"/>
          <w:szCs w:val="28"/>
        </w:rPr>
      </w:pPr>
      <w:r w:rsidRPr="00E46CEB">
        <w:rPr>
          <w:rFonts w:cs="Arial"/>
          <w:b/>
          <w:bCs/>
          <w:iCs/>
          <w:sz w:val="30"/>
          <w:szCs w:val="28"/>
        </w:rPr>
        <w:t>1. Общая характеристика сферы реализации муниципальной программы</w:t>
      </w:r>
    </w:p>
    <w:p w:rsidR="00CA2601" w:rsidRPr="007A6CAA" w:rsidRDefault="00CA2601" w:rsidP="007A6CAA">
      <w:pPr>
        <w:shd w:val="clear" w:color="auto" w:fill="FFFFFF"/>
        <w:ind w:firstLine="708"/>
        <w:outlineLvl w:val="3"/>
        <w:rPr>
          <w:b/>
          <w:bCs/>
        </w:rPr>
      </w:pPr>
      <w:r w:rsidRPr="007A6CAA">
        <w:t xml:space="preserve">В соответствии с пунктом 25 статьи 16 Федерального закона от 06 октября 2003 года N </w:t>
      </w:r>
      <w:hyperlink r:id="rId92" w:tooltip="от 06.10.2003 г. № 131-ФЗ" w:history="1">
        <w:r w:rsidRPr="007A6CAA">
          <w:rPr>
            <w:rStyle w:val="ae"/>
            <w:color w:val="auto"/>
          </w:rPr>
          <w:t>131-ФЗ</w:t>
        </w:r>
      </w:hyperlink>
      <w:r w:rsidRPr="007A6CAA">
        <w:t xml:space="preserve"> "</w:t>
      </w:r>
      <w:hyperlink r:id="rId93" w:tooltip="Об общих принципах организации местного самоуправления в Российской" w:history="1">
        <w:r w:rsidRPr="007A6CAA">
          <w:rPr>
            <w:rStyle w:val="ae"/>
            <w:color w:val="auto"/>
          </w:rPr>
          <w:t>Об общих принципах организации местного самоуправления в Российской</w:t>
        </w:r>
      </w:hyperlink>
      <w:r w:rsidRPr="007A6CAA">
        <w:t xml:space="preserve"> Федерации" к вопросам местного значения городского поселения отнесена организация благоустройства территории городского поселения, включая озеленение, организация и содержание мест захоронения, уличное освещение.</w:t>
      </w:r>
    </w:p>
    <w:p w:rsidR="00CA2601" w:rsidRPr="007A6CAA" w:rsidRDefault="00CA2601" w:rsidP="007A6CAA">
      <w:pPr>
        <w:shd w:val="clear" w:color="auto" w:fill="FFFFFF"/>
        <w:ind w:firstLine="708"/>
        <w:outlineLvl w:val="3"/>
        <w:rPr>
          <w:b/>
          <w:bCs/>
        </w:rPr>
      </w:pPr>
      <w:r w:rsidRPr="007A6CAA">
        <w:t xml:space="preserve">В целях создания благоприятных условий проживания для жителей городского поселения  администрация муниципального образования городское поселение «Город Малоярославец» в своей деятельности стремится к созданию современного облика городского поселения посредством повышения уровня ее благоустройства и озеленения, а также санитарного содержания. </w:t>
      </w:r>
    </w:p>
    <w:p w:rsidR="00CA2601" w:rsidRPr="007A6CAA" w:rsidRDefault="00CA2601" w:rsidP="007A6CAA">
      <w:pPr>
        <w:ind w:firstLine="708"/>
      </w:pPr>
      <w:r w:rsidRPr="007A6CAA">
        <w:lastRenderedPageBreak/>
        <w:t>Город Малоярославец – старинный русский город, который требует комплексного подхода к решению вопросов благоустройства городских территорий муниципального образования.</w:t>
      </w:r>
    </w:p>
    <w:p w:rsidR="00CA2601" w:rsidRPr="007A6CAA" w:rsidRDefault="00CA2601" w:rsidP="007A6CAA">
      <w:pPr>
        <w:ind w:firstLine="708"/>
      </w:pPr>
      <w:r w:rsidRPr="007A6CAA">
        <w:t>Необходимо провести работу по приведению в порядок зеленного хозяйства города Малоярославец. В первую очередь создать реестр зеленых насаждений по всем улицам города, что позволит произвести учет и осуществить текущий контроль за состоянием зеленого массива.</w:t>
      </w:r>
    </w:p>
    <w:p w:rsidR="00CA2601" w:rsidRPr="007A6CAA" w:rsidRDefault="00CA2601" w:rsidP="007A6CAA">
      <w:pPr>
        <w:ind w:firstLine="539"/>
      </w:pPr>
      <w:r w:rsidRPr="007A6CAA">
        <w:t>Произвести формовочную обрезку деревьев, снос аварийных, посадку новых, более ценных пород деревьев, создание новых скверов, парков, увеличение прироста зеленых насаждений на 1 жителя:</w:t>
      </w:r>
    </w:p>
    <w:p w:rsidR="00CA2601" w:rsidRPr="007A6CAA" w:rsidRDefault="00CA2601" w:rsidP="007A6CAA">
      <w:pPr>
        <w:ind w:firstLine="539"/>
      </w:pPr>
      <w:r w:rsidRPr="007A6CAA">
        <w:t>- общая площадь зеленых насаждений в пределах городской черты – 407 га;</w:t>
      </w:r>
    </w:p>
    <w:p w:rsidR="00CA2601" w:rsidRPr="007A6CAA" w:rsidRDefault="00CA2601" w:rsidP="007A6CAA">
      <w:pPr>
        <w:ind w:firstLine="539"/>
      </w:pPr>
      <w:r w:rsidRPr="007A6CAA">
        <w:t>- зеленые насаждения улично-дорожной сети – 83,5 га;</w:t>
      </w:r>
    </w:p>
    <w:p w:rsidR="00CA2601" w:rsidRPr="007A6CAA" w:rsidRDefault="00CA2601" w:rsidP="007A6CAA">
      <w:pPr>
        <w:ind w:firstLine="539"/>
      </w:pPr>
      <w:r w:rsidRPr="007A6CAA">
        <w:t>- городских лесов – 80 га;</w:t>
      </w:r>
    </w:p>
    <w:p w:rsidR="00CA2601" w:rsidRPr="007A6CAA" w:rsidRDefault="00CA2601" w:rsidP="007A6CAA">
      <w:pPr>
        <w:ind w:firstLine="539"/>
      </w:pPr>
      <w:r w:rsidRPr="007A6CAA">
        <w:t>- индивидуальные сады и огороды – 195,5 га</w:t>
      </w:r>
    </w:p>
    <w:p w:rsidR="00CA2601" w:rsidRPr="007A6CAA" w:rsidRDefault="00CA2601" w:rsidP="007A6CAA">
      <w:pPr>
        <w:ind w:firstLine="539"/>
      </w:pPr>
      <w:r w:rsidRPr="007A6CAA">
        <w:t>Общая площадь зеленых насаждений рекреационных зон, зон общего пользования (парки, скверы и др.) – 48 га.</w:t>
      </w:r>
    </w:p>
    <w:p w:rsidR="00CA2601" w:rsidRPr="007A6CAA" w:rsidRDefault="00CA2601" w:rsidP="007A6CAA">
      <w:pPr>
        <w:ind w:firstLine="539"/>
      </w:pPr>
      <w:r w:rsidRPr="007A6CAA">
        <w:t>Недостаточно уделяется внимания необходимым мероприятиям по надлежащему уходу за городским зеленым фондом рекреационных зон, поэтому зеленые насаждения не обладают достаточными ресурсами для осуществления своих, крайне важных для города и его жителей функций: рекреационных, эстетических, экологических, воспитательных. Вследствие чего, приходят в запустение: сквер на улице Аэродромной, сквер на улице Чернышевского, Александровский сад и т.д. Для предотвращения этого процесса необходимы плановые мероприятия по реконструкции, восстановлению существующих парков и скверов города.</w:t>
      </w:r>
    </w:p>
    <w:p w:rsidR="00CA2601" w:rsidRPr="007A6CAA" w:rsidRDefault="00CA2601" w:rsidP="007A6CAA">
      <w:pPr>
        <w:ind w:firstLine="539"/>
      </w:pPr>
      <w:r w:rsidRPr="007A6CAA">
        <w:t>Необходимо провести паспортизацию объектов благоустройства рекреационных зон и публичного назначения.</w:t>
      </w:r>
    </w:p>
    <w:p w:rsidR="00CA2601" w:rsidRPr="007A6CAA" w:rsidRDefault="00CA2601" w:rsidP="007A6CAA">
      <w:pPr>
        <w:ind w:firstLine="539"/>
      </w:pPr>
      <w:r w:rsidRPr="007A6CAA">
        <w:t>Постоянного ухода требуют 146 364</w:t>
      </w:r>
      <w:r w:rsidRPr="007A6CAA">
        <w:rPr>
          <w:b/>
          <w:bCs/>
        </w:rPr>
        <w:t xml:space="preserve"> </w:t>
      </w:r>
      <w:r w:rsidRPr="007A6CAA">
        <w:t>м</w:t>
      </w:r>
      <w:r w:rsidRPr="007A6CAA">
        <w:rPr>
          <w:vertAlign w:val="superscript"/>
        </w:rPr>
        <w:t>2</w:t>
      </w:r>
      <w:r w:rsidRPr="007A6CAA">
        <w:rPr>
          <w:b/>
          <w:bCs/>
        </w:rPr>
        <w:t xml:space="preserve"> </w:t>
      </w:r>
      <w:r w:rsidRPr="007A6CAA">
        <w:t xml:space="preserve"> общей площади газонов в пределах города, из них 83 255 м</w:t>
      </w:r>
      <w:r w:rsidRPr="007A6CAA">
        <w:rPr>
          <w:vertAlign w:val="superscript"/>
        </w:rPr>
        <w:t>2</w:t>
      </w:r>
      <w:r w:rsidRPr="007A6CAA">
        <w:t xml:space="preserve"> – это места общего пользования (парки, скверы,  зоны отдыха).</w:t>
      </w:r>
    </w:p>
    <w:p w:rsidR="00CA2601" w:rsidRPr="007A6CAA" w:rsidRDefault="00CA2601" w:rsidP="007A6CAA">
      <w:pPr>
        <w:ind w:firstLine="539"/>
      </w:pPr>
      <w:r w:rsidRPr="007A6CAA">
        <w:t>Цветочное оформление города занимает 651 м</w:t>
      </w:r>
      <w:r w:rsidRPr="007A6CAA">
        <w:rPr>
          <w:vertAlign w:val="superscript"/>
        </w:rPr>
        <w:t>2</w:t>
      </w:r>
      <w:r w:rsidRPr="007A6CAA">
        <w:t>, где ежегодно высаживается от 15-17 тысяч цветов.</w:t>
      </w:r>
    </w:p>
    <w:p w:rsidR="00CA2601" w:rsidRPr="007A6CAA" w:rsidRDefault="00CA2601" w:rsidP="007A6CAA">
      <w:pPr>
        <w:ind w:firstLine="539"/>
      </w:pPr>
      <w:r w:rsidRPr="007A6CAA">
        <w:t>В целях благоустройства необходимо предусмотреть установку различных видов ограждений, но в то же время,  выдержанных в едином стиле.</w:t>
      </w:r>
    </w:p>
    <w:p w:rsidR="00CA2601" w:rsidRPr="007A6CAA" w:rsidRDefault="00CA2601" w:rsidP="007A6CAA">
      <w:pPr>
        <w:ind w:firstLine="539"/>
      </w:pPr>
      <w:r w:rsidRPr="007A6CAA">
        <w:t>Необходимо устройство и дальнейшее благоустройство мест отдыха жителей. Необходимо сделать дополнительное освещение, разбить клумбы, установить дополнительно скамейки и урны.</w:t>
      </w:r>
    </w:p>
    <w:p w:rsidR="00CA2601" w:rsidRPr="007A6CAA" w:rsidRDefault="00CA2601" w:rsidP="007A6CAA">
      <w:pPr>
        <w:ind w:firstLine="539"/>
      </w:pPr>
      <w:r w:rsidRPr="007A6CAA">
        <w:t xml:space="preserve">В целях улучшения эстетического облика города, повышения безопасности движения автотранспорта и пешеходов, повышения качества наружного освещения необходимо своевременное выполнение мероприятий по содержанию, реконструкции и капитальному ремонту имеющихся сетей наружного освещения, строительству новых. </w:t>
      </w:r>
    </w:p>
    <w:p w:rsidR="00CA2601" w:rsidRPr="007A6CAA" w:rsidRDefault="00CA2601" w:rsidP="007A6CAA">
      <w:pPr>
        <w:ind w:firstLine="539"/>
      </w:pPr>
      <w:r w:rsidRPr="007A6CAA">
        <w:t>Необходимо провести:</w:t>
      </w:r>
    </w:p>
    <w:p w:rsidR="00CA2601" w:rsidRPr="007A6CAA" w:rsidRDefault="00CA2601" w:rsidP="007A6C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</w:pPr>
      <w:r w:rsidRPr="007A6CAA">
        <w:t>- реконструкцию озеленения (посадки деревьев и кустарников с организацией ландшафтных групп, устройство газонов и цветников, применение вертикального озеленения, вырубку сухостоя и прореживание загущенных посадок);</w:t>
      </w:r>
    </w:p>
    <w:p w:rsidR="00CA2601" w:rsidRPr="007A6CAA" w:rsidRDefault="00CA2601" w:rsidP="007A6C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</w:pPr>
      <w:r w:rsidRPr="007A6CAA">
        <w:t>- освещение территорий, зданий, сооружений, зеленых насаждений;</w:t>
      </w:r>
    </w:p>
    <w:p w:rsidR="00CA2601" w:rsidRPr="007A6CAA" w:rsidRDefault="00CA2601" w:rsidP="007A6C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</w:pPr>
      <w:r w:rsidRPr="007A6CAA">
        <w:t>- ремонт и содержание, размещение малых архитектурных форм и объектов городского дизайна (скамьи, урны, ограждений и пр.);</w:t>
      </w:r>
    </w:p>
    <w:p w:rsidR="00CA2601" w:rsidRPr="007A6CAA" w:rsidRDefault="00CA2601" w:rsidP="007A6C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</w:pPr>
      <w:r w:rsidRPr="007A6CAA">
        <w:t>- содержание и обслуживание ливневых канализаций;</w:t>
      </w:r>
    </w:p>
    <w:p w:rsidR="00CA2601" w:rsidRPr="007A6CAA" w:rsidRDefault="00CA2601" w:rsidP="007A6C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</w:pPr>
      <w:r w:rsidRPr="007A6CAA">
        <w:t>- содержание и обслуживание шахтных колодцев;</w:t>
      </w:r>
    </w:p>
    <w:p w:rsidR="00CA2601" w:rsidRPr="007A6CAA" w:rsidRDefault="00CA2601" w:rsidP="007A6C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</w:pPr>
      <w:r w:rsidRPr="007A6CAA">
        <w:t>-обслуживание и ремонт фонтанов;</w:t>
      </w:r>
    </w:p>
    <w:p w:rsidR="00CA2601" w:rsidRPr="007A6CAA" w:rsidRDefault="00CA2601" w:rsidP="007A6CAA">
      <w:pPr>
        <w:ind w:firstLine="539"/>
      </w:pPr>
      <w:r w:rsidRPr="007A6CAA">
        <w:t xml:space="preserve">Для улучшения санитарного состояния необходимо 100%-ное привлечение населения и предприятий для проведения мероприятий по сбору, утилизации и </w:t>
      </w:r>
      <w:r w:rsidRPr="007A6CAA">
        <w:lastRenderedPageBreak/>
        <w:t>обезвреживанию сухого мусора и промышленных отходов. Обустроить контейнерные площадки в соответствии норм санитарии и эстетики.</w:t>
      </w:r>
    </w:p>
    <w:p w:rsidR="00CA2601" w:rsidRPr="007A6CAA" w:rsidRDefault="00CA2601" w:rsidP="007A6CAA">
      <w:pPr>
        <w:shd w:val="clear" w:color="auto" w:fill="FFFFFF"/>
        <w:ind w:firstLine="539"/>
      </w:pPr>
      <w:r w:rsidRPr="007A6CAA">
        <w:t>Одной из проблем города являются варварские действия некоторых жителей к элементам благоустройства: приводятся в негодность детские площадки, разрушаются и разрисовываются фасады зданий, разрушаются и оскверняются памятники, создаются свалки строительного и другого мусора.</w:t>
      </w:r>
    </w:p>
    <w:p w:rsidR="00CA2601" w:rsidRPr="007A6CAA" w:rsidRDefault="00CA2601" w:rsidP="007A6CAA">
      <w:pPr>
        <w:shd w:val="clear" w:color="auto" w:fill="FFFFFF"/>
        <w:ind w:firstLine="539"/>
      </w:pPr>
      <w:r w:rsidRPr="007A6CAA">
        <w:t>Анализ показывает, что проблема заключается в низком уровне культуры поведения жителей города на улицах и во дворах, небрежном отношении к элементам благоустройства города.</w:t>
      </w:r>
    </w:p>
    <w:p w:rsidR="00CA2601" w:rsidRPr="00D6403D" w:rsidRDefault="00CA2601" w:rsidP="007A6CAA">
      <w:pPr>
        <w:shd w:val="clear" w:color="auto" w:fill="FFFFFF"/>
        <w:ind w:firstLine="539"/>
      </w:pPr>
      <w:r w:rsidRPr="007A6CAA">
        <w:t xml:space="preserve">Решением этой проблемы может явиться утверждение границ территорий за каждым домом в качестве общего имущества собственников многоквартирных жилых домов. Обязательное содержание таких территорий за счет собственников должно повлечь за собой заинтересованность каждого жителя о надлежащем состоянии своего имущества. </w:t>
      </w:r>
    </w:p>
    <w:p w:rsidR="007A6CAA" w:rsidRPr="00D6403D" w:rsidRDefault="007A6CAA" w:rsidP="007A6CAA">
      <w:pPr>
        <w:shd w:val="clear" w:color="auto" w:fill="FFFFFF"/>
        <w:ind w:firstLine="539"/>
      </w:pPr>
    </w:p>
    <w:p w:rsidR="00CA2601" w:rsidRPr="00E46CEB" w:rsidRDefault="00CA2601" w:rsidP="00E46CEB">
      <w:pPr>
        <w:ind w:firstLine="540"/>
        <w:jc w:val="center"/>
        <w:rPr>
          <w:rFonts w:cs="Arial"/>
          <w:b/>
          <w:bCs/>
          <w:iCs/>
          <w:sz w:val="30"/>
          <w:szCs w:val="28"/>
        </w:rPr>
      </w:pPr>
      <w:r w:rsidRPr="00E46CEB">
        <w:rPr>
          <w:rFonts w:cs="Arial"/>
          <w:b/>
          <w:bCs/>
          <w:iCs/>
          <w:sz w:val="30"/>
          <w:szCs w:val="28"/>
        </w:rPr>
        <w:t>2. Цели, задачи и индикаторы (показатели) достижения целей и решения задач муниципальной программы</w:t>
      </w:r>
    </w:p>
    <w:p w:rsidR="00CA2601" w:rsidRPr="007A6CAA" w:rsidRDefault="00CA2601" w:rsidP="007A6CAA">
      <w:pPr>
        <w:ind w:firstLine="708"/>
      </w:pPr>
      <w:r w:rsidRPr="007A6CAA">
        <w:t>Основными целями разработки данной программы являются:</w:t>
      </w:r>
    </w:p>
    <w:p w:rsidR="00CA2601" w:rsidRPr="007A6CAA" w:rsidRDefault="00CA2601" w:rsidP="007A6CAA">
      <w:r w:rsidRPr="007A6CAA">
        <w:t>- совершенствование системы комплексного благоустройства городских территорий;</w:t>
      </w:r>
    </w:p>
    <w:p w:rsidR="00CA2601" w:rsidRPr="007A6CAA" w:rsidRDefault="00CA2601" w:rsidP="007A6CAA">
      <w:r w:rsidRPr="007A6CAA">
        <w:t>- создание комфортных и благоприятных условий для проживания населения;</w:t>
      </w:r>
    </w:p>
    <w:p w:rsidR="00CA2601" w:rsidRPr="007A6CAA" w:rsidRDefault="00CA2601" w:rsidP="007A6CAA">
      <w:r w:rsidRPr="007A6CAA">
        <w:t>- повышение эстетической привлекательности и создание гармоничной архитектурно-ландшафтной среды городских территории муниципального образования городское поселение «Город Малоярославец»</w:t>
      </w:r>
    </w:p>
    <w:p w:rsidR="00CA2601" w:rsidRPr="007A6CAA" w:rsidRDefault="00CA2601" w:rsidP="007A6CAA">
      <w:pPr>
        <w:ind w:firstLine="708"/>
      </w:pPr>
      <w:r w:rsidRPr="007A6CAA">
        <w:t>Для достижения целей необходимо решить следующие задачи:</w:t>
      </w:r>
    </w:p>
    <w:p w:rsidR="00CA2601" w:rsidRPr="007A6CAA" w:rsidRDefault="00CA2601" w:rsidP="007A6CAA">
      <w:r w:rsidRPr="007A6CAA">
        <w:t>- повышение уровня благоустройства, совершенствование эстетического вида территории городского поселения;</w:t>
      </w:r>
    </w:p>
    <w:p w:rsidR="00CA2601" w:rsidRPr="007A6CAA" w:rsidRDefault="00CA2601" w:rsidP="007A6CAA">
      <w:r w:rsidRPr="007A6CAA">
        <w:t>-создание благоприятных, комфортных условий для проживания населения;</w:t>
      </w:r>
    </w:p>
    <w:p w:rsidR="00CA2601" w:rsidRPr="007A6CAA" w:rsidRDefault="00CA2601" w:rsidP="007A6CAA">
      <w:r w:rsidRPr="007A6CAA">
        <w:t>-активизация работ по строительству и реконструкции систем наружного освещения улиц в МО ГП «Город Малоярославец»;</w:t>
      </w:r>
    </w:p>
    <w:p w:rsidR="00CA2601" w:rsidRPr="007A6CAA" w:rsidRDefault="00CA2601" w:rsidP="007A6CAA">
      <w:r w:rsidRPr="007A6CAA">
        <w:t>-развитие и поддержка инициатив жителей города по санитарной очистке города, установка и содержание контейнерных площадок;</w:t>
      </w:r>
    </w:p>
    <w:p w:rsidR="00CA2601" w:rsidRPr="007A6CAA" w:rsidRDefault="00CA2601" w:rsidP="007A6CAA">
      <w:r w:rsidRPr="007A6CAA">
        <w:t>-озеленение.</w:t>
      </w:r>
    </w:p>
    <w:p w:rsidR="00CA2601" w:rsidRPr="00C749DD" w:rsidRDefault="00CA2601" w:rsidP="00C749DD">
      <w:pPr>
        <w:ind w:firstLine="540"/>
        <w:rPr>
          <w:rFonts w:cs="Arial"/>
        </w:rPr>
        <w:sectPr w:rsidR="00CA2601" w:rsidRPr="00C749DD" w:rsidSect="008F5FB0">
          <w:pgSz w:w="11905" w:h="16838" w:code="9"/>
          <w:pgMar w:top="1134" w:right="567" w:bottom="1134" w:left="1134" w:header="720" w:footer="720" w:gutter="0"/>
          <w:cols w:space="720"/>
          <w:docGrid w:linePitch="326"/>
        </w:sectPr>
      </w:pPr>
    </w:p>
    <w:p w:rsidR="00CA2601" w:rsidRPr="007A6CAA" w:rsidRDefault="00CA2601" w:rsidP="007A6CAA">
      <w:pPr>
        <w:ind w:firstLine="540"/>
      </w:pPr>
      <w:r w:rsidRPr="007A6CAA">
        <w:lastRenderedPageBreak/>
        <w:t>Эффективность реализации муниципальной программы будет ежегодно оцениваться на основании следующих индикаторов</w:t>
      </w:r>
    </w:p>
    <w:p w:rsidR="00CA2601" w:rsidRPr="00C749DD" w:rsidRDefault="00CA2601" w:rsidP="00C749DD">
      <w:pPr>
        <w:ind w:firstLine="540"/>
        <w:rPr>
          <w:rFonts w:cs="Arial"/>
        </w:rPr>
      </w:pPr>
    </w:p>
    <w:p w:rsidR="00CA2601" w:rsidRPr="00E46CEB" w:rsidRDefault="007A6CAA" w:rsidP="00E46CEB">
      <w:pPr>
        <w:ind w:firstLine="708"/>
        <w:jc w:val="center"/>
        <w:rPr>
          <w:rFonts w:cs="Arial"/>
          <w:b/>
          <w:bCs/>
          <w:iCs/>
          <w:sz w:val="30"/>
          <w:szCs w:val="28"/>
        </w:rPr>
      </w:pPr>
      <w:r w:rsidRPr="00E46CEB">
        <w:rPr>
          <w:rFonts w:cs="Arial"/>
          <w:b/>
          <w:bCs/>
          <w:iCs/>
          <w:sz w:val="30"/>
          <w:szCs w:val="28"/>
        </w:rPr>
        <w:t>СВЕДЕНИЯ ОБ ИНДИКАТОРАХ МУНИЦИПАЛЬНОЙ ПРОГРАММЫ И ИХ ЗНАЧЕНИЯХ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4003"/>
        <w:gridCol w:w="728"/>
        <w:gridCol w:w="2362"/>
        <w:gridCol w:w="2133"/>
        <w:gridCol w:w="821"/>
        <w:gridCol w:w="923"/>
        <w:gridCol w:w="760"/>
        <w:gridCol w:w="792"/>
        <w:gridCol w:w="923"/>
        <w:gridCol w:w="923"/>
      </w:tblGrid>
      <w:tr w:rsidR="00CA2601" w:rsidRPr="00C749DD" w:rsidTr="00437501">
        <w:trPr>
          <w:trHeight w:val="20"/>
        </w:trPr>
        <w:tc>
          <w:tcPr>
            <w:tcW w:w="141" w:type="pct"/>
            <w:vMerge w:val="restart"/>
          </w:tcPr>
          <w:p w:rsidR="00CA2601" w:rsidRPr="00C749DD" w:rsidRDefault="00CA2601" w:rsidP="007A6CAA">
            <w:pPr>
              <w:pStyle w:val="Table0"/>
            </w:pPr>
          </w:p>
        </w:tc>
        <w:tc>
          <w:tcPr>
            <w:tcW w:w="1354" w:type="pct"/>
            <w:vMerge w:val="restart"/>
          </w:tcPr>
          <w:p w:rsidR="00CA2601" w:rsidRPr="00C749DD" w:rsidRDefault="00CA2601" w:rsidP="007A6CAA">
            <w:pPr>
              <w:pStyle w:val="Table0"/>
            </w:pPr>
            <w:r w:rsidRPr="00C749DD">
              <w:t>Наименование индикатора (показателя)</w:t>
            </w:r>
          </w:p>
        </w:tc>
        <w:tc>
          <w:tcPr>
            <w:tcW w:w="3505" w:type="pct"/>
            <w:gridSpan w:val="9"/>
          </w:tcPr>
          <w:p w:rsidR="00CA2601" w:rsidRPr="00C749DD" w:rsidRDefault="00CA2601" w:rsidP="007A6CAA">
            <w:pPr>
              <w:pStyle w:val="Table0"/>
            </w:pPr>
            <w:r w:rsidRPr="00C749DD">
              <w:t>Значение по годам</w:t>
            </w:r>
          </w:p>
        </w:tc>
      </w:tr>
      <w:tr w:rsidR="00CA2601" w:rsidRPr="00C749DD" w:rsidTr="00B03AD6">
        <w:trPr>
          <w:trHeight w:val="20"/>
        </w:trPr>
        <w:tc>
          <w:tcPr>
            <w:tcW w:w="141" w:type="pct"/>
            <w:vMerge/>
          </w:tcPr>
          <w:p w:rsidR="00CA2601" w:rsidRPr="00C749DD" w:rsidRDefault="00CA2601" w:rsidP="007A6CAA">
            <w:pPr>
              <w:pStyle w:val="Table0"/>
            </w:pPr>
          </w:p>
        </w:tc>
        <w:tc>
          <w:tcPr>
            <w:tcW w:w="1354" w:type="pct"/>
            <w:vMerge/>
          </w:tcPr>
          <w:p w:rsidR="00CA2601" w:rsidRPr="00C749DD" w:rsidRDefault="00CA2601" w:rsidP="007A6CAA">
            <w:pPr>
              <w:pStyle w:val="Table0"/>
            </w:pPr>
          </w:p>
        </w:tc>
        <w:tc>
          <w:tcPr>
            <w:tcW w:w="246" w:type="pct"/>
            <w:vMerge w:val="restart"/>
          </w:tcPr>
          <w:p w:rsidR="00CA2601" w:rsidRPr="00C749DD" w:rsidRDefault="00CA2601" w:rsidP="007A6CAA">
            <w:pPr>
              <w:pStyle w:val="Table0"/>
            </w:pPr>
            <w:r w:rsidRPr="00C749DD">
              <w:t>Ед. изм.</w:t>
            </w:r>
          </w:p>
        </w:tc>
        <w:tc>
          <w:tcPr>
            <w:tcW w:w="799" w:type="pct"/>
            <w:vMerge w:val="restart"/>
          </w:tcPr>
          <w:p w:rsidR="007A6CAA" w:rsidRPr="00D6403D" w:rsidRDefault="00CA2601" w:rsidP="007A6CAA">
            <w:pPr>
              <w:pStyle w:val="Table0"/>
            </w:pPr>
            <w:r w:rsidRPr="00C749DD">
              <w:t xml:space="preserve">Год, предшествующий году разработки муниципальной программы </w:t>
            </w:r>
          </w:p>
          <w:p w:rsidR="00CA2601" w:rsidRPr="00C749DD" w:rsidRDefault="00CA2601" w:rsidP="007A6CAA">
            <w:pPr>
              <w:pStyle w:val="Table0"/>
            </w:pPr>
            <w:r w:rsidRPr="00C749DD">
              <w:t>2018</w:t>
            </w:r>
          </w:p>
        </w:tc>
        <w:tc>
          <w:tcPr>
            <w:tcW w:w="721" w:type="pct"/>
            <w:vMerge w:val="restart"/>
          </w:tcPr>
          <w:p w:rsidR="00CA2601" w:rsidRPr="00C749DD" w:rsidRDefault="00CA2601" w:rsidP="007A6CAA">
            <w:pPr>
              <w:pStyle w:val="Table0"/>
            </w:pPr>
            <w:r w:rsidRPr="00C749DD">
              <w:t>Год разработки муниципальной программы</w:t>
            </w:r>
          </w:p>
          <w:p w:rsidR="00CA2601" w:rsidRPr="00003E30" w:rsidRDefault="00CA2601" w:rsidP="007A6CAA">
            <w:pPr>
              <w:pStyle w:val="Table"/>
              <w:jc w:val="center"/>
              <w:rPr>
                <w:b/>
              </w:rPr>
            </w:pPr>
            <w:r w:rsidRPr="00003E30">
              <w:rPr>
                <w:b/>
              </w:rPr>
              <w:t>2019</w:t>
            </w:r>
          </w:p>
        </w:tc>
        <w:tc>
          <w:tcPr>
            <w:tcW w:w="1739" w:type="pct"/>
            <w:gridSpan w:val="6"/>
          </w:tcPr>
          <w:p w:rsidR="00CA2601" w:rsidRPr="00003E30" w:rsidRDefault="00CA2601" w:rsidP="007A6CAA">
            <w:pPr>
              <w:pStyle w:val="Table"/>
              <w:rPr>
                <w:b/>
              </w:rPr>
            </w:pPr>
            <w:r w:rsidRPr="00003E30">
              <w:rPr>
                <w:b/>
              </w:rPr>
              <w:t>Годы реализации муниципальной программы</w:t>
            </w:r>
          </w:p>
        </w:tc>
      </w:tr>
      <w:tr w:rsidR="00CA2601" w:rsidRPr="00C749DD" w:rsidTr="00437501">
        <w:trPr>
          <w:trHeight w:val="20"/>
        </w:trPr>
        <w:tc>
          <w:tcPr>
            <w:tcW w:w="141" w:type="pct"/>
            <w:vMerge/>
          </w:tcPr>
          <w:p w:rsidR="00CA2601" w:rsidRPr="00C749DD" w:rsidRDefault="00CA2601" w:rsidP="007A6CAA">
            <w:pPr>
              <w:pStyle w:val="Table"/>
            </w:pPr>
          </w:p>
        </w:tc>
        <w:tc>
          <w:tcPr>
            <w:tcW w:w="1354" w:type="pct"/>
            <w:vMerge/>
          </w:tcPr>
          <w:p w:rsidR="00CA2601" w:rsidRPr="00C749DD" w:rsidRDefault="00CA2601" w:rsidP="007A6CAA">
            <w:pPr>
              <w:pStyle w:val="Table"/>
            </w:pPr>
          </w:p>
        </w:tc>
        <w:tc>
          <w:tcPr>
            <w:tcW w:w="246" w:type="pct"/>
            <w:vMerge/>
          </w:tcPr>
          <w:p w:rsidR="00CA2601" w:rsidRPr="00C749DD" w:rsidRDefault="00CA2601" w:rsidP="007A6CAA">
            <w:pPr>
              <w:pStyle w:val="Table"/>
            </w:pPr>
          </w:p>
        </w:tc>
        <w:tc>
          <w:tcPr>
            <w:tcW w:w="799" w:type="pct"/>
            <w:vMerge/>
          </w:tcPr>
          <w:p w:rsidR="00CA2601" w:rsidRPr="00C749DD" w:rsidRDefault="00CA2601" w:rsidP="007A6CAA">
            <w:pPr>
              <w:pStyle w:val="Table"/>
            </w:pPr>
          </w:p>
        </w:tc>
        <w:tc>
          <w:tcPr>
            <w:tcW w:w="721" w:type="pct"/>
            <w:vMerge/>
          </w:tcPr>
          <w:p w:rsidR="00CA2601" w:rsidRPr="00C749DD" w:rsidRDefault="00CA2601" w:rsidP="007A6CAA">
            <w:pPr>
              <w:pStyle w:val="Table"/>
            </w:pPr>
          </w:p>
        </w:tc>
        <w:tc>
          <w:tcPr>
            <w:tcW w:w="278" w:type="pct"/>
          </w:tcPr>
          <w:p w:rsidR="00CA2601" w:rsidRPr="00003E30" w:rsidRDefault="00CA2601" w:rsidP="007A6CAA">
            <w:pPr>
              <w:pStyle w:val="Table"/>
              <w:rPr>
                <w:b/>
              </w:rPr>
            </w:pPr>
            <w:r w:rsidRPr="00003E30">
              <w:rPr>
                <w:b/>
              </w:rPr>
              <w:t>2020</w:t>
            </w:r>
          </w:p>
        </w:tc>
        <w:tc>
          <w:tcPr>
            <w:tcW w:w="312" w:type="pct"/>
          </w:tcPr>
          <w:p w:rsidR="00CA2601" w:rsidRPr="00003E30" w:rsidRDefault="00CA2601" w:rsidP="007A6CAA">
            <w:pPr>
              <w:pStyle w:val="Table"/>
              <w:rPr>
                <w:b/>
              </w:rPr>
            </w:pPr>
            <w:r w:rsidRPr="00003E30">
              <w:rPr>
                <w:b/>
              </w:rPr>
              <w:t>2021</w:t>
            </w:r>
          </w:p>
        </w:tc>
        <w:tc>
          <w:tcPr>
            <w:tcW w:w="257" w:type="pct"/>
          </w:tcPr>
          <w:p w:rsidR="00CA2601" w:rsidRPr="00003E30" w:rsidRDefault="00CA2601" w:rsidP="007A6CAA">
            <w:pPr>
              <w:pStyle w:val="Table"/>
              <w:rPr>
                <w:b/>
              </w:rPr>
            </w:pPr>
            <w:r w:rsidRPr="00003E30">
              <w:rPr>
                <w:b/>
              </w:rPr>
              <w:t>2022</w:t>
            </w:r>
          </w:p>
        </w:tc>
        <w:tc>
          <w:tcPr>
            <w:tcW w:w="268" w:type="pct"/>
          </w:tcPr>
          <w:p w:rsidR="00CA2601" w:rsidRPr="00003E30" w:rsidRDefault="00CA2601" w:rsidP="007A6CAA">
            <w:pPr>
              <w:pStyle w:val="Table"/>
              <w:rPr>
                <w:b/>
              </w:rPr>
            </w:pPr>
            <w:r w:rsidRPr="00003E30">
              <w:rPr>
                <w:b/>
              </w:rPr>
              <w:t>2023</w:t>
            </w:r>
          </w:p>
        </w:tc>
        <w:tc>
          <w:tcPr>
            <w:tcW w:w="312" w:type="pct"/>
          </w:tcPr>
          <w:p w:rsidR="00CA2601" w:rsidRPr="00003E30" w:rsidRDefault="00CA2601" w:rsidP="007A6CAA">
            <w:pPr>
              <w:pStyle w:val="Table"/>
              <w:rPr>
                <w:b/>
              </w:rPr>
            </w:pPr>
            <w:r w:rsidRPr="00003E30">
              <w:rPr>
                <w:b/>
              </w:rPr>
              <w:t>2024</w:t>
            </w:r>
          </w:p>
        </w:tc>
        <w:tc>
          <w:tcPr>
            <w:tcW w:w="312" w:type="pct"/>
          </w:tcPr>
          <w:p w:rsidR="00CA2601" w:rsidRPr="00003E30" w:rsidRDefault="00CA2601" w:rsidP="007A6CAA">
            <w:pPr>
              <w:pStyle w:val="Table"/>
              <w:rPr>
                <w:b/>
              </w:rPr>
            </w:pPr>
            <w:r w:rsidRPr="00003E30">
              <w:rPr>
                <w:b/>
              </w:rPr>
              <w:t>2025</w:t>
            </w:r>
          </w:p>
        </w:tc>
      </w:tr>
      <w:tr w:rsidR="00CA2601" w:rsidRPr="00C749DD" w:rsidTr="00437501">
        <w:trPr>
          <w:trHeight w:val="20"/>
        </w:trPr>
        <w:tc>
          <w:tcPr>
            <w:tcW w:w="141" w:type="pct"/>
          </w:tcPr>
          <w:p w:rsidR="00CA2601" w:rsidRPr="00C749DD" w:rsidRDefault="00CA2601" w:rsidP="007A6CAA">
            <w:pPr>
              <w:pStyle w:val="Table"/>
            </w:pPr>
            <w:r w:rsidRPr="00C749DD">
              <w:t>1.</w:t>
            </w:r>
          </w:p>
        </w:tc>
        <w:tc>
          <w:tcPr>
            <w:tcW w:w="1354" w:type="pct"/>
          </w:tcPr>
          <w:p w:rsidR="00CA2601" w:rsidRPr="00C749DD" w:rsidRDefault="00CA2601" w:rsidP="007A6CAA">
            <w:pPr>
              <w:pStyle w:val="Table"/>
            </w:pPr>
            <w:r w:rsidRPr="00C749DD">
              <w:t>Снижение оплата электроэнергии по уличному освещению</w:t>
            </w:r>
          </w:p>
        </w:tc>
        <w:tc>
          <w:tcPr>
            <w:tcW w:w="246" w:type="pct"/>
          </w:tcPr>
          <w:p w:rsidR="00CA2601" w:rsidRPr="00C749DD" w:rsidRDefault="00CA2601" w:rsidP="007A6CAA">
            <w:pPr>
              <w:pStyle w:val="Table"/>
            </w:pPr>
            <w:r w:rsidRPr="00C749DD">
              <w:t>%</w:t>
            </w:r>
          </w:p>
        </w:tc>
        <w:tc>
          <w:tcPr>
            <w:tcW w:w="799" w:type="pct"/>
          </w:tcPr>
          <w:p w:rsidR="00CA2601" w:rsidRPr="00C749DD" w:rsidRDefault="00CA2601" w:rsidP="007A6CAA">
            <w:pPr>
              <w:pStyle w:val="Table"/>
            </w:pPr>
            <w:r w:rsidRPr="00C749DD">
              <w:t>100</w:t>
            </w:r>
          </w:p>
        </w:tc>
        <w:tc>
          <w:tcPr>
            <w:tcW w:w="721" w:type="pct"/>
          </w:tcPr>
          <w:p w:rsidR="00CA2601" w:rsidRPr="00C749DD" w:rsidRDefault="00CA2601" w:rsidP="007A6CAA">
            <w:pPr>
              <w:pStyle w:val="Table"/>
            </w:pPr>
            <w:r w:rsidRPr="00C749DD">
              <w:t>100</w:t>
            </w:r>
          </w:p>
        </w:tc>
        <w:tc>
          <w:tcPr>
            <w:tcW w:w="278" w:type="pct"/>
          </w:tcPr>
          <w:p w:rsidR="00CA2601" w:rsidRPr="00C749DD" w:rsidRDefault="00CA2601" w:rsidP="007A6CAA">
            <w:pPr>
              <w:pStyle w:val="Table"/>
            </w:pPr>
            <w:r w:rsidRPr="00C749DD">
              <w:t>90</w:t>
            </w:r>
          </w:p>
        </w:tc>
        <w:tc>
          <w:tcPr>
            <w:tcW w:w="312" w:type="pct"/>
          </w:tcPr>
          <w:p w:rsidR="00CA2601" w:rsidRPr="00C749DD" w:rsidRDefault="00CA2601" w:rsidP="007A6CAA">
            <w:pPr>
              <w:pStyle w:val="Table"/>
            </w:pPr>
            <w:r w:rsidRPr="00C749DD">
              <w:t>50</w:t>
            </w:r>
          </w:p>
        </w:tc>
        <w:tc>
          <w:tcPr>
            <w:tcW w:w="257" w:type="pct"/>
          </w:tcPr>
          <w:p w:rsidR="00CA2601" w:rsidRPr="00C749DD" w:rsidRDefault="00CA2601" w:rsidP="007A6CAA">
            <w:pPr>
              <w:pStyle w:val="Table"/>
            </w:pPr>
            <w:r w:rsidRPr="00C749DD">
              <w:t>50</w:t>
            </w:r>
          </w:p>
        </w:tc>
        <w:tc>
          <w:tcPr>
            <w:tcW w:w="268" w:type="pct"/>
          </w:tcPr>
          <w:p w:rsidR="00CA2601" w:rsidRPr="00C749DD" w:rsidRDefault="00CA2601" w:rsidP="007A6CAA">
            <w:pPr>
              <w:pStyle w:val="Table"/>
            </w:pPr>
            <w:r w:rsidRPr="00C749DD">
              <w:t>50</w:t>
            </w:r>
          </w:p>
        </w:tc>
        <w:tc>
          <w:tcPr>
            <w:tcW w:w="312" w:type="pct"/>
          </w:tcPr>
          <w:p w:rsidR="00CA2601" w:rsidRPr="00C749DD" w:rsidRDefault="00CA2601" w:rsidP="007A6CAA">
            <w:pPr>
              <w:pStyle w:val="Table"/>
            </w:pPr>
            <w:r w:rsidRPr="00C749DD">
              <w:t>50</w:t>
            </w:r>
          </w:p>
        </w:tc>
        <w:tc>
          <w:tcPr>
            <w:tcW w:w="312" w:type="pct"/>
          </w:tcPr>
          <w:p w:rsidR="00CA2601" w:rsidRPr="00C749DD" w:rsidRDefault="00CA2601" w:rsidP="007A6CAA">
            <w:pPr>
              <w:pStyle w:val="Table"/>
            </w:pPr>
            <w:r w:rsidRPr="00C749DD">
              <w:t>50</w:t>
            </w:r>
          </w:p>
        </w:tc>
      </w:tr>
      <w:tr w:rsidR="00CA2601" w:rsidRPr="00C749DD" w:rsidTr="00437501">
        <w:trPr>
          <w:trHeight w:val="20"/>
        </w:trPr>
        <w:tc>
          <w:tcPr>
            <w:tcW w:w="141" w:type="pct"/>
          </w:tcPr>
          <w:p w:rsidR="00CA2601" w:rsidRPr="00C749DD" w:rsidRDefault="00CA2601" w:rsidP="007A6CAA">
            <w:pPr>
              <w:pStyle w:val="Table"/>
            </w:pPr>
            <w:r w:rsidRPr="00C749DD">
              <w:t>2.</w:t>
            </w:r>
          </w:p>
        </w:tc>
        <w:tc>
          <w:tcPr>
            <w:tcW w:w="1354" w:type="pct"/>
          </w:tcPr>
          <w:p w:rsidR="00CA2601" w:rsidRPr="00C749DD" w:rsidRDefault="00CA2601" w:rsidP="007A6CAA">
            <w:pPr>
              <w:pStyle w:val="Table"/>
            </w:pPr>
            <w:r w:rsidRPr="00C749DD">
              <w:t>Доля благоустроенной  территории (озеленение)</w:t>
            </w:r>
          </w:p>
        </w:tc>
        <w:tc>
          <w:tcPr>
            <w:tcW w:w="246" w:type="pct"/>
          </w:tcPr>
          <w:p w:rsidR="00CA2601" w:rsidRPr="00C749DD" w:rsidRDefault="00CA2601" w:rsidP="007A6CAA">
            <w:pPr>
              <w:pStyle w:val="Table"/>
            </w:pPr>
            <w:r w:rsidRPr="00C749DD">
              <w:t>%</w:t>
            </w:r>
          </w:p>
        </w:tc>
        <w:tc>
          <w:tcPr>
            <w:tcW w:w="799" w:type="pct"/>
          </w:tcPr>
          <w:p w:rsidR="00CA2601" w:rsidRPr="00C749DD" w:rsidRDefault="00CA2601" w:rsidP="007A6CAA">
            <w:pPr>
              <w:pStyle w:val="Table"/>
            </w:pPr>
            <w:r w:rsidRPr="00C749DD">
              <w:t>65</w:t>
            </w:r>
          </w:p>
        </w:tc>
        <w:tc>
          <w:tcPr>
            <w:tcW w:w="721" w:type="pct"/>
          </w:tcPr>
          <w:p w:rsidR="00CA2601" w:rsidRPr="00C749DD" w:rsidRDefault="00CA2601" w:rsidP="007A6CAA">
            <w:pPr>
              <w:pStyle w:val="Table"/>
            </w:pPr>
            <w:r w:rsidRPr="00C749DD">
              <w:t>65</w:t>
            </w:r>
          </w:p>
        </w:tc>
        <w:tc>
          <w:tcPr>
            <w:tcW w:w="278" w:type="pct"/>
          </w:tcPr>
          <w:p w:rsidR="00CA2601" w:rsidRPr="00C749DD" w:rsidRDefault="00CA2601" w:rsidP="007A6CAA">
            <w:pPr>
              <w:pStyle w:val="Table"/>
            </w:pPr>
            <w:r w:rsidRPr="00C749DD">
              <w:t>68</w:t>
            </w:r>
          </w:p>
        </w:tc>
        <w:tc>
          <w:tcPr>
            <w:tcW w:w="312" w:type="pct"/>
          </w:tcPr>
          <w:p w:rsidR="00CA2601" w:rsidRPr="00C749DD" w:rsidRDefault="00CA2601" w:rsidP="007A6CAA">
            <w:pPr>
              <w:pStyle w:val="Table"/>
            </w:pPr>
            <w:r w:rsidRPr="00C749DD">
              <w:t>70</w:t>
            </w:r>
          </w:p>
        </w:tc>
        <w:tc>
          <w:tcPr>
            <w:tcW w:w="257" w:type="pct"/>
          </w:tcPr>
          <w:p w:rsidR="00CA2601" w:rsidRPr="00C749DD" w:rsidRDefault="00CA2601" w:rsidP="007A6CAA">
            <w:pPr>
              <w:pStyle w:val="Table"/>
            </w:pPr>
            <w:r w:rsidRPr="00C749DD">
              <w:t>75</w:t>
            </w:r>
          </w:p>
        </w:tc>
        <w:tc>
          <w:tcPr>
            <w:tcW w:w="268" w:type="pct"/>
          </w:tcPr>
          <w:p w:rsidR="00CA2601" w:rsidRPr="00C749DD" w:rsidRDefault="00CA2601" w:rsidP="007A6CAA">
            <w:pPr>
              <w:pStyle w:val="Table"/>
            </w:pPr>
            <w:r w:rsidRPr="00C749DD">
              <w:t>75</w:t>
            </w:r>
          </w:p>
        </w:tc>
        <w:tc>
          <w:tcPr>
            <w:tcW w:w="312" w:type="pct"/>
          </w:tcPr>
          <w:p w:rsidR="00CA2601" w:rsidRPr="00C749DD" w:rsidRDefault="00CA2601" w:rsidP="007A6CAA">
            <w:pPr>
              <w:pStyle w:val="Table"/>
            </w:pPr>
            <w:r w:rsidRPr="00C749DD">
              <w:t>78</w:t>
            </w:r>
          </w:p>
        </w:tc>
        <w:tc>
          <w:tcPr>
            <w:tcW w:w="312" w:type="pct"/>
          </w:tcPr>
          <w:p w:rsidR="00CA2601" w:rsidRPr="00C749DD" w:rsidRDefault="00CA2601" w:rsidP="007A6CAA">
            <w:pPr>
              <w:pStyle w:val="Table"/>
            </w:pPr>
            <w:r w:rsidRPr="00C749DD">
              <w:t>80</w:t>
            </w:r>
          </w:p>
        </w:tc>
      </w:tr>
      <w:tr w:rsidR="00CA2601" w:rsidRPr="00C749DD" w:rsidTr="00437501">
        <w:trPr>
          <w:trHeight w:val="20"/>
        </w:trPr>
        <w:tc>
          <w:tcPr>
            <w:tcW w:w="141" w:type="pct"/>
          </w:tcPr>
          <w:p w:rsidR="00CA2601" w:rsidRPr="00C749DD" w:rsidRDefault="00CA2601" w:rsidP="007A6CAA">
            <w:pPr>
              <w:pStyle w:val="Table"/>
            </w:pPr>
            <w:r w:rsidRPr="00C749DD">
              <w:t>3.</w:t>
            </w:r>
          </w:p>
        </w:tc>
        <w:tc>
          <w:tcPr>
            <w:tcW w:w="1354" w:type="pct"/>
          </w:tcPr>
          <w:p w:rsidR="00CA2601" w:rsidRPr="00C749DD" w:rsidRDefault="00CA2601" w:rsidP="007A6CAA">
            <w:pPr>
              <w:pStyle w:val="Table"/>
            </w:pPr>
            <w:r w:rsidRPr="00C749DD">
              <w:t>Доля содержание мест захоронения   (кладбищ) от общего количества</w:t>
            </w:r>
          </w:p>
        </w:tc>
        <w:tc>
          <w:tcPr>
            <w:tcW w:w="246" w:type="pct"/>
          </w:tcPr>
          <w:p w:rsidR="00CA2601" w:rsidRPr="00C749DD" w:rsidRDefault="00CA2601" w:rsidP="007A6CAA">
            <w:pPr>
              <w:pStyle w:val="Table"/>
            </w:pPr>
            <w:r w:rsidRPr="00C749DD">
              <w:t>%</w:t>
            </w:r>
          </w:p>
        </w:tc>
        <w:tc>
          <w:tcPr>
            <w:tcW w:w="799" w:type="pct"/>
          </w:tcPr>
          <w:p w:rsidR="00CA2601" w:rsidRPr="00C749DD" w:rsidRDefault="00CA2601" w:rsidP="007A6CAA">
            <w:pPr>
              <w:pStyle w:val="Table"/>
            </w:pPr>
            <w:r w:rsidRPr="00C749DD">
              <w:t>30</w:t>
            </w:r>
          </w:p>
        </w:tc>
        <w:tc>
          <w:tcPr>
            <w:tcW w:w="721" w:type="pct"/>
          </w:tcPr>
          <w:p w:rsidR="00CA2601" w:rsidRPr="00C749DD" w:rsidRDefault="00CA2601" w:rsidP="007A6CAA">
            <w:pPr>
              <w:pStyle w:val="Table"/>
            </w:pPr>
            <w:r w:rsidRPr="00C749DD">
              <w:t>35</w:t>
            </w:r>
          </w:p>
        </w:tc>
        <w:tc>
          <w:tcPr>
            <w:tcW w:w="278" w:type="pct"/>
          </w:tcPr>
          <w:p w:rsidR="00CA2601" w:rsidRPr="00C749DD" w:rsidRDefault="00CA2601" w:rsidP="007A6CAA">
            <w:pPr>
              <w:pStyle w:val="Table"/>
            </w:pPr>
            <w:r w:rsidRPr="00C749DD">
              <w:t>40</w:t>
            </w:r>
          </w:p>
        </w:tc>
        <w:tc>
          <w:tcPr>
            <w:tcW w:w="312" w:type="pct"/>
          </w:tcPr>
          <w:p w:rsidR="00CA2601" w:rsidRPr="00C749DD" w:rsidRDefault="00CA2601" w:rsidP="007A6CAA">
            <w:pPr>
              <w:pStyle w:val="Table"/>
            </w:pPr>
            <w:r w:rsidRPr="00C749DD">
              <w:t>45</w:t>
            </w:r>
          </w:p>
        </w:tc>
        <w:tc>
          <w:tcPr>
            <w:tcW w:w="257" w:type="pct"/>
          </w:tcPr>
          <w:p w:rsidR="00CA2601" w:rsidRPr="00C749DD" w:rsidRDefault="00CA2601" w:rsidP="007A6CAA">
            <w:pPr>
              <w:pStyle w:val="Table"/>
            </w:pPr>
            <w:r w:rsidRPr="00C749DD">
              <w:t>50</w:t>
            </w:r>
          </w:p>
        </w:tc>
        <w:tc>
          <w:tcPr>
            <w:tcW w:w="268" w:type="pct"/>
          </w:tcPr>
          <w:p w:rsidR="00CA2601" w:rsidRPr="00C749DD" w:rsidRDefault="00CA2601" w:rsidP="007A6CAA">
            <w:pPr>
              <w:pStyle w:val="Table"/>
            </w:pPr>
            <w:r w:rsidRPr="00C749DD">
              <w:t>65</w:t>
            </w:r>
          </w:p>
        </w:tc>
        <w:tc>
          <w:tcPr>
            <w:tcW w:w="312" w:type="pct"/>
          </w:tcPr>
          <w:p w:rsidR="00CA2601" w:rsidRPr="00C749DD" w:rsidRDefault="00CA2601" w:rsidP="007A6CAA">
            <w:pPr>
              <w:pStyle w:val="Table"/>
            </w:pPr>
            <w:r w:rsidRPr="00C749DD">
              <w:t>65</w:t>
            </w:r>
          </w:p>
        </w:tc>
        <w:tc>
          <w:tcPr>
            <w:tcW w:w="312" w:type="pct"/>
          </w:tcPr>
          <w:p w:rsidR="00CA2601" w:rsidRPr="00C749DD" w:rsidRDefault="00CA2601" w:rsidP="007A6CAA">
            <w:pPr>
              <w:pStyle w:val="Table"/>
            </w:pPr>
            <w:r w:rsidRPr="00C749DD">
              <w:t>68</w:t>
            </w:r>
          </w:p>
        </w:tc>
      </w:tr>
      <w:tr w:rsidR="00CA2601" w:rsidRPr="00C749DD" w:rsidTr="00437501">
        <w:trPr>
          <w:trHeight w:val="20"/>
        </w:trPr>
        <w:tc>
          <w:tcPr>
            <w:tcW w:w="141" w:type="pct"/>
          </w:tcPr>
          <w:p w:rsidR="00CA2601" w:rsidRPr="00C749DD" w:rsidRDefault="00CA2601" w:rsidP="007A6CAA">
            <w:pPr>
              <w:pStyle w:val="Table"/>
            </w:pPr>
            <w:r w:rsidRPr="00C749DD">
              <w:t>4.</w:t>
            </w:r>
          </w:p>
        </w:tc>
        <w:tc>
          <w:tcPr>
            <w:tcW w:w="1354" w:type="pct"/>
          </w:tcPr>
          <w:p w:rsidR="00CA2601" w:rsidRPr="00C749DD" w:rsidRDefault="00CA2601" w:rsidP="007A6CAA">
            <w:pPr>
              <w:pStyle w:val="Table"/>
            </w:pPr>
            <w:r w:rsidRPr="00C749DD">
              <w:t>Доля содержание тротуаров, скверов, памятных мест в нормативном состоянии</w:t>
            </w:r>
          </w:p>
        </w:tc>
        <w:tc>
          <w:tcPr>
            <w:tcW w:w="246" w:type="pct"/>
          </w:tcPr>
          <w:p w:rsidR="00CA2601" w:rsidRPr="00C749DD" w:rsidRDefault="00CA2601" w:rsidP="007A6CAA">
            <w:pPr>
              <w:pStyle w:val="Table"/>
            </w:pPr>
            <w:r w:rsidRPr="00C749DD">
              <w:t>%</w:t>
            </w:r>
          </w:p>
        </w:tc>
        <w:tc>
          <w:tcPr>
            <w:tcW w:w="799" w:type="pct"/>
          </w:tcPr>
          <w:p w:rsidR="00CA2601" w:rsidRPr="00C749DD" w:rsidRDefault="00CA2601" w:rsidP="007A6CAA">
            <w:pPr>
              <w:pStyle w:val="Table"/>
            </w:pPr>
            <w:r w:rsidRPr="00C749DD">
              <w:t>95</w:t>
            </w:r>
          </w:p>
        </w:tc>
        <w:tc>
          <w:tcPr>
            <w:tcW w:w="721" w:type="pct"/>
          </w:tcPr>
          <w:p w:rsidR="00CA2601" w:rsidRPr="00C749DD" w:rsidRDefault="00CA2601" w:rsidP="007A6CAA">
            <w:pPr>
              <w:pStyle w:val="Table"/>
            </w:pPr>
            <w:r w:rsidRPr="00C749DD">
              <w:t>97</w:t>
            </w:r>
          </w:p>
        </w:tc>
        <w:tc>
          <w:tcPr>
            <w:tcW w:w="278" w:type="pct"/>
          </w:tcPr>
          <w:p w:rsidR="00CA2601" w:rsidRPr="00C749DD" w:rsidRDefault="00CA2601" w:rsidP="007A6CAA">
            <w:pPr>
              <w:pStyle w:val="Table"/>
            </w:pPr>
            <w:r w:rsidRPr="00C749DD">
              <w:t>98</w:t>
            </w:r>
          </w:p>
        </w:tc>
        <w:tc>
          <w:tcPr>
            <w:tcW w:w="312" w:type="pct"/>
          </w:tcPr>
          <w:p w:rsidR="00CA2601" w:rsidRPr="00C749DD" w:rsidRDefault="00CA2601" w:rsidP="007A6CAA">
            <w:pPr>
              <w:pStyle w:val="Table"/>
            </w:pPr>
            <w:r w:rsidRPr="00C749DD">
              <w:t>99</w:t>
            </w:r>
          </w:p>
        </w:tc>
        <w:tc>
          <w:tcPr>
            <w:tcW w:w="257" w:type="pct"/>
          </w:tcPr>
          <w:p w:rsidR="00CA2601" w:rsidRPr="00C749DD" w:rsidRDefault="00CA2601" w:rsidP="007A6CAA">
            <w:pPr>
              <w:pStyle w:val="Table"/>
            </w:pPr>
            <w:r w:rsidRPr="00C749DD">
              <w:t>99</w:t>
            </w:r>
          </w:p>
        </w:tc>
        <w:tc>
          <w:tcPr>
            <w:tcW w:w="268" w:type="pct"/>
          </w:tcPr>
          <w:p w:rsidR="00CA2601" w:rsidRPr="00C749DD" w:rsidRDefault="00CA2601" w:rsidP="007A6CAA">
            <w:pPr>
              <w:pStyle w:val="Table"/>
            </w:pPr>
            <w:r w:rsidRPr="00C749DD">
              <w:t>99</w:t>
            </w:r>
          </w:p>
        </w:tc>
        <w:tc>
          <w:tcPr>
            <w:tcW w:w="312" w:type="pct"/>
          </w:tcPr>
          <w:p w:rsidR="00CA2601" w:rsidRPr="00C749DD" w:rsidRDefault="00CA2601" w:rsidP="007A6CAA">
            <w:pPr>
              <w:pStyle w:val="Table"/>
            </w:pPr>
            <w:r w:rsidRPr="00C749DD">
              <w:t>99</w:t>
            </w:r>
          </w:p>
        </w:tc>
        <w:tc>
          <w:tcPr>
            <w:tcW w:w="312" w:type="pct"/>
          </w:tcPr>
          <w:p w:rsidR="00CA2601" w:rsidRPr="00C749DD" w:rsidRDefault="00CA2601" w:rsidP="007A6CAA">
            <w:pPr>
              <w:pStyle w:val="Table"/>
            </w:pPr>
            <w:r w:rsidRPr="00C749DD">
              <w:t>99</w:t>
            </w:r>
          </w:p>
        </w:tc>
      </w:tr>
      <w:tr w:rsidR="00CA2601" w:rsidRPr="00C749DD" w:rsidTr="00437501">
        <w:trPr>
          <w:trHeight w:val="20"/>
        </w:trPr>
        <w:tc>
          <w:tcPr>
            <w:tcW w:w="141" w:type="pct"/>
          </w:tcPr>
          <w:p w:rsidR="00CA2601" w:rsidRPr="00C749DD" w:rsidRDefault="00CA2601" w:rsidP="007A6CAA">
            <w:pPr>
              <w:pStyle w:val="Table"/>
            </w:pPr>
            <w:r w:rsidRPr="00C749DD">
              <w:t>5.</w:t>
            </w:r>
          </w:p>
        </w:tc>
        <w:tc>
          <w:tcPr>
            <w:tcW w:w="1354" w:type="pct"/>
          </w:tcPr>
          <w:p w:rsidR="00CA2601" w:rsidRPr="00C749DD" w:rsidRDefault="00CA2601" w:rsidP="007A6CAA">
            <w:pPr>
              <w:pStyle w:val="Table"/>
            </w:pPr>
            <w:r w:rsidRPr="00C749DD">
              <w:t>Доля очистки территории от несанкционированных свалок, сбор и утилизация</w:t>
            </w:r>
          </w:p>
        </w:tc>
        <w:tc>
          <w:tcPr>
            <w:tcW w:w="246" w:type="pct"/>
          </w:tcPr>
          <w:p w:rsidR="00CA2601" w:rsidRPr="00C749DD" w:rsidRDefault="00CA2601" w:rsidP="007A6CAA">
            <w:pPr>
              <w:pStyle w:val="Table"/>
            </w:pPr>
            <w:r w:rsidRPr="00C749DD">
              <w:t>%</w:t>
            </w:r>
          </w:p>
        </w:tc>
        <w:tc>
          <w:tcPr>
            <w:tcW w:w="799" w:type="pct"/>
          </w:tcPr>
          <w:p w:rsidR="00CA2601" w:rsidRPr="00C749DD" w:rsidRDefault="00CA2601" w:rsidP="007A6CAA">
            <w:pPr>
              <w:pStyle w:val="Table"/>
            </w:pPr>
            <w:r w:rsidRPr="00C749DD">
              <w:t>76</w:t>
            </w:r>
          </w:p>
        </w:tc>
        <w:tc>
          <w:tcPr>
            <w:tcW w:w="721" w:type="pct"/>
          </w:tcPr>
          <w:p w:rsidR="00CA2601" w:rsidRPr="00C749DD" w:rsidRDefault="00CA2601" w:rsidP="007A6CAA">
            <w:pPr>
              <w:pStyle w:val="Table"/>
            </w:pPr>
            <w:r w:rsidRPr="00C749DD">
              <w:t>95</w:t>
            </w:r>
          </w:p>
        </w:tc>
        <w:tc>
          <w:tcPr>
            <w:tcW w:w="278" w:type="pct"/>
          </w:tcPr>
          <w:p w:rsidR="00CA2601" w:rsidRPr="00C749DD" w:rsidRDefault="00CA2601" w:rsidP="007A6CAA">
            <w:pPr>
              <w:pStyle w:val="Table"/>
            </w:pPr>
            <w:r w:rsidRPr="00C749DD">
              <w:t>98</w:t>
            </w:r>
          </w:p>
        </w:tc>
        <w:tc>
          <w:tcPr>
            <w:tcW w:w="312" w:type="pct"/>
          </w:tcPr>
          <w:p w:rsidR="00CA2601" w:rsidRPr="00C749DD" w:rsidRDefault="00CA2601" w:rsidP="007A6CAA">
            <w:pPr>
              <w:pStyle w:val="Table"/>
            </w:pPr>
            <w:r w:rsidRPr="00C749DD">
              <w:t>100</w:t>
            </w:r>
          </w:p>
        </w:tc>
        <w:tc>
          <w:tcPr>
            <w:tcW w:w="257" w:type="pct"/>
          </w:tcPr>
          <w:p w:rsidR="00CA2601" w:rsidRPr="00C749DD" w:rsidRDefault="00CA2601" w:rsidP="007A6CAA">
            <w:pPr>
              <w:pStyle w:val="Table"/>
            </w:pPr>
            <w:r w:rsidRPr="00C749DD">
              <w:t>100</w:t>
            </w:r>
          </w:p>
        </w:tc>
        <w:tc>
          <w:tcPr>
            <w:tcW w:w="268" w:type="pct"/>
          </w:tcPr>
          <w:p w:rsidR="00CA2601" w:rsidRPr="00C749DD" w:rsidRDefault="00CA2601" w:rsidP="007A6CAA">
            <w:pPr>
              <w:pStyle w:val="Table"/>
            </w:pPr>
            <w:r w:rsidRPr="00C749DD">
              <w:t>100</w:t>
            </w:r>
          </w:p>
        </w:tc>
        <w:tc>
          <w:tcPr>
            <w:tcW w:w="312" w:type="pct"/>
          </w:tcPr>
          <w:p w:rsidR="00CA2601" w:rsidRPr="00C749DD" w:rsidRDefault="00CA2601" w:rsidP="007A6CAA">
            <w:pPr>
              <w:pStyle w:val="Table"/>
            </w:pPr>
            <w:r w:rsidRPr="00C749DD">
              <w:t>100</w:t>
            </w:r>
          </w:p>
        </w:tc>
        <w:tc>
          <w:tcPr>
            <w:tcW w:w="312" w:type="pct"/>
          </w:tcPr>
          <w:p w:rsidR="00CA2601" w:rsidRPr="00C749DD" w:rsidRDefault="00CA2601" w:rsidP="007A6CAA">
            <w:pPr>
              <w:pStyle w:val="Table"/>
            </w:pPr>
            <w:r w:rsidRPr="00C749DD">
              <w:t>100</w:t>
            </w:r>
          </w:p>
        </w:tc>
      </w:tr>
      <w:tr w:rsidR="00B03AD6" w:rsidRPr="00C749DD" w:rsidTr="00437501">
        <w:trPr>
          <w:trHeight w:val="20"/>
        </w:trPr>
        <w:tc>
          <w:tcPr>
            <w:tcW w:w="141" w:type="pct"/>
          </w:tcPr>
          <w:p w:rsidR="00B03AD6" w:rsidRPr="00C749DD" w:rsidRDefault="00B03AD6" w:rsidP="007A6CAA">
            <w:pPr>
              <w:pStyle w:val="Table"/>
            </w:pPr>
            <w:r>
              <w:t>6.</w:t>
            </w:r>
          </w:p>
        </w:tc>
        <w:tc>
          <w:tcPr>
            <w:tcW w:w="1354" w:type="pct"/>
          </w:tcPr>
          <w:p w:rsidR="00B03AD6" w:rsidRPr="00C749DD" w:rsidRDefault="00B03AD6" w:rsidP="007A6CAA">
            <w:pPr>
              <w:pStyle w:val="Table"/>
            </w:pPr>
            <w:r w:rsidRPr="00B03AD6">
              <w:t>Учет и хранение сведений о местах захоронения</w:t>
            </w:r>
          </w:p>
        </w:tc>
        <w:tc>
          <w:tcPr>
            <w:tcW w:w="246" w:type="pct"/>
          </w:tcPr>
          <w:p w:rsidR="00B03AD6" w:rsidRPr="00C749DD" w:rsidRDefault="00B03AD6" w:rsidP="007A6CAA">
            <w:pPr>
              <w:pStyle w:val="Table"/>
            </w:pPr>
            <w:r>
              <w:t>%</w:t>
            </w:r>
          </w:p>
        </w:tc>
        <w:tc>
          <w:tcPr>
            <w:tcW w:w="799" w:type="pct"/>
          </w:tcPr>
          <w:p w:rsidR="00B03AD6" w:rsidRPr="008E6537" w:rsidRDefault="00B03AD6" w:rsidP="00426ABC">
            <w:pPr>
              <w:pStyle w:val="Table"/>
            </w:pPr>
            <w:r w:rsidRPr="008E6537">
              <w:t>100</w:t>
            </w:r>
          </w:p>
        </w:tc>
        <w:tc>
          <w:tcPr>
            <w:tcW w:w="721" w:type="pct"/>
          </w:tcPr>
          <w:p w:rsidR="00B03AD6" w:rsidRPr="008E6537" w:rsidRDefault="00B03AD6" w:rsidP="00426ABC">
            <w:pPr>
              <w:pStyle w:val="Table"/>
            </w:pPr>
            <w:r w:rsidRPr="008E6537">
              <w:t>100</w:t>
            </w:r>
          </w:p>
        </w:tc>
        <w:tc>
          <w:tcPr>
            <w:tcW w:w="278" w:type="pct"/>
          </w:tcPr>
          <w:p w:rsidR="00B03AD6" w:rsidRPr="00C749DD" w:rsidRDefault="00B03AD6" w:rsidP="007A6CAA">
            <w:pPr>
              <w:pStyle w:val="Table"/>
            </w:pPr>
          </w:p>
        </w:tc>
        <w:tc>
          <w:tcPr>
            <w:tcW w:w="312" w:type="pct"/>
          </w:tcPr>
          <w:p w:rsidR="00B03AD6" w:rsidRPr="00C749DD" w:rsidRDefault="00B03AD6" w:rsidP="007A6CAA">
            <w:pPr>
              <w:pStyle w:val="Table"/>
            </w:pPr>
          </w:p>
        </w:tc>
        <w:tc>
          <w:tcPr>
            <w:tcW w:w="257" w:type="pct"/>
          </w:tcPr>
          <w:p w:rsidR="00B03AD6" w:rsidRPr="008E6537" w:rsidRDefault="00B03AD6" w:rsidP="00426ABC">
            <w:pPr>
              <w:pStyle w:val="Table"/>
            </w:pPr>
            <w:r w:rsidRPr="008E6537">
              <w:t>100</w:t>
            </w:r>
          </w:p>
        </w:tc>
        <w:tc>
          <w:tcPr>
            <w:tcW w:w="268" w:type="pct"/>
          </w:tcPr>
          <w:p w:rsidR="00B03AD6" w:rsidRPr="008E6537" w:rsidRDefault="00B03AD6" w:rsidP="00426ABC">
            <w:pPr>
              <w:pStyle w:val="Table"/>
            </w:pPr>
            <w:r w:rsidRPr="008E6537">
              <w:t>100</w:t>
            </w:r>
          </w:p>
        </w:tc>
        <w:tc>
          <w:tcPr>
            <w:tcW w:w="312" w:type="pct"/>
          </w:tcPr>
          <w:p w:rsidR="00B03AD6" w:rsidRPr="008E6537" w:rsidRDefault="00B03AD6" w:rsidP="00426ABC">
            <w:pPr>
              <w:pStyle w:val="Table"/>
            </w:pPr>
            <w:r w:rsidRPr="008E6537">
              <w:t>100</w:t>
            </w:r>
          </w:p>
        </w:tc>
        <w:tc>
          <w:tcPr>
            <w:tcW w:w="312" w:type="pct"/>
          </w:tcPr>
          <w:p w:rsidR="00B03AD6" w:rsidRPr="008E6537" w:rsidRDefault="00B03AD6" w:rsidP="00426ABC">
            <w:pPr>
              <w:pStyle w:val="Table"/>
            </w:pPr>
            <w:r w:rsidRPr="008E6537">
              <w:t>100</w:t>
            </w:r>
          </w:p>
        </w:tc>
      </w:tr>
    </w:tbl>
    <w:p w:rsidR="00CA2601" w:rsidRPr="00C749DD" w:rsidRDefault="00CA2601" w:rsidP="00C749DD">
      <w:pPr>
        <w:outlineLvl w:val="1"/>
        <w:rPr>
          <w:rFonts w:cs="Arial"/>
          <w:b/>
          <w:bCs/>
        </w:rPr>
        <w:sectPr w:rsidR="00CA2601" w:rsidRPr="00C749DD" w:rsidSect="00974370">
          <w:pgSz w:w="16838" w:h="11905" w:orient="landscape" w:code="9"/>
          <w:pgMar w:top="851" w:right="851" w:bottom="851" w:left="1418" w:header="720" w:footer="720" w:gutter="0"/>
          <w:cols w:space="720"/>
          <w:docGrid w:linePitch="326"/>
        </w:sectPr>
      </w:pPr>
    </w:p>
    <w:p w:rsidR="00CA2601" w:rsidRPr="00E46CEB" w:rsidRDefault="00CA2601" w:rsidP="00E46CEB">
      <w:pPr>
        <w:jc w:val="center"/>
        <w:rPr>
          <w:rFonts w:cs="Arial"/>
          <w:b/>
          <w:iCs/>
          <w:sz w:val="30"/>
          <w:szCs w:val="28"/>
        </w:rPr>
      </w:pPr>
      <w:r w:rsidRPr="00E46CEB">
        <w:rPr>
          <w:rFonts w:cs="Arial"/>
          <w:b/>
          <w:bCs/>
          <w:iCs/>
          <w:sz w:val="30"/>
          <w:szCs w:val="28"/>
        </w:rPr>
        <w:lastRenderedPageBreak/>
        <w:t>3. Обобщенная характеристика основных мероприятий программы</w:t>
      </w:r>
      <w:r w:rsidR="006770C3">
        <w:rPr>
          <w:rFonts w:cs="Arial"/>
          <w:b/>
          <w:iCs/>
          <w:sz w:val="30"/>
          <w:szCs w:val="28"/>
        </w:rPr>
        <w:t xml:space="preserve"> </w:t>
      </w:r>
    </w:p>
    <w:p w:rsidR="00CA2601" w:rsidRPr="007A6CAA" w:rsidRDefault="00CA2601" w:rsidP="007A6CAA">
      <w:pPr>
        <w:ind w:firstLine="708"/>
        <w:rPr>
          <w:kern w:val="28"/>
        </w:rPr>
      </w:pPr>
      <w:r w:rsidRPr="007A6CAA">
        <w:t>Достижение цели муниципальной программы и решение поставленных в ней задач обеспечиваются реализацией основного программного мероприятия «</w:t>
      </w:r>
      <w:r w:rsidRPr="007A6CAA">
        <w:rPr>
          <w:kern w:val="28"/>
        </w:rPr>
        <w:t>Повышение уровня благоустройства территории городского поселения и создание комфортных условий для проживания населения».</w:t>
      </w:r>
    </w:p>
    <w:p w:rsidR="00CA2601" w:rsidRPr="007A6CAA" w:rsidRDefault="00CA2601" w:rsidP="00A65C10">
      <w:pPr>
        <w:ind w:firstLine="708"/>
        <w:rPr>
          <w:color w:val="000000"/>
        </w:rPr>
      </w:pPr>
      <w:r w:rsidRPr="007A6CAA">
        <w:t>Основное программное мероприятие «</w:t>
      </w:r>
      <w:r w:rsidRPr="007A6CAA">
        <w:rPr>
          <w:kern w:val="28"/>
        </w:rPr>
        <w:t>Повышение уровня благоустройства территории городского поселения и создание комфортных условий для проживания населения» - это</w:t>
      </w:r>
      <w:r w:rsidR="00A65C10">
        <w:rPr>
          <w:kern w:val="28"/>
        </w:rPr>
        <w:t xml:space="preserve"> </w:t>
      </w:r>
      <w:r w:rsidRPr="007A6CAA">
        <w:t xml:space="preserve">реализация комплекса мероприятий, направленных на повышение </w:t>
      </w:r>
      <w:r w:rsidRPr="007A6CAA">
        <w:rPr>
          <w:color w:val="000000"/>
        </w:rPr>
        <w:t>уровня благоустройства территорий муниципального образования городское поселение «Город Малоярославец», улучшения внешнего эстетического облика и санитарного состояния городского поселения:</w:t>
      </w:r>
    </w:p>
    <w:p w:rsidR="00CA2601" w:rsidRPr="007A6CAA" w:rsidRDefault="00CA2601" w:rsidP="007A6CAA">
      <w:r w:rsidRPr="007A6CAA">
        <w:t>1. уличное освещение - работы по содержанию и улучшению обслуживания уличного освещения;</w:t>
      </w:r>
    </w:p>
    <w:p w:rsidR="00CA2601" w:rsidRPr="007A6CAA" w:rsidRDefault="00CA2601" w:rsidP="007A6CAA">
      <w:pPr>
        <w:outlineLvl w:val="1"/>
      </w:pPr>
      <w:r w:rsidRPr="007A6CAA">
        <w:t xml:space="preserve">2. озеленение - разбивка газонов; посадка цветов, кустарников, деревьев; спиливание сухих и аварийных деревьев;  формовочная обрезка деревьев и кустарников; скашивание газонов и травы; </w:t>
      </w:r>
    </w:p>
    <w:p w:rsidR="00CA2601" w:rsidRPr="007A6CAA" w:rsidRDefault="00CA2601" w:rsidP="007A6CAA">
      <w:pPr>
        <w:outlineLvl w:val="1"/>
      </w:pPr>
      <w:r w:rsidRPr="007A6CAA">
        <w:t xml:space="preserve">3. организация и содержание мест захоронения – работы  по содержанию кладбищ (расчистка, вывоз мусора, и т.д) </w:t>
      </w:r>
    </w:p>
    <w:p w:rsidR="00CA2601" w:rsidRPr="007A6CAA" w:rsidRDefault="00CA2601" w:rsidP="007A6CAA">
      <w:r w:rsidRPr="007A6CAA">
        <w:t>4. мероприятия по благоустройству городского поселения – работы по ликвидация стихийных свалок, обустройство контейнерных площадок и подъездных путей к ним;</w:t>
      </w:r>
    </w:p>
    <w:p w:rsidR="00CA2601" w:rsidRPr="007A6CAA" w:rsidRDefault="00CA2601" w:rsidP="007A6CAA">
      <w:pPr>
        <w:outlineLvl w:val="1"/>
      </w:pPr>
      <w:r w:rsidRPr="007A6CAA">
        <w:t>приобретение и установка автобусных павильонов и т.д.</w:t>
      </w:r>
    </w:p>
    <w:p w:rsidR="00CA2601" w:rsidRPr="007A6CAA" w:rsidRDefault="00CA2601" w:rsidP="007A6CAA">
      <w:pPr>
        <w:ind w:firstLine="708"/>
        <w:outlineLvl w:val="1"/>
      </w:pPr>
      <w:r w:rsidRPr="007A6CAA">
        <w:t>Программные мероприятия в разрезе сроков реализации и источников финансирования представлены в Перечне основных мероприятий муниципальной программы.</w:t>
      </w:r>
    </w:p>
    <w:p w:rsidR="00CA2601" w:rsidRPr="007A6CAA" w:rsidRDefault="00CA2601" w:rsidP="007A6CAA">
      <w:pPr>
        <w:widowControl w:val="0"/>
        <w:ind w:firstLine="708"/>
        <w:outlineLvl w:val="2"/>
      </w:pPr>
      <w:r w:rsidRPr="007A6CAA">
        <w:t>Реализация основных мероприятий осуществляется в соответствии с законодательством Российской федерации, правовыми актами муниципального образования городское поселение Город Малоярославец».</w:t>
      </w:r>
    </w:p>
    <w:p w:rsidR="00CA2601" w:rsidRPr="00C749DD" w:rsidRDefault="00CA2601" w:rsidP="00C749DD">
      <w:pPr>
        <w:ind w:firstLine="540"/>
        <w:rPr>
          <w:rFonts w:cs="Arial"/>
        </w:rPr>
      </w:pPr>
    </w:p>
    <w:p w:rsidR="00CA2601" w:rsidRPr="00C749DD" w:rsidRDefault="00CA2601" w:rsidP="00C749DD">
      <w:pPr>
        <w:rPr>
          <w:rFonts w:cs="Arial"/>
        </w:rPr>
        <w:sectPr w:rsidR="00CA2601" w:rsidRPr="00C749DD" w:rsidSect="00974370">
          <w:pgSz w:w="11905" w:h="16838" w:code="9"/>
          <w:pgMar w:top="851" w:right="851" w:bottom="851" w:left="1418" w:header="720" w:footer="720" w:gutter="0"/>
          <w:cols w:space="720"/>
          <w:docGrid w:linePitch="326"/>
        </w:sectPr>
      </w:pPr>
    </w:p>
    <w:p w:rsidR="00CA2601" w:rsidRPr="00E46CEB" w:rsidRDefault="007A6CAA" w:rsidP="00E46CEB">
      <w:pPr>
        <w:ind w:left="180"/>
        <w:jc w:val="center"/>
        <w:rPr>
          <w:rFonts w:cs="Arial"/>
          <w:b/>
          <w:bCs/>
          <w:iCs/>
          <w:sz w:val="30"/>
          <w:szCs w:val="28"/>
        </w:rPr>
      </w:pPr>
      <w:r w:rsidRPr="00E46CEB">
        <w:rPr>
          <w:rFonts w:cs="Arial"/>
          <w:b/>
          <w:bCs/>
          <w:iCs/>
          <w:sz w:val="30"/>
          <w:szCs w:val="28"/>
        </w:rPr>
        <w:lastRenderedPageBreak/>
        <w:t xml:space="preserve">ПЕРЕЧЕНЬ ОСНОВНЫХ МЕРОПРИЯТИЙ МУНИЦИПАЛЬНОЙ ПРОГРАММЫ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2085"/>
        <w:gridCol w:w="1050"/>
        <w:gridCol w:w="1390"/>
        <w:gridCol w:w="1431"/>
        <w:gridCol w:w="1109"/>
        <w:gridCol w:w="1165"/>
        <w:gridCol w:w="1121"/>
        <w:gridCol w:w="1121"/>
        <w:gridCol w:w="1106"/>
        <w:gridCol w:w="1106"/>
        <w:gridCol w:w="1286"/>
      </w:tblGrid>
      <w:tr w:rsidR="00782687" w:rsidRPr="00782687" w:rsidTr="00EC7DFC">
        <w:trPr>
          <w:trHeight w:val="315"/>
        </w:trPr>
        <w:tc>
          <w:tcPr>
            <w:tcW w:w="276" w:type="pct"/>
            <w:vMerge w:val="restart"/>
            <w:shd w:val="clear" w:color="auto" w:fill="auto"/>
            <w:vAlign w:val="center"/>
            <w:hideMark/>
          </w:tcPr>
          <w:p w:rsidR="00782687" w:rsidRPr="00782687" w:rsidRDefault="00782687" w:rsidP="00782687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782687">
              <w:rPr>
                <w:rFonts w:cs="Arial"/>
                <w:b/>
                <w:bCs/>
                <w:kern w:val="28"/>
                <w:szCs w:val="32"/>
              </w:rPr>
              <w:t>№ п/п</w:t>
            </w:r>
          </w:p>
        </w:tc>
        <w:tc>
          <w:tcPr>
            <w:tcW w:w="705" w:type="pct"/>
            <w:vMerge w:val="restart"/>
            <w:shd w:val="clear" w:color="auto" w:fill="auto"/>
            <w:vAlign w:val="center"/>
            <w:hideMark/>
          </w:tcPr>
          <w:p w:rsidR="00782687" w:rsidRPr="00782687" w:rsidRDefault="00782687" w:rsidP="00782687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782687">
              <w:rPr>
                <w:rFonts w:cs="Arial"/>
                <w:b/>
                <w:bCs/>
                <w:kern w:val="28"/>
                <w:szCs w:val="32"/>
              </w:rPr>
              <w:t>Мероприятия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:rsidR="00782687" w:rsidRPr="00782687" w:rsidRDefault="00782687" w:rsidP="00782687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782687">
              <w:rPr>
                <w:rFonts w:cs="Arial"/>
                <w:b/>
                <w:bCs/>
                <w:kern w:val="28"/>
                <w:szCs w:val="32"/>
              </w:rPr>
              <w:t>Сроки реализации</w:t>
            </w:r>
          </w:p>
        </w:tc>
        <w:tc>
          <w:tcPr>
            <w:tcW w:w="470" w:type="pct"/>
            <w:vMerge w:val="restart"/>
            <w:shd w:val="clear" w:color="auto" w:fill="auto"/>
            <w:hideMark/>
          </w:tcPr>
          <w:p w:rsidR="00782687" w:rsidRPr="00782687" w:rsidRDefault="00782687" w:rsidP="00782687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782687">
              <w:rPr>
                <w:rFonts w:cs="Arial"/>
                <w:b/>
                <w:bCs/>
                <w:kern w:val="28"/>
                <w:szCs w:val="32"/>
              </w:rPr>
              <w:t>Участники муниципальной программы</w:t>
            </w:r>
          </w:p>
        </w:tc>
        <w:tc>
          <w:tcPr>
            <w:tcW w:w="484" w:type="pct"/>
            <w:vMerge w:val="restart"/>
            <w:shd w:val="clear" w:color="auto" w:fill="auto"/>
            <w:hideMark/>
          </w:tcPr>
          <w:p w:rsidR="00782687" w:rsidRPr="00782687" w:rsidRDefault="00782687" w:rsidP="00782687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782687">
              <w:rPr>
                <w:rFonts w:cs="Arial"/>
                <w:b/>
                <w:bCs/>
                <w:kern w:val="28"/>
                <w:szCs w:val="32"/>
              </w:rPr>
              <w:t>Источник финансирования</w:t>
            </w:r>
          </w:p>
        </w:tc>
        <w:tc>
          <w:tcPr>
            <w:tcW w:w="2275" w:type="pct"/>
            <w:gridSpan w:val="6"/>
            <w:shd w:val="clear" w:color="auto" w:fill="auto"/>
            <w:hideMark/>
          </w:tcPr>
          <w:p w:rsidR="00782687" w:rsidRPr="00782687" w:rsidRDefault="00782687" w:rsidP="00782687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782687">
              <w:rPr>
                <w:rFonts w:cs="Arial"/>
                <w:b/>
                <w:bCs/>
                <w:kern w:val="28"/>
                <w:szCs w:val="32"/>
              </w:rPr>
              <w:t>по годам, тыс. рублей</w:t>
            </w:r>
          </w:p>
        </w:tc>
        <w:tc>
          <w:tcPr>
            <w:tcW w:w="435" w:type="pct"/>
            <w:vMerge w:val="restart"/>
            <w:shd w:val="clear" w:color="auto" w:fill="auto"/>
            <w:hideMark/>
          </w:tcPr>
          <w:p w:rsidR="00782687" w:rsidRPr="00782687" w:rsidRDefault="00782687" w:rsidP="00782687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782687">
              <w:rPr>
                <w:rFonts w:cs="Arial"/>
                <w:b/>
                <w:bCs/>
                <w:kern w:val="28"/>
                <w:szCs w:val="32"/>
              </w:rPr>
              <w:t xml:space="preserve">итого </w:t>
            </w:r>
          </w:p>
          <w:p w:rsidR="00782687" w:rsidRPr="00782687" w:rsidRDefault="00782687" w:rsidP="00782687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782687">
              <w:rPr>
                <w:rFonts w:cs="Arial"/>
                <w:b/>
                <w:bCs/>
                <w:kern w:val="28"/>
                <w:szCs w:val="32"/>
              </w:rPr>
              <w:t>тыс.</w:t>
            </w:r>
          </w:p>
          <w:p w:rsidR="00782687" w:rsidRPr="00782687" w:rsidRDefault="00782687" w:rsidP="00782687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782687">
              <w:rPr>
                <w:rFonts w:cs="Arial"/>
                <w:b/>
                <w:bCs/>
                <w:kern w:val="28"/>
                <w:szCs w:val="32"/>
              </w:rPr>
              <w:t>рублей</w:t>
            </w:r>
          </w:p>
        </w:tc>
      </w:tr>
      <w:tr w:rsidR="00782687" w:rsidRPr="00782687" w:rsidTr="00EC7DFC">
        <w:trPr>
          <w:trHeight w:val="795"/>
        </w:trPr>
        <w:tc>
          <w:tcPr>
            <w:tcW w:w="276" w:type="pct"/>
            <w:vMerge/>
            <w:vAlign w:val="center"/>
            <w:hideMark/>
          </w:tcPr>
          <w:p w:rsidR="00782687" w:rsidRPr="00782687" w:rsidRDefault="00782687" w:rsidP="00782687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782687" w:rsidRPr="00782687" w:rsidRDefault="00782687" w:rsidP="00782687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:rsidR="00782687" w:rsidRPr="00782687" w:rsidRDefault="00782687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782687" w:rsidRPr="00782687" w:rsidRDefault="00782687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782687" w:rsidRPr="00782687" w:rsidRDefault="00782687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75" w:type="pct"/>
            <w:shd w:val="clear" w:color="auto" w:fill="auto"/>
            <w:hideMark/>
          </w:tcPr>
          <w:p w:rsidR="00782687" w:rsidRPr="00782687" w:rsidRDefault="00782687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2020</w:t>
            </w:r>
          </w:p>
        </w:tc>
        <w:tc>
          <w:tcPr>
            <w:tcW w:w="394" w:type="pct"/>
            <w:shd w:val="clear" w:color="auto" w:fill="auto"/>
            <w:hideMark/>
          </w:tcPr>
          <w:p w:rsidR="00782687" w:rsidRPr="00782687" w:rsidRDefault="00782687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2021</w:t>
            </w:r>
          </w:p>
        </w:tc>
        <w:tc>
          <w:tcPr>
            <w:tcW w:w="379" w:type="pct"/>
            <w:shd w:val="clear" w:color="auto" w:fill="auto"/>
            <w:hideMark/>
          </w:tcPr>
          <w:p w:rsidR="00782687" w:rsidRPr="00782687" w:rsidRDefault="00782687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2022</w:t>
            </w:r>
          </w:p>
        </w:tc>
        <w:tc>
          <w:tcPr>
            <w:tcW w:w="379" w:type="pct"/>
            <w:shd w:val="clear" w:color="auto" w:fill="auto"/>
            <w:hideMark/>
          </w:tcPr>
          <w:p w:rsidR="00782687" w:rsidRPr="00782687" w:rsidRDefault="00782687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2023</w:t>
            </w:r>
          </w:p>
        </w:tc>
        <w:tc>
          <w:tcPr>
            <w:tcW w:w="374" w:type="pct"/>
            <w:shd w:val="clear" w:color="auto" w:fill="auto"/>
            <w:hideMark/>
          </w:tcPr>
          <w:p w:rsidR="00782687" w:rsidRPr="00782687" w:rsidRDefault="00782687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2024</w:t>
            </w:r>
          </w:p>
        </w:tc>
        <w:tc>
          <w:tcPr>
            <w:tcW w:w="374" w:type="pct"/>
            <w:shd w:val="clear" w:color="auto" w:fill="auto"/>
            <w:hideMark/>
          </w:tcPr>
          <w:p w:rsidR="00782687" w:rsidRPr="00782687" w:rsidRDefault="00782687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2025</w:t>
            </w:r>
          </w:p>
        </w:tc>
        <w:tc>
          <w:tcPr>
            <w:tcW w:w="435" w:type="pct"/>
            <w:vMerge/>
            <w:vAlign w:val="center"/>
            <w:hideMark/>
          </w:tcPr>
          <w:p w:rsidR="00782687" w:rsidRPr="00782687" w:rsidRDefault="00782687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782687" w:rsidRPr="00782687" w:rsidTr="00EC7DFC">
        <w:trPr>
          <w:trHeight w:val="87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782687" w:rsidRPr="00782687" w:rsidRDefault="00782687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Основное мероприятие  Повышение уровня благоустройства территории городского поселения и создание комфортных условий для проживания населения</w:t>
            </w:r>
          </w:p>
        </w:tc>
      </w:tr>
      <w:tr w:rsidR="00782687" w:rsidRPr="00782687" w:rsidTr="00EC7DFC">
        <w:trPr>
          <w:trHeight w:val="390"/>
        </w:trPr>
        <w:tc>
          <w:tcPr>
            <w:tcW w:w="1806" w:type="pct"/>
            <w:gridSpan w:val="4"/>
            <w:vMerge w:val="restart"/>
            <w:shd w:val="clear" w:color="auto" w:fill="auto"/>
            <w:hideMark/>
          </w:tcPr>
          <w:p w:rsidR="00782687" w:rsidRPr="00782687" w:rsidRDefault="00782687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1. УЛИЧНОЕ ОСВЕЩЕНИЕ</w:t>
            </w:r>
          </w:p>
          <w:p w:rsidR="00782687" w:rsidRPr="00782687" w:rsidRDefault="00782687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4" w:type="pct"/>
            <w:shd w:val="clear" w:color="auto" w:fill="auto"/>
            <w:hideMark/>
          </w:tcPr>
          <w:p w:rsidR="00782687" w:rsidRPr="00782687" w:rsidRDefault="00782687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итого</w:t>
            </w:r>
          </w:p>
        </w:tc>
        <w:tc>
          <w:tcPr>
            <w:tcW w:w="375" w:type="pct"/>
            <w:shd w:val="clear" w:color="auto" w:fill="auto"/>
            <w:hideMark/>
          </w:tcPr>
          <w:p w:rsidR="00782687" w:rsidRPr="00782687" w:rsidRDefault="00782687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19 039,122</w:t>
            </w:r>
          </w:p>
        </w:tc>
        <w:tc>
          <w:tcPr>
            <w:tcW w:w="394" w:type="pct"/>
            <w:shd w:val="clear" w:color="auto" w:fill="auto"/>
            <w:hideMark/>
          </w:tcPr>
          <w:p w:rsidR="00782687" w:rsidRPr="00782687" w:rsidRDefault="00782687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21 767,991</w:t>
            </w:r>
          </w:p>
        </w:tc>
        <w:tc>
          <w:tcPr>
            <w:tcW w:w="379" w:type="pct"/>
            <w:shd w:val="clear" w:color="auto" w:fill="auto"/>
            <w:hideMark/>
          </w:tcPr>
          <w:p w:rsidR="00782687" w:rsidRPr="00782687" w:rsidRDefault="00782687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22 405,159</w:t>
            </w:r>
          </w:p>
        </w:tc>
        <w:tc>
          <w:tcPr>
            <w:tcW w:w="379" w:type="pct"/>
            <w:shd w:val="clear" w:color="auto" w:fill="auto"/>
            <w:hideMark/>
          </w:tcPr>
          <w:p w:rsidR="00782687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770C3">
              <w:rPr>
                <w:rFonts w:cs="Arial"/>
                <w:bCs/>
                <w:kern w:val="28"/>
                <w:szCs w:val="32"/>
              </w:rPr>
              <w:t>25 558,944</w:t>
            </w:r>
          </w:p>
        </w:tc>
        <w:tc>
          <w:tcPr>
            <w:tcW w:w="374" w:type="pct"/>
            <w:shd w:val="clear" w:color="auto" w:fill="auto"/>
            <w:hideMark/>
          </w:tcPr>
          <w:p w:rsidR="00782687" w:rsidRPr="00782687" w:rsidRDefault="00782687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23 011,226</w:t>
            </w:r>
          </w:p>
        </w:tc>
        <w:tc>
          <w:tcPr>
            <w:tcW w:w="374" w:type="pct"/>
            <w:shd w:val="clear" w:color="auto" w:fill="auto"/>
            <w:hideMark/>
          </w:tcPr>
          <w:p w:rsidR="00782687" w:rsidRPr="00782687" w:rsidRDefault="00782687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24 601,742</w:t>
            </w:r>
          </w:p>
        </w:tc>
        <w:tc>
          <w:tcPr>
            <w:tcW w:w="435" w:type="pct"/>
            <w:shd w:val="clear" w:color="auto" w:fill="auto"/>
            <w:hideMark/>
          </w:tcPr>
          <w:p w:rsidR="00782687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770C3">
              <w:rPr>
                <w:rFonts w:cs="Arial"/>
                <w:bCs/>
                <w:kern w:val="28"/>
                <w:szCs w:val="32"/>
              </w:rPr>
              <w:t>136 384,184</w:t>
            </w:r>
          </w:p>
        </w:tc>
      </w:tr>
      <w:tr w:rsidR="006770C3" w:rsidRPr="00782687" w:rsidTr="00EC7DFC">
        <w:trPr>
          <w:trHeight w:val="810"/>
        </w:trPr>
        <w:tc>
          <w:tcPr>
            <w:tcW w:w="1806" w:type="pct"/>
            <w:gridSpan w:val="4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7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19 039,122</w:t>
            </w:r>
          </w:p>
        </w:tc>
        <w:tc>
          <w:tcPr>
            <w:tcW w:w="39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19 900,548</w:t>
            </w:r>
          </w:p>
        </w:tc>
        <w:tc>
          <w:tcPr>
            <w:tcW w:w="379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22 405,159</w:t>
            </w:r>
          </w:p>
        </w:tc>
        <w:tc>
          <w:tcPr>
            <w:tcW w:w="379" w:type="pct"/>
            <w:shd w:val="clear" w:color="auto" w:fill="auto"/>
            <w:hideMark/>
          </w:tcPr>
          <w:p w:rsidR="006770C3" w:rsidRPr="00456ADF" w:rsidRDefault="006770C3" w:rsidP="001B4259">
            <w:pPr>
              <w:pStyle w:val="Table"/>
            </w:pPr>
            <w:r w:rsidRPr="00456ADF">
              <w:t>25 558,944</w:t>
            </w:r>
          </w:p>
        </w:tc>
        <w:tc>
          <w:tcPr>
            <w:tcW w:w="37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23 011,226</w:t>
            </w:r>
          </w:p>
        </w:tc>
        <w:tc>
          <w:tcPr>
            <w:tcW w:w="37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24 601,742</w:t>
            </w:r>
          </w:p>
        </w:tc>
        <w:tc>
          <w:tcPr>
            <w:tcW w:w="435" w:type="pct"/>
            <w:shd w:val="clear" w:color="auto" w:fill="auto"/>
            <w:hideMark/>
          </w:tcPr>
          <w:p w:rsidR="006770C3" w:rsidRPr="00456ADF" w:rsidRDefault="006770C3" w:rsidP="001B4259">
            <w:pPr>
              <w:pStyle w:val="Table"/>
            </w:pPr>
            <w:r w:rsidRPr="00456ADF">
              <w:t>134 516,741</w:t>
            </w:r>
          </w:p>
        </w:tc>
      </w:tr>
      <w:tr w:rsidR="006770C3" w:rsidRPr="00782687" w:rsidTr="00EC7DFC">
        <w:trPr>
          <w:trHeight w:val="750"/>
        </w:trPr>
        <w:tc>
          <w:tcPr>
            <w:tcW w:w="1806" w:type="pct"/>
            <w:gridSpan w:val="4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7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9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1 867,443</w:t>
            </w:r>
          </w:p>
        </w:tc>
        <w:tc>
          <w:tcPr>
            <w:tcW w:w="379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79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7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7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43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1 867,443</w:t>
            </w:r>
          </w:p>
        </w:tc>
      </w:tr>
      <w:tr w:rsidR="006770C3" w:rsidRPr="00782687" w:rsidTr="00EC7DFC">
        <w:trPr>
          <w:trHeight w:val="690"/>
        </w:trPr>
        <w:tc>
          <w:tcPr>
            <w:tcW w:w="276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1.1.</w:t>
            </w:r>
          </w:p>
        </w:tc>
        <w:tc>
          <w:tcPr>
            <w:tcW w:w="70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Техническое обслуживание уличного освещения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2020-2025</w:t>
            </w:r>
          </w:p>
        </w:tc>
        <w:tc>
          <w:tcPr>
            <w:tcW w:w="470" w:type="pct"/>
            <w:vMerge w:val="restart"/>
            <w:shd w:val="clear" w:color="auto" w:fill="auto"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Отделы администрации, организации</w:t>
            </w:r>
          </w:p>
        </w:tc>
        <w:tc>
          <w:tcPr>
            <w:tcW w:w="48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7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1 000,000</w:t>
            </w:r>
          </w:p>
        </w:tc>
        <w:tc>
          <w:tcPr>
            <w:tcW w:w="39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1 000,000</w:t>
            </w:r>
          </w:p>
        </w:tc>
        <w:tc>
          <w:tcPr>
            <w:tcW w:w="379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839,000</w:t>
            </w:r>
          </w:p>
        </w:tc>
        <w:tc>
          <w:tcPr>
            <w:tcW w:w="379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7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7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2 839,000</w:t>
            </w:r>
          </w:p>
        </w:tc>
      </w:tr>
      <w:tr w:rsidR="006770C3" w:rsidRPr="00782687" w:rsidTr="00EC7DFC">
        <w:trPr>
          <w:trHeight w:val="705"/>
        </w:trPr>
        <w:tc>
          <w:tcPr>
            <w:tcW w:w="276" w:type="pct"/>
            <w:vMerge w:val="restar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1.2.</w:t>
            </w:r>
          </w:p>
        </w:tc>
        <w:tc>
          <w:tcPr>
            <w:tcW w:w="705" w:type="pct"/>
            <w:vMerge w:val="restar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Оплата электроэнергии по уличному освещению</w:t>
            </w:r>
          </w:p>
        </w:tc>
        <w:tc>
          <w:tcPr>
            <w:tcW w:w="355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7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18 039,122</w:t>
            </w:r>
          </w:p>
        </w:tc>
        <w:tc>
          <w:tcPr>
            <w:tcW w:w="39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18 900,548</w:t>
            </w:r>
          </w:p>
        </w:tc>
        <w:tc>
          <w:tcPr>
            <w:tcW w:w="379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21 566,159</w:t>
            </w:r>
          </w:p>
        </w:tc>
        <w:tc>
          <w:tcPr>
            <w:tcW w:w="379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7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7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58 505,829</w:t>
            </w:r>
          </w:p>
        </w:tc>
      </w:tr>
      <w:tr w:rsidR="006770C3" w:rsidRPr="00782687" w:rsidTr="00EC7DFC">
        <w:trPr>
          <w:trHeight w:val="735"/>
        </w:trPr>
        <w:tc>
          <w:tcPr>
            <w:tcW w:w="276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7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1 867,443</w:t>
            </w:r>
          </w:p>
        </w:tc>
        <w:tc>
          <w:tcPr>
            <w:tcW w:w="379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9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1 867,443</w:t>
            </w:r>
          </w:p>
        </w:tc>
      </w:tr>
      <w:tr w:rsidR="00044319" w:rsidRPr="00782687" w:rsidTr="00EC7DFC">
        <w:trPr>
          <w:trHeight w:val="705"/>
        </w:trPr>
        <w:tc>
          <w:tcPr>
            <w:tcW w:w="981" w:type="pct"/>
            <w:gridSpan w:val="2"/>
            <w:vMerge w:val="restart"/>
            <w:shd w:val="clear" w:color="auto" w:fill="auto"/>
            <w:hideMark/>
          </w:tcPr>
          <w:p w:rsidR="00044319" w:rsidRPr="00782687" w:rsidRDefault="00044319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2. ОЗЕЛЕНЕНИЕ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:rsidR="00044319" w:rsidRPr="00782687" w:rsidRDefault="00044319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2020-2025</w:t>
            </w:r>
          </w:p>
        </w:tc>
        <w:tc>
          <w:tcPr>
            <w:tcW w:w="470" w:type="pct"/>
            <w:vMerge w:val="restart"/>
            <w:shd w:val="clear" w:color="auto" w:fill="auto"/>
            <w:vAlign w:val="center"/>
            <w:hideMark/>
          </w:tcPr>
          <w:p w:rsidR="00044319" w:rsidRPr="00782687" w:rsidRDefault="00044319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Отделы администрации,    организации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044319" w:rsidRPr="00782687" w:rsidRDefault="00044319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итого</w:t>
            </w:r>
          </w:p>
        </w:tc>
        <w:tc>
          <w:tcPr>
            <w:tcW w:w="375" w:type="pct"/>
            <w:shd w:val="clear" w:color="auto" w:fill="auto"/>
            <w:noWrap/>
            <w:hideMark/>
          </w:tcPr>
          <w:p w:rsidR="00044319" w:rsidRPr="00782687" w:rsidRDefault="00044319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2 865,000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:rsidR="00044319" w:rsidRPr="00782687" w:rsidRDefault="00044319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3 099,894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44319" w:rsidRPr="00782687" w:rsidRDefault="00044319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2 521,970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44319" w:rsidRPr="004A4F3F" w:rsidRDefault="00044319" w:rsidP="001E2E26">
            <w:pPr>
              <w:pStyle w:val="Table"/>
            </w:pPr>
            <w:r w:rsidRPr="004A4F3F">
              <w:t>3 230,170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044319" w:rsidRPr="004A4F3F" w:rsidRDefault="00044319" w:rsidP="001E2E26">
            <w:pPr>
              <w:pStyle w:val="Table"/>
            </w:pPr>
            <w:r w:rsidRPr="004A4F3F">
              <w:t>3 500,000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044319" w:rsidRPr="00782687" w:rsidRDefault="00044319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3 500,000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044319" w:rsidRPr="00782687" w:rsidRDefault="00044319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44319">
              <w:rPr>
                <w:rFonts w:cs="Arial"/>
                <w:bCs/>
                <w:kern w:val="28"/>
                <w:szCs w:val="32"/>
              </w:rPr>
              <w:t>18 717,034</w:t>
            </w:r>
          </w:p>
        </w:tc>
      </w:tr>
      <w:tr w:rsidR="00044319" w:rsidRPr="00782687" w:rsidTr="00EC7DFC">
        <w:trPr>
          <w:trHeight w:val="675"/>
        </w:trPr>
        <w:tc>
          <w:tcPr>
            <w:tcW w:w="981" w:type="pct"/>
            <w:gridSpan w:val="2"/>
            <w:vMerge/>
            <w:vAlign w:val="center"/>
            <w:hideMark/>
          </w:tcPr>
          <w:p w:rsidR="00044319" w:rsidRPr="00782687" w:rsidRDefault="00044319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:rsidR="00044319" w:rsidRPr="00782687" w:rsidRDefault="00044319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044319" w:rsidRPr="00782687" w:rsidRDefault="00044319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4" w:type="pct"/>
            <w:shd w:val="clear" w:color="auto" w:fill="auto"/>
            <w:hideMark/>
          </w:tcPr>
          <w:p w:rsidR="00044319" w:rsidRPr="00782687" w:rsidRDefault="00044319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75" w:type="pct"/>
            <w:shd w:val="clear" w:color="auto" w:fill="auto"/>
            <w:hideMark/>
          </w:tcPr>
          <w:p w:rsidR="00044319" w:rsidRPr="00782687" w:rsidRDefault="00044319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2 865,000</w:t>
            </w:r>
          </w:p>
        </w:tc>
        <w:tc>
          <w:tcPr>
            <w:tcW w:w="394" w:type="pct"/>
            <w:shd w:val="clear" w:color="auto" w:fill="auto"/>
            <w:hideMark/>
          </w:tcPr>
          <w:p w:rsidR="00044319" w:rsidRPr="00782687" w:rsidRDefault="00044319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3 099,894</w:t>
            </w:r>
          </w:p>
        </w:tc>
        <w:tc>
          <w:tcPr>
            <w:tcW w:w="379" w:type="pct"/>
            <w:shd w:val="clear" w:color="auto" w:fill="auto"/>
            <w:hideMark/>
          </w:tcPr>
          <w:p w:rsidR="00044319" w:rsidRPr="00782687" w:rsidRDefault="00044319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2 521,970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44319" w:rsidRPr="004A4F3F" w:rsidRDefault="00044319" w:rsidP="001E2E26">
            <w:pPr>
              <w:pStyle w:val="Table"/>
            </w:pPr>
            <w:r w:rsidRPr="004A4F3F">
              <w:t>3 230,170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044319" w:rsidRPr="004A4F3F" w:rsidRDefault="00044319" w:rsidP="001E2E26">
            <w:pPr>
              <w:pStyle w:val="Table"/>
            </w:pPr>
            <w:r w:rsidRPr="004A4F3F">
              <w:t>3 500,000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044319" w:rsidRPr="00782687" w:rsidRDefault="00044319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3 500,000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044319" w:rsidRPr="00782687" w:rsidRDefault="00044319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44319">
              <w:rPr>
                <w:rFonts w:cs="Arial"/>
                <w:bCs/>
                <w:kern w:val="28"/>
                <w:szCs w:val="32"/>
              </w:rPr>
              <w:t>18 717,034</w:t>
            </w:r>
          </w:p>
        </w:tc>
      </w:tr>
      <w:tr w:rsidR="006770C3" w:rsidRPr="00782687" w:rsidTr="00EC7DFC">
        <w:trPr>
          <w:trHeight w:val="450"/>
        </w:trPr>
        <w:tc>
          <w:tcPr>
            <w:tcW w:w="1806" w:type="pct"/>
            <w:gridSpan w:val="4"/>
            <w:vMerge w:val="restar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 xml:space="preserve">3. ОРГАНИЗАЦИЯ И СОДЕРЖАНИЕ МЕСТ ЗАХОРОНЕНИЯ  </w:t>
            </w:r>
          </w:p>
        </w:tc>
        <w:tc>
          <w:tcPr>
            <w:tcW w:w="48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итого</w:t>
            </w:r>
          </w:p>
        </w:tc>
        <w:tc>
          <w:tcPr>
            <w:tcW w:w="37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2 732,386</w:t>
            </w:r>
          </w:p>
        </w:tc>
        <w:tc>
          <w:tcPr>
            <w:tcW w:w="39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3 560,000</w:t>
            </w:r>
          </w:p>
        </w:tc>
        <w:tc>
          <w:tcPr>
            <w:tcW w:w="379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4 331,950</w:t>
            </w:r>
          </w:p>
        </w:tc>
        <w:tc>
          <w:tcPr>
            <w:tcW w:w="379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3 900,000</w:t>
            </w:r>
          </w:p>
        </w:tc>
        <w:tc>
          <w:tcPr>
            <w:tcW w:w="37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4 400,000</w:t>
            </w:r>
          </w:p>
        </w:tc>
        <w:tc>
          <w:tcPr>
            <w:tcW w:w="37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4 400,000</w:t>
            </w:r>
          </w:p>
        </w:tc>
        <w:tc>
          <w:tcPr>
            <w:tcW w:w="43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23 324,336</w:t>
            </w:r>
          </w:p>
        </w:tc>
      </w:tr>
      <w:tr w:rsidR="006770C3" w:rsidRPr="00782687" w:rsidTr="00EC7DFC">
        <w:trPr>
          <w:trHeight w:val="855"/>
        </w:trPr>
        <w:tc>
          <w:tcPr>
            <w:tcW w:w="1806" w:type="pct"/>
            <w:gridSpan w:val="4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7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2 732,386</w:t>
            </w:r>
          </w:p>
        </w:tc>
        <w:tc>
          <w:tcPr>
            <w:tcW w:w="39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3 560,000</w:t>
            </w:r>
          </w:p>
        </w:tc>
        <w:tc>
          <w:tcPr>
            <w:tcW w:w="379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4 331,950</w:t>
            </w:r>
          </w:p>
        </w:tc>
        <w:tc>
          <w:tcPr>
            <w:tcW w:w="379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3 900,000</w:t>
            </w:r>
          </w:p>
        </w:tc>
        <w:tc>
          <w:tcPr>
            <w:tcW w:w="37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4 400,000</w:t>
            </w:r>
          </w:p>
        </w:tc>
        <w:tc>
          <w:tcPr>
            <w:tcW w:w="37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4 400,000</w:t>
            </w:r>
          </w:p>
        </w:tc>
        <w:tc>
          <w:tcPr>
            <w:tcW w:w="43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23 324,336</w:t>
            </w:r>
          </w:p>
        </w:tc>
      </w:tr>
      <w:tr w:rsidR="006770C3" w:rsidRPr="00782687" w:rsidTr="00EC7DFC">
        <w:trPr>
          <w:trHeight w:val="480"/>
        </w:trPr>
        <w:tc>
          <w:tcPr>
            <w:tcW w:w="276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3.1.</w:t>
            </w:r>
          </w:p>
        </w:tc>
        <w:tc>
          <w:tcPr>
            <w:tcW w:w="70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Содержание кладбища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2020-2025</w:t>
            </w:r>
          </w:p>
        </w:tc>
        <w:tc>
          <w:tcPr>
            <w:tcW w:w="470" w:type="pct"/>
            <w:vMerge w:val="restart"/>
            <w:shd w:val="clear" w:color="auto" w:fill="auto"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Отделы администрации,    организации</w:t>
            </w:r>
          </w:p>
        </w:tc>
        <w:tc>
          <w:tcPr>
            <w:tcW w:w="48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7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1 632,386</w:t>
            </w:r>
          </w:p>
        </w:tc>
        <w:tc>
          <w:tcPr>
            <w:tcW w:w="39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2 060,000</w:t>
            </w:r>
          </w:p>
        </w:tc>
        <w:tc>
          <w:tcPr>
            <w:tcW w:w="379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2 500,000</w:t>
            </w:r>
          </w:p>
        </w:tc>
        <w:tc>
          <w:tcPr>
            <w:tcW w:w="379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7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7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6 192,386</w:t>
            </w:r>
          </w:p>
        </w:tc>
      </w:tr>
      <w:tr w:rsidR="006770C3" w:rsidRPr="00782687" w:rsidTr="00EC7DFC">
        <w:trPr>
          <w:trHeight w:val="705"/>
        </w:trPr>
        <w:tc>
          <w:tcPr>
            <w:tcW w:w="276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3.2.</w:t>
            </w:r>
          </w:p>
        </w:tc>
        <w:tc>
          <w:tcPr>
            <w:tcW w:w="70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Содержание обслуживающего персонала</w:t>
            </w:r>
          </w:p>
        </w:tc>
        <w:tc>
          <w:tcPr>
            <w:tcW w:w="355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7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1 100,000</w:t>
            </w:r>
          </w:p>
        </w:tc>
        <w:tc>
          <w:tcPr>
            <w:tcW w:w="39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1 100,000</w:t>
            </w:r>
          </w:p>
        </w:tc>
        <w:tc>
          <w:tcPr>
            <w:tcW w:w="379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900,000</w:t>
            </w:r>
          </w:p>
        </w:tc>
        <w:tc>
          <w:tcPr>
            <w:tcW w:w="379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900,000</w:t>
            </w:r>
          </w:p>
        </w:tc>
        <w:tc>
          <w:tcPr>
            <w:tcW w:w="37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900,000</w:t>
            </w:r>
          </w:p>
        </w:tc>
        <w:tc>
          <w:tcPr>
            <w:tcW w:w="37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900,000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5 800,000</w:t>
            </w:r>
          </w:p>
        </w:tc>
      </w:tr>
      <w:tr w:rsidR="006770C3" w:rsidRPr="00782687" w:rsidTr="00EC7DFC">
        <w:trPr>
          <w:trHeight w:val="705"/>
        </w:trPr>
        <w:tc>
          <w:tcPr>
            <w:tcW w:w="276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3.3</w:t>
            </w:r>
          </w:p>
        </w:tc>
        <w:tc>
          <w:tcPr>
            <w:tcW w:w="70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Разработка территории под кладбище</w:t>
            </w:r>
          </w:p>
        </w:tc>
        <w:tc>
          <w:tcPr>
            <w:tcW w:w="355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7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9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400,000</w:t>
            </w:r>
          </w:p>
        </w:tc>
        <w:tc>
          <w:tcPr>
            <w:tcW w:w="379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931,950</w:t>
            </w:r>
          </w:p>
        </w:tc>
        <w:tc>
          <w:tcPr>
            <w:tcW w:w="379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7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7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1 331,950</w:t>
            </w:r>
          </w:p>
        </w:tc>
      </w:tr>
      <w:tr w:rsidR="007F4436" w:rsidRPr="00782687" w:rsidTr="00EC7DFC">
        <w:trPr>
          <w:trHeight w:val="480"/>
        </w:trPr>
        <w:tc>
          <w:tcPr>
            <w:tcW w:w="1806" w:type="pct"/>
            <w:gridSpan w:val="4"/>
            <w:vMerge w:val="restart"/>
            <w:shd w:val="clear" w:color="auto" w:fill="auto"/>
            <w:hideMark/>
          </w:tcPr>
          <w:p w:rsidR="007F4436" w:rsidRPr="00782687" w:rsidRDefault="007F4436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4. МЕРОПРИЯТИЯ ПО БЛАГОУСТРОЙСТВУ ГОРОДСКОГО ПОСЕЛЕНИЯ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7F4436" w:rsidRPr="00782687" w:rsidRDefault="007F4436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итого</w:t>
            </w:r>
          </w:p>
        </w:tc>
        <w:tc>
          <w:tcPr>
            <w:tcW w:w="375" w:type="pct"/>
            <w:shd w:val="clear" w:color="auto" w:fill="auto"/>
            <w:noWrap/>
            <w:hideMark/>
          </w:tcPr>
          <w:p w:rsidR="007F4436" w:rsidRPr="00782687" w:rsidRDefault="007F4436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22 922,428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:rsidR="007F4436" w:rsidRPr="00782687" w:rsidRDefault="007F4436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21 346,472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7F4436" w:rsidRPr="00782687" w:rsidRDefault="007F4436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31 057,869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7F4436" w:rsidRPr="004A4F3F" w:rsidRDefault="007F4436" w:rsidP="001E2E26">
            <w:pPr>
              <w:pStyle w:val="Table"/>
            </w:pPr>
            <w:r w:rsidRPr="004A4F3F">
              <w:t>29 721,343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7F4436" w:rsidRPr="004A4F3F" w:rsidRDefault="007F4436" w:rsidP="001E2E26">
            <w:pPr>
              <w:pStyle w:val="Table"/>
            </w:pPr>
            <w:r w:rsidRPr="004A4F3F">
              <w:t>25 978,000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7F4436" w:rsidRPr="00782687" w:rsidRDefault="007F4436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30 100,000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7F4436" w:rsidRPr="00782687" w:rsidRDefault="007F4436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F4436">
              <w:rPr>
                <w:rFonts w:cs="Arial"/>
                <w:bCs/>
                <w:kern w:val="28"/>
                <w:szCs w:val="32"/>
              </w:rPr>
              <w:t>161 126,112</w:t>
            </w:r>
          </w:p>
        </w:tc>
      </w:tr>
      <w:tr w:rsidR="007F4436" w:rsidRPr="00782687" w:rsidTr="00EC7DFC">
        <w:trPr>
          <w:trHeight w:val="690"/>
        </w:trPr>
        <w:tc>
          <w:tcPr>
            <w:tcW w:w="1806" w:type="pct"/>
            <w:gridSpan w:val="4"/>
            <w:vMerge/>
            <w:vAlign w:val="center"/>
            <w:hideMark/>
          </w:tcPr>
          <w:p w:rsidR="007F4436" w:rsidRPr="00782687" w:rsidRDefault="007F4436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4" w:type="pct"/>
            <w:shd w:val="clear" w:color="auto" w:fill="auto"/>
            <w:hideMark/>
          </w:tcPr>
          <w:p w:rsidR="007F4436" w:rsidRPr="00782687" w:rsidRDefault="007F4436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75" w:type="pct"/>
            <w:shd w:val="clear" w:color="auto" w:fill="auto"/>
            <w:noWrap/>
            <w:hideMark/>
          </w:tcPr>
          <w:p w:rsidR="007F4436" w:rsidRPr="00782687" w:rsidRDefault="007F4436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18 611,375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:rsidR="007F4436" w:rsidRPr="00782687" w:rsidRDefault="007F4436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21 346,472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7F4436" w:rsidRPr="00782687" w:rsidRDefault="007F4436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31 057,869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7F4436" w:rsidRPr="004A4F3F" w:rsidRDefault="007F4436" w:rsidP="001E2E26">
            <w:pPr>
              <w:pStyle w:val="Table"/>
            </w:pPr>
            <w:r w:rsidRPr="004A4F3F">
              <w:t>29 721,343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7F4436" w:rsidRPr="004A4F3F" w:rsidRDefault="007F4436" w:rsidP="001E2E26">
            <w:pPr>
              <w:pStyle w:val="Table"/>
            </w:pPr>
            <w:r w:rsidRPr="004A4F3F">
              <w:t>25 978,000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7F4436" w:rsidRPr="00782687" w:rsidRDefault="007F4436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30 100,000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7F4436" w:rsidRPr="00782687" w:rsidRDefault="007F4436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F4436">
              <w:rPr>
                <w:rFonts w:cs="Arial"/>
                <w:bCs/>
                <w:kern w:val="28"/>
                <w:szCs w:val="32"/>
              </w:rPr>
              <w:t>156 815,059</w:t>
            </w:r>
          </w:p>
        </w:tc>
      </w:tr>
      <w:tr w:rsidR="006770C3" w:rsidRPr="00782687" w:rsidTr="00EC7DFC">
        <w:trPr>
          <w:trHeight w:val="630"/>
        </w:trPr>
        <w:tc>
          <w:tcPr>
            <w:tcW w:w="1806" w:type="pct"/>
            <w:gridSpan w:val="4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75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4 311,053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4 311,053</w:t>
            </w:r>
          </w:p>
        </w:tc>
      </w:tr>
      <w:tr w:rsidR="006770C3" w:rsidRPr="00782687" w:rsidTr="00EC7DFC">
        <w:trPr>
          <w:trHeight w:val="930"/>
        </w:trPr>
        <w:tc>
          <w:tcPr>
            <w:tcW w:w="276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4.1.</w:t>
            </w:r>
          </w:p>
        </w:tc>
        <w:tc>
          <w:tcPr>
            <w:tcW w:w="70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Содержание тротуаров, скверов, памятных мест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2020-2025</w:t>
            </w:r>
          </w:p>
        </w:tc>
        <w:tc>
          <w:tcPr>
            <w:tcW w:w="470" w:type="pct"/>
            <w:vMerge w:val="restart"/>
            <w:shd w:val="clear" w:color="auto" w:fill="auto"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Отделы администрации,    организации</w:t>
            </w:r>
          </w:p>
        </w:tc>
        <w:tc>
          <w:tcPr>
            <w:tcW w:w="48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7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10 366,185</w:t>
            </w:r>
          </w:p>
        </w:tc>
        <w:tc>
          <w:tcPr>
            <w:tcW w:w="39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11 187,446</w:t>
            </w:r>
          </w:p>
        </w:tc>
        <w:tc>
          <w:tcPr>
            <w:tcW w:w="379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13 000,000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9 351,000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43 904,631</w:t>
            </w:r>
          </w:p>
        </w:tc>
      </w:tr>
      <w:tr w:rsidR="006770C3" w:rsidRPr="00782687" w:rsidTr="00EC7DFC">
        <w:trPr>
          <w:trHeight w:val="1050"/>
        </w:trPr>
        <w:tc>
          <w:tcPr>
            <w:tcW w:w="276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4.2.</w:t>
            </w:r>
          </w:p>
        </w:tc>
        <w:tc>
          <w:tcPr>
            <w:tcW w:w="70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Ремонт и покраска автобусных павильонов, скамеек, вазонов, урн</w:t>
            </w:r>
          </w:p>
        </w:tc>
        <w:tc>
          <w:tcPr>
            <w:tcW w:w="355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7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80,000</w:t>
            </w:r>
          </w:p>
        </w:tc>
        <w:tc>
          <w:tcPr>
            <w:tcW w:w="39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78,929</w:t>
            </w:r>
          </w:p>
        </w:tc>
        <w:tc>
          <w:tcPr>
            <w:tcW w:w="379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158,929</w:t>
            </w:r>
          </w:p>
        </w:tc>
      </w:tr>
      <w:tr w:rsidR="006770C3" w:rsidRPr="00782687" w:rsidTr="00EC7DFC">
        <w:trPr>
          <w:trHeight w:val="885"/>
        </w:trPr>
        <w:tc>
          <w:tcPr>
            <w:tcW w:w="276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4.3.</w:t>
            </w:r>
          </w:p>
        </w:tc>
        <w:tc>
          <w:tcPr>
            <w:tcW w:w="70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Побелка деревьев, бордюрного камня</w:t>
            </w:r>
          </w:p>
        </w:tc>
        <w:tc>
          <w:tcPr>
            <w:tcW w:w="355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7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130,000</w:t>
            </w:r>
          </w:p>
        </w:tc>
        <w:tc>
          <w:tcPr>
            <w:tcW w:w="39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71,946</w:t>
            </w:r>
          </w:p>
        </w:tc>
        <w:tc>
          <w:tcPr>
            <w:tcW w:w="379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201,946</w:t>
            </w:r>
          </w:p>
        </w:tc>
      </w:tr>
      <w:tr w:rsidR="006770C3" w:rsidRPr="00782687" w:rsidTr="00EC7DFC">
        <w:trPr>
          <w:trHeight w:val="1050"/>
        </w:trPr>
        <w:tc>
          <w:tcPr>
            <w:tcW w:w="276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4.4</w:t>
            </w:r>
          </w:p>
        </w:tc>
        <w:tc>
          <w:tcPr>
            <w:tcW w:w="70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 xml:space="preserve">Обустройство контейнерных площадок и подъездных </w:t>
            </w:r>
            <w:r w:rsidRPr="00782687">
              <w:rPr>
                <w:rFonts w:cs="Arial"/>
                <w:bCs/>
                <w:kern w:val="28"/>
                <w:szCs w:val="32"/>
              </w:rPr>
              <w:lastRenderedPageBreak/>
              <w:t>путей к ним</w:t>
            </w:r>
          </w:p>
        </w:tc>
        <w:tc>
          <w:tcPr>
            <w:tcW w:w="355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7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1 000,000</w:t>
            </w:r>
          </w:p>
        </w:tc>
        <w:tc>
          <w:tcPr>
            <w:tcW w:w="39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1 000,000</w:t>
            </w:r>
          </w:p>
        </w:tc>
        <w:tc>
          <w:tcPr>
            <w:tcW w:w="379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507,521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2 507,521</w:t>
            </w:r>
          </w:p>
        </w:tc>
      </w:tr>
      <w:tr w:rsidR="006770C3" w:rsidRPr="00782687" w:rsidTr="00EC7DFC">
        <w:trPr>
          <w:trHeight w:val="930"/>
        </w:trPr>
        <w:tc>
          <w:tcPr>
            <w:tcW w:w="276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lastRenderedPageBreak/>
              <w:t>4.5</w:t>
            </w:r>
          </w:p>
        </w:tc>
        <w:tc>
          <w:tcPr>
            <w:tcW w:w="70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Ликвидация несанкционированных свалок, сбор и утилизация</w:t>
            </w:r>
          </w:p>
        </w:tc>
        <w:tc>
          <w:tcPr>
            <w:tcW w:w="355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7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300,000</w:t>
            </w:r>
          </w:p>
        </w:tc>
        <w:tc>
          <w:tcPr>
            <w:tcW w:w="39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553,200</w:t>
            </w:r>
          </w:p>
        </w:tc>
        <w:tc>
          <w:tcPr>
            <w:tcW w:w="379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1 607,235</w:t>
            </w:r>
          </w:p>
        </w:tc>
        <w:tc>
          <w:tcPr>
            <w:tcW w:w="379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7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7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2 460,435</w:t>
            </w:r>
          </w:p>
        </w:tc>
      </w:tr>
      <w:tr w:rsidR="006770C3" w:rsidRPr="00782687" w:rsidTr="00EC7DFC">
        <w:trPr>
          <w:trHeight w:val="810"/>
        </w:trPr>
        <w:tc>
          <w:tcPr>
            <w:tcW w:w="276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4.6</w:t>
            </w:r>
          </w:p>
        </w:tc>
        <w:tc>
          <w:tcPr>
            <w:tcW w:w="70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Ремонт и содержание памятников</w:t>
            </w:r>
          </w:p>
        </w:tc>
        <w:tc>
          <w:tcPr>
            <w:tcW w:w="355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7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427,614</w:t>
            </w:r>
          </w:p>
        </w:tc>
        <w:tc>
          <w:tcPr>
            <w:tcW w:w="39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100,000</w:t>
            </w:r>
          </w:p>
        </w:tc>
        <w:tc>
          <w:tcPr>
            <w:tcW w:w="379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527,614</w:t>
            </w:r>
          </w:p>
        </w:tc>
      </w:tr>
      <w:tr w:rsidR="006770C3" w:rsidRPr="00782687" w:rsidTr="00EC7DFC">
        <w:trPr>
          <w:trHeight w:val="1065"/>
        </w:trPr>
        <w:tc>
          <w:tcPr>
            <w:tcW w:w="276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4.7</w:t>
            </w:r>
          </w:p>
        </w:tc>
        <w:tc>
          <w:tcPr>
            <w:tcW w:w="70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Обслуживание ливневых канализаций и дренажных систем</w:t>
            </w:r>
          </w:p>
        </w:tc>
        <w:tc>
          <w:tcPr>
            <w:tcW w:w="355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7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550,000</w:t>
            </w:r>
          </w:p>
        </w:tc>
        <w:tc>
          <w:tcPr>
            <w:tcW w:w="39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418,577</w:t>
            </w:r>
          </w:p>
        </w:tc>
        <w:tc>
          <w:tcPr>
            <w:tcW w:w="379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968,577</w:t>
            </w:r>
          </w:p>
        </w:tc>
      </w:tr>
      <w:tr w:rsidR="006770C3" w:rsidRPr="00782687" w:rsidTr="00EC7DFC">
        <w:trPr>
          <w:trHeight w:val="810"/>
        </w:trPr>
        <w:tc>
          <w:tcPr>
            <w:tcW w:w="276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4.8</w:t>
            </w:r>
          </w:p>
        </w:tc>
        <w:tc>
          <w:tcPr>
            <w:tcW w:w="70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Обслуживание шахтных колодцев</w:t>
            </w:r>
          </w:p>
        </w:tc>
        <w:tc>
          <w:tcPr>
            <w:tcW w:w="355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7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550,000</w:t>
            </w:r>
          </w:p>
        </w:tc>
        <w:tc>
          <w:tcPr>
            <w:tcW w:w="39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79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550,000</w:t>
            </w:r>
          </w:p>
        </w:tc>
      </w:tr>
      <w:tr w:rsidR="006770C3" w:rsidRPr="00782687" w:rsidTr="00EC7DFC">
        <w:trPr>
          <w:trHeight w:val="540"/>
        </w:trPr>
        <w:tc>
          <w:tcPr>
            <w:tcW w:w="276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4.9</w:t>
            </w:r>
          </w:p>
        </w:tc>
        <w:tc>
          <w:tcPr>
            <w:tcW w:w="70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Обслуживание фонтанов</w:t>
            </w:r>
          </w:p>
        </w:tc>
        <w:tc>
          <w:tcPr>
            <w:tcW w:w="355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7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100,000</w:t>
            </w:r>
          </w:p>
        </w:tc>
        <w:tc>
          <w:tcPr>
            <w:tcW w:w="39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100,106</w:t>
            </w:r>
          </w:p>
        </w:tc>
        <w:tc>
          <w:tcPr>
            <w:tcW w:w="379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79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7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7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200,106</w:t>
            </w:r>
          </w:p>
        </w:tc>
      </w:tr>
      <w:tr w:rsidR="006770C3" w:rsidRPr="00782687" w:rsidTr="00EC7DFC">
        <w:trPr>
          <w:trHeight w:val="480"/>
        </w:trPr>
        <w:tc>
          <w:tcPr>
            <w:tcW w:w="276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4.10</w:t>
            </w:r>
          </w:p>
        </w:tc>
        <w:tc>
          <w:tcPr>
            <w:tcW w:w="70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Обслуживание вечного огня</w:t>
            </w:r>
          </w:p>
        </w:tc>
        <w:tc>
          <w:tcPr>
            <w:tcW w:w="355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7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200,000</w:t>
            </w:r>
          </w:p>
        </w:tc>
        <w:tc>
          <w:tcPr>
            <w:tcW w:w="39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200,000</w:t>
            </w:r>
          </w:p>
        </w:tc>
        <w:tc>
          <w:tcPr>
            <w:tcW w:w="379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200,000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600,000</w:t>
            </w:r>
          </w:p>
        </w:tc>
      </w:tr>
      <w:tr w:rsidR="006770C3" w:rsidRPr="00782687" w:rsidTr="00EC7DFC">
        <w:trPr>
          <w:trHeight w:val="2010"/>
        </w:trPr>
        <w:tc>
          <w:tcPr>
            <w:tcW w:w="276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4.11</w:t>
            </w:r>
          </w:p>
        </w:tc>
        <w:tc>
          <w:tcPr>
            <w:tcW w:w="70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Приобретение, установка автобусных павильонов, контейнеров, бункеров, бетонных вазонов, бордюров для клумб, урн для мусора и скамеек</w:t>
            </w:r>
          </w:p>
        </w:tc>
        <w:tc>
          <w:tcPr>
            <w:tcW w:w="355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7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120,000</w:t>
            </w:r>
          </w:p>
        </w:tc>
        <w:tc>
          <w:tcPr>
            <w:tcW w:w="39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108,479</w:t>
            </w:r>
          </w:p>
        </w:tc>
        <w:tc>
          <w:tcPr>
            <w:tcW w:w="379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228,479</w:t>
            </w:r>
          </w:p>
        </w:tc>
      </w:tr>
      <w:tr w:rsidR="006770C3" w:rsidRPr="00782687" w:rsidTr="00EC7DFC">
        <w:trPr>
          <w:trHeight w:val="645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lastRenderedPageBreak/>
              <w:t>4.12</w:t>
            </w:r>
          </w:p>
        </w:tc>
        <w:tc>
          <w:tcPr>
            <w:tcW w:w="70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Уборка контейнерных площадок в т.ч.</w:t>
            </w:r>
          </w:p>
        </w:tc>
        <w:tc>
          <w:tcPr>
            <w:tcW w:w="355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4" w:type="pct"/>
            <w:vMerge w:val="restar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7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1 900,000</w:t>
            </w:r>
          </w:p>
        </w:tc>
        <w:tc>
          <w:tcPr>
            <w:tcW w:w="39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2 103,719</w:t>
            </w:r>
          </w:p>
        </w:tc>
        <w:tc>
          <w:tcPr>
            <w:tcW w:w="379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1 925,873</w:t>
            </w:r>
          </w:p>
        </w:tc>
        <w:tc>
          <w:tcPr>
            <w:tcW w:w="379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7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7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5 929,592</w:t>
            </w:r>
          </w:p>
        </w:tc>
      </w:tr>
      <w:tr w:rsidR="006770C3" w:rsidRPr="00782687" w:rsidTr="00EC7DFC">
        <w:trPr>
          <w:trHeight w:val="1335"/>
        </w:trPr>
        <w:tc>
          <w:tcPr>
            <w:tcW w:w="276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иные межбюджетные трансферты на организацию содержания территории контейнерных площадок</w:t>
            </w:r>
          </w:p>
        </w:tc>
        <w:tc>
          <w:tcPr>
            <w:tcW w:w="355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7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103,719</w:t>
            </w:r>
          </w:p>
        </w:tc>
        <w:tc>
          <w:tcPr>
            <w:tcW w:w="379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9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6770C3" w:rsidRPr="00782687" w:rsidTr="00EC7DFC">
        <w:trPr>
          <w:trHeight w:val="690"/>
        </w:trPr>
        <w:tc>
          <w:tcPr>
            <w:tcW w:w="276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4.13</w:t>
            </w:r>
          </w:p>
        </w:tc>
        <w:tc>
          <w:tcPr>
            <w:tcW w:w="70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Мероприятия по выполнению наказов избирателей</w:t>
            </w:r>
          </w:p>
        </w:tc>
        <w:tc>
          <w:tcPr>
            <w:tcW w:w="355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7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595,461</w:t>
            </w:r>
          </w:p>
        </w:tc>
        <w:tc>
          <w:tcPr>
            <w:tcW w:w="39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1 000,000</w:t>
            </w:r>
          </w:p>
        </w:tc>
        <w:tc>
          <w:tcPr>
            <w:tcW w:w="379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672,720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6770C3" w:rsidRPr="00782687" w:rsidRDefault="005B303B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B303B">
              <w:rPr>
                <w:rFonts w:cs="Arial"/>
                <w:bCs/>
                <w:kern w:val="28"/>
                <w:szCs w:val="32"/>
              </w:rPr>
              <w:t>1 300,000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6770C3" w:rsidRPr="00782687" w:rsidRDefault="005B303B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B303B">
              <w:rPr>
                <w:rFonts w:cs="Arial"/>
                <w:bCs/>
                <w:kern w:val="28"/>
                <w:szCs w:val="32"/>
              </w:rPr>
              <w:t>3 568,181</w:t>
            </w:r>
          </w:p>
        </w:tc>
      </w:tr>
      <w:tr w:rsidR="006770C3" w:rsidRPr="00782687" w:rsidTr="00EC7DFC">
        <w:trPr>
          <w:trHeight w:val="405"/>
        </w:trPr>
        <w:tc>
          <w:tcPr>
            <w:tcW w:w="276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4.14</w:t>
            </w:r>
          </w:p>
        </w:tc>
        <w:tc>
          <w:tcPr>
            <w:tcW w:w="70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Проектные работы</w:t>
            </w:r>
          </w:p>
        </w:tc>
        <w:tc>
          <w:tcPr>
            <w:tcW w:w="355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7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115,000</w:t>
            </w:r>
          </w:p>
        </w:tc>
        <w:tc>
          <w:tcPr>
            <w:tcW w:w="39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9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115,000</w:t>
            </w:r>
          </w:p>
        </w:tc>
      </w:tr>
      <w:tr w:rsidR="006770C3" w:rsidRPr="00782687" w:rsidTr="00EC7DFC">
        <w:trPr>
          <w:trHeight w:val="990"/>
        </w:trPr>
        <w:tc>
          <w:tcPr>
            <w:tcW w:w="276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4.15</w:t>
            </w:r>
          </w:p>
        </w:tc>
        <w:tc>
          <w:tcPr>
            <w:tcW w:w="70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Проектно-сметные работы по размещению и установке памятной стелы</w:t>
            </w:r>
          </w:p>
        </w:tc>
        <w:tc>
          <w:tcPr>
            <w:tcW w:w="355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7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423,700</w:t>
            </w:r>
          </w:p>
        </w:tc>
        <w:tc>
          <w:tcPr>
            <w:tcW w:w="39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9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423,700</w:t>
            </w:r>
          </w:p>
        </w:tc>
      </w:tr>
      <w:tr w:rsidR="006770C3" w:rsidRPr="00782687" w:rsidTr="00EC7DFC">
        <w:trPr>
          <w:trHeight w:val="720"/>
        </w:trPr>
        <w:tc>
          <w:tcPr>
            <w:tcW w:w="276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4.16</w:t>
            </w:r>
          </w:p>
        </w:tc>
        <w:tc>
          <w:tcPr>
            <w:tcW w:w="70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Ремонт мостика микрорайон Завокзалье</w:t>
            </w:r>
          </w:p>
        </w:tc>
        <w:tc>
          <w:tcPr>
            <w:tcW w:w="355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7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9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9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</w:tr>
      <w:tr w:rsidR="006770C3" w:rsidRPr="00782687" w:rsidTr="00EC7DFC">
        <w:trPr>
          <w:trHeight w:val="810"/>
        </w:trPr>
        <w:tc>
          <w:tcPr>
            <w:tcW w:w="276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4.17</w:t>
            </w:r>
          </w:p>
        </w:tc>
        <w:tc>
          <w:tcPr>
            <w:tcW w:w="70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 xml:space="preserve">Отлов и содержание безнадзорных животных     </w:t>
            </w:r>
          </w:p>
        </w:tc>
        <w:tc>
          <w:tcPr>
            <w:tcW w:w="355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7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300,000</w:t>
            </w:r>
          </w:p>
        </w:tc>
        <w:tc>
          <w:tcPr>
            <w:tcW w:w="39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500,000</w:t>
            </w:r>
          </w:p>
        </w:tc>
        <w:tc>
          <w:tcPr>
            <w:tcW w:w="379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152,180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952,180</w:t>
            </w:r>
          </w:p>
        </w:tc>
      </w:tr>
      <w:tr w:rsidR="006770C3" w:rsidRPr="00782687" w:rsidTr="00EC7DFC">
        <w:trPr>
          <w:trHeight w:val="525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4.18</w:t>
            </w:r>
          </w:p>
        </w:tc>
        <w:tc>
          <w:tcPr>
            <w:tcW w:w="705" w:type="pct"/>
            <w:vMerge w:val="restar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Обустройство детской площадки</w:t>
            </w:r>
          </w:p>
        </w:tc>
        <w:tc>
          <w:tcPr>
            <w:tcW w:w="355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7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1,338</w:t>
            </w:r>
          </w:p>
        </w:tc>
        <w:tc>
          <w:tcPr>
            <w:tcW w:w="39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9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1,338</w:t>
            </w:r>
          </w:p>
        </w:tc>
      </w:tr>
      <w:tr w:rsidR="006770C3" w:rsidRPr="00782687" w:rsidTr="00EC7DFC">
        <w:trPr>
          <w:trHeight w:val="780"/>
        </w:trPr>
        <w:tc>
          <w:tcPr>
            <w:tcW w:w="276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7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1 336,508</w:t>
            </w:r>
          </w:p>
        </w:tc>
        <w:tc>
          <w:tcPr>
            <w:tcW w:w="39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9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1 336,508</w:t>
            </w:r>
          </w:p>
        </w:tc>
      </w:tr>
      <w:tr w:rsidR="006770C3" w:rsidRPr="00782687" w:rsidTr="00EC7DFC">
        <w:trPr>
          <w:trHeight w:val="810"/>
        </w:trPr>
        <w:tc>
          <w:tcPr>
            <w:tcW w:w="276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lastRenderedPageBreak/>
              <w:t>4.19</w:t>
            </w:r>
          </w:p>
        </w:tc>
        <w:tc>
          <w:tcPr>
            <w:tcW w:w="70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Закупка малых архитектурных форм, игрового оборудования</w:t>
            </w:r>
          </w:p>
        </w:tc>
        <w:tc>
          <w:tcPr>
            <w:tcW w:w="355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7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100,000</w:t>
            </w:r>
          </w:p>
        </w:tc>
        <w:tc>
          <w:tcPr>
            <w:tcW w:w="39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9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174,200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274,200</w:t>
            </w:r>
          </w:p>
        </w:tc>
      </w:tr>
      <w:tr w:rsidR="006770C3" w:rsidRPr="00782687" w:rsidTr="00EC7DFC">
        <w:trPr>
          <w:trHeight w:val="750"/>
        </w:trPr>
        <w:tc>
          <w:tcPr>
            <w:tcW w:w="276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4.20</w:t>
            </w:r>
          </w:p>
        </w:tc>
        <w:tc>
          <w:tcPr>
            <w:tcW w:w="70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 xml:space="preserve">Обустройство контейнерных площадок </w:t>
            </w:r>
          </w:p>
        </w:tc>
        <w:tc>
          <w:tcPr>
            <w:tcW w:w="355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7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600,000</w:t>
            </w:r>
          </w:p>
        </w:tc>
        <w:tc>
          <w:tcPr>
            <w:tcW w:w="39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9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600,000</w:t>
            </w:r>
          </w:p>
        </w:tc>
      </w:tr>
      <w:tr w:rsidR="006770C3" w:rsidRPr="00782687" w:rsidTr="00EC7DFC">
        <w:trPr>
          <w:trHeight w:val="405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4.21</w:t>
            </w:r>
          </w:p>
        </w:tc>
        <w:tc>
          <w:tcPr>
            <w:tcW w:w="705" w:type="pct"/>
            <w:vMerge w:val="restar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Обустройство тротуаров от д.Радищева до ул.Чистовича</w:t>
            </w:r>
          </w:p>
        </w:tc>
        <w:tc>
          <w:tcPr>
            <w:tcW w:w="355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7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2,477</w:t>
            </w:r>
          </w:p>
        </w:tc>
        <w:tc>
          <w:tcPr>
            <w:tcW w:w="39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9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2,477</w:t>
            </w:r>
          </w:p>
        </w:tc>
      </w:tr>
      <w:tr w:rsidR="006770C3" w:rsidRPr="00782687" w:rsidTr="00EC7DFC">
        <w:trPr>
          <w:trHeight w:val="645"/>
        </w:trPr>
        <w:tc>
          <w:tcPr>
            <w:tcW w:w="276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7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2 474,545</w:t>
            </w:r>
          </w:p>
        </w:tc>
        <w:tc>
          <w:tcPr>
            <w:tcW w:w="39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9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2 474,545</w:t>
            </w:r>
          </w:p>
        </w:tc>
      </w:tr>
      <w:tr w:rsidR="006770C3" w:rsidRPr="00782687" w:rsidTr="00EC7DFC">
        <w:trPr>
          <w:trHeight w:val="1125"/>
        </w:trPr>
        <w:tc>
          <w:tcPr>
            <w:tcW w:w="276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4.22</w:t>
            </w:r>
          </w:p>
        </w:tc>
        <w:tc>
          <w:tcPr>
            <w:tcW w:w="70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Благоустройство придомовой территории многоквартирного жилого дома ул.Аузина д. 6</w:t>
            </w:r>
          </w:p>
        </w:tc>
        <w:tc>
          <w:tcPr>
            <w:tcW w:w="355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7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599,963</w:t>
            </w:r>
          </w:p>
        </w:tc>
        <w:tc>
          <w:tcPr>
            <w:tcW w:w="39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9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599,963</w:t>
            </w:r>
          </w:p>
        </w:tc>
      </w:tr>
      <w:tr w:rsidR="006770C3" w:rsidRPr="00782687" w:rsidTr="00EC7DFC">
        <w:trPr>
          <w:trHeight w:val="1530"/>
        </w:trPr>
        <w:tc>
          <w:tcPr>
            <w:tcW w:w="276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4.23</w:t>
            </w:r>
          </w:p>
        </w:tc>
        <w:tc>
          <w:tcPr>
            <w:tcW w:w="70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Обустройство линии уличного освещения пешеходной дорожки от ул.Дружба до ул.Школьная</w:t>
            </w:r>
          </w:p>
        </w:tc>
        <w:tc>
          <w:tcPr>
            <w:tcW w:w="355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7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149,637</w:t>
            </w:r>
          </w:p>
        </w:tc>
        <w:tc>
          <w:tcPr>
            <w:tcW w:w="39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9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149,637</w:t>
            </w:r>
          </w:p>
        </w:tc>
      </w:tr>
      <w:tr w:rsidR="006770C3" w:rsidRPr="00782687" w:rsidTr="005244A6">
        <w:trPr>
          <w:trHeight w:val="1126"/>
        </w:trPr>
        <w:tc>
          <w:tcPr>
            <w:tcW w:w="276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4.24</w:t>
            </w:r>
          </w:p>
        </w:tc>
        <w:tc>
          <w:tcPr>
            <w:tcW w:w="70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 xml:space="preserve">Стимулирование муниципальных образований Калужской области за реализацию проектов развития общественной инфраструктуры муниципальных </w:t>
            </w:r>
            <w:r w:rsidRPr="00782687">
              <w:rPr>
                <w:rFonts w:cs="Arial"/>
                <w:bCs/>
                <w:kern w:val="28"/>
                <w:szCs w:val="32"/>
              </w:rPr>
              <w:lastRenderedPageBreak/>
              <w:t>образований , основанных на местных инициативах.</w:t>
            </w:r>
          </w:p>
        </w:tc>
        <w:tc>
          <w:tcPr>
            <w:tcW w:w="355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7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500,000</w:t>
            </w:r>
          </w:p>
        </w:tc>
        <w:tc>
          <w:tcPr>
            <w:tcW w:w="39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9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500,000</w:t>
            </w:r>
          </w:p>
        </w:tc>
      </w:tr>
      <w:tr w:rsidR="006770C3" w:rsidRPr="00782687" w:rsidTr="00EC7DFC">
        <w:trPr>
          <w:trHeight w:val="750"/>
        </w:trPr>
        <w:tc>
          <w:tcPr>
            <w:tcW w:w="276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lastRenderedPageBreak/>
              <w:t>4.25</w:t>
            </w:r>
          </w:p>
        </w:tc>
        <w:tc>
          <w:tcPr>
            <w:tcW w:w="70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Установка памятных знаков в сквере Василия Петрова</w:t>
            </w:r>
          </w:p>
        </w:tc>
        <w:tc>
          <w:tcPr>
            <w:tcW w:w="355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7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78,863</w:t>
            </w:r>
          </w:p>
        </w:tc>
        <w:tc>
          <w:tcPr>
            <w:tcW w:w="379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78,863</w:t>
            </w:r>
          </w:p>
        </w:tc>
      </w:tr>
      <w:tr w:rsidR="006770C3" w:rsidRPr="00782687" w:rsidTr="00EC7DFC">
        <w:trPr>
          <w:trHeight w:val="1425"/>
        </w:trPr>
        <w:tc>
          <w:tcPr>
            <w:tcW w:w="276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4.26</w:t>
            </w:r>
          </w:p>
        </w:tc>
        <w:tc>
          <w:tcPr>
            <w:tcW w:w="70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Мероприятия по благоустройству общественных территорий и дворовых территорий</w:t>
            </w:r>
          </w:p>
        </w:tc>
        <w:tc>
          <w:tcPr>
            <w:tcW w:w="355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7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3 819,707</w:t>
            </w:r>
          </w:p>
        </w:tc>
        <w:tc>
          <w:tcPr>
            <w:tcW w:w="379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936,948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4 756,655</w:t>
            </w:r>
          </w:p>
        </w:tc>
      </w:tr>
      <w:tr w:rsidR="006770C3" w:rsidRPr="00782687" w:rsidTr="00EC7DFC">
        <w:trPr>
          <w:trHeight w:val="1380"/>
        </w:trPr>
        <w:tc>
          <w:tcPr>
            <w:tcW w:w="276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4.27</w:t>
            </w:r>
          </w:p>
        </w:tc>
        <w:tc>
          <w:tcPr>
            <w:tcW w:w="70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 xml:space="preserve"> Содержание бесплатных общественных туалетов (аренда туалетных кабин, санитарная уборка)</w:t>
            </w:r>
          </w:p>
        </w:tc>
        <w:tc>
          <w:tcPr>
            <w:tcW w:w="355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25,500</w:t>
            </w:r>
          </w:p>
        </w:tc>
        <w:tc>
          <w:tcPr>
            <w:tcW w:w="379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25,500</w:t>
            </w:r>
          </w:p>
        </w:tc>
      </w:tr>
      <w:tr w:rsidR="006770C3" w:rsidRPr="00782687" w:rsidTr="00EC7DFC">
        <w:trPr>
          <w:trHeight w:val="1005"/>
        </w:trPr>
        <w:tc>
          <w:tcPr>
            <w:tcW w:w="276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4.28</w:t>
            </w:r>
          </w:p>
        </w:tc>
        <w:tc>
          <w:tcPr>
            <w:tcW w:w="70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Технадзор по благоустройству общественных территорий</w:t>
            </w:r>
          </w:p>
        </w:tc>
        <w:tc>
          <w:tcPr>
            <w:tcW w:w="355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7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9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</w:tr>
      <w:tr w:rsidR="006770C3" w:rsidRPr="00782687" w:rsidTr="00EC7DFC">
        <w:trPr>
          <w:trHeight w:val="720"/>
        </w:trPr>
        <w:tc>
          <w:tcPr>
            <w:tcW w:w="276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4.29</w:t>
            </w:r>
          </w:p>
        </w:tc>
        <w:tc>
          <w:tcPr>
            <w:tcW w:w="70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Приобретение специализированной техники</w:t>
            </w:r>
          </w:p>
        </w:tc>
        <w:tc>
          <w:tcPr>
            <w:tcW w:w="355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7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9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1 329,000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1 329,000</w:t>
            </w:r>
          </w:p>
        </w:tc>
      </w:tr>
      <w:tr w:rsidR="006770C3" w:rsidRPr="00782687" w:rsidTr="00EC7DFC">
        <w:trPr>
          <w:trHeight w:val="1380"/>
        </w:trPr>
        <w:tc>
          <w:tcPr>
            <w:tcW w:w="276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4.30</w:t>
            </w:r>
          </w:p>
        </w:tc>
        <w:tc>
          <w:tcPr>
            <w:tcW w:w="70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 xml:space="preserve">Ремонт ливневой канализации                          ул.Стадионная жд №1-4    </w:t>
            </w:r>
            <w:r w:rsidRPr="00782687">
              <w:rPr>
                <w:rFonts w:cs="Arial"/>
                <w:bCs/>
                <w:kern w:val="28"/>
                <w:szCs w:val="32"/>
              </w:rPr>
              <w:lastRenderedPageBreak/>
              <w:t>ул.ул.Гагрина жд №4,6,8,      ул.Кирова жд№2</w:t>
            </w:r>
          </w:p>
        </w:tc>
        <w:tc>
          <w:tcPr>
            <w:tcW w:w="355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7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9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4 093,132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4 093,132</w:t>
            </w:r>
          </w:p>
        </w:tc>
      </w:tr>
      <w:tr w:rsidR="006770C3" w:rsidRPr="00782687" w:rsidTr="00EC7DFC">
        <w:trPr>
          <w:trHeight w:val="705"/>
        </w:trPr>
        <w:tc>
          <w:tcPr>
            <w:tcW w:w="276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lastRenderedPageBreak/>
              <w:t>4.31</w:t>
            </w:r>
          </w:p>
        </w:tc>
        <w:tc>
          <w:tcPr>
            <w:tcW w:w="70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Поставка и монтаж блочно-модульных туалетов</w:t>
            </w:r>
          </w:p>
        </w:tc>
        <w:tc>
          <w:tcPr>
            <w:tcW w:w="355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7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9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1 510,000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1 510,000</w:t>
            </w:r>
          </w:p>
        </w:tc>
      </w:tr>
      <w:tr w:rsidR="006770C3" w:rsidRPr="00782687" w:rsidTr="00EC7DFC">
        <w:trPr>
          <w:trHeight w:val="855"/>
        </w:trPr>
        <w:tc>
          <w:tcPr>
            <w:tcW w:w="276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4.32</w:t>
            </w:r>
          </w:p>
        </w:tc>
        <w:tc>
          <w:tcPr>
            <w:tcW w:w="70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Благоустройство придомовой территории ул.Ленина д.5,д.7</w:t>
            </w:r>
          </w:p>
        </w:tc>
        <w:tc>
          <w:tcPr>
            <w:tcW w:w="355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7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9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3 374,197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3 374,197</w:t>
            </w:r>
          </w:p>
        </w:tc>
      </w:tr>
      <w:tr w:rsidR="006770C3" w:rsidRPr="00782687" w:rsidTr="00EC7DFC">
        <w:trPr>
          <w:trHeight w:val="1050"/>
        </w:trPr>
        <w:tc>
          <w:tcPr>
            <w:tcW w:w="276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4.33</w:t>
            </w:r>
          </w:p>
        </w:tc>
        <w:tc>
          <w:tcPr>
            <w:tcW w:w="70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Ремонт спортивной площадки на придомовой территории ул.Кирова д.34</w:t>
            </w:r>
          </w:p>
        </w:tc>
        <w:tc>
          <w:tcPr>
            <w:tcW w:w="355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7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9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594,000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594,000</w:t>
            </w:r>
          </w:p>
        </w:tc>
      </w:tr>
      <w:tr w:rsidR="006770C3" w:rsidRPr="00782687" w:rsidTr="00EC7DFC">
        <w:trPr>
          <w:trHeight w:val="557"/>
        </w:trPr>
        <w:tc>
          <w:tcPr>
            <w:tcW w:w="276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4.34</w:t>
            </w:r>
          </w:p>
        </w:tc>
        <w:tc>
          <w:tcPr>
            <w:tcW w:w="70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Устройство тротуаров- переходов между площадками Александровского сквера</w:t>
            </w:r>
          </w:p>
        </w:tc>
        <w:tc>
          <w:tcPr>
            <w:tcW w:w="355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7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9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295,000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295,000</w:t>
            </w:r>
          </w:p>
        </w:tc>
      </w:tr>
      <w:tr w:rsidR="006770C3" w:rsidRPr="00782687" w:rsidTr="00EC7DFC">
        <w:trPr>
          <w:trHeight w:val="885"/>
        </w:trPr>
        <w:tc>
          <w:tcPr>
            <w:tcW w:w="276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4.35</w:t>
            </w:r>
          </w:p>
        </w:tc>
        <w:tc>
          <w:tcPr>
            <w:tcW w:w="70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Ремонт детской площадки ул. Московская 59</w:t>
            </w:r>
          </w:p>
        </w:tc>
        <w:tc>
          <w:tcPr>
            <w:tcW w:w="355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7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9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108,000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108,000</w:t>
            </w:r>
          </w:p>
        </w:tc>
      </w:tr>
      <w:tr w:rsidR="006770C3" w:rsidRPr="00782687" w:rsidTr="00EC7DFC">
        <w:trPr>
          <w:trHeight w:val="1095"/>
        </w:trPr>
        <w:tc>
          <w:tcPr>
            <w:tcW w:w="276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4.36</w:t>
            </w:r>
          </w:p>
        </w:tc>
        <w:tc>
          <w:tcPr>
            <w:tcW w:w="70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Ремонт ливневой канализации вблизи дома №7 ул.Карла Маркса</w:t>
            </w:r>
          </w:p>
        </w:tc>
        <w:tc>
          <w:tcPr>
            <w:tcW w:w="355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7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9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173,219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173,219</w:t>
            </w:r>
          </w:p>
        </w:tc>
      </w:tr>
      <w:tr w:rsidR="006770C3" w:rsidRPr="00782687" w:rsidTr="00EC7DFC">
        <w:trPr>
          <w:trHeight w:val="495"/>
        </w:trPr>
        <w:tc>
          <w:tcPr>
            <w:tcW w:w="276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lastRenderedPageBreak/>
              <w:t>4.37.</w:t>
            </w:r>
          </w:p>
        </w:tc>
        <w:tc>
          <w:tcPr>
            <w:tcW w:w="70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 xml:space="preserve">Ремонт уличного освещения </w:t>
            </w:r>
          </w:p>
        </w:tc>
        <w:tc>
          <w:tcPr>
            <w:tcW w:w="355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7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9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404,644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404,644</w:t>
            </w:r>
          </w:p>
        </w:tc>
      </w:tr>
      <w:tr w:rsidR="006770C3" w:rsidRPr="00782687" w:rsidTr="00EC7DFC">
        <w:trPr>
          <w:trHeight w:val="435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5</w:t>
            </w:r>
          </w:p>
        </w:tc>
        <w:tc>
          <w:tcPr>
            <w:tcW w:w="705" w:type="pct"/>
            <w:vMerge w:val="restar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РАСХОДЫ НА "ПРОЕКТ РАЗМЕЩЕНИЯ И УСТАНОВКУ ПАМЯТНОЙ СТЕЛЫ МАЛОЯОСЛАВЕЦ-ГОРОД ВОИНСКОЙ СЛАВЫ"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2020-2025</w:t>
            </w:r>
          </w:p>
        </w:tc>
        <w:tc>
          <w:tcPr>
            <w:tcW w:w="470" w:type="pct"/>
            <w:vMerge w:val="restart"/>
            <w:shd w:val="clear" w:color="auto" w:fill="auto"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Отделы администрации, организации</w:t>
            </w:r>
          </w:p>
        </w:tc>
        <w:tc>
          <w:tcPr>
            <w:tcW w:w="48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Итого</w:t>
            </w:r>
          </w:p>
        </w:tc>
        <w:tc>
          <w:tcPr>
            <w:tcW w:w="37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6 315,188</w:t>
            </w:r>
          </w:p>
        </w:tc>
        <w:tc>
          <w:tcPr>
            <w:tcW w:w="39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49 787,751</w:t>
            </w:r>
          </w:p>
        </w:tc>
        <w:tc>
          <w:tcPr>
            <w:tcW w:w="379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24 521,137</w:t>
            </w:r>
          </w:p>
        </w:tc>
        <w:tc>
          <w:tcPr>
            <w:tcW w:w="379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6 476,822</w:t>
            </w:r>
          </w:p>
        </w:tc>
        <w:tc>
          <w:tcPr>
            <w:tcW w:w="37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7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43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87 100,898</w:t>
            </w:r>
          </w:p>
        </w:tc>
      </w:tr>
      <w:tr w:rsidR="006770C3" w:rsidRPr="00782687" w:rsidTr="00EC7DFC">
        <w:trPr>
          <w:trHeight w:val="495"/>
        </w:trPr>
        <w:tc>
          <w:tcPr>
            <w:tcW w:w="276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7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130,203</w:t>
            </w:r>
          </w:p>
        </w:tc>
        <w:tc>
          <w:tcPr>
            <w:tcW w:w="39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2 662,722</w:t>
            </w:r>
          </w:p>
        </w:tc>
        <w:tc>
          <w:tcPr>
            <w:tcW w:w="379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24 221,137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6 476,822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33 490,884</w:t>
            </w:r>
          </w:p>
        </w:tc>
      </w:tr>
      <w:tr w:rsidR="006770C3" w:rsidRPr="00782687" w:rsidTr="00EC7DFC">
        <w:trPr>
          <w:trHeight w:val="870"/>
        </w:trPr>
        <w:tc>
          <w:tcPr>
            <w:tcW w:w="276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 (добровольные пожертвования)</w:t>
            </w:r>
          </w:p>
        </w:tc>
        <w:tc>
          <w:tcPr>
            <w:tcW w:w="37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1 040,767</w:t>
            </w:r>
          </w:p>
        </w:tc>
        <w:tc>
          <w:tcPr>
            <w:tcW w:w="379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1 040,767</w:t>
            </w:r>
          </w:p>
        </w:tc>
      </w:tr>
      <w:tr w:rsidR="006770C3" w:rsidRPr="00782687" w:rsidTr="00EC7DFC">
        <w:trPr>
          <w:trHeight w:val="600"/>
        </w:trPr>
        <w:tc>
          <w:tcPr>
            <w:tcW w:w="276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районный бюджет</w:t>
            </w:r>
          </w:p>
        </w:tc>
        <w:tc>
          <w:tcPr>
            <w:tcW w:w="37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9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300,000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300,000</w:t>
            </w:r>
          </w:p>
        </w:tc>
      </w:tr>
      <w:tr w:rsidR="006770C3" w:rsidRPr="00782687" w:rsidTr="00EC7DFC">
        <w:trPr>
          <w:trHeight w:val="705"/>
        </w:trPr>
        <w:tc>
          <w:tcPr>
            <w:tcW w:w="276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7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6 184,985</w:t>
            </w:r>
          </w:p>
        </w:tc>
        <w:tc>
          <w:tcPr>
            <w:tcW w:w="39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46 084,262</w:t>
            </w:r>
          </w:p>
        </w:tc>
        <w:tc>
          <w:tcPr>
            <w:tcW w:w="379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52 269,247</w:t>
            </w:r>
          </w:p>
        </w:tc>
      </w:tr>
      <w:tr w:rsidR="007F4436" w:rsidRPr="00782687" w:rsidTr="00EC7DFC">
        <w:trPr>
          <w:trHeight w:val="540"/>
        </w:trPr>
        <w:tc>
          <w:tcPr>
            <w:tcW w:w="1806" w:type="pct"/>
            <w:gridSpan w:val="4"/>
            <w:vMerge w:val="restart"/>
            <w:shd w:val="clear" w:color="auto" w:fill="auto"/>
            <w:vAlign w:val="center"/>
            <w:hideMark/>
          </w:tcPr>
          <w:p w:rsidR="007F4436" w:rsidRPr="00782687" w:rsidRDefault="007F4436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ВСЕГО по всем мероприятиям муниципальной программы</w:t>
            </w:r>
          </w:p>
        </w:tc>
        <w:tc>
          <w:tcPr>
            <w:tcW w:w="484" w:type="pct"/>
            <w:shd w:val="clear" w:color="auto" w:fill="auto"/>
            <w:hideMark/>
          </w:tcPr>
          <w:p w:rsidR="007F4436" w:rsidRPr="00782687" w:rsidRDefault="007F4436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ВСЕГО</w:t>
            </w:r>
          </w:p>
        </w:tc>
        <w:tc>
          <w:tcPr>
            <w:tcW w:w="375" w:type="pct"/>
            <w:shd w:val="clear" w:color="auto" w:fill="auto"/>
            <w:hideMark/>
          </w:tcPr>
          <w:p w:rsidR="007F4436" w:rsidRPr="00782687" w:rsidRDefault="007F4436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53 874,124</w:t>
            </w:r>
          </w:p>
        </w:tc>
        <w:tc>
          <w:tcPr>
            <w:tcW w:w="394" w:type="pct"/>
            <w:shd w:val="clear" w:color="auto" w:fill="auto"/>
            <w:hideMark/>
          </w:tcPr>
          <w:p w:rsidR="007F4436" w:rsidRPr="00782687" w:rsidRDefault="007F4436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99 562,108</w:t>
            </w:r>
          </w:p>
        </w:tc>
        <w:tc>
          <w:tcPr>
            <w:tcW w:w="379" w:type="pct"/>
            <w:shd w:val="clear" w:color="auto" w:fill="auto"/>
            <w:hideMark/>
          </w:tcPr>
          <w:p w:rsidR="007F4436" w:rsidRPr="00782687" w:rsidRDefault="007F4436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84 838,085</w:t>
            </w:r>
          </w:p>
        </w:tc>
        <w:tc>
          <w:tcPr>
            <w:tcW w:w="379" w:type="pct"/>
            <w:shd w:val="clear" w:color="auto" w:fill="auto"/>
            <w:hideMark/>
          </w:tcPr>
          <w:p w:rsidR="007F4436" w:rsidRPr="004A4F3F" w:rsidRDefault="007F4436" w:rsidP="001E2E26">
            <w:pPr>
              <w:pStyle w:val="Table"/>
            </w:pPr>
            <w:r w:rsidRPr="004A4F3F">
              <w:t>68 887,279</w:t>
            </w:r>
          </w:p>
        </w:tc>
        <w:tc>
          <w:tcPr>
            <w:tcW w:w="374" w:type="pct"/>
            <w:shd w:val="clear" w:color="auto" w:fill="auto"/>
            <w:hideMark/>
          </w:tcPr>
          <w:p w:rsidR="007F4436" w:rsidRPr="004A4F3F" w:rsidRDefault="007F4436" w:rsidP="001E2E26">
            <w:pPr>
              <w:pStyle w:val="Table"/>
            </w:pPr>
            <w:r w:rsidRPr="004A4F3F">
              <w:t>56 889,226</w:t>
            </w:r>
          </w:p>
        </w:tc>
        <w:tc>
          <w:tcPr>
            <w:tcW w:w="374" w:type="pct"/>
            <w:shd w:val="clear" w:color="auto" w:fill="auto"/>
            <w:hideMark/>
          </w:tcPr>
          <w:p w:rsidR="007F4436" w:rsidRPr="00782687" w:rsidRDefault="007F4436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62 601,742</w:t>
            </w:r>
          </w:p>
        </w:tc>
        <w:tc>
          <w:tcPr>
            <w:tcW w:w="435" w:type="pct"/>
            <w:shd w:val="clear" w:color="auto" w:fill="auto"/>
            <w:hideMark/>
          </w:tcPr>
          <w:p w:rsidR="007F4436" w:rsidRPr="00782687" w:rsidRDefault="007F4436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F4436">
              <w:rPr>
                <w:rFonts w:cs="Arial"/>
                <w:bCs/>
                <w:kern w:val="28"/>
                <w:szCs w:val="32"/>
              </w:rPr>
              <w:t>426 652,564</w:t>
            </w:r>
          </w:p>
        </w:tc>
      </w:tr>
      <w:tr w:rsidR="007F4436" w:rsidRPr="00782687" w:rsidTr="00EC7DFC">
        <w:trPr>
          <w:trHeight w:val="480"/>
        </w:trPr>
        <w:tc>
          <w:tcPr>
            <w:tcW w:w="1806" w:type="pct"/>
            <w:gridSpan w:val="4"/>
            <w:vMerge/>
            <w:vAlign w:val="center"/>
            <w:hideMark/>
          </w:tcPr>
          <w:p w:rsidR="007F4436" w:rsidRPr="00782687" w:rsidRDefault="007F4436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4" w:type="pct"/>
            <w:shd w:val="clear" w:color="auto" w:fill="auto"/>
            <w:hideMark/>
          </w:tcPr>
          <w:p w:rsidR="007F4436" w:rsidRPr="00782687" w:rsidRDefault="007F4436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75" w:type="pct"/>
            <w:shd w:val="clear" w:color="auto" w:fill="auto"/>
            <w:hideMark/>
          </w:tcPr>
          <w:p w:rsidR="007F4436" w:rsidRPr="00782687" w:rsidRDefault="007F4436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43 378,086</w:t>
            </w:r>
          </w:p>
        </w:tc>
        <w:tc>
          <w:tcPr>
            <w:tcW w:w="394" w:type="pct"/>
            <w:shd w:val="clear" w:color="auto" w:fill="auto"/>
            <w:hideMark/>
          </w:tcPr>
          <w:p w:rsidR="007F4436" w:rsidRPr="00782687" w:rsidRDefault="007F4436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50 569,636</w:t>
            </w:r>
          </w:p>
        </w:tc>
        <w:tc>
          <w:tcPr>
            <w:tcW w:w="379" w:type="pct"/>
            <w:shd w:val="clear" w:color="auto" w:fill="auto"/>
            <w:hideMark/>
          </w:tcPr>
          <w:p w:rsidR="007F4436" w:rsidRPr="00782687" w:rsidRDefault="007F4436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84 538,085</w:t>
            </w:r>
          </w:p>
        </w:tc>
        <w:tc>
          <w:tcPr>
            <w:tcW w:w="379" w:type="pct"/>
            <w:shd w:val="clear" w:color="auto" w:fill="auto"/>
            <w:hideMark/>
          </w:tcPr>
          <w:p w:rsidR="007F4436" w:rsidRPr="004A4F3F" w:rsidRDefault="007F4436" w:rsidP="001E2E26">
            <w:pPr>
              <w:pStyle w:val="Table"/>
            </w:pPr>
            <w:r w:rsidRPr="004A4F3F">
              <w:t>68 887,279</w:t>
            </w:r>
          </w:p>
        </w:tc>
        <w:tc>
          <w:tcPr>
            <w:tcW w:w="374" w:type="pct"/>
            <w:shd w:val="clear" w:color="auto" w:fill="auto"/>
            <w:hideMark/>
          </w:tcPr>
          <w:p w:rsidR="007F4436" w:rsidRPr="004A4F3F" w:rsidRDefault="007F4436" w:rsidP="001E2E26">
            <w:pPr>
              <w:pStyle w:val="Table"/>
            </w:pPr>
            <w:r w:rsidRPr="004A4F3F">
              <w:t>56 889,226</w:t>
            </w:r>
          </w:p>
        </w:tc>
        <w:tc>
          <w:tcPr>
            <w:tcW w:w="374" w:type="pct"/>
            <w:shd w:val="clear" w:color="auto" w:fill="auto"/>
            <w:hideMark/>
          </w:tcPr>
          <w:p w:rsidR="007F4436" w:rsidRPr="00782687" w:rsidRDefault="007F4436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62 601,742</w:t>
            </w:r>
          </w:p>
        </w:tc>
        <w:tc>
          <w:tcPr>
            <w:tcW w:w="435" w:type="pct"/>
            <w:shd w:val="clear" w:color="auto" w:fill="auto"/>
            <w:hideMark/>
          </w:tcPr>
          <w:p w:rsidR="007F4436" w:rsidRPr="00782687" w:rsidRDefault="007F4436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F4436">
              <w:rPr>
                <w:rFonts w:cs="Arial"/>
                <w:bCs/>
                <w:kern w:val="28"/>
                <w:szCs w:val="32"/>
              </w:rPr>
              <w:t>366 864,054</w:t>
            </w:r>
          </w:p>
        </w:tc>
      </w:tr>
      <w:tr w:rsidR="006770C3" w:rsidRPr="00782687" w:rsidTr="00EC7DFC">
        <w:trPr>
          <w:trHeight w:val="1020"/>
        </w:trPr>
        <w:tc>
          <w:tcPr>
            <w:tcW w:w="1806" w:type="pct"/>
            <w:gridSpan w:val="4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 (добровольные пожертвования)</w:t>
            </w:r>
          </w:p>
        </w:tc>
        <w:tc>
          <w:tcPr>
            <w:tcW w:w="37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9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1 040,767</w:t>
            </w:r>
          </w:p>
        </w:tc>
        <w:tc>
          <w:tcPr>
            <w:tcW w:w="379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79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7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7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43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1 040,767</w:t>
            </w:r>
          </w:p>
        </w:tc>
      </w:tr>
      <w:tr w:rsidR="006770C3" w:rsidRPr="00782687" w:rsidTr="00EC7DFC">
        <w:trPr>
          <w:trHeight w:val="600"/>
        </w:trPr>
        <w:tc>
          <w:tcPr>
            <w:tcW w:w="1806" w:type="pct"/>
            <w:gridSpan w:val="4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районный бюджет</w:t>
            </w:r>
          </w:p>
        </w:tc>
        <w:tc>
          <w:tcPr>
            <w:tcW w:w="37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9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79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300,000</w:t>
            </w:r>
          </w:p>
        </w:tc>
        <w:tc>
          <w:tcPr>
            <w:tcW w:w="379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7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7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43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300,000</w:t>
            </w:r>
          </w:p>
        </w:tc>
      </w:tr>
      <w:tr w:rsidR="006770C3" w:rsidRPr="00782687" w:rsidTr="00EC7DFC">
        <w:trPr>
          <w:trHeight w:val="870"/>
        </w:trPr>
        <w:tc>
          <w:tcPr>
            <w:tcW w:w="1806" w:type="pct"/>
            <w:gridSpan w:val="4"/>
            <w:vMerge/>
            <w:vAlign w:val="center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4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75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10 496,038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47 951,705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435" w:type="pct"/>
            <w:shd w:val="clear" w:color="auto" w:fill="auto"/>
            <w:hideMark/>
          </w:tcPr>
          <w:p w:rsidR="006770C3" w:rsidRPr="00782687" w:rsidRDefault="006770C3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58 447,743</w:t>
            </w:r>
          </w:p>
        </w:tc>
      </w:tr>
    </w:tbl>
    <w:p w:rsidR="00CA2601" w:rsidRPr="00C749DD" w:rsidRDefault="00CA2601" w:rsidP="00C749DD">
      <w:pPr>
        <w:ind w:left="180"/>
        <w:jc w:val="center"/>
        <w:rPr>
          <w:rFonts w:cs="Arial"/>
          <w:b/>
          <w:bCs/>
          <w:color w:val="000000"/>
        </w:rPr>
      </w:pPr>
    </w:p>
    <w:p w:rsidR="00CA2601" w:rsidRPr="00C749DD" w:rsidRDefault="00CA2601" w:rsidP="00C749DD">
      <w:pPr>
        <w:ind w:left="180"/>
        <w:jc w:val="center"/>
        <w:rPr>
          <w:rFonts w:cs="Arial"/>
          <w:b/>
          <w:bCs/>
        </w:rPr>
        <w:sectPr w:rsidR="00CA2601" w:rsidRPr="00C749DD" w:rsidSect="00974370">
          <w:pgSz w:w="16838" w:h="11905" w:orient="landscape" w:code="9"/>
          <w:pgMar w:top="851" w:right="851" w:bottom="851" w:left="1418" w:header="720" w:footer="720" w:gutter="0"/>
          <w:cols w:space="720"/>
        </w:sectPr>
      </w:pPr>
    </w:p>
    <w:p w:rsidR="00CA2601" w:rsidRPr="00E46CEB" w:rsidRDefault="00CA2601" w:rsidP="00E46CEB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E46CEB">
        <w:rPr>
          <w:rFonts w:cs="Arial"/>
          <w:b/>
          <w:bCs/>
          <w:iCs/>
          <w:sz w:val="30"/>
          <w:szCs w:val="28"/>
        </w:rPr>
        <w:lastRenderedPageBreak/>
        <w:t>4. Объемы и источники финансирования</w:t>
      </w:r>
    </w:p>
    <w:p w:rsidR="00CA2601" w:rsidRPr="007A6CAA" w:rsidRDefault="00CA2601" w:rsidP="007A6CAA">
      <w:pPr>
        <w:ind w:firstLine="708"/>
      </w:pPr>
      <w:r w:rsidRPr="007A6CAA">
        <w:t>Финансирование муниципальной программы осуществляется за счет средств муниципального образования городское поселение «Город Малоярославец».</w:t>
      </w:r>
    </w:p>
    <w:p w:rsidR="00CA2601" w:rsidRPr="007A6CAA" w:rsidRDefault="00CA2601" w:rsidP="007A6CAA">
      <w:pPr>
        <w:ind w:firstLine="708"/>
      </w:pPr>
      <w:r w:rsidRPr="007A6CAA">
        <w:t>Объемы финансирования муниципальной программы подлежат ежегодному уточнению исходя из возможностей бюджета муниципального образования на соответствующий год. Объемы финансирования будущих периодов определены с учетом инфляции.</w:t>
      </w:r>
    </w:p>
    <w:p w:rsidR="00432F4B" w:rsidRPr="004A4F3F" w:rsidRDefault="00432F4B" w:rsidP="00432F4B">
      <w:pPr>
        <w:pStyle w:val="a6"/>
        <w:ind w:firstLine="708"/>
        <w:jc w:val="both"/>
        <w:rPr>
          <w:rFonts w:ascii="Arial" w:hAnsi="Arial" w:cs="Arial"/>
          <w:szCs w:val="24"/>
        </w:rPr>
      </w:pPr>
      <w:r w:rsidRPr="004A4F3F">
        <w:rPr>
          <w:rFonts w:ascii="Arial" w:hAnsi="Arial" w:cs="Arial"/>
          <w:szCs w:val="24"/>
        </w:rPr>
        <w:t>Общий объем финансирования программы за весь период составляет 426 652,558 тыс. рублей в том числе: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1315"/>
        <w:gridCol w:w="1314"/>
        <w:gridCol w:w="1314"/>
        <w:gridCol w:w="1314"/>
        <w:gridCol w:w="1314"/>
        <w:gridCol w:w="1310"/>
      </w:tblGrid>
      <w:tr w:rsidR="00432F4B" w:rsidRPr="004A4F3F" w:rsidTr="001E2E26">
        <w:tc>
          <w:tcPr>
            <w:tcW w:w="1000" w:type="pct"/>
            <w:vMerge w:val="restart"/>
          </w:tcPr>
          <w:p w:rsidR="00432F4B" w:rsidRPr="004A4F3F" w:rsidRDefault="00432F4B" w:rsidP="001E2E26">
            <w:pPr>
              <w:pStyle w:val="a6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A4F3F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4000" w:type="pct"/>
            <w:gridSpan w:val="6"/>
          </w:tcPr>
          <w:p w:rsidR="00432F4B" w:rsidRPr="004A4F3F" w:rsidRDefault="00432F4B" w:rsidP="001E2E26">
            <w:pPr>
              <w:pStyle w:val="a6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A4F3F">
              <w:rPr>
                <w:rFonts w:ascii="Arial" w:hAnsi="Arial" w:cs="Arial"/>
                <w:szCs w:val="24"/>
              </w:rPr>
              <w:t>по годам, тыс.рублей</w:t>
            </w:r>
          </w:p>
        </w:tc>
      </w:tr>
      <w:tr w:rsidR="00432F4B" w:rsidRPr="004A4F3F" w:rsidTr="001E2E26">
        <w:tc>
          <w:tcPr>
            <w:tcW w:w="1000" w:type="pct"/>
            <w:vMerge/>
          </w:tcPr>
          <w:p w:rsidR="00432F4B" w:rsidRPr="004A4F3F" w:rsidRDefault="00432F4B" w:rsidP="001E2E26">
            <w:pPr>
              <w:pStyle w:val="a6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67" w:type="pct"/>
          </w:tcPr>
          <w:p w:rsidR="00432F4B" w:rsidRPr="004A4F3F" w:rsidRDefault="00432F4B" w:rsidP="001E2E26">
            <w:pPr>
              <w:pStyle w:val="a6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4A4F3F">
              <w:rPr>
                <w:rFonts w:ascii="Arial" w:hAnsi="Arial" w:cs="Arial"/>
                <w:szCs w:val="24"/>
              </w:rPr>
              <w:t>2020</w:t>
            </w:r>
          </w:p>
        </w:tc>
        <w:tc>
          <w:tcPr>
            <w:tcW w:w="667" w:type="pct"/>
          </w:tcPr>
          <w:p w:rsidR="00432F4B" w:rsidRPr="004A4F3F" w:rsidRDefault="00432F4B" w:rsidP="001E2E26">
            <w:pPr>
              <w:pStyle w:val="a6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4A4F3F">
              <w:rPr>
                <w:rFonts w:ascii="Arial" w:hAnsi="Arial" w:cs="Arial"/>
                <w:szCs w:val="24"/>
              </w:rPr>
              <w:t>2021</w:t>
            </w:r>
          </w:p>
        </w:tc>
        <w:tc>
          <w:tcPr>
            <w:tcW w:w="667" w:type="pct"/>
          </w:tcPr>
          <w:p w:rsidR="00432F4B" w:rsidRPr="004A4F3F" w:rsidRDefault="00432F4B" w:rsidP="001E2E26">
            <w:pPr>
              <w:pStyle w:val="a6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4A4F3F">
              <w:rPr>
                <w:rFonts w:ascii="Arial" w:hAnsi="Arial" w:cs="Arial"/>
                <w:szCs w:val="24"/>
              </w:rPr>
              <w:t>2022</w:t>
            </w:r>
          </w:p>
        </w:tc>
        <w:tc>
          <w:tcPr>
            <w:tcW w:w="667" w:type="pct"/>
          </w:tcPr>
          <w:p w:rsidR="00432F4B" w:rsidRPr="004A4F3F" w:rsidRDefault="00432F4B" w:rsidP="001E2E26">
            <w:pPr>
              <w:pStyle w:val="a6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4A4F3F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667" w:type="pct"/>
          </w:tcPr>
          <w:p w:rsidR="00432F4B" w:rsidRPr="004A4F3F" w:rsidRDefault="00432F4B" w:rsidP="001E2E26">
            <w:pPr>
              <w:pStyle w:val="a6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4A4F3F">
              <w:rPr>
                <w:rFonts w:ascii="Arial" w:hAnsi="Arial" w:cs="Arial"/>
                <w:szCs w:val="24"/>
              </w:rPr>
              <w:t>2024</w:t>
            </w:r>
          </w:p>
        </w:tc>
        <w:tc>
          <w:tcPr>
            <w:tcW w:w="667" w:type="pct"/>
          </w:tcPr>
          <w:p w:rsidR="00432F4B" w:rsidRPr="004A4F3F" w:rsidRDefault="00432F4B" w:rsidP="001E2E26">
            <w:pPr>
              <w:pStyle w:val="a6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4A4F3F">
              <w:rPr>
                <w:rFonts w:ascii="Arial" w:hAnsi="Arial" w:cs="Arial"/>
                <w:szCs w:val="24"/>
              </w:rPr>
              <w:t>2025</w:t>
            </w:r>
          </w:p>
        </w:tc>
      </w:tr>
      <w:tr w:rsidR="00432F4B" w:rsidRPr="004A4F3F" w:rsidTr="001E2E26">
        <w:tc>
          <w:tcPr>
            <w:tcW w:w="1000" w:type="pct"/>
          </w:tcPr>
          <w:p w:rsidR="00432F4B" w:rsidRPr="004A4F3F" w:rsidRDefault="00432F4B" w:rsidP="001E2E26">
            <w:pPr>
              <w:pStyle w:val="a6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A4F3F">
              <w:rPr>
                <w:rFonts w:ascii="Arial" w:hAnsi="Arial" w:cs="Arial"/>
                <w:szCs w:val="24"/>
              </w:rPr>
              <w:t>Местный бюджет</w:t>
            </w:r>
          </w:p>
        </w:tc>
        <w:tc>
          <w:tcPr>
            <w:tcW w:w="667" w:type="pct"/>
          </w:tcPr>
          <w:p w:rsidR="00432F4B" w:rsidRPr="004A4F3F" w:rsidRDefault="00432F4B" w:rsidP="001E2E26">
            <w:pPr>
              <w:pStyle w:val="a6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A4F3F">
              <w:rPr>
                <w:rFonts w:ascii="Arial" w:hAnsi="Arial" w:cs="Arial"/>
                <w:szCs w:val="24"/>
              </w:rPr>
              <w:t>43 378,086</w:t>
            </w:r>
          </w:p>
        </w:tc>
        <w:tc>
          <w:tcPr>
            <w:tcW w:w="667" w:type="pct"/>
          </w:tcPr>
          <w:p w:rsidR="00432F4B" w:rsidRPr="004A4F3F" w:rsidRDefault="00432F4B" w:rsidP="001E2E26">
            <w:pPr>
              <w:pStyle w:val="a6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A4F3F">
              <w:rPr>
                <w:rFonts w:ascii="Arial" w:hAnsi="Arial" w:cs="Arial"/>
                <w:szCs w:val="24"/>
              </w:rPr>
              <w:t>51 610,403</w:t>
            </w:r>
          </w:p>
        </w:tc>
        <w:tc>
          <w:tcPr>
            <w:tcW w:w="667" w:type="pct"/>
          </w:tcPr>
          <w:p w:rsidR="00432F4B" w:rsidRPr="004A4F3F" w:rsidRDefault="00432F4B" w:rsidP="001E2E26">
            <w:pPr>
              <w:pStyle w:val="a6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A4F3F">
              <w:rPr>
                <w:rFonts w:ascii="Arial" w:hAnsi="Arial" w:cs="Arial"/>
                <w:szCs w:val="24"/>
              </w:rPr>
              <w:t>84 538,085</w:t>
            </w:r>
          </w:p>
        </w:tc>
        <w:tc>
          <w:tcPr>
            <w:tcW w:w="667" w:type="pct"/>
          </w:tcPr>
          <w:p w:rsidR="00432F4B" w:rsidRPr="004A4F3F" w:rsidRDefault="00432F4B" w:rsidP="001E2E26">
            <w:pPr>
              <w:pStyle w:val="a6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A4F3F">
              <w:rPr>
                <w:rFonts w:ascii="Arial" w:hAnsi="Arial" w:cs="Arial"/>
                <w:szCs w:val="24"/>
              </w:rPr>
              <w:t>68 887,279</w:t>
            </w:r>
          </w:p>
        </w:tc>
        <w:tc>
          <w:tcPr>
            <w:tcW w:w="667" w:type="pct"/>
          </w:tcPr>
          <w:p w:rsidR="00432F4B" w:rsidRPr="004A4F3F" w:rsidRDefault="00432F4B" w:rsidP="001E2E26">
            <w:pPr>
              <w:pStyle w:val="a6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A4F3F">
              <w:rPr>
                <w:rFonts w:ascii="Arial" w:hAnsi="Arial" w:cs="Arial"/>
                <w:szCs w:val="24"/>
              </w:rPr>
              <w:t>56 889,220</w:t>
            </w:r>
          </w:p>
        </w:tc>
        <w:tc>
          <w:tcPr>
            <w:tcW w:w="667" w:type="pct"/>
          </w:tcPr>
          <w:p w:rsidR="00432F4B" w:rsidRPr="004A4F3F" w:rsidRDefault="00432F4B" w:rsidP="001E2E26">
            <w:pPr>
              <w:pStyle w:val="a6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A4F3F">
              <w:rPr>
                <w:rFonts w:ascii="Arial" w:hAnsi="Arial" w:cs="Arial"/>
                <w:szCs w:val="24"/>
              </w:rPr>
              <w:t>62 601,742</w:t>
            </w:r>
          </w:p>
        </w:tc>
      </w:tr>
      <w:tr w:rsidR="00432F4B" w:rsidRPr="004A4F3F" w:rsidTr="001E2E26">
        <w:tc>
          <w:tcPr>
            <w:tcW w:w="1000" w:type="pct"/>
          </w:tcPr>
          <w:p w:rsidR="00432F4B" w:rsidRPr="004A4F3F" w:rsidRDefault="00432F4B" w:rsidP="001E2E26">
            <w:pPr>
              <w:pStyle w:val="a6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A4F3F">
              <w:rPr>
                <w:rFonts w:ascii="Arial" w:hAnsi="Arial" w:cs="Arial"/>
                <w:szCs w:val="24"/>
              </w:rPr>
              <w:t>Областной бюджет</w:t>
            </w:r>
          </w:p>
        </w:tc>
        <w:tc>
          <w:tcPr>
            <w:tcW w:w="667" w:type="pct"/>
          </w:tcPr>
          <w:p w:rsidR="00432F4B" w:rsidRPr="004A4F3F" w:rsidRDefault="00432F4B" w:rsidP="001E2E26">
            <w:pPr>
              <w:pStyle w:val="a6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A4F3F">
              <w:rPr>
                <w:rFonts w:ascii="Arial" w:hAnsi="Arial" w:cs="Arial"/>
                <w:szCs w:val="24"/>
              </w:rPr>
              <w:t>10 496,038</w:t>
            </w:r>
          </w:p>
        </w:tc>
        <w:tc>
          <w:tcPr>
            <w:tcW w:w="667" w:type="pct"/>
          </w:tcPr>
          <w:p w:rsidR="00432F4B" w:rsidRPr="004A4F3F" w:rsidRDefault="00432F4B" w:rsidP="001E2E26">
            <w:pPr>
              <w:pStyle w:val="a6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A4F3F">
              <w:rPr>
                <w:rFonts w:ascii="Arial" w:hAnsi="Arial" w:cs="Arial"/>
                <w:szCs w:val="24"/>
              </w:rPr>
              <w:t>47 951,705</w:t>
            </w:r>
          </w:p>
        </w:tc>
        <w:tc>
          <w:tcPr>
            <w:tcW w:w="667" w:type="pct"/>
          </w:tcPr>
          <w:p w:rsidR="00432F4B" w:rsidRPr="004A4F3F" w:rsidRDefault="00432F4B" w:rsidP="001E2E26">
            <w:pPr>
              <w:pStyle w:val="a6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67" w:type="pct"/>
          </w:tcPr>
          <w:p w:rsidR="00432F4B" w:rsidRPr="004A4F3F" w:rsidRDefault="00432F4B" w:rsidP="001E2E26">
            <w:pPr>
              <w:pStyle w:val="a6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67" w:type="pct"/>
          </w:tcPr>
          <w:p w:rsidR="00432F4B" w:rsidRPr="004A4F3F" w:rsidRDefault="00432F4B" w:rsidP="001E2E26">
            <w:pPr>
              <w:pStyle w:val="a6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67" w:type="pct"/>
          </w:tcPr>
          <w:p w:rsidR="00432F4B" w:rsidRPr="004A4F3F" w:rsidRDefault="00432F4B" w:rsidP="001E2E26">
            <w:pPr>
              <w:pStyle w:val="a6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432F4B" w:rsidRPr="004A4F3F" w:rsidTr="001E2E26">
        <w:tc>
          <w:tcPr>
            <w:tcW w:w="1000" w:type="pct"/>
          </w:tcPr>
          <w:p w:rsidR="00432F4B" w:rsidRPr="004A4F3F" w:rsidRDefault="00432F4B" w:rsidP="001E2E26">
            <w:pPr>
              <w:pStyle w:val="a6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A4F3F">
              <w:rPr>
                <w:rFonts w:ascii="Arial" w:hAnsi="Arial" w:cs="Arial"/>
                <w:szCs w:val="24"/>
              </w:rPr>
              <w:t>Районный бюджет</w:t>
            </w:r>
          </w:p>
        </w:tc>
        <w:tc>
          <w:tcPr>
            <w:tcW w:w="667" w:type="pct"/>
          </w:tcPr>
          <w:p w:rsidR="00432F4B" w:rsidRPr="004A4F3F" w:rsidRDefault="00432F4B" w:rsidP="001E2E26">
            <w:pPr>
              <w:pStyle w:val="a6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67" w:type="pct"/>
          </w:tcPr>
          <w:p w:rsidR="00432F4B" w:rsidRPr="004A4F3F" w:rsidRDefault="00432F4B" w:rsidP="001E2E26">
            <w:pPr>
              <w:pStyle w:val="a6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67" w:type="pct"/>
          </w:tcPr>
          <w:p w:rsidR="00432F4B" w:rsidRPr="004A4F3F" w:rsidRDefault="00432F4B" w:rsidP="001E2E26">
            <w:pPr>
              <w:pStyle w:val="a6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A4F3F">
              <w:rPr>
                <w:rFonts w:ascii="Arial" w:hAnsi="Arial" w:cs="Arial"/>
                <w:szCs w:val="24"/>
              </w:rPr>
              <w:t>300,000</w:t>
            </w:r>
          </w:p>
        </w:tc>
        <w:tc>
          <w:tcPr>
            <w:tcW w:w="667" w:type="pct"/>
          </w:tcPr>
          <w:p w:rsidR="00432F4B" w:rsidRPr="004A4F3F" w:rsidRDefault="00432F4B" w:rsidP="001E2E26">
            <w:pPr>
              <w:pStyle w:val="a6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67" w:type="pct"/>
          </w:tcPr>
          <w:p w:rsidR="00432F4B" w:rsidRPr="004A4F3F" w:rsidRDefault="00432F4B" w:rsidP="001E2E26">
            <w:pPr>
              <w:pStyle w:val="a6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67" w:type="pct"/>
          </w:tcPr>
          <w:p w:rsidR="00432F4B" w:rsidRPr="004A4F3F" w:rsidRDefault="00432F4B" w:rsidP="001E2E26">
            <w:pPr>
              <w:pStyle w:val="a6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CA2601" w:rsidRPr="00C749DD" w:rsidRDefault="00CA2601" w:rsidP="00C749DD">
      <w:pPr>
        <w:jc w:val="center"/>
        <w:outlineLvl w:val="0"/>
        <w:rPr>
          <w:rFonts w:cs="Arial"/>
          <w:b/>
        </w:rPr>
      </w:pPr>
    </w:p>
    <w:p w:rsidR="00CA2601" w:rsidRPr="00E46CEB" w:rsidRDefault="00CA2601" w:rsidP="00E46CEB">
      <w:pPr>
        <w:jc w:val="center"/>
        <w:outlineLvl w:val="0"/>
        <w:rPr>
          <w:rFonts w:cs="Arial"/>
          <w:bCs/>
          <w:iCs/>
          <w:sz w:val="30"/>
          <w:szCs w:val="28"/>
        </w:rPr>
      </w:pPr>
      <w:r w:rsidRPr="00E46CEB">
        <w:rPr>
          <w:rFonts w:cs="Arial"/>
          <w:b/>
          <w:bCs/>
          <w:iCs/>
          <w:sz w:val="30"/>
          <w:szCs w:val="28"/>
        </w:rPr>
        <w:t>5. Механизм реализации муниципальной программы</w:t>
      </w:r>
    </w:p>
    <w:p w:rsidR="00CA2601" w:rsidRPr="007A6CAA" w:rsidRDefault="00CA2601" w:rsidP="007A6CAA">
      <w:pPr>
        <w:ind w:firstLine="708"/>
      </w:pPr>
      <w:r w:rsidRPr="007A6CAA">
        <w:t xml:space="preserve">Ответственным исполнителем муниципальной программы является отдел капитального строительства и технической инспекции администрации муниципального образования городское поселение «Город Малоярославец» (далее – ОКС и ТИ),  </w:t>
      </w:r>
    </w:p>
    <w:p w:rsidR="00CA2601" w:rsidRPr="007A6CAA" w:rsidRDefault="00CA2601" w:rsidP="007A6CAA">
      <w:r w:rsidRPr="007A6CAA">
        <w:t>участниками – отделы администрации МО ГП «Город Малоярославец» (далее - отделы администрации), организации, отобранные в порядке, предусмотренном действующим законодательством, различных форм собственности, привлеченные на основе аукционов в электронной форме, запроса котировок (далее – Организации).</w:t>
      </w:r>
    </w:p>
    <w:p w:rsidR="00CA2601" w:rsidRPr="007A6CAA" w:rsidRDefault="00CA2601" w:rsidP="007A6CAA">
      <w:pPr>
        <w:ind w:firstLine="708"/>
      </w:pPr>
      <w:r w:rsidRPr="007A6CAA">
        <w:t xml:space="preserve">ОКС и ТИ администрации муниципального образования городское поселение «Город Малоярославец» </w:t>
      </w:r>
      <w:r w:rsidRPr="007A6CAA">
        <w:rPr>
          <w:color w:val="000000"/>
        </w:rPr>
        <w:t>осуществляют:</w:t>
      </w:r>
    </w:p>
    <w:p w:rsidR="00CA2601" w:rsidRPr="007A6CAA" w:rsidRDefault="00CA2601" w:rsidP="007A6CAA">
      <w:pPr>
        <w:widowControl w:val="0"/>
      </w:pPr>
      <w:r w:rsidRPr="007A6CAA">
        <w:t>- контроль за реализацией мероприятий муниципальной программы, координацию деятельности участников муниципальной программы в процессе ее реализации;</w:t>
      </w:r>
    </w:p>
    <w:p w:rsidR="00CA2601" w:rsidRPr="007A6CAA" w:rsidRDefault="00CA2601" w:rsidP="007A6CAA">
      <w:pPr>
        <w:widowControl w:val="0"/>
      </w:pPr>
      <w:r w:rsidRPr="007A6CAA">
        <w:t>- обеспечение эффективности реализации муниципальной программы;</w:t>
      </w:r>
    </w:p>
    <w:p w:rsidR="00CA2601" w:rsidRPr="007A6CAA" w:rsidRDefault="00CA2601" w:rsidP="007A6CAA">
      <w:pPr>
        <w:widowControl w:val="0"/>
      </w:pPr>
      <w:r w:rsidRPr="007A6CAA">
        <w:t>- подготовку при необходимости предложений по уточнению объемов финансирования, перечня и состава мероприятий, целевых показателей, участников муниципальной программы;</w:t>
      </w:r>
    </w:p>
    <w:p w:rsidR="00CA2601" w:rsidRPr="007A6CAA" w:rsidRDefault="00CA2601" w:rsidP="007A6CAA">
      <w:pPr>
        <w:widowControl w:val="0"/>
      </w:pPr>
      <w:r w:rsidRPr="007A6CAA">
        <w:t>- участие в разработке и осуществление реализации мероприятий муниципальной программы.</w:t>
      </w:r>
    </w:p>
    <w:p w:rsidR="00CA2601" w:rsidRPr="007A6CAA" w:rsidRDefault="00CA2601" w:rsidP="007A6CAA">
      <w:pPr>
        <w:ind w:firstLine="708"/>
      </w:pPr>
      <w:r w:rsidRPr="007A6CAA">
        <w:t xml:space="preserve">Координация хода реализации муниципальной программы осуществляется заместителем Главы администрации муниципального образования по жилищно-коммунальному хозяйству, имуществу и комплексному развитию. </w:t>
      </w:r>
    </w:p>
    <w:p w:rsidR="001940AE" w:rsidRPr="00C749DD" w:rsidRDefault="00CA2601" w:rsidP="007A6CAA">
      <w:pPr>
        <w:widowControl w:val="0"/>
        <w:rPr>
          <w:rFonts w:cs="Arial"/>
          <w:b/>
        </w:rPr>
      </w:pPr>
      <w:r w:rsidRPr="007A6CAA">
        <w:t xml:space="preserve">ОКС и ТИ администрации муниципального образования городское поселение «Город Малоярославец», как ответственный исполнитель муниципальной программы, готовит  годовой </w:t>
      </w:r>
      <w:hyperlink r:id="rId94" w:anchor="Par370#Par370" w:history="1">
        <w:r w:rsidRPr="007A6CAA">
          <w:t>отчет</w:t>
        </w:r>
      </w:hyperlink>
      <w:r w:rsidRPr="007A6CAA">
        <w:t xml:space="preserve"> о ходе реализации муниципальной программы в соответствии с Порядком принятия решения о разработке, формировании и реализации муниципальных программ и порядка проведения оценки эффективности реализации муниципальных программ муниципального образования городское поселение «Город Малоярославец», утвержденного постановлением администрации от 29.04.2019г. №447, обеспечивает его согласование с заместителем Главы администрации муниципального образования по жилищно-коммунальному хозяйству, имуществу и комплексному развитию и направляет в финансово-экономический отдел сроком до 20 февраля года, следующего за отч</w:t>
      </w:r>
      <w:r w:rsidR="00CC231F">
        <w:t>ё</w:t>
      </w:r>
      <w:r w:rsidRPr="007A6CAA">
        <w:t>тным.</w:t>
      </w:r>
    </w:p>
    <w:sectPr w:rsidR="001940AE" w:rsidRPr="00C749DD" w:rsidSect="0097437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0A6"/>
    <w:multiLevelType w:val="hybridMultilevel"/>
    <w:tmpl w:val="4EE88912"/>
    <w:lvl w:ilvl="0" w:tplc="DC02B97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0B10155D"/>
    <w:multiLevelType w:val="hybridMultilevel"/>
    <w:tmpl w:val="EB1C1C34"/>
    <w:lvl w:ilvl="0" w:tplc="60F0392E">
      <w:start w:val="3"/>
      <w:numFmt w:val="decimal"/>
      <w:lvlText w:val="%1."/>
      <w:lvlJc w:val="left"/>
      <w:pPr>
        <w:tabs>
          <w:tab w:val="num" w:pos="4890"/>
        </w:tabs>
        <w:ind w:left="48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610"/>
        </w:tabs>
        <w:ind w:left="56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330"/>
        </w:tabs>
        <w:ind w:left="63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050"/>
        </w:tabs>
        <w:ind w:left="70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770"/>
        </w:tabs>
        <w:ind w:left="77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90"/>
        </w:tabs>
        <w:ind w:left="84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210"/>
        </w:tabs>
        <w:ind w:left="92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930"/>
        </w:tabs>
        <w:ind w:left="99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650"/>
        </w:tabs>
        <w:ind w:left="10650" w:hanging="180"/>
      </w:pPr>
    </w:lvl>
  </w:abstractNum>
  <w:abstractNum w:abstractNumId="2">
    <w:nsid w:val="0BB43ADF"/>
    <w:multiLevelType w:val="singleLevel"/>
    <w:tmpl w:val="15FA675E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1A0037F0"/>
    <w:multiLevelType w:val="hybridMultilevel"/>
    <w:tmpl w:val="472CC1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259F05D7"/>
    <w:multiLevelType w:val="hybridMultilevel"/>
    <w:tmpl w:val="C50E42C4"/>
    <w:lvl w:ilvl="0" w:tplc="9392AF1E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27F80D70"/>
    <w:multiLevelType w:val="multilevel"/>
    <w:tmpl w:val="7BD8B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320" w:hanging="6600"/>
      </w:pPr>
    </w:lvl>
    <w:lvl w:ilvl="2">
      <w:start w:val="1"/>
      <w:numFmt w:val="decimal"/>
      <w:isLgl/>
      <w:lvlText w:val="%1.%2.%3."/>
      <w:lvlJc w:val="left"/>
      <w:pPr>
        <w:ind w:left="7680" w:hanging="6600"/>
      </w:pPr>
    </w:lvl>
    <w:lvl w:ilvl="3">
      <w:start w:val="1"/>
      <w:numFmt w:val="decimal"/>
      <w:isLgl/>
      <w:lvlText w:val="%1.%2.%3.%4."/>
      <w:lvlJc w:val="left"/>
      <w:pPr>
        <w:ind w:left="8040" w:hanging="6600"/>
      </w:pPr>
    </w:lvl>
    <w:lvl w:ilvl="4">
      <w:start w:val="1"/>
      <w:numFmt w:val="decimal"/>
      <w:isLgl/>
      <w:lvlText w:val="%1.%2.%3.%4.%5."/>
      <w:lvlJc w:val="left"/>
      <w:pPr>
        <w:ind w:left="8400" w:hanging="6600"/>
      </w:pPr>
    </w:lvl>
    <w:lvl w:ilvl="5">
      <w:start w:val="1"/>
      <w:numFmt w:val="decimal"/>
      <w:isLgl/>
      <w:lvlText w:val="%1.%2.%3.%4.%5.%6."/>
      <w:lvlJc w:val="left"/>
      <w:pPr>
        <w:ind w:left="8760" w:hanging="6600"/>
      </w:pPr>
    </w:lvl>
    <w:lvl w:ilvl="6">
      <w:start w:val="1"/>
      <w:numFmt w:val="decimal"/>
      <w:isLgl/>
      <w:lvlText w:val="%1.%2.%3.%4.%5.%6.%7."/>
      <w:lvlJc w:val="left"/>
      <w:pPr>
        <w:ind w:left="9120" w:hanging="6600"/>
      </w:pPr>
    </w:lvl>
    <w:lvl w:ilvl="7">
      <w:start w:val="1"/>
      <w:numFmt w:val="decimal"/>
      <w:isLgl/>
      <w:lvlText w:val="%1.%2.%3.%4.%5.%6.%7.%8."/>
      <w:lvlJc w:val="left"/>
      <w:pPr>
        <w:ind w:left="9480" w:hanging="6600"/>
      </w:pPr>
    </w:lvl>
    <w:lvl w:ilvl="8">
      <w:start w:val="1"/>
      <w:numFmt w:val="decimal"/>
      <w:isLgl/>
      <w:lvlText w:val="%1.%2.%3.%4.%5.%6.%7.%8.%9."/>
      <w:lvlJc w:val="left"/>
      <w:pPr>
        <w:ind w:left="9840" w:hanging="6600"/>
      </w:pPr>
    </w:lvl>
  </w:abstractNum>
  <w:abstractNum w:abstractNumId="6">
    <w:nsid w:val="297C3192"/>
    <w:multiLevelType w:val="hybridMultilevel"/>
    <w:tmpl w:val="D2524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0C2DE3"/>
    <w:multiLevelType w:val="hybridMultilevel"/>
    <w:tmpl w:val="A3928120"/>
    <w:lvl w:ilvl="0" w:tplc="98E4FFCA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B1177E1"/>
    <w:multiLevelType w:val="hybridMultilevel"/>
    <w:tmpl w:val="A290FC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A86C67"/>
    <w:multiLevelType w:val="hybridMultilevel"/>
    <w:tmpl w:val="895E85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CDD4A55"/>
    <w:multiLevelType w:val="hybridMultilevel"/>
    <w:tmpl w:val="FDDC91EC"/>
    <w:lvl w:ilvl="0" w:tplc="84565BC4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3856677A"/>
    <w:multiLevelType w:val="hybridMultilevel"/>
    <w:tmpl w:val="B71EAF60"/>
    <w:lvl w:ilvl="0" w:tplc="2A929B2E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39B93580"/>
    <w:multiLevelType w:val="hybridMultilevel"/>
    <w:tmpl w:val="D9D8C10E"/>
    <w:lvl w:ilvl="0" w:tplc="B5DE7BD4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3DB761EF"/>
    <w:multiLevelType w:val="hybridMultilevel"/>
    <w:tmpl w:val="1682B7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FB77BE"/>
    <w:multiLevelType w:val="hybridMultilevel"/>
    <w:tmpl w:val="979A9F24"/>
    <w:lvl w:ilvl="0" w:tplc="8E664DC2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4494320D"/>
    <w:multiLevelType w:val="hybridMultilevel"/>
    <w:tmpl w:val="AD925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B237F4"/>
    <w:multiLevelType w:val="hybridMultilevel"/>
    <w:tmpl w:val="A524F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FC645F"/>
    <w:multiLevelType w:val="hybridMultilevel"/>
    <w:tmpl w:val="5D1A0738"/>
    <w:lvl w:ilvl="0" w:tplc="0922DBF8">
      <w:start w:val="4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5ABA65CA"/>
    <w:multiLevelType w:val="hybridMultilevel"/>
    <w:tmpl w:val="1DEC38F4"/>
    <w:lvl w:ilvl="0" w:tplc="B3A8AA06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>
    <w:nsid w:val="5F186E06"/>
    <w:multiLevelType w:val="multilevel"/>
    <w:tmpl w:val="FCBA154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>
    <w:nsid w:val="644909B9"/>
    <w:multiLevelType w:val="hybridMultilevel"/>
    <w:tmpl w:val="54B2AA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4ED20AC"/>
    <w:multiLevelType w:val="hybridMultilevel"/>
    <w:tmpl w:val="A92A2920"/>
    <w:lvl w:ilvl="0" w:tplc="01381ED8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66120E25"/>
    <w:multiLevelType w:val="hybridMultilevel"/>
    <w:tmpl w:val="82D24EEE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9C613F2"/>
    <w:multiLevelType w:val="hybridMultilevel"/>
    <w:tmpl w:val="52A0427C"/>
    <w:lvl w:ilvl="0" w:tplc="40C2D7A4">
      <w:start w:val="4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4">
    <w:nsid w:val="6AC12E45"/>
    <w:multiLevelType w:val="hybridMultilevel"/>
    <w:tmpl w:val="704C7C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C583FAA"/>
    <w:multiLevelType w:val="hybridMultilevel"/>
    <w:tmpl w:val="92EA89A2"/>
    <w:lvl w:ilvl="0" w:tplc="FD9A8B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>
    <w:nsid w:val="6E434098"/>
    <w:multiLevelType w:val="hybridMultilevel"/>
    <w:tmpl w:val="AF8A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621CE"/>
    <w:multiLevelType w:val="hybridMultilevel"/>
    <w:tmpl w:val="3D8CAFF6"/>
    <w:lvl w:ilvl="0" w:tplc="09D20326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8E0B71"/>
    <w:multiLevelType w:val="hybridMultilevel"/>
    <w:tmpl w:val="FCBA1546"/>
    <w:lvl w:ilvl="0" w:tplc="D1A64B7A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0">
    <w:nsid w:val="7DBD11D8"/>
    <w:multiLevelType w:val="hybridMultilevel"/>
    <w:tmpl w:val="49FE1AD6"/>
    <w:lvl w:ilvl="0" w:tplc="E38AD6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DE625B2"/>
    <w:multiLevelType w:val="hybridMultilevel"/>
    <w:tmpl w:val="B5C4D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5B16A8"/>
    <w:multiLevelType w:val="multilevel"/>
    <w:tmpl w:val="979A9F2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7"/>
  </w:num>
  <w:num w:numId="2">
    <w:abstractNumId w:val="30"/>
  </w:num>
  <w:num w:numId="3">
    <w:abstractNumId w:val="0"/>
  </w:num>
  <w:num w:numId="4">
    <w:abstractNumId w:val="29"/>
  </w:num>
  <w:num w:numId="5">
    <w:abstractNumId w:val="19"/>
  </w:num>
  <w:num w:numId="6">
    <w:abstractNumId w:val="10"/>
  </w:num>
  <w:num w:numId="7">
    <w:abstractNumId w:val="13"/>
  </w:num>
  <w:num w:numId="8">
    <w:abstractNumId w:val="11"/>
  </w:num>
  <w:num w:numId="9">
    <w:abstractNumId w:val="17"/>
  </w:num>
  <w:num w:numId="10">
    <w:abstractNumId w:val="12"/>
  </w:num>
  <w:num w:numId="11">
    <w:abstractNumId w:val="25"/>
  </w:num>
  <w:num w:numId="12">
    <w:abstractNumId w:val="14"/>
  </w:num>
  <w:num w:numId="13">
    <w:abstractNumId w:val="32"/>
  </w:num>
  <w:num w:numId="14">
    <w:abstractNumId w:val="18"/>
  </w:num>
  <w:num w:numId="15">
    <w:abstractNumId w:val="4"/>
  </w:num>
  <w:num w:numId="16">
    <w:abstractNumId w:val="21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"/>
    <w:lvlOverride w:ilvl="0">
      <w:startOverride w:val="2"/>
    </w:lvlOverride>
  </w:num>
  <w:num w:numId="21">
    <w:abstractNumId w:val="3"/>
  </w:num>
  <w:num w:numId="22">
    <w:abstractNumId w:val="20"/>
  </w:num>
  <w:num w:numId="23">
    <w:abstractNumId w:val="6"/>
  </w:num>
  <w:num w:numId="24">
    <w:abstractNumId w:val="9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3"/>
  </w:num>
  <w:num w:numId="28">
    <w:abstractNumId w:val="1"/>
  </w:num>
  <w:num w:numId="29">
    <w:abstractNumId w:val="26"/>
  </w:num>
  <w:num w:numId="30">
    <w:abstractNumId w:val="22"/>
  </w:num>
  <w:num w:numId="31">
    <w:abstractNumId w:val="31"/>
  </w:num>
  <w:num w:numId="32">
    <w:abstractNumId w:val="28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8C"/>
    <w:rsid w:val="00003751"/>
    <w:rsid w:val="00003E30"/>
    <w:rsid w:val="00010DBD"/>
    <w:rsid w:val="0001210C"/>
    <w:rsid w:val="00015797"/>
    <w:rsid w:val="00020117"/>
    <w:rsid w:val="00020FD1"/>
    <w:rsid w:val="00022D03"/>
    <w:rsid w:val="000233BD"/>
    <w:rsid w:val="00025D30"/>
    <w:rsid w:val="00031C6E"/>
    <w:rsid w:val="00033CB9"/>
    <w:rsid w:val="00044319"/>
    <w:rsid w:val="0004696C"/>
    <w:rsid w:val="00051ABE"/>
    <w:rsid w:val="00055F1E"/>
    <w:rsid w:val="00062506"/>
    <w:rsid w:val="00064031"/>
    <w:rsid w:val="00066BB9"/>
    <w:rsid w:val="00070B66"/>
    <w:rsid w:val="00070FF0"/>
    <w:rsid w:val="0007276D"/>
    <w:rsid w:val="00074F3E"/>
    <w:rsid w:val="00083A08"/>
    <w:rsid w:val="000855DD"/>
    <w:rsid w:val="00092A37"/>
    <w:rsid w:val="00093DDE"/>
    <w:rsid w:val="0009633B"/>
    <w:rsid w:val="000A2C19"/>
    <w:rsid w:val="000A4B64"/>
    <w:rsid w:val="000A648E"/>
    <w:rsid w:val="000A6BC0"/>
    <w:rsid w:val="000B2842"/>
    <w:rsid w:val="000B317E"/>
    <w:rsid w:val="000B380B"/>
    <w:rsid w:val="000C5C5B"/>
    <w:rsid w:val="000C6038"/>
    <w:rsid w:val="000D0969"/>
    <w:rsid w:val="000D0C99"/>
    <w:rsid w:val="000D225F"/>
    <w:rsid w:val="000D2966"/>
    <w:rsid w:val="000D3ED8"/>
    <w:rsid w:val="000E35C9"/>
    <w:rsid w:val="000E599D"/>
    <w:rsid w:val="000F3141"/>
    <w:rsid w:val="000F57DD"/>
    <w:rsid w:val="0010723D"/>
    <w:rsid w:val="00110089"/>
    <w:rsid w:val="00110658"/>
    <w:rsid w:val="0012165F"/>
    <w:rsid w:val="001228D4"/>
    <w:rsid w:val="001261FB"/>
    <w:rsid w:val="00127A14"/>
    <w:rsid w:val="001303FA"/>
    <w:rsid w:val="00131A76"/>
    <w:rsid w:val="00134B0D"/>
    <w:rsid w:val="001362B5"/>
    <w:rsid w:val="001368FD"/>
    <w:rsid w:val="0014075F"/>
    <w:rsid w:val="00141FE9"/>
    <w:rsid w:val="0014398C"/>
    <w:rsid w:val="00144F22"/>
    <w:rsid w:val="00145D7E"/>
    <w:rsid w:val="00150D9F"/>
    <w:rsid w:val="00152755"/>
    <w:rsid w:val="00153E37"/>
    <w:rsid w:val="00155123"/>
    <w:rsid w:val="0015660C"/>
    <w:rsid w:val="00157327"/>
    <w:rsid w:val="001577A4"/>
    <w:rsid w:val="001601A3"/>
    <w:rsid w:val="00162F77"/>
    <w:rsid w:val="0017232A"/>
    <w:rsid w:val="00172435"/>
    <w:rsid w:val="0017660C"/>
    <w:rsid w:val="00182732"/>
    <w:rsid w:val="00182D77"/>
    <w:rsid w:val="00183199"/>
    <w:rsid w:val="001860F7"/>
    <w:rsid w:val="00186386"/>
    <w:rsid w:val="00193D73"/>
    <w:rsid w:val="001940AE"/>
    <w:rsid w:val="00197C35"/>
    <w:rsid w:val="00197EF7"/>
    <w:rsid w:val="001A73BB"/>
    <w:rsid w:val="001A78F0"/>
    <w:rsid w:val="001B03E0"/>
    <w:rsid w:val="001B098C"/>
    <w:rsid w:val="001B2CD5"/>
    <w:rsid w:val="001B3CE3"/>
    <w:rsid w:val="001B4342"/>
    <w:rsid w:val="001B4FE4"/>
    <w:rsid w:val="001B50C1"/>
    <w:rsid w:val="001C2D7A"/>
    <w:rsid w:val="001C44C4"/>
    <w:rsid w:val="001C634C"/>
    <w:rsid w:val="001D12F7"/>
    <w:rsid w:val="001D17A5"/>
    <w:rsid w:val="001D6F26"/>
    <w:rsid w:val="001E2CBC"/>
    <w:rsid w:val="001E5CFC"/>
    <w:rsid w:val="001F42DF"/>
    <w:rsid w:val="001F5438"/>
    <w:rsid w:val="001F5D57"/>
    <w:rsid w:val="001F6895"/>
    <w:rsid w:val="001F775C"/>
    <w:rsid w:val="002005F0"/>
    <w:rsid w:val="00200B07"/>
    <w:rsid w:val="00202DD8"/>
    <w:rsid w:val="00203676"/>
    <w:rsid w:val="00204A2B"/>
    <w:rsid w:val="00212935"/>
    <w:rsid w:val="002129CC"/>
    <w:rsid w:val="00216EA3"/>
    <w:rsid w:val="002225D7"/>
    <w:rsid w:val="00224BA8"/>
    <w:rsid w:val="0022613F"/>
    <w:rsid w:val="0023308C"/>
    <w:rsid w:val="002331AD"/>
    <w:rsid w:val="00235485"/>
    <w:rsid w:val="00252FF2"/>
    <w:rsid w:val="00254B78"/>
    <w:rsid w:val="00255EB7"/>
    <w:rsid w:val="00257AF3"/>
    <w:rsid w:val="002619E6"/>
    <w:rsid w:val="00262810"/>
    <w:rsid w:val="00262D68"/>
    <w:rsid w:val="0026452E"/>
    <w:rsid w:val="002716E8"/>
    <w:rsid w:val="00271948"/>
    <w:rsid w:val="00271B74"/>
    <w:rsid w:val="00276EF4"/>
    <w:rsid w:val="0028019D"/>
    <w:rsid w:val="00282781"/>
    <w:rsid w:val="0028373A"/>
    <w:rsid w:val="00287D05"/>
    <w:rsid w:val="00287FA5"/>
    <w:rsid w:val="00291D17"/>
    <w:rsid w:val="002953A6"/>
    <w:rsid w:val="002A65A1"/>
    <w:rsid w:val="002B5373"/>
    <w:rsid w:val="002B5BCD"/>
    <w:rsid w:val="002B7003"/>
    <w:rsid w:val="002B7017"/>
    <w:rsid w:val="002C33DF"/>
    <w:rsid w:val="002C3704"/>
    <w:rsid w:val="002C6AE1"/>
    <w:rsid w:val="002D557F"/>
    <w:rsid w:val="002E36B2"/>
    <w:rsid w:val="002E373F"/>
    <w:rsid w:val="002E767A"/>
    <w:rsid w:val="002F1F6A"/>
    <w:rsid w:val="002F3670"/>
    <w:rsid w:val="002F56A6"/>
    <w:rsid w:val="003033AE"/>
    <w:rsid w:val="00304CA9"/>
    <w:rsid w:val="00305D65"/>
    <w:rsid w:val="003129EC"/>
    <w:rsid w:val="003170AF"/>
    <w:rsid w:val="003245E7"/>
    <w:rsid w:val="00324E1D"/>
    <w:rsid w:val="00325C50"/>
    <w:rsid w:val="003265F3"/>
    <w:rsid w:val="0032691F"/>
    <w:rsid w:val="00336B6A"/>
    <w:rsid w:val="00336CB1"/>
    <w:rsid w:val="0033743A"/>
    <w:rsid w:val="003376A0"/>
    <w:rsid w:val="003413B2"/>
    <w:rsid w:val="0034375C"/>
    <w:rsid w:val="003451B2"/>
    <w:rsid w:val="00350B2E"/>
    <w:rsid w:val="00351E9A"/>
    <w:rsid w:val="00354626"/>
    <w:rsid w:val="003634E4"/>
    <w:rsid w:val="0036687C"/>
    <w:rsid w:val="0036760C"/>
    <w:rsid w:val="00372C52"/>
    <w:rsid w:val="00373C7F"/>
    <w:rsid w:val="0037607F"/>
    <w:rsid w:val="003819FB"/>
    <w:rsid w:val="00385D36"/>
    <w:rsid w:val="00387C01"/>
    <w:rsid w:val="00392C08"/>
    <w:rsid w:val="003950D0"/>
    <w:rsid w:val="00395F15"/>
    <w:rsid w:val="003A7EBD"/>
    <w:rsid w:val="003A7F72"/>
    <w:rsid w:val="003B256F"/>
    <w:rsid w:val="003B36CF"/>
    <w:rsid w:val="003B71B2"/>
    <w:rsid w:val="003B7FF4"/>
    <w:rsid w:val="003C13E0"/>
    <w:rsid w:val="003C2387"/>
    <w:rsid w:val="003C6D17"/>
    <w:rsid w:val="003D34FF"/>
    <w:rsid w:val="003D3D66"/>
    <w:rsid w:val="003D670D"/>
    <w:rsid w:val="003D6B9C"/>
    <w:rsid w:val="003D70DC"/>
    <w:rsid w:val="003D7C1F"/>
    <w:rsid w:val="003E0394"/>
    <w:rsid w:val="003E701C"/>
    <w:rsid w:val="003E76B9"/>
    <w:rsid w:val="003F5848"/>
    <w:rsid w:val="003F682B"/>
    <w:rsid w:val="004041ED"/>
    <w:rsid w:val="00410E37"/>
    <w:rsid w:val="00413C59"/>
    <w:rsid w:val="00413F6B"/>
    <w:rsid w:val="004177A3"/>
    <w:rsid w:val="0041787E"/>
    <w:rsid w:val="004213A3"/>
    <w:rsid w:val="00427B92"/>
    <w:rsid w:val="00430AF8"/>
    <w:rsid w:val="00432F4B"/>
    <w:rsid w:val="00433584"/>
    <w:rsid w:val="00434AF4"/>
    <w:rsid w:val="00436463"/>
    <w:rsid w:val="00437501"/>
    <w:rsid w:val="00442326"/>
    <w:rsid w:val="00447AAC"/>
    <w:rsid w:val="00451C62"/>
    <w:rsid w:val="004535A0"/>
    <w:rsid w:val="004579FF"/>
    <w:rsid w:val="00457F6B"/>
    <w:rsid w:val="00462BA0"/>
    <w:rsid w:val="00465540"/>
    <w:rsid w:val="004672B4"/>
    <w:rsid w:val="00470DF1"/>
    <w:rsid w:val="00475938"/>
    <w:rsid w:val="0047631F"/>
    <w:rsid w:val="0047664E"/>
    <w:rsid w:val="00477793"/>
    <w:rsid w:val="00482F5C"/>
    <w:rsid w:val="0049084C"/>
    <w:rsid w:val="0049134F"/>
    <w:rsid w:val="004914A7"/>
    <w:rsid w:val="004914C9"/>
    <w:rsid w:val="0049193D"/>
    <w:rsid w:val="00493541"/>
    <w:rsid w:val="00493EAC"/>
    <w:rsid w:val="004A02F3"/>
    <w:rsid w:val="004A1A0E"/>
    <w:rsid w:val="004A228C"/>
    <w:rsid w:val="004A5A24"/>
    <w:rsid w:val="004A694E"/>
    <w:rsid w:val="004B142B"/>
    <w:rsid w:val="004B1E5B"/>
    <w:rsid w:val="004B3CA0"/>
    <w:rsid w:val="004B599B"/>
    <w:rsid w:val="004C3024"/>
    <w:rsid w:val="004C4901"/>
    <w:rsid w:val="004C60BE"/>
    <w:rsid w:val="004D02E1"/>
    <w:rsid w:val="004D08A2"/>
    <w:rsid w:val="004D24A4"/>
    <w:rsid w:val="004D5154"/>
    <w:rsid w:val="004E0DA3"/>
    <w:rsid w:val="004E12B3"/>
    <w:rsid w:val="004E48E1"/>
    <w:rsid w:val="0050037A"/>
    <w:rsid w:val="0050581B"/>
    <w:rsid w:val="00507340"/>
    <w:rsid w:val="00511A25"/>
    <w:rsid w:val="00514FE8"/>
    <w:rsid w:val="00515780"/>
    <w:rsid w:val="00517AEE"/>
    <w:rsid w:val="00517B3A"/>
    <w:rsid w:val="005244A6"/>
    <w:rsid w:val="0052523D"/>
    <w:rsid w:val="00526723"/>
    <w:rsid w:val="00530F34"/>
    <w:rsid w:val="00533A57"/>
    <w:rsid w:val="00537BC5"/>
    <w:rsid w:val="0054000A"/>
    <w:rsid w:val="005450B8"/>
    <w:rsid w:val="00546420"/>
    <w:rsid w:val="00546650"/>
    <w:rsid w:val="0054709E"/>
    <w:rsid w:val="00562AE1"/>
    <w:rsid w:val="0056516D"/>
    <w:rsid w:val="005670F2"/>
    <w:rsid w:val="00570DFC"/>
    <w:rsid w:val="00572F3F"/>
    <w:rsid w:val="00583691"/>
    <w:rsid w:val="00584C24"/>
    <w:rsid w:val="005853F4"/>
    <w:rsid w:val="00593026"/>
    <w:rsid w:val="00596228"/>
    <w:rsid w:val="005966FF"/>
    <w:rsid w:val="005A0E84"/>
    <w:rsid w:val="005A0FE5"/>
    <w:rsid w:val="005A1151"/>
    <w:rsid w:val="005A48E5"/>
    <w:rsid w:val="005A7848"/>
    <w:rsid w:val="005B0D69"/>
    <w:rsid w:val="005B303B"/>
    <w:rsid w:val="005B43F9"/>
    <w:rsid w:val="005C00CD"/>
    <w:rsid w:val="005C2917"/>
    <w:rsid w:val="005C3A1E"/>
    <w:rsid w:val="005D1773"/>
    <w:rsid w:val="005D467A"/>
    <w:rsid w:val="005E0AE9"/>
    <w:rsid w:val="005E2ABD"/>
    <w:rsid w:val="005F1A19"/>
    <w:rsid w:val="005F76F9"/>
    <w:rsid w:val="00600092"/>
    <w:rsid w:val="0060021F"/>
    <w:rsid w:val="00601643"/>
    <w:rsid w:val="0060384D"/>
    <w:rsid w:val="00617169"/>
    <w:rsid w:val="00625D3B"/>
    <w:rsid w:val="006271F5"/>
    <w:rsid w:val="00627909"/>
    <w:rsid w:val="006304DF"/>
    <w:rsid w:val="00630FE8"/>
    <w:rsid w:val="00633F50"/>
    <w:rsid w:val="006402F7"/>
    <w:rsid w:val="00641EBD"/>
    <w:rsid w:val="006434DB"/>
    <w:rsid w:val="00643AA4"/>
    <w:rsid w:val="00646DF0"/>
    <w:rsid w:val="00647B7E"/>
    <w:rsid w:val="006513EC"/>
    <w:rsid w:val="006516F4"/>
    <w:rsid w:val="0065256E"/>
    <w:rsid w:val="006529C9"/>
    <w:rsid w:val="006569A8"/>
    <w:rsid w:val="00656A9C"/>
    <w:rsid w:val="006577EB"/>
    <w:rsid w:val="0066097E"/>
    <w:rsid w:val="00662ABF"/>
    <w:rsid w:val="00662D40"/>
    <w:rsid w:val="00666222"/>
    <w:rsid w:val="00667A51"/>
    <w:rsid w:val="00667C02"/>
    <w:rsid w:val="00670BE9"/>
    <w:rsid w:val="006770C3"/>
    <w:rsid w:val="006772D7"/>
    <w:rsid w:val="00683687"/>
    <w:rsid w:val="00686F4D"/>
    <w:rsid w:val="00690D95"/>
    <w:rsid w:val="0069269E"/>
    <w:rsid w:val="006933C0"/>
    <w:rsid w:val="006951CA"/>
    <w:rsid w:val="006A0CF2"/>
    <w:rsid w:val="006B047C"/>
    <w:rsid w:val="006B4E4E"/>
    <w:rsid w:val="006C5A4D"/>
    <w:rsid w:val="006D0CEA"/>
    <w:rsid w:val="006D2052"/>
    <w:rsid w:val="006D3536"/>
    <w:rsid w:val="006D606F"/>
    <w:rsid w:val="006D79B0"/>
    <w:rsid w:val="006D7C92"/>
    <w:rsid w:val="006E3AD6"/>
    <w:rsid w:val="006E53BA"/>
    <w:rsid w:val="006F05B5"/>
    <w:rsid w:val="006F149B"/>
    <w:rsid w:val="006F2BAD"/>
    <w:rsid w:val="00700485"/>
    <w:rsid w:val="007043CE"/>
    <w:rsid w:val="00717EAD"/>
    <w:rsid w:val="0072535D"/>
    <w:rsid w:val="00725F39"/>
    <w:rsid w:val="00726350"/>
    <w:rsid w:val="00733B74"/>
    <w:rsid w:val="007376A1"/>
    <w:rsid w:val="0074079D"/>
    <w:rsid w:val="00741620"/>
    <w:rsid w:val="00742CC8"/>
    <w:rsid w:val="00751F52"/>
    <w:rsid w:val="00753A37"/>
    <w:rsid w:val="00760F2D"/>
    <w:rsid w:val="0076172E"/>
    <w:rsid w:val="00764425"/>
    <w:rsid w:val="007650F4"/>
    <w:rsid w:val="00765623"/>
    <w:rsid w:val="00771C74"/>
    <w:rsid w:val="0077614D"/>
    <w:rsid w:val="00777B11"/>
    <w:rsid w:val="00782687"/>
    <w:rsid w:val="00782A57"/>
    <w:rsid w:val="00784CBC"/>
    <w:rsid w:val="00786B37"/>
    <w:rsid w:val="00787186"/>
    <w:rsid w:val="00791B9C"/>
    <w:rsid w:val="007944B5"/>
    <w:rsid w:val="007A1E1F"/>
    <w:rsid w:val="007A3E21"/>
    <w:rsid w:val="007A4D38"/>
    <w:rsid w:val="007A6221"/>
    <w:rsid w:val="007A6CAA"/>
    <w:rsid w:val="007B5904"/>
    <w:rsid w:val="007C117C"/>
    <w:rsid w:val="007C1446"/>
    <w:rsid w:val="007C5E00"/>
    <w:rsid w:val="007C77D3"/>
    <w:rsid w:val="007D0076"/>
    <w:rsid w:val="007D101A"/>
    <w:rsid w:val="007D32BD"/>
    <w:rsid w:val="007D35FE"/>
    <w:rsid w:val="007D525D"/>
    <w:rsid w:val="007E1831"/>
    <w:rsid w:val="007F4436"/>
    <w:rsid w:val="007F51AA"/>
    <w:rsid w:val="008005CB"/>
    <w:rsid w:val="00806C0F"/>
    <w:rsid w:val="00812562"/>
    <w:rsid w:val="008142FF"/>
    <w:rsid w:val="00815F71"/>
    <w:rsid w:val="00817279"/>
    <w:rsid w:val="00822546"/>
    <w:rsid w:val="008323CC"/>
    <w:rsid w:val="00835926"/>
    <w:rsid w:val="00840465"/>
    <w:rsid w:val="008425AB"/>
    <w:rsid w:val="00842AEC"/>
    <w:rsid w:val="008434CD"/>
    <w:rsid w:val="00844994"/>
    <w:rsid w:val="00845DAE"/>
    <w:rsid w:val="00852FF5"/>
    <w:rsid w:val="0085459F"/>
    <w:rsid w:val="00855B0E"/>
    <w:rsid w:val="00870051"/>
    <w:rsid w:val="008724E0"/>
    <w:rsid w:val="00872EFD"/>
    <w:rsid w:val="0087361F"/>
    <w:rsid w:val="00877940"/>
    <w:rsid w:val="00880A5C"/>
    <w:rsid w:val="00882554"/>
    <w:rsid w:val="0088409F"/>
    <w:rsid w:val="008876FB"/>
    <w:rsid w:val="00887D9A"/>
    <w:rsid w:val="008907B8"/>
    <w:rsid w:val="008919D0"/>
    <w:rsid w:val="00893848"/>
    <w:rsid w:val="00894ABF"/>
    <w:rsid w:val="00896C33"/>
    <w:rsid w:val="008A07F4"/>
    <w:rsid w:val="008B19E2"/>
    <w:rsid w:val="008B220B"/>
    <w:rsid w:val="008B3616"/>
    <w:rsid w:val="008B602F"/>
    <w:rsid w:val="008C1962"/>
    <w:rsid w:val="008C4236"/>
    <w:rsid w:val="008C5382"/>
    <w:rsid w:val="008C62D0"/>
    <w:rsid w:val="008D6E70"/>
    <w:rsid w:val="008E4186"/>
    <w:rsid w:val="008E6966"/>
    <w:rsid w:val="008F0BE5"/>
    <w:rsid w:val="008F3391"/>
    <w:rsid w:val="008F4CA0"/>
    <w:rsid w:val="008F5FB0"/>
    <w:rsid w:val="00901517"/>
    <w:rsid w:val="00905892"/>
    <w:rsid w:val="00910B49"/>
    <w:rsid w:val="00914AD4"/>
    <w:rsid w:val="00914DA3"/>
    <w:rsid w:val="00914FF9"/>
    <w:rsid w:val="00916168"/>
    <w:rsid w:val="00916EF8"/>
    <w:rsid w:val="0091792A"/>
    <w:rsid w:val="0092479C"/>
    <w:rsid w:val="00926946"/>
    <w:rsid w:val="00926EA0"/>
    <w:rsid w:val="00931238"/>
    <w:rsid w:val="00932893"/>
    <w:rsid w:val="0093369E"/>
    <w:rsid w:val="009373FD"/>
    <w:rsid w:val="009464A7"/>
    <w:rsid w:val="009576A3"/>
    <w:rsid w:val="00957DFE"/>
    <w:rsid w:val="00964033"/>
    <w:rsid w:val="00972ECE"/>
    <w:rsid w:val="00974370"/>
    <w:rsid w:val="00974400"/>
    <w:rsid w:val="009834D4"/>
    <w:rsid w:val="00990DC2"/>
    <w:rsid w:val="00995D53"/>
    <w:rsid w:val="009966D7"/>
    <w:rsid w:val="00996741"/>
    <w:rsid w:val="009A26B6"/>
    <w:rsid w:val="009A3542"/>
    <w:rsid w:val="009A50DA"/>
    <w:rsid w:val="009A756A"/>
    <w:rsid w:val="009B3219"/>
    <w:rsid w:val="009B66CE"/>
    <w:rsid w:val="009C30E5"/>
    <w:rsid w:val="009C6E87"/>
    <w:rsid w:val="009C7A9F"/>
    <w:rsid w:val="009D4D80"/>
    <w:rsid w:val="009D71EF"/>
    <w:rsid w:val="009D78A5"/>
    <w:rsid w:val="009E35E3"/>
    <w:rsid w:val="009E3934"/>
    <w:rsid w:val="009E5586"/>
    <w:rsid w:val="009E65CB"/>
    <w:rsid w:val="009F2045"/>
    <w:rsid w:val="009F3230"/>
    <w:rsid w:val="009F5213"/>
    <w:rsid w:val="009F52B7"/>
    <w:rsid w:val="009F53F5"/>
    <w:rsid w:val="009F5796"/>
    <w:rsid w:val="009F5E66"/>
    <w:rsid w:val="00A00A0A"/>
    <w:rsid w:val="00A013A8"/>
    <w:rsid w:val="00A02E84"/>
    <w:rsid w:val="00A11679"/>
    <w:rsid w:val="00A12BA6"/>
    <w:rsid w:val="00A12ECB"/>
    <w:rsid w:val="00A140D8"/>
    <w:rsid w:val="00A1527F"/>
    <w:rsid w:val="00A17DDC"/>
    <w:rsid w:val="00A21E80"/>
    <w:rsid w:val="00A24B2E"/>
    <w:rsid w:val="00A33A69"/>
    <w:rsid w:val="00A37BD0"/>
    <w:rsid w:val="00A4154D"/>
    <w:rsid w:val="00A43203"/>
    <w:rsid w:val="00A44684"/>
    <w:rsid w:val="00A45176"/>
    <w:rsid w:val="00A471A6"/>
    <w:rsid w:val="00A57B6C"/>
    <w:rsid w:val="00A57BF3"/>
    <w:rsid w:val="00A6009F"/>
    <w:rsid w:val="00A6087B"/>
    <w:rsid w:val="00A6435D"/>
    <w:rsid w:val="00A64A33"/>
    <w:rsid w:val="00A65C10"/>
    <w:rsid w:val="00A7058D"/>
    <w:rsid w:val="00A7279A"/>
    <w:rsid w:val="00A76184"/>
    <w:rsid w:val="00A83C62"/>
    <w:rsid w:val="00A90505"/>
    <w:rsid w:val="00A94D5F"/>
    <w:rsid w:val="00A94EFA"/>
    <w:rsid w:val="00A969B2"/>
    <w:rsid w:val="00A96AC3"/>
    <w:rsid w:val="00A972BF"/>
    <w:rsid w:val="00AA1156"/>
    <w:rsid w:val="00AA116D"/>
    <w:rsid w:val="00AA33E7"/>
    <w:rsid w:val="00AA3B7B"/>
    <w:rsid w:val="00AA755F"/>
    <w:rsid w:val="00AA79AE"/>
    <w:rsid w:val="00AB0681"/>
    <w:rsid w:val="00AB2C40"/>
    <w:rsid w:val="00AB47DC"/>
    <w:rsid w:val="00AB697B"/>
    <w:rsid w:val="00AB7102"/>
    <w:rsid w:val="00AC4667"/>
    <w:rsid w:val="00AC6164"/>
    <w:rsid w:val="00AD2DF0"/>
    <w:rsid w:val="00AD51AF"/>
    <w:rsid w:val="00AD7ECC"/>
    <w:rsid w:val="00AE4106"/>
    <w:rsid w:val="00AE55CA"/>
    <w:rsid w:val="00AE6000"/>
    <w:rsid w:val="00AE7047"/>
    <w:rsid w:val="00AF553A"/>
    <w:rsid w:val="00AF5A44"/>
    <w:rsid w:val="00AF5C03"/>
    <w:rsid w:val="00B01911"/>
    <w:rsid w:val="00B03AD6"/>
    <w:rsid w:val="00B046A4"/>
    <w:rsid w:val="00B11BAB"/>
    <w:rsid w:val="00B12639"/>
    <w:rsid w:val="00B20301"/>
    <w:rsid w:val="00B22CC4"/>
    <w:rsid w:val="00B23963"/>
    <w:rsid w:val="00B2444F"/>
    <w:rsid w:val="00B321EC"/>
    <w:rsid w:val="00B34845"/>
    <w:rsid w:val="00B46F33"/>
    <w:rsid w:val="00B47A81"/>
    <w:rsid w:val="00B52B92"/>
    <w:rsid w:val="00B608E9"/>
    <w:rsid w:val="00B640C0"/>
    <w:rsid w:val="00B6584B"/>
    <w:rsid w:val="00B65A0F"/>
    <w:rsid w:val="00B65D4C"/>
    <w:rsid w:val="00B70F27"/>
    <w:rsid w:val="00B74B33"/>
    <w:rsid w:val="00B75AFA"/>
    <w:rsid w:val="00B8077D"/>
    <w:rsid w:val="00B835A6"/>
    <w:rsid w:val="00B83A99"/>
    <w:rsid w:val="00B85A3C"/>
    <w:rsid w:val="00B86EB3"/>
    <w:rsid w:val="00B901C9"/>
    <w:rsid w:val="00B93CA6"/>
    <w:rsid w:val="00B95089"/>
    <w:rsid w:val="00B976E8"/>
    <w:rsid w:val="00BA0F21"/>
    <w:rsid w:val="00BA10A6"/>
    <w:rsid w:val="00BB023E"/>
    <w:rsid w:val="00BB3DBC"/>
    <w:rsid w:val="00BB43A4"/>
    <w:rsid w:val="00BB75C5"/>
    <w:rsid w:val="00BC2777"/>
    <w:rsid w:val="00BC3EA6"/>
    <w:rsid w:val="00BC45DD"/>
    <w:rsid w:val="00BC5735"/>
    <w:rsid w:val="00BC6E26"/>
    <w:rsid w:val="00BD02CE"/>
    <w:rsid w:val="00BD3610"/>
    <w:rsid w:val="00BD38C6"/>
    <w:rsid w:val="00BD5312"/>
    <w:rsid w:val="00BD6154"/>
    <w:rsid w:val="00BE5471"/>
    <w:rsid w:val="00BE5870"/>
    <w:rsid w:val="00BE6DBB"/>
    <w:rsid w:val="00BF35CE"/>
    <w:rsid w:val="00C03328"/>
    <w:rsid w:val="00C05254"/>
    <w:rsid w:val="00C10CC5"/>
    <w:rsid w:val="00C15BC6"/>
    <w:rsid w:val="00C15E85"/>
    <w:rsid w:val="00C16119"/>
    <w:rsid w:val="00C21003"/>
    <w:rsid w:val="00C24A10"/>
    <w:rsid w:val="00C253E5"/>
    <w:rsid w:val="00C25A9F"/>
    <w:rsid w:val="00C31D4D"/>
    <w:rsid w:val="00C32593"/>
    <w:rsid w:val="00C41AD4"/>
    <w:rsid w:val="00C42B19"/>
    <w:rsid w:val="00C47FB9"/>
    <w:rsid w:val="00C63707"/>
    <w:rsid w:val="00C67049"/>
    <w:rsid w:val="00C728E4"/>
    <w:rsid w:val="00C72B74"/>
    <w:rsid w:val="00C73C5A"/>
    <w:rsid w:val="00C749DD"/>
    <w:rsid w:val="00C762D8"/>
    <w:rsid w:val="00C769DA"/>
    <w:rsid w:val="00C86922"/>
    <w:rsid w:val="00C8747F"/>
    <w:rsid w:val="00C91392"/>
    <w:rsid w:val="00C96929"/>
    <w:rsid w:val="00CA06B3"/>
    <w:rsid w:val="00CA1AF1"/>
    <w:rsid w:val="00CA2601"/>
    <w:rsid w:val="00CA399A"/>
    <w:rsid w:val="00CB32D6"/>
    <w:rsid w:val="00CB4310"/>
    <w:rsid w:val="00CB4E38"/>
    <w:rsid w:val="00CB65E5"/>
    <w:rsid w:val="00CC231F"/>
    <w:rsid w:val="00CC4ED5"/>
    <w:rsid w:val="00CD654C"/>
    <w:rsid w:val="00CE2484"/>
    <w:rsid w:val="00CE65C0"/>
    <w:rsid w:val="00CE72FE"/>
    <w:rsid w:val="00CF057D"/>
    <w:rsid w:val="00CF0EBA"/>
    <w:rsid w:val="00CF1BD2"/>
    <w:rsid w:val="00CF2F58"/>
    <w:rsid w:val="00CF71A6"/>
    <w:rsid w:val="00D0083F"/>
    <w:rsid w:val="00D01C82"/>
    <w:rsid w:val="00D03DB3"/>
    <w:rsid w:val="00D152DE"/>
    <w:rsid w:val="00D21C03"/>
    <w:rsid w:val="00D229D4"/>
    <w:rsid w:val="00D24210"/>
    <w:rsid w:val="00D267EC"/>
    <w:rsid w:val="00D26B23"/>
    <w:rsid w:val="00D26EB9"/>
    <w:rsid w:val="00D27456"/>
    <w:rsid w:val="00D27936"/>
    <w:rsid w:val="00D330CB"/>
    <w:rsid w:val="00D35A2E"/>
    <w:rsid w:val="00D371CC"/>
    <w:rsid w:val="00D37D29"/>
    <w:rsid w:val="00D40773"/>
    <w:rsid w:val="00D41A0C"/>
    <w:rsid w:val="00D423D0"/>
    <w:rsid w:val="00D4362F"/>
    <w:rsid w:val="00D43DEC"/>
    <w:rsid w:val="00D512AA"/>
    <w:rsid w:val="00D62A7A"/>
    <w:rsid w:val="00D630BD"/>
    <w:rsid w:val="00D637F2"/>
    <w:rsid w:val="00D6403D"/>
    <w:rsid w:val="00D65193"/>
    <w:rsid w:val="00D671EC"/>
    <w:rsid w:val="00D73516"/>
    <w:rsid w:val="00D7455C"/>
    <w:rsid w:val="00D75043"/>
    <w:rsid w:val="00D800CE"/>
    <w:rsid w:val="00D80AEE"/>
    <w:rsid w:val="00D8687A"/>
    <w:rsid w:val="00D9010E"/>
    <w:rsid w:val="00D90E0D"/>
    <w:rsid w:val="00D91085"/>
    <w:rsid w:val="00D928F9"/>
    <w:rsid w:val="00D93BDF"/>
    <w:rsid w:val="00D94095"/>
    <w:rsid w:val="00D957B6"/>
    <w:rsid w:val="00D96555"/>
    <w:rsid w:val="00D9730A"/>
    <w:rsid w:val="00DA0CA0"/>
    <w:rsid w:val="00DA4F24"/>
    <w:rsid w:val="00DA538E"/>
    <w:rsid w:val="00DB3AAE"/>
    <w:rsid w:val="00DB5020"/>
    <w:rsid w:val="00DC0DCF"/>
    <w:rsid w:val="00DC192D"/>
    <w:rsid w:val="00DC48F0"/>
    <w:rsid w:val="00DC6D74"/>
    <w:rsid w:val="00DC78C6"/>
    <w:rsid w:val="00DD0B15"/>
    <w:rsid w:val="00DD1D9D"/>
    <w:rsid w:val="00DD54B7"/>
    <w:rsid w:val="00DE06FA"/>
    <w:rsid w:val="00DE108D"/>
    <w:rsid w:val="00DE113E"/>
    <w:rsid w:val="00DE17BC"/>
    <w:rsid w:val="00DE2B95"/>
    <w:rsid w:val="00DE3245"/>
    <w:rsid w:val="00DE4B02"/>
    <w:rsid w:val="00DE4B3A"/>
    <w:rsid w:val="00DE5469"/>
    <w:rsid w:val="00DE5D5C"/>
    <w:rsid w:val="00DE73FC"/>
    <w:rsid w:val="00DF0B37"/>
    <w:rsid w:val="00DF133F"/>
    <w:rsid w:val="00E0032B"/>
    <w:rsid w:val="00E0311F"/>
    <w:rsid w:val="00E04831"/>
    <w:rsid w:val="00E060F3"/>
    <w:rsid w:val="00E0730F"/>
    <w:rsid w:val="00E07556"/>
    <w:rsid w:val="00E0772A"/>
    <w:rsid w:val="00E07A12"/>
    <w:rsid w:val="00E13C6B"/>
    <w:rsid w:val="00E1515D"/>
    <w:rsid w:val="00E23581"/>
    <w:rsid w:val="00E263EC"/>
    <w:rsid w:val="00E26539"/>
    <w:rsid w:val="00E34457"/>
    <w:rsid w:val="00E34B8B"/>
    <w:rsid w:val="00E37978"/>
    <w:rsid w:val="00E46B32"/>
    <w:rsid w:val="00E46CEB"/>
    <w:rsid w:val="00E46E5C"/>
    <w:rsid w:val="00E47200"/>
    <w:rsid w:val="00E54D95"/>
    <w:rsid w:val="00E6143E"/>
    <w:rsid w:val="00E7117A"/>
    <w:rsid w:val="00E71EBB"/>
    <w:rsid w:val="00E72849"/>
    <w:rsid w:val="00E72FE9"/>
    <w:rsid w:val="00E7359D"/>
    <w:rsid w:val="00E73CB6"/>
    <w:rsid w:val="00E7662C"/>
    <w:rsid w:val="00E81465"/>
    <w:rsid w:val="00E84888"/>
    <w:rsid w:val="00E849C9"/>
    <w:rsid w:val="00E86053"/>
    <w:rsid w:val="00E87B7B"/>
    <w:rsid w:val="00E91656"/>
    <w:rsid w:val="00E91A4B"/>
    <w:rsid w:val="00E9311A"/>
    <w:rsid w:val="00EA0B41"/>
    <w:rsid w:val="00EA276F"/>
    <w:rsid w:val="00EA7B48"/>
    <w:rsid w:val="00EA7C6F"/>
    <w:rsid w:val="00EC1279"/>
    <w:rsid w:val="00EC35D7"/>
    <w:rsid w:val="00EC4BC2"/>
    <w:rsid w:val="00EC7E29"/>
    <w:rsid w:val="00ED1DDE"/>
    <w:rsid w:val="00ED2C45"/>
    <w:rsid w:val="00ED308C"/>
    <w:rsid w:val="00ED3CDC"/>
    <w:rsid w:val="00ED569A"/>
    <w:rsid w:val="00EE5A5E"/>
    <w:rsid w:val="00EF0BEC"/>
    <w:rsid w:val="00EF1977"/>
    <w:rsid w:val="00EF1A60"/>
    <w:rsid w:val="00EF6946"/>
    <w:rsid w:val="00EF703C"/>
    <w:rsid w:val="00F02557"/>
    <w:rsid w:val="00F046F2"/>
    <w:rsid w:val="00F0475E"/>
    <w:rsid w:val="00F057A4"/>
    <w:rsid w:val="00F16709"/>
    <w:rsid w:val="00F1783A"/>
    <w:rsid w:val="00F20604"/>
    <w:rsid w:val="00F2294F"/>
    <w:rsid w:val="00F229A9"/>
    <w:rsid w:val="00F2501A"/>
    <w:rsid w:val="00F2596A"/>
    <w:rsid w:val="00F25F0C"/>
    <w:rsid w:val="00F26487"/>
    <w:rsid w:val="00F33993"/>
    <w:rsid w:val="00F35A0C"/>
    <w:rsid w:val="00F36C4C"/>
    <w:rsid w:val="00F37033"/>
    <w:rsid w:val="00F40782"/>
    <w:rsid w:val="00F41F67"/>
    <w:rsid w:val="00F4370F"/>
    <w:rsid w:val="00F46C44"/>
    <w:rsid w:val="00F51604"/>
    <w:rsid w:val="00F53682"/>
    <w:rsid w:val="00F66905"/>
    <w:rsid w:val="00F67726"/>
    <w:rsid w:val="00F712AA"/>
    <w:rsid w:val="00F723E9"/>
    <w:rsid w:val="00F729F4"/>
    <w:rsid w:val="00F74CD8"/>
    <w:rsid w:val="00F850BB"/>
    <w:rsid w:val="00F862BD"/>
    <w:rsid w:val="00F86B12"/>
    <w:rsid w:val="00F94206"/>
    <w:rsid w:val="00F955B0"/>
    <w:rsid w:val="00FA2764"/>
    <w:rsid w:val="00FA4E2C"/>
    <w:rsid w:val="00FB07EF"/>
    <w:rsid w:val="00FB1549"/>
    <w:rsid w:val="00FB1D89"/>
    <w:rsid w:val="00FB2AF8"/>
    <w:rsid w:val="00FB31FA"/>
    <w:rsid w:val="00FB3E8B"/>
    <w:rsid w:val="00FB5581"/>
    <w:rsid w:val="00FB768F"/>
    <w:rsid w:val="00FC168A"/>
    <w:rsid w:val="00FC49B2"/>
    <w:rsid w:val="00FC4A02"/>
    <w:rsid w:val="00FD05B8"/>
    <w:rsid w:val="00FD09F1"/>
    <w:rsid w:val="00FE0393"/>
    <w:rsid w:val="00FE4586"/>
    <w:rsid w:val="00FF1073"/>
    <w:rsid w:val="00FF3E81"/>
    <w:rsid w:val="00FF6531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Table Grid 8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E07A1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07A1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07A1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07A1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07A1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E07A1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07A12"/>
  </w:style>
  <w:style w:type="paragraph" w:styleId="a3">
    <w:name w:val="Balloon Text"/>
    <w:basedOn w:val="a"/>
    <w:link w:val="a4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A6BC0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200B07"/>
    <w:rPr>
      <w:rFonts w:eastAsia="Calibri"/>
      <w:sz w:val="24"/>
      <w:szCs w:val="22"/>
      <w:lang w:eastAsia="en-US"/>
    </w:rPr>
  </w:style>
  <w:style w:type="character" w:customStyle="1" w:styleId="30">
    <w:name w:val="Заголовок 3 Знак"/>
    <w:aliases w:val="!Главы документа Знак"/>
    <w:link w:val="3"/>
    <w:locked/>
    <w:rsid w:val="001362B5"/>
    <w:rPr>
      <w:rFonts w:ascii="Arial" w:hAnsi="Arial" w:cs="Arial"/>
      <w:b/>
      <w:bCs/>
      <w:sz w:val="28"/>
      <w:szCs w:val="2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A2601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A2601"/>
    <w:rPr>
      <w:rFonts w:ascii="Arial" w:hAnsi="Arial"/>
      <w:b/>
      <w:bCs/>
      <w:sz w:val="26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A2601"/>
  </w:style>
  <w:style w:type="character" w:customStyle="1" w:styleId="10">
    <w:name w:val="Заголовок 1 Знак"/>
    <w:aliases w:val="!Части документа Знак"/>
    <w:link w:val="1"/>
    <w:rsid w:val="00CA2601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Текст выноски Знак"/>
    <w:link w:val="a3"/>
    <w:uiPriority w:val="99"/>
    <w:semiHidden/>
    <w:rsid w:val="00CA2601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5"/>
    <w:uiPriority w:val="99"/>
    <w:rsid w:val="00CA2601"/>
    <w:pPr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CA2601"/>
    <w:pPr>
      <w:widowControl w:val="0"/>
      <w:spacing w:line="278" w:lineRule="exact"/>
    </w:pPr>
    <w:rPr>
      <w:rFonts w:cs="Arial"/>
    </w:rPr>
  </w:style>
  <w:style w:type="paragraph" w:customStyle="1" w:styleId="Style6">
    <w:name w:val="Style6"/>
    <w:basedOn w:val="a"/>
    <w:uiPriority w:val="99"/>
    <w:rsid w:val="00CA2601"/>
    <w:pPr>
      <w:widowControl w:val="0"/>
      <w:spacing w:line="276" w:lineRule="exact"/>
    </w:pPr>
    <w:rPr>
      <w:rFonts w:cs="Arial"/>
    </w:rPr>
  </w:style>
  <w:style w:type="paragraph" w:customStyle="1" w:styleId="Style7">
    <w:name w:val="Style7"/>
    <w:basedOn w:val="a"/>
    <w:uiPriority w:val="99"/>
    <w:rsid w:val="00CA2601"/>
    <w:pPr>
      <w:widowControl w:val="0"/>
    </w:pPr>
    <w:rPr>
      <w:rFonts w:cs="Arial"/>
    </w:rPr>
  </w:style>
  <w:style w:type="paragraph" w:customStyle="1" w:styleId="Style8">
    <w:name w:val="Style8"/>
    <w:basedOn w:val="a"/>
    <w:uiPriority w:val="99"/>
    <w:rsid w:val="00CA2601"/>
    <w:pPr>
      <w:widowControl w:val="0"/>
      <w:spacing w:line="274" w:lineRule="exact"/>
    </w:pPr>
    <w:rPr>
      <w:rFonts w:cs="Arial"/>
    </w:rPr>
  </w:style>
  <w:style w:type="character" w:customStyle="1" w:styleId="FontStyle15">
    <w:name w:val="Font Style15"/>
    <w:uiPriority w:val="99"/>
    <w:rsid w:val="00CA2601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uiPriority w:val="99"/>
    <w:rsid w:val="00CA260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">
    <w:name w:val="Font Style19"/>
    <w:uiPriority w:val="99"/>
    <w:rsid w:val="00CA2601"/>
    <w:rPr>
      <w:rFonts w:ascii="Times New Roman" w:hAnsi="Times New Roman" w:cs="Times New Roman"/>
      <w:b/>
      <w:bCs/>
      <w:sz w:val="22"/>
      <w:szCs w:val="22"/>
    </w:rPr>
  </w:style>
  <w:style w:type="paragraph" w:customStyle="1" w:styleId="13">
    <w:name w:val="Знак Знак Знак1 Знак Знак Знак Знак"/>
    <w:basedOn w:val="a"/>
    <w:uiPriority w:val="99"/>
    <w:rsid w:val="00CA2601"/>
    <w:pPr>
      <w:widowControl w:val="0"/>
      <w:spacing w:after="160" w:line="240" w:lineRule="exact"/>
      <w:jc w:val="right"/>
    </w:pPr>
    <w:rPr>
      <w:rFonts w:cs="Arial"/>
      <w:lang w:val="en-GB" w:eastAsia="en-US"/>
    </w:rPr>
  </w:style>
  <w:style w:type="paragraph" w:customStyle="1" w:styleId="ConsPlusTitle">
    <w:name w:val="ConsPlusTitle"/>
    <w:uiPriority w:val="99"/>
    <w:rsid w:val="00CA260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A26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A26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link w:val="a8"/>
    <w:uiPriority w:val="99"/>
    <w:qFormat/>
    <w:rsid w:val="00CA2601"/>
    <w:pPr>
      <w:jc w:val="center"/>
    </w:pPr>
    <w:rPr>
      <w:rFonts w:cs="Arial"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CA2601"/>
    <w:rPr>
      <w:rFonts w:ascii="Arial" w:hAnsi="Arial" w:cs="Arial"/>
      <w:sz w:val="28"/>
      <w:szCs w:val="28"/>
    </w:rPr>
  </w:style>
  <w:style w:type="paragraph" w:customStyle="1" w:styleId="Style1">
    <w:name w:val="Style1"/>
    <w:basedOn w:val="a"/>
    <w:uiPriority w:val="99"/>
    <w:rsid w:val="00CA2601"/>
    <w:pPr>
      <w:widowControl w:val="0"/>
    </w:pPr>
    <w:rPr>
      <w:rFonts w:ascii="Franklin Gothic Medium" w:hAnsi="Franklin Gothic Medium" w:cs="Franklin Gothic Medium"/>
    </w:rPr>
  </w:style>
  <w:style w:type="character" w:customStyle="1" w:styleId="FontStyle13">
    <w:name w:val="Font Style13"/>
    <w:uiPriority w:val="99"/>
    <w:rsid w:val="00CA260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uiPriority w:val="99"/>
    <w:rsid w:val="00CA2601"/>
    <w:rPr>
      <w:rFonts w:ascii="Times New Roman" w:hAnsi="Times New Roman" w:cs="Times New Roman"/>
      <w:sz w:val="24"/>
      <w:szCs w:val="24"/>
    </w:rPr>
  </w:style>
  <w:style w:type="table" w:styleId="8">
    <w:name w:val="Table Grid 8"/>
    <w:basedOn w:val="a1"/>
    <w:uiPriority w:val="99"/>
    <w:rsid w:val="00CA2601"/>
    <w:rPr>
      <w:rFonts w:ascii="Arial" w:hAnsi="Arial" w:cs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uiPriority w:val="99"/>
    <w:rsid w:val="00CA2601"/>
    <w:rPr>
      <w:rFonts w:cs="Times New Roman"/>
    </w:rPr>
  </w:style>
  <w:style w:type="paragraph" w:styleId="a9">
    <w:name w:val="Normal (Web)"/>
    <w:basedOn w:val="a"/>
    <w:uiPriority w:val="99"/>
    <w:rsid w:val="00CA2601"/>
    <w:pPr>
      <w:spacing w:before="100" w:beforeAutospacing="1" w:after="100" w:afterAutospacing="1"/>
    </w:pPr>
    <w:rPr>
      <w:rFonts w:cs="Arial"/>
    </w:rPr>
  </w:style>
  <w:style w:type="paragraph" w:styleId="HTML">
    <w:name w:val="HTML Preformatted"/>
    <w:basedOn w:val="a"/>
    <w:link w:val="HTML0"/>
    <w:uiPriority w:val="99"/>
    <w:rsid w:val="00CA26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A2601"/>
    <w:rPr>
      <w:rFonts w:ascii="Courier New" w:hAnsi="Courier New" w:cs="Courier New"/>
    </w:rPr>
  </w:style>
  <w:style w:type="paragraph" w:customStyle="1" w:styleId="tekstob">
    <w:name w:val="tekstob"/>
    <w:basedOn w:val="a"/>
    <w:uiPriority w:val="99"/>
    <w:rsid w:val="00CA2601"/>
    <w:pPr>
      <w:spacing w:before="100" w:beforeAutospacing="1" w:after="100" w:afterAutospacing="1"/>
    </w:pPr>
    <w:rPr>
      <w:rFonts w:cs="Arial"/>
    </w:rPr>
  </w:style>
  <w:style w:type="paragraph" w:styleId="aa">
    <w:name w:val="Document Map"/>
    <w:basedOn w:val="a"/>
    <w:link w:val="ab"/>
    <w:uiPriority w:val="99"/>
    <w:rsid w:val="00CA2601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uiPriority w:val="99"/>
    <w:rsid w:val="00CA2601"/>
    <w:rPr>
      <w:rFonts w:ascii="Tahoma" w:hAnsi="Tahoma" w:cs="Tahoma"/>
      <w:shd w:val="clear" w:color="auto" w:fill="000080"/>
    </w:rPr>
  </w:style>
  <w:style w:type="paragraph" w:customStyle="1" w:styleId="printj">
    <w:name w:val="printj"/>
    <w:basedOn w:val="a"/>
    <w:uiPriority w:val="99"/>
    <w:rsid w:val="00CA2601"/>
    <w:pPr>
      <w:spacing w:before="100" w:beforeAutospacing="1" w:after="100" w:afterAutospacing="1"/>
    </w:pPr>
    <w:rPr>
      <w:rFonts w:cs="Arial"/>
    </w:rPr>
  </w:style>
  <w:style w:type="character" w:styleId="HTML1">
    <w:name w:val="HTML Variable"/>
    <w:aliases w:val="!Ссылки в документе"/>
    <w:basedOn w:val="a0"/>
    <w:rsid w:val="00E07A12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E07A12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rsid w:val="00CA260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07A1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basedOn w:val="a0"/>
    <w:rsid w:val="00E07A12"/>
    <w:rPr>
      <w:color w:val="0000FF"/>
      <w:u w:val="none"/>
    </w:rPr>
  </w:style>
  <w:style w:type="paragraph" w:customStyle="1" w:styleId="Application">
    <w:name w:val="Application!Приложение"/>
    <w:rsid w:val="00E07A1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07A1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07A1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07A1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07A12"/>
    <w:rPr>
      <w:sz w:val="28"/>
    </w:rPr>
  </w:style>
  <w:style w:type="character" w:styleId="af">
    <w:name w:val="FollowedHyperlink"/>
    <w:uiPriority w:val="99"/>
    <w:rsid w:val="00CA2601"/>
    <w:rPr>
      <w:rFonts w:cs="Times New Roman"/>
      <w:color w:val="800080"/>
      <w:u w:val="single"/>
    </w:rPr>
  </w:style>
  <w:style w:type="paragraph" w:styleId="af0">
    <w:name w:val="List Paragraph"/>
    <w:basedOn w:val="a"/>
    <w:qFormat/>
    <w:rsid w:val="00CA26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CA260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CA2601"/>
    <w:rPr>
      <w:rFonts w:ascii="Calibri" w:hAnsi="Calibri" w:cs="Calibri"/>
      <w:sz w:val="22"/>
    </w:rPr>
  </w:style>
  <w:style w:type="paragraph" w:styleId="af1">
    <w:name w:val="header"/>
    <w:basedOn w:val="a"/>
    <w:link w:val="af2"/>
    <w:rsid w:val="0078268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782687"/>
    <w:rPr>
      <w:rFonts w:ascii="Arial" w:hAnsi="Arial"/>
      <w:sz w:val="24"/>
      <w:szCs w:val="24"/>
    </w:rPr>
  </w:style>
  <w:style w:type="paragraph" w:styleId="af3">
    <w:name w:val="footer"/>
    <w:basedOn w:val="a"/>
    <w:link w:val="af4"/>
    <w:rsid w:val="0078268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782687"/>
    <w:rPr>
      <w:rFonts w:ascii="Arial" w:hAnsi="Arial"/>
      <w:sz w:val="24"/>
      <w:szCs w:val="24"/>
    </w:rPr>
  </w:style>
  <w:style w:type="paragraph" w:customStyle="1" w:styleId="font5">
    <w:name w:val="font5"/>
    <w:basedOn w:val="a"/>
    <w:rsid w:val="00782687"/>
    <w:pPr>
      <w:spacing w:before="100" w:beforeAutospacing="1" w:after="100" w:afterAutospacing="1"/>
    </w:pPr>
  </w:style>
  <w:style w:type="paragraph" w:customStyle="1" w:styleId="xl63">
    <w:name w:val="xl63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782687"/>
    <w:pPr>
      <w:spacing w:before="100" w:beforeAutospacing="1" w:after="100" w:afterAutospacing="1"/>
    </w:pPr>
  </w:style>
  <w:style w:type="paragraph" w:customStyle="1" w:styleId="xl65">
    <w:name w:val="xl65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782687"/>
    <w:pP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782687"/>
    <w:pP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782687"/>
    <w:pPr>
      <w:spacing w:before="100" w:beforeAutospacing="1" w:after="100" w:afterAutospacing="1"/>
    </w:pPr>
  </w:style>
  <w:style w:type="paragraph" w:customStyle="1" w:styleId="xl77">
    <w:name w:val="xl77"/>
    <w:basedOn w:val="a"/>
    <w:rsid w:val="00782687"/>
    <w:pPr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782687"/>
    <w:pPr>
      <w:spacing w:before="100" w:beforeAutospacing="1" w:after="100" w:afterAutospacing="1"/>
    </w:pPr>
  </w:style>
  <w:style w:type="paragraph" w:customStyle="1" w:styleId="xl79">
    <w:name w:val="xl79"/>
    <w:basedOn w:val="a"/>
    <w:rsid w:val="00782687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80">
    <w:name w:val="xl80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82">
    <w:name w:val="xl82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7826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3">
    <w:name w:val="xl93"/>
    <w:basedOn w:val="a"/>
    <w:rsid w:val="007826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4">
    <w:name w:val="xl94"/>
    <w:basedOn w:val="a"/>
    <w:rsid w:val="0078268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7826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7826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7826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02">
    <w:name w:val="xl102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7826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7826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78268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782687"/>
    <w:pPr>
      <w:spacing w:before="100" w:beforeAutospacing="1" w:after="100" w:afterAutospacing="1"/>
      <w:jc w:val="right"/>
    </w:pPr>
  </w:style>
  <w:style w:type="paragraph" w:customStyle="1" w:styleId="xl108">
    <w:name w:val="xl108"/>
    <w:basedOn w:val="a"/>
    <w:rsid w:val="007826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7826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7826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7826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7826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7826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7826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7826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7826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8">
    <w:name w:val="xl118"/>
    <w:basedOn w:val="a"/>
    <w:rsid w:val="007826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9">
    <w:name w:val="xl119"/>
    <w:basedOn w:val="a"/>
    <w:rsid w:val="007826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0">
    <w:name w:val="xl120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1">
    <w:name w:val="xl121"/>
    <w:basedOn w:val="a"/>
    <w:rsid w:val="0078268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78268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78268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78268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78268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7826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78268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78268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78268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7826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1">
    <w:name w:val="xl131"/>
    <w:basedOn w:val="a"/>
    <w:rsid w:val="007826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7826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782687"/>
    <w:pP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5">
    <w:name w:val="xl135"/>
    <w:basedOn w:val="a"/>
    <w:rsid w:val="00782687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rsid w:val="0078268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rsid w:val="00782687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a"/>
    <w:rsid w:val="00782687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9">
    <w:name w:val="xl139"/>
    <w:basedOn w:val="a"/>
    <w:rsid w:val="00782687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0">
    <w:name w:val="xl140"/>
    <w:basedOn w:val="a"/>
    <w:rsid w:val="00782687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1">
    <w:name w:val="xl141"/>
    <w:basedOn w:val="a"/>
    <w:rsid w:val="00782687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78268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782687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Table Grid 8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E07A1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07A1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07A1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07A1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07A1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E07A1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07A12"/>
  </w:style>
  <w:style w:type="paragraph" w:styleId="a3">
    <w:name w:val="Balloon Text"/>
    <w:basedOn w:val="a"/>
    <w:link w:val="a4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A6BC0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200B07"/>
    <w:rPr>
      <w:rFonts w:eastAsia="Calibri"/>
      <w:sz w:val="24"/>
      <w:szCs w:val="22"/>
      <w:lang w:eastAsia="en-US"/>
    </w:rPr>
  </w:style>
  <w:style w:type="character" w:customStyle="1" w:styleId="30">
    <w:name w:val="Заголовок 3 Знак"/>
    <w:aliases w:val="!Главы документа Знак"/>
    <w:link w:val="3"/>
    <w:locked/>
    <w:rsid w:val="001362B5"/>
    <w:rPr>
      <w:rFonts w:ascii="Arial" w:hAnsi="Arial" w:cs="Arial"/>
      <w:b/>
      <w:bCs/>
      <w:sz w:val="28"/>
      <w:szCs w:val="2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A2601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A2601"/>
    <w:rPr>
      <w:rFonts w:ascii="Arial" w:hAnsi="Arial"/>
      <w:b/>
      <w:bCs/>
      <w:sz w:val="26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A2601"/>
  </w:style>
  <w:style w:type="character" w:customStyle="1" w:styleId="10">
    <w:name w:val="Заголовок 1 Знак"/>
    <w:aliases w:val="!Части документа Знак"/>
    <w:link w:val="1"/>
    <w:rsid w:val="00CA2601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Текст выноски Знак"/>
    <w:link w:val="a3"/>
    <w:uiPriority w:val="99"/>
    <w:semiHidden/>
    <w:rsid w:val="00CA2601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5"/>
    <w:uiPriority w:val="99"/>
    <w:rsid w:val="00CA2601"/>
    <w:pPr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CA2601"/>
    <w:pPr>
      <w:widowControl w:val="0"/>
      <w:spacing w:line="278" w:lineRule="exact"/>
    </w:pPr>
    <w:rPr>
      <w:rFonts w:cs="Arial"/>
    </w:rPr>
  </w:style>
  <w:style w:type="paragraph" w:customStyle="1" w:styleId="Style6">
    <w:name w:val="Style6"/>
    <w:basedOn w:val="a"/>
    <w:uiPriority w:val="99"/>
    <w:rsid w:val="00CA2601"/>
    <w:pPr>
      <w:widowControl w:val="0"/>
      <w:spacing w:line="276" w:lineRule="exact"/>
    </w:pPr>
    <w:rPr>
      <w:rFonts w:cs="Arial"/>
    </w:rPr>
  </w:style>
  <w:style w:type="paragraph" w:customStyle="1" w:styleId="Style7">
    <w:name w:val="Style7"/>
    <w:basedOn w:val="a"/>
    <w:uiPriority w:val="99"/>
    <w:rsid w:val="00CA2601"/>
    <w:pPr>
      <w:widowControl w:val="0"/>
    </w:pPr>
    <w:rPr>
      <w:rFonts w:cs="Arial"/>
    </w:rPr>
  </w:style>
  <w:style w:type="paragraph" w:customStyle="1" w:styleId="Style8">
    <w:name w:val="Style8"/>
    <w:basedOn w:val="a"/>
    <w:uiPriority w:val="99"/>
    <w:rsid w:val="00CA2601"/>
    <w:pPr>
      <w:widowControl w:val="0"/>
      <w:spacing w:line="274" w:lineRule="exact"/>
    </w:pPr>
    <w:rPr>
      <w:rFonts w:cs="Arial"/>
    </w:rPr>
  </w:style>
  <w:style w:type="character" w:customStyle="1" w:styleId="FontStyle15">
    <w:name w:val="Font Style15"/>
    <w:uiPriority w:val="99"/>
    <w:rsid w:val="00CA2601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uiPriority w:val="99"/>
    <w:rsid w:val="00CA260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">
    <w:name w:val="Font Style19"/>
    <w:uiPriority w:val="99"/>
    <w:rsid w:val="00CA2601"/>
    <w:rPr>
      <w:rFonts w:ascii="Times New Roman" w:hAnsi="Times New Roman" w:cs="Times New Roman"/>
      <w:b/>
      <w:bCs/>
      <w:sz w:val="22"/>
      <w:szCs w:val="22"/>
    </w:rPr>
  </w:style>
  <w:style w:type="paragraph" w:customStyle="1" w:styleId="13">
    <w:name w:val="Знак Знак Знак1 Знак Знак Знак Знак"/>
    <w:basedOn w:val="a"/>
    <w:uiPriority w:val="99"/>
    <w:rsid w:val="00CA2601"/>
    <w:pPr>
      <w:widowControl w:val="0"/>
      <w:spacing w:after="160" w:line="240" w:lineRule="exact"/>
      <w:jc w:val="right"/>
    </w:pPr>
    <w:rPr>
      <w:rFonts w:cs="Arial"/>
      <w:lang w:val="en-GB" w:eastAsia="en-US"/>
    </w:rPr>
  </w:style>
  <w:style w:type="paragraph" w:customStyle="1" w:styleId="ConsPlusTitle">
    <w:name w:val="ConsPlusTitle"/>
    <w:uiPriority w:val="99"/>
    <w:rsid w:val="00CA260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A26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A26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link w:val="a8"/>
    <w:uiPriority w:val="99"/>
    <w:qFormat/>
    <w:rsid w:val="00CA2601"/>
    <w:pPr>
      <w:jc w:val="center"/>
    </w:pPr>
    <w:rPr>
      <w:rFonts w:cs="Arial"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CA2601"/>
    <w:rPr>
      <w:rFonts w:ascii="Arial" w:hAnsi="Arial" w:cs="Arial"/>
      <w:sz w:val="28"/>
      <w:szCs w:val="28"/>
    </w:rPr>
  </w:style>
  <w:style w:type="paragraph" w:customStyle="1" w:styleId="Style1">
    <w:name w:val="Style1"/>
    <w:basedOn w:val="a"/>
    <w:uiPriority w:val="99"/>
    <w:rsid w:val="00CA2601"/>
    <w:pPr>
      <w:widowControl w:val="0"/>
    </w:pPr>
    <w:rPr>
      <w:rFonts w:ascii="Franklin Gothic Medium" w:hAnsi="Franklin Gothic Medium" w:cs="Franklin Gothic Medium"/>
    </w:rPr>
  </w:style>
  <w:style w:type="character" w:customStyle="1" w:styleId="FontStyle13">
    <w:name w:val="Font Style13"/>
    <w:uiPriority w:val="99"/>
    <w:rsid w:val="00CA260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uiPriority w:val="99"/>
    <w:rsid w:val="00CA2601"/>
    <w:rPr>
      <w:rFonts w:ascii="Times New Roman" w:hAnsi="Times New Roman" w:cs="Times New Roman"/>
      <w:sz w:val="24"/>
      <w:szCs w:val="24"/>
    </w:rPr>
  </w:style>
  <w:style w:type="table" w:styleId="8">
    <w:name w:val="Table Grid 8"/>
    <w:basedOn w:val="a1"/>
    <w:uiPriority w:val="99"/>
    <w:rsid w:val="00CA2601"/>
    <w:rPr>
      <w:rFonts w:ascii="Arial" w:hAnsi="Arial" w:cs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uiPriority w:val="99"/>
    <w:rsid w:val="00CA2601"/>
    <w:rPr>
      <w:rFonts w:cs="Times New Roman"/>
    </w:rPr>
  </w:style>
  <w:style w:type="paragraph" w:styleId="a9">
    <w:name w:val="Normal (Web)"/>
    <w:basedOn w:val="a"/>
    <w:uiPriority w:val="99"/>
    <w:rsid w:val="00CA2601"/>
    <w:pPr>
      <w:spacing w:before="100" w:beforeAutospacing="1" w:after="100" w:afterAutospacing="1"/>
    </w:pPr>
    <w:rPr>
      <w:rFonts w:cs="Arial"/>
    </w:rPr>
  </w:style>
  <w:style w:type="paragraph" w:styleId="HTML">
    <w:name w:val="HTML Preformatted"/>
    <w:basedOn w:val="a"/>
    <w:link w:val="HTML0"/>
    <w:uiPriority w:val="99"/>
    <w:rsid w:val="00CA26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A2601"/>
    <w:rPr>
      <w:rFonts w:ascii="Courier New" w:hAnsi="Courier New" w:cs="Courier New"/>
    </w:rPr>
  </w:style>
  <w:style w:type="paragraph" w:customStyle="1" w:styleId="tekstob">
    <w:name w:val="tekstob"/>
    <w:basedOn w:val="a"/>
    <w:uiPriority w:val="99"/>
    <w:rsid w:val="00CA2601"/>
    <w:pPr>
      <w:spacing w:before="100" w:beforeAutospacing="1" w:after="100" w:afterAutospacing="1"/>
    </w:pPr>
    <w:rPr>
      <w:rFonts w:cs="Arial"/>
    </w:rPr>
  </w:style>
  <w:style w:type="paragraph" w:styleId="aa">
    <w:name w:val="Document Map"/>
    <w:basedOn w:val="a"/>
    <w:link w:val="ab"/>
    <w:uiPriority w:val="99"/>
    <w:rsid w:val="00CA2601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uiPriority w:val="99"/>
    <w:rsid w:val="00CA2601"/>
    <w:rPr>
      <w:rFonts w:ascii="Tahoma" w:hAnsi="Tahoma" w:cs="Tahoma"/>
      <w:shd w:val="clear" w:color="auto" w:fill="000080"/>
    </w:rPr>
  </w:style>
  <w:style w:type="paragraph" w:customStyle="1" w:styleId="printj">
    <w:name w:val="printj"/>
    <w:basedOn w:val="a"/>
    <w:uiPriority w:val="99"/>
    <w:rsid w:val="00CA2601"/>
    <w:pPr>
      <w:spacing w:before="100" w:beforeAutospacing="1" w:after="100" w:afterAutospacing="1"/>
    </w:pPr>
    <w:rPr>
      <w:rFonts w:cs="Arial"/>
    </w:rPr>
  </w:style>
  <w:style w:type="character" w:styleId="HTML1">
    <w:name w:val="HTML Variable"/>
    <w:aliases w:val="!Ссылки в документе"/>
    <w:basedOn w:val="a0"/>
    <w:rsid w:val="00E07A12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E07A12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rsid w:val="00CA260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07A1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basedOn w:val="a0"/>
    <w:rsid w:val="00E07A12"/>
    <w:rPr>
      <w:color w:val="0000FF"/>
      <w:u w:val="none"/>
    </w:rPr>
  </w:style>
  <w:style w:type="paragraph" w:customStyle="1" w:styleId="Application">
    <w:name w:val="Application!Приложение"/>
    <w:rsid w:val="00E07A1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07A1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07A1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07A1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07A12"/>
    <w:rPr>
      <w:sz w:val="28"/>
    </w:rPr>
  </w:style>
  <w:style w:type="character" w:styleId="af">
    <w:name w:val="FollowedHyperlink"/>
    <w:uiPriority w:val="99"/>
    <w:rsid w:val="00CA2601"/>
    <w:rPr>
      <w:rFonts w:cs="Times New Roman"/>
      <w:color w:val="800080"/>
      <w:u w:val="single"/>
    </w:rPr>
  </w:style>
  <w:style w:type="paragraph" w:styleId="af0">
    <w:name w:val="List Paragraph"/>
    <w:basedOn w:val="a"/>
    <w:qFormat/>
    <w:rsid w:val="00CA26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CA260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CA2601"/>
    <w:rPr>
      <w:rFonts w:ascii="Calibri" w:hAnsi="Calibri" w:cs="Calibri"/>
      <w:sz w:val="22"/>
    </w:rPr>
  </w:style>
  <w:style w:type="paragraph" w:styleId="af1">
    <w:name w:val="header"/>
    <w:basedOn w:val="a"/>
    <w:link w:val="af2"/>
    <w:rsid w:val="0078268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782687"/>
    <w:rPr>
      <w:rFonts w:ascii="Arial" w:hAnsi="Arial"/>
      <w:sz w:val="24"/>
      <w:szCs w:val="24"/>
    </w:rPr>
  </w:style>
  <w:style w:type="paragraph" w:styleId="af3">
    <w:name w:val="footer"/>
    <w:basedOn w:val="a"/>
    <w:link w:val="af4"/>
    <w:rsid w:val="0078268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782687"/>
    <w:rPr>
      <w:rFonts w:ascii="Arial" w:hAnsi="Arial"/>
      <w:sz w:val="24"/>
      <w:szCs w:val="24"/>
    </w:rPr>
  </w:style>
  <w:style w:type="paragraph" w:customStyle="1" w:styleId="font5">
    <w:name w:val="font5"/>
    <w:basedOn w:val="a"/>
    <w:rsid w:val="00782687"/>
    <w:pPr>
      <w:spacing w:before="100" w:beforeAutospacing="1" w:after="100" w:afterAutospacing="1"/>
    </w:pPr>
  </w:style>
  <w:style w:type="paragraph" w:customStyle="1" w:styleId="xl63">
    <w:name w:val="xl63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782687"/>
    <w:pPr>
      <w:spacing w:before="100" w:beforeAutospacing="1" w:after="100" w:afterAutospacing="1"/>
    </w:pPr>
  </w:style>
  <w:style w:type="paragraph" w:customStyle="1" w:styleId="xl65">
    <w:name w:val="xl65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782687"/>
    <w:pP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782687"/>
    <w:pP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782687"/>
    <w:pPr>
      <w:spacing w:before="100" w:beforeAutospacing="1" w:after="100" w:afterAutospacing="1"/>
    </w:pPr>
  </w:style>
  <w:style w:type="paragraph" w:customStyle="1" w:styleId="xl77">
    <w:name w:val="xl77"/>
    <w:basedOn w:val="a"/>
    <w:rsid w:val="00782687"/>
    <w:pPr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782687"/>
    <w:pPr>
      <w:spacing w:before="100" w:beforeAutospacing="1" w:after="100" w:afterAutospacing="1"/>
    </w:pPr>
  </w:style>
  <w:style w:type="paragraph" w:customStyle="1" w:styleId="xl79">
    <w:name w:val="xl79"/>
    <w:basedOn w:val="a"/>
    <w:rsid w:val="00782687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80">
    <w:name w:val="xl80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82">
    <w:name w:val="xl82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7826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3">
    <w:name w:val="xl93"/>
    <w:basedOn w:val="a"/>
    <w:rsid w:val="007826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4">
    <w:name w:val="xl94"/>
    <w:basedOn w:val="a"/>
    <w:rsid w:val="0078268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7826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7826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7826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02">
    <w:name w:val="xl102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7826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7826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78268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782687"/>
    <w:pPr>
      <w:spacing w:before="100" w:beforeAutospacing="1" w:after="100" w:afterAutospacing="1"/>
      <w:jc w:val="right"/>
    </w:pPr>
  </w:style>
  <w:style w:type="paragraph" w:customStyle="1" w:styleId="xl108">
    <w:name w:val="xl108"/>
    <w:basedOn w:val="a"/>
    <w:rsid w:val="007826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7826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7826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7826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7826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7826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7826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7826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7826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8">
    <w:name w:val="xl118"/>
    <w:basedOn w:val="a"/>
    <w:rsid w:val="007826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9">
    <w:name w:val="xl119"/>
    <w:basedOn w:val="a"/>
    <w:rsid w:val="007826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0">
    <w:name w:val="xl120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1">
    <w:name w:val="xl121"/>
    <w:basedOn w:val="a"/>
    <w:rsid w:val="0078268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78268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78268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78268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78268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7826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78268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78268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78268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7826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1">
    <w:name w:val="xl131"/>
    <w:basedOn w:val="a"/>
    <w:rsid w:val="007826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7826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782687"/>
    <w:pP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5">
    <w:name w:val="xl135"/>
    <w:basedOn w:val="a"/>
    <w:rsid w:val="00782687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rsid w:val="0078268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rsid w:val="00782687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a"/>
    <w:rsid w:val="00782687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9">
    <w:name w:val="xl139"/>
    <w:basedOn w:val="a"/>
    <w:rsid w:val="00782687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0">
    <w:name w:val="xl140"/>
    <w:basedOn w:val="a"/>
    <w:rsid w:val="00782687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1">
    <w:name w:val="xl141"/>
    <w:basedOn w:val="a"/>
    <w:rsid w:val="00782687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78268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782687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d-registr2:8081/content/act/6ce62ac7-dd0c-4dd2-8578-ad38532de0b1.doc" TargetMode="External"/><Relationship Id="rId18" Type="http://schemas.openxmlformats.org/officeDocument/2006/relationships/hyperlink" Target="http://bd-registr2:8081/content/act/0302e6ad-7fa4-40d0-bea0-7eb939f8a262.doc" TargetMode="External"/><Relationship Id="rId26" Type="http://schemas.openxmlformats.org/officeDocument/2006/relationships/hyperlink" Target="http://bd-registr2:8081/content/act/f481b8c1-fab9-4547-a1b0-0bcd6fe6e241.doc" TargetMode="External"/><Relationship Id="rId39" Type="http://schemas.openxmlformats.org/officeDocument/2006/relationships/hyperlink" Target="http://bd-registr2:8081/content/act/f339fa69-6915-4d00-8720-0af995be6bbd.doc" TargetMode="External"/><Relationship Id="rId21" Type="http://schemas.openxmlformats.org/officeDocument/2006/relationships/hyperlink" Target="http://bd-registr2:8081/content/act/3159b640-e5e1-4bed-927f-e609a12d41f4.doc" TargetMode="External"/><Relationship Id="rId34" Type="http://schemas.openxmlformats.org/officeDocument/2006/relationships/hyperlink" Target="http://bd-registr2:8081/content/act/8973c2b6-ebb7-45a6-a601-36a9cce14acb.doc" TargetMode="External"/><Relationship Id="rId42" Type="http://schemas.openxmlformats.org/officeDocument/2006/relationships/hyperlink" Target="http://bd-registr2:8081/content/act/5f6422e3-a2bf-4845-9c02-41d0539b4dc8.doc" TargetMode="External"/><Relationship Id="rId47" Type="http://schemas.openxmlformats.org/officeDocument/2006/relationships/hyperlink" Target="http://bd-registr2:8081/content/act/0035c8c5-9740-42ff-ae6d-99b302b8394a.doc" TargetMode="External"/><Relationship Id="rId50" Type="http://schemas.openxmlformats.org/officeDocument/2006/relationships/hyperlink" Target="http://bd-registr2:8081/content/act/00524766-c215-47e6-8806-4e919735612a.doc" TargetMode="External"/><Relationship Id="rId55" Type="http://schemas.openxmlformats.org/officeDocument/2006/relationships/hyperlink" Target="http://bd-registr2:8081/content/act/e5f9f366-4b30-4f42-8294-d092a91d07cf.doc" TargetMode="External"/><Relationship Id="rId63" Type="http://schemas.openxmlformats.org/officeDocument/2006/relationships/hyperlink" Target="http://bd-registr2:8081/content/act/b269b1ab-076e-4cfb-a9d8-e457015898c9.doc" TargetMode="External"/><Relationship Id="rId68" Type="http://schemas.openxmlformats.org/officeDocument/2006/relationships/hyperlink" Target="http://bd-registr2:8081/content/act/2edf1aa4-0d6b-482a-a42f-c8c8b1540c27.doc" TargetMode="External"/><Relationship Id="rId76" Type="http://schemas.openxmlformats.org/officeDocument/2006/relationships/hyperlink" Target="http://bd-registr2:8081/content/act/d81888b9-04da-4887-9bb6-07610b814984.doc" TargetMode="External"/><Relationship Id="rId84" Type="http://schemas.openxmlformats.org/officeDocument/2006/relationships/hyperlink" Target="http://bd-registr2:8081/content/act/81c33a03-ee6d-4e21-ba26-df28a31d1be4.doc" TargetMode="External"/><Relationship Id="rId89" Type="http://schemas.openxmlformats.org/officeDocument/2006/relationships/hyperlink" Target="http://bd-registr2:8081/content/act/12b3c4ab-c84e-4095-a3a7-7397a70c93d3.doc" TargetMode="External"/><Relationship Id="rId7" Type="http://schemas.openxmlformats.org/officeDocument/2006/relationships/hyperlink" Target="http://bd-registr2:8081/content/act/fe2c3294-4f8f-4edc-8d77-9187d6c84f1f.doc" TargetMode="External"/><Relationship Id="rId71" Type="http://schemas.openxmlformats.org/officeDocument/2006/relationships/hyperlink" Target="http://bd-registr2:8081/content/act/2dcd0324-5a3f-4aaa-a0c4-60aa8d4e482a.doc" TargetMode="External"/><Relationship Id="rId92" Type="http://schemas.openxmlformats.org/officeDocument/2006/relationships/hyperlink" Target="http://nla-service.minjust.ru:8080/rnla-links/ws/content/act/96e20c02-1b12-465a-b64c-24aa9227000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bd-registr2:8081/content/act/ed44334b-3890-48c8-89af-c06ac3221bf7.doc" TargetMode="External"/><Relationship Id="rId29" Type="http://schemas.openxmlformats.org/officeDocument/2006/relationships/hyperlink" Target="http://bd-registr2:8081/content/act/67c71594-98e8-44dc-862a-9d3ea37f17d1.doc" TargetMode="External"/><Relationship Id="rId11" Type="http://schemas.openxmlformats.org/officeDocument/2006/relationships/hyperlink" Target="http://bd-registr2:8081/content/act/e5f9f366-4b30-4f42-8294-d092a91d07cf.doc" TargetMode="External"/><Relationship Id="rId24" Type="http://schemas.openxmlformats.org/officeDocument/2006/relationships/hyperlink" Target="http://bd-registr2:8081/content/act/2edf1aa4-0d6b-482a-a42f-c8c8b1540c27.doc" TargetMode="External"/><Relationship Id="rId32" Type="http://schemas.openxmlformats.org/officeDocument/2006/relationships/hyperlink" Target="http://bd-registr2:8081/content/act/d81888b9-04da-4887-9bb6-07610b814984.doc" TargetMode="External"/><Relationship Id="rId37" Type="http://schemas.openxmlformats.org/officeDocument/2006/relationships/hyperlink" Target="http://bd-registr2:8081/content/act/48bed9c7-bafa-4a3c-bcd3-385a5b046a1f.doc" TargetMode="External"/><Relationship Id="rId40" Type="http://schemas.openxmlformats.org/officeDocument/2006/relationships/hyperlink" Target="http://bd-registr2:8081/content/act/81c33a03-ee6d-4e21-ba26-df28a31d1be4.doc" TargetMode="External"/><Relationship Id="rId45" Type="http://schemas.openxmlformats.org/officeDocument/2006/relationships/hyperlink" Target="http://bd-registr2:8081/content/act/12b3c4ab-c84e-4095-a3a7-7397a70c93d3.doc" TargetMode="External"/><Relationship Id="rId53" Type="http://schemas.openxmlformats.org/officeDocument/2006/relationships/hyperlink" Target="http://bd-registr2:8081/content/act/1d18796e-e516-418e-9d2b-755d8b67761d.doc" TargetMode="External"/><Relationship Id="rId58" Type="http://schemas.openxmlformats.org/officeDocument/2006/relationships/hyperlink" Target="http://bd-registr2:8081/content/act/0ff3e446-0b55-4469-8b9d-18a856c5c254.doc" TargetMode="External"/><Relationship Id="rId66" Type="http://schemas.openxmlformats.org/officeDocument/2006/relationships/hyperlink" Target="http://bd-registr2:8081/content/act/bd34b7ce-2088-4a2e-ab51-4b4437598a73.doc" TargetMode="External"/><Relationship Id="rId74" Type="http://schemas.openxmlformats.org/officeDocument/2006/relationships/hyperlink" Target="http://bd-registr2:8081/content/act/12e9fec3-37df-4ce8-9004-019fc2221a64.doc" TargetMode="External"/><Relationship Id="rId79" Type="http://schemas.openxmlformats.org/officeDocument/2006/relationships/hyperlink" Target="http://bd-registr2:8081/content/act/dfc9cbd7-2498-42e9-bf6e-46a5dd2b0684.doc" TargetMode="External"/><Relationship Id="rId87" Type="http://schemas.openxmlformats.org/officeDocument/2006/relationships/hyperlink" Target="http://bd-registr2:8081/content/act/40a7812a-896e-4108-b38a-2372fd09be03.doc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bd-registr2:8081/content/act/da6ba3b8-0cb0-4808-a694-c5556558c2ca.doc" TargetMode="External"/><Relationship Id="rId82" Type="http://schemas.openxmlformats.org/officeDocument/2006/relationships/hyperlink" Target="http://bd-registr2:8081/content/act/d66592be-10f1-4839-91f4-25a09e88fa14.doc" TargetMode="External"/><Relationship Id="rId90" Type="http://schemas.openxmlformats.org/officeDocument/2006/relationships/hyperlink" Target="http://bd-registr2:8081/content/act/1ba0d6b7-127a-49b8-b09d-0bc7225b1da3.doc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bd-registr2:8081/content/act/b269b1ab-076e-4cfb-a9d8-e457015898c9.doc" TargetMode="External"/><Relationship Id="rId14" Type="http://schemas.openxmlformats.org/officeDocument/2006/relationships/hyperlink" Target="http://bd-registr2:8081/content/act/0ff3e446-0b55-4469-8b9d-18a856c5c254.doc" TargetMode="External"/><Relationship Id="rId22" Type="http://schemas.openxmlformats.org/officeDocument/2006/relationships/hyperlink" Target="http://bd-registr2:8081/content/act/bd34b7ce-2088-4a2e-ab51-4b4437598a73.doc" TargetMode="External"/><Relationship Id="rId27" Type="http://schemas.openxmlformats.org/officeDocument/2006/relationships/hyperlink" Target="http://bd-registr2:8081/content/act/2dcd0324-5a3f-4aaa-a0c4-60aa8d4e482a.doc" TargetMode="External"/><Relationship Id="rId30" Type="http://schemas.openxmlformats.org/officeDocument/2006/relationships/hyperlink" Target="http://bd-registr2:8081/content/act/12e9fec3-37df-4ce8-9004-019fc2221a64.doc" TargetMode="External"/><Relationship Id="rId35" Type="http://schemas.openxmlformats.org/officeDocument/2006/relationships/hyperlink" Target="http://bd-registr2:8081/content/act/dfc9cbd7-2498-42e9-bf6e-46a5dd2b0684.doc" TargetMode="External"/><Relationship Id="rId43" Type="http://schemas.openxmlformats.org/officeDocument/2006/relationships/hyperlink" Target="http://bd-registr2:8081/content/act/40a7812a-896e-4108-b38a-2372fd09be03.doc" TargetMode="External"/><Relationship Id="rId48" Type="http://schemas.openxmlformats.org/officeDocument/2006/relationships/hyperlink" Target="http://bd-registr2:8081/content/act/1e64e07c-0028-455b-9907-38930abce801.doc" TargetMode="External"/><Relationship Id="rId56" Type="http://schemas.openxmlformats.org/officeDocument/2006/relationships/hyperlink" Target="http://bd-registr2:8081/content/act/7cd545e1-1b4e-4853-bffe-0b562be769ef.doc" TargetMode="External"/><Relationship Id="rId64" Type="http://schemas.openxmlformats.org/officeDocument/2006/relationships/hyperlink" Target="http://bd-registr2:8081/content/act/152fc60f-eb49-4763-a14c-388c3b88943e.doc" TargetMode="External"/><Relationship Id="rId69" Type="http://schemas.openxmlformats.org/officeDocument/2006/relationships/hyperlink" Target="http://bd-registr2:8081/content/act/81e7ce12-1891-46ce-a642-902de1439234.doc" TargetMode="External"/><Relationship Id="rId77" Type="http://schemas.openxmlformats.org/officeDocument/2006/relationships/hyperlink" Target="http://bd-registr2:8081/content/act/11758fda-535c-46e9-b1d2-4c8aa5de90f2.doc" TargetMode="External"/><Relationship Id="rId8" Type="http://schemas.openxmlformats.org/officeDocument/2006/relationships/hyperlink" Target="http://bd-registr2:8081/content/act/02277660-b4e9-415f-8635-b6163fb19b67.doc" TargetMode="External"/><Relationship Id="rId51" Type="http://schemas.openxmlformats.org/officeDocument/2006/relationships/hyperlink" Target="http://bd-registr2:8081/content/act/fe2c3294-4f8f-4edc-8d77-9187d6c84f1f.doc" TargetMode="External"/><Relationship Id="rId72" Type="http://schemas.openxmlformats.org/officeDocument/2006/relationships/hyperlink" Target="http://bd-registr2:8081/content/act/09e751bd-00ae-435f-b6e9-203e1d78e101.doc" TargetMode="External"/><Relationship Id="rId80" Type="http://schemas.openxmlformats.org/officeDocument/2006/relationships/hyperlink" Target="http://bd-registr2:8081/content/act/729777a5-b778-4b1e-88ce-a380da49f6e1.doc" TargetMode="External"/><Relationship Id="rId85" Type="http://schemas.openxmlformats.org/officeDocument/2006/relationships/hyperlink" Target="http://bd-registr2:8081/content/act/b7f47834-125e-4e41-846f-fbc37fdf700a.doc" TargetMode="External"/><Relationship Id="rId93" Type="http://schemas.openxmlformats.org/officeDocument/2006/relationships/hyperlink" Target="http://nla-service.minjust.ru:8080/rnla-links/ws/content/act/96e20c02-1b12-465a-b64c-24aa92270007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bd-registr2:8081/content/act/7cd545e1-1b4e-4853-bffe-0b562be769ef.doc" TargetMode="External"/><Relationship Id="rId17" Type="http://schemas.openxmlformats.org/officeDocument/2006/relationships/hyperlink" Target="http://bd-registr2:8081/content/act/da6ba3b8-0cb0-4808-a694-c5556558c2ca.doc" TargetMode="External"/><Relationship Id="rId25" Type="http://schemas.openxmlformats.org/officeDocument/2006/relationships/hyperlink" Target="http://bd-registr2:8081/content/act/81e7ce12-1891-46ce-a642-902de1439234.doc" TargetMode="External"/><Relationship Id="rId33" Type="http://schemas.openxmlformats.org/officeDocument/2006/relationships/hyperlink" Target="http://bd-registr2:8081/content/act/11758fda-535c-46e9-b1d2-4c8aa5de90f2.doc" TargetMode="External"/><Relationship Id="rId38" Type="http://schemas.openxmlformats.org/officeDocument/2006/relationships/hyperlink" Target="http://bd-registr2:8081/content/act/d66592be-10f1-4839-91f4-25a09e88fa14.doc" TargetMode="External"/><Relationship Id="rId46" Type="http://schemas.openxmlformats.org/officeDocument/2006/relationships/hyperlink" Target="http://bd-registr2:8081/content/act/1ba0d6b7-127a-49b8-b09d-0bc7225b1da3.doc" TargetMode="External"/><Relationship Id="rId59" Type="http://schemas.openxmlformats.org/officeDocument/2006/relationships/hyperlink" Target="http://bd-registr2:8081/content/act/1184bc54-78ee-4bbc-9161-2928798d9f8d.doc" TargetMode="External"/><Relationship Id="rId67" Type="http://schemas.openxmlformats.org/officeDocument/2006/relationships/hyperlink" Target="http://bd-registr2:8081/content/act/4b75c99d-f9d8-48ab-8819-8c22275e660a.doc" TargetMode="External"/><Relationship Id="rId20" Type="http://schemas.openxmlformats.org/officeDocument/2006/relationships/hyperlink" Target="http://bd-registr2:8081/content/act/152fc60f-eb49-4763-a14c-388c3b88943e.doc" TargetMode="External"/><Relationship Id="rId41" Type="http://schemas.openxmlformats.org/officeDocument/2006/relationships/hyperlink" Target="http://bd-registr2:8081/content/act/b7f47834-125e-4e41-846f-fbc37fdf700a.doc" TargetMode="External"/><Relationship Id="rId54" Type="http://schemas.openxmlformats.org/officeDocument/2006/relationships/hyperlink" Target="http://bd-registr2:8081/content/act/5d1aa1dd-5f08-41a7-a54d-b5a7dcef62ca.doc" TargetMode="External"/><Relationship Id="rId62" Type="http://schemas.openxmlformats.org/officeDocument/2006/relationships/hyperlink" Target="http://bd-registr2:8081/content/act/0302e6ad-7fa4-40d0-bea0-7eb939f8a262.doc" TargetMode="External"/><Relationship Id="rId70" Type="http://schemas.openxmlformats.org/officeDocument/2006/relationships/hyperlink" Target="http://bd-registr2:8081/content/act/f481b8c1-fab9-4547-a1b0-0bcd6fe6e241.doc" TargetMode="External"/><Relationship Id="rId75" Type="http://schemas.openxmlformats.org/officeDocument/2006/relationships/hyperlink" Target="http://bd-registr2:8081/content/act/7c23c286-e3bf-49a8-aef4-6a9aed0255ff.doc" TargetMode="External"/><Relationship Id="rId83" Type="http://schemas.openxmlformats.org/officeDocument/2006/relationships/hyperlink" Target="http://bd-registr2:8081/content/act/f339fa69-6915-4d00-8720-0af995be6bbd.doc" TargetMode="External"/><Relationship Id="rId88" Type="http://schemas.openxmlformats.org/officeDocument/2006/relationships/hyperlink" Target="http://bd-registr2:8081/content/act/d9ceddfe-d4c1-42c6-95c7-bcee89bd13c8.doc" TargetMode="External"/><Relationship Id="rId91" Type="http://schemas.openxmlformats.org/officeDocument/2006/relationships/hyperlink" Target="http://bd-registr2:8081/content/act/0035c8c5-9740-42ff-ae6d-99b302b8394a.doc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d-registr2:8081/content/act/00524766-c215-47e6-8806-4e919735612a.doc" TargetMode="External"/><Relationship Id="rId15" Type="http://schemas.openxmlformats.org/officeDocument/2006/relationships/hyperlink" Target="http://bd-registr2:8081/content/act/1184bc54-78ee-4bbc-9161-2928798d9f8d.doc" TargetMode="External"/><Relationship Id="rId23" Type="http://schemas.openxmlformats.org/officeDocument/2006/relationships/hyperlink" Target="http://bd-registr2:8081/content/act/4b75c99d-f9d8-48ab-8819-8c22275e660a.doc" TargetMode="External"/><Relationship Id="rId28" Type="http://schemas.openxmlformats.org/officeDocument/2006/relationships/hyperlink" Target="http://bd-registr2:8081/content/act/09e751bd-00ae-435f-b6e9-203e1d78e101.doc" TargetMode="External"/><Relationship Id="rId36" Type="http://schemas.openxmlformats.org/officeDocument/2006/relationships/hyperlink" Target="http://bd-registr2:8081/content/act/729777a5-b778-4b1e-88ce-a380da49f6e1.doc" TargetMode="External"/><Relationship Id="rId49" Type="http://schemas.openxmlformats.org/officeDocument/2006/relationships/hyperlink" Target="http://bd-registr2:8081/content/act/7c01a3e4-e3ac-447f-83cd-c98207f4fc15.doc" TargetMode="External"/><Relationship Id="rId57" Type="http://schemas.openxmlformats.org/officeDocument/2006/relationships/hyperlink" Target="http://bd-registr2:8081/content/act/6ce62ac7-dd0c-4dd2-8578-ad38532de0b1.doc" TargetMode="External"/><Relationship Id="rId10" Type="http://schemas.openxmlformats.org/officeDocument/2006/relationships/hyperlink" Target="http://bd-registr2:8081/content/act/5d1aa1dd-5f08-41a7-a54d-b5a7dcef62ca.doc" TargetMode="External"/><Relationship Id="rId31" Type="http://schemas.openxmlformats.org/officeDocument/2006/relationships/hyperlink" Target="http://bd-registr2:8081/content/act/7c23c286-e3bf-49a8-aef4-6a9aed0255ff.doc" TargetMode="External"/><Relationship Id="rId44" Type="http://schemas.openxmlformats.org/officeDocument/2006/relationships/hyperlink" Target="http://bd-registr2:8081/content/act/d9ceddfe-d4c1-42c6-95c7-bcee89bd13c8.doc" TargetMode="External"/><Relationship Id="rId52" Type="http://schemas.openxmlformats.org/officeDocument/2006/relationships/hyperlink" Target="http://bd-registr2:8081/content/act/02277660-b4e9-415f-8635-b6163fb19b67.doc" TargetMode="External"/><Relationship Id="rId60" Type="http://schemas.openxmlformats.org/officeDocument/2006/relationships/hyperlink" Target="http://bd-registr2:8081/content/act/ed44334b-3890-48c8-89af-c06ac3221bf7.doc" TargetMode="External"/><Relationship Id="rId65" Type="http://schemas.openxmlformats.org/officeDocument/2006/relationships/hyperlink" Target="http://bd-registr2:8081/content/act/3159b640-e5e1-4bed-927f-e609a12d41f4.doc" TargetMode="External"/><Relationship Id="rId73" Type="http://schemas.openxmlformats.org/officeDocument/2006/relationships/hyperlink" Target="http://bd-registr2:8081/content/act/67c71594-98e8-44dc-862a-9d3ea37f17d1.doc" TargetMode="External"/><Relationship Id="rId78" Type="http://schemas.openxmlformats.org/officeDocument/2006/relationships/hyperlink" Target="http://bd-registr2:8081/content/act/8973c2b6-ebb7-45a6-a601-36a9cce14acb.doc" TargetMode="External"/><Relationship Id="rId81" Type="http://schemas.openxmlformats.org/officeDocument/2006/relationships/hyperlink" Target="http://bd-registr2:8081/content/act/48bed9c7-bafa-4a3c-bcd3-385a5b046a1f.doc" TargetMode="External"/><Relationship Id="rId86" Type="http://schemas.openxmlformats.org/officeDocument/2006/relationships/hyperlink" Target="http://bd-registr2:8081/content/act/5f6422e3-a2bf-4845-9c02-41d0539b4dc8.doc" TargetMode="External"/><Relationship Id="rId94" Type="http://schemas.openxmlformats.org/officeDocument/2006/relationships/hyperlink" Target="http://nla-service.scli.ru:8080/rnla-links/w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-registr2:8081/content/act/1d18796e-e516-418e-9d2b-755d8b67761d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16</Pages>
  <Words>5308</Words>
  <Characters>30262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2018-02-19T07:28:00Z</cp:lastPrinted>
  <dcterms:created xsi:type="dcterms:W3CDTF">2023-08-21T12:36:00Z</dcterms:created>
  <dcterms:modified xsi:type="dcterms:W3CDTF">2023-08-21T12:36:00Z</dcterms:modified>
</cp:coreProperties>
</file>