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A" w:rsidRDefault="00992FBA" w:rsidP="00385AF7">
      <w:pPr>
        <w:pStyle w:val="textbody"/>
        <w:shd w:val="clear" w:color="auto" w:fill="FFFFFF"/>
        <w:spacing w:before="0" w:after="0"/>
        <w:rPr>
          <w:b/>
          <w:bCs/>
          <w:color w:val="646464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992FBA" w:rsidRPr="00301F2D" w:rsidTr="00C35D0E">
        <w:trPr>
          <w:trHeight w:val="1134"/>
          <w:jc w:val="center"/>
        </w:trPr>
        <w:tc>
          <w:tcPr>
            <w:tcW w:w="3969" w:type="dxa"/>
          </w:tcPr>
          <w:p w:rsidR="00992FBA" w:rsidRPr="00301F2D" w:rsidRDefault="00992FBA" w:rsidP="00C3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32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0.25pt;visibility:visible">
                  <v:imagedata r:id="rId7" o:title=""/>
                </v:shape>
              </w:pict>
            </w:r>
          </w:p>
        </w:tc>
      </w:tr>
      <w:tr w:rsidR="00992FBA" w:rsidRPr="00301F2D" w:rsidTr="00C35D0E">
        <w:trPr>
          <w:trHeight w:val="1410"/>
          <w:jc w:val="center"/>
        </w:trPr>
        <w:tc>
          <w:tcPr>
            <w:tcW w:w="3969" w:type="dxa"/>
          </w:tcPr>
          <w:p w:rsidR="00992FBA" w:rsidRPr="001C0D39" w:rsidRDefault="00992FBA" w:rsidP="00C35D0E">
            <w:pPr>
              <w:pStyle w:val="Heading1"/>
              <w:spacing w:line="192" w:lineRule="auto"/>
              <w:rPr>
                <w:b w:val="0"/>
                <w:bCs w:val="0"/>
                <w:sz w:val="24"/>
                <w:szCs w:val="24"/>
              </w:rPr>
            </w:pPr>
            <w:r w:rsidRPr="001C0D39">
              <w:rPr>
                <w:sz w:val="24"/>
                <w:szCs w:val="24"/>
              </w:rPr>
              <w:t xml:space="preserve"> </w:t>
            </w:r>
            <w:r w:rsidRPr="001C0D39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992FBA" w:rsidRPr="001C0D39" w:rsidRDefault="00992FBA" w:rsidP="00C35D0E">
            <w:pPr>
              <w:pStyle w:val="Heading1"/>
              <w:spacing w:line="192" w:lineRule="auto"/>
              <w:rPr>
                <w:sz w:val="24"/>
                <w:szCs w:val="24"/>
              </w:rPr>
            </w:pPr>
            <w:r w:rsidRPr="001C0D39">
              <w:rPr>
                <w:sz w:val="24"/>
                <w:szCs w:val="24"/>
              </w:rPr>
              <w:t xml:space="preserve"> ГОРОДСКАЯ ДУМА</w:t>
            </w:r>
          </w:p>
          <w:p w:rsidR="00992FBA" w:rsidRPr="00301F2D" w:rsidRDefault="00992FBA" w:rsidP="00C35D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92FBA" w:rsidRPr="00301F2D" w:rsidRDefault="00992FBA" w:rsidP="00C35D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992FBA" w:rsidRPr="00301F2D" w:rsidRDefault="00992FBA" w:rsidP="00C35D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FBA" w:rsidRPr="00301F2D" w:rsidRDefault="00992FBA" w:rsidP="00C35D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92FBA" w:rsidRDefault="00992FBA" w:rsidP="00385AF7">
      <w:pPr>
        <w:rPr>
          <w:b/>
          <w:bCs/>
        </w:rPr>
      </w:pPr>
    </w:p>
    <w:p w:rsidR="00992FBA" w:rsidRPr="001C0D39" w:rsidRDefault="00992FBA" w:rsidP="00385A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</w:t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>т  "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 </w:t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1C0D39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291</w:t>
      </w:r>
    </w:p>
    <w:p w:rsidR="00992FBA" w:rsidRDefault="00992FBA" w:rsidP="00385AF7">
      <w:pPr>
        <w:pStyle w:val="textbody"/>
        <w:shd w:val="clear" w:color="auto" w:fill="FFFFFF"/>
        <w:spacing w:before="0" w:after="0"/>
        <w:rPr>
          <w:b/>
          <w:bCs/>
          <w:color w:val="646464"/>
          <w:sz w:val="20"/>
          <w:szCs w:val="20"/>
        </w:rPr>
      </w:pPr>
    </w:p>
    <w:p w:rsidR="00992FBA" w:rsidRPr="005609C1" w:rsidRDefault="00992FBA" w:rsidP="00385AF7">
      <w:pPr>
        <w:pStyle w:val="textbody"/>
        <w:shd w:val="clear" w:color="auto" w:fill="FFFFFF"/>
        <w:spacing w:before="0" w:after="0"/>
        <w:rPr>
          <w:b/>
          <w:bCs/>
          <w:i/>
          <w:iCs/>
        </w:rPr>
      </w:pPr>
      <w:r w:rsidRPr="005609C1">
        <w:rPr>
          <w:b/>
          <w:bCs/>
          <w:i/>
          <w:iCs/>
        </w:rPr>
        <w:t xml:space="preserve">"Об утверждении Положения о контрольно - счетной комиссии </w:t>
      </w:r>
    </w:p>
    <w:p w:rsidR="00992FBA" w:rsidRPr="005609C1" w:rsidRDefault="00992FBA" w:rsidP="00385AF7">
      <w:pPr>
        <w:pStyle w:val="textbody"/>
        <w:shd w:val="clear" w:color="auto" w:fill="FFFFFF"/>
        <w:spacing w:before="0" w:after="0"/>
        <w:rPr>
          <w:b/>
          <w:bCs/>
          <w:i/>
          <w:iCs/>
        </w:rPr>
      </w:pPr>
      <w:r w:rsidRPr="005609C1">
        <w:rPr>
          <w:b/>
          <w:bCs/>
          <w:i/>
          <w:iCs/>
        </w:rPr>
        <w:t>МО ГП  "Город Малоярославец"</w:t>
      </w:r>
    </w:p>
    <w:p w:rsidR="00992FBA" w:rsidRPr="00483DE0" w:rsidRDefault="00992FBA" w:rsidP="00385AF7">
      <w:pPr>
        <w:pStyle w:val="textbody"/>
        <w:shd w:val="clear" w:color="auto" w:fill="FFFFFF"/>
        <w:spacing w:before="0" w:after="0"/>
      </w:pPr>
    </w:p>
    <w:p w:rsidR="00992FBA" w:rsidRPr="00483DE0" w:rsidRDefault="00992FBA" w:rsidP="00385AF7">
      <w:pPr>
        <w:pStyle w:val="textbody"/>
        <w:shd w:val="clear" w:color="auto" w:fill="FFFFFF"/>
        <w:spacing w:after="0"/>
        <w:jc w:val="both"/>
      </w:pPr>
      <w:r w:rsidRPr="00483DE0">
        <w:tab/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t xml:space="preserve">руководствуясь </w:t>
      </w:r>
      <w:r w:rsidRPr="00483DE0">
        <w:t>Уставом Муниципального образования городское поселение "Город Малоярославец", Городская Дума</w:t>
      </w:r>
    </w:p>
    <w:p w:rsidR="00992FBA" w:rsidRPr="00483DE0" w:rsidRDefault="00992FBA" w:rsidP="00385AF7">
      <w:pPr>
        <w:pStyle w:val="textbody"/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  <w:r w:rsidRPr="00483DE0">
        <w:rPr>
          <w:b/>
          <w:bCs/>
          <w:sz w:val="28"/>
          <w:szCs w:val="28"/>
        </w:rPr>
        <w:t>РЕШИЛА:</w:t>
      </w:r>
    </w:p>
    <w:p w:rsidR="00992FBA" w:rsidRDefault="00992FBA" w:rsidP="00385AF7">
      <w:pPr>
        <w:pStyle w:val="textbody"/>
        <w:numPr>
          <w:ilvl w:val="0"/>
          <w:numId w:val="5"/>
        </w:numPr>
        <w:shd w:val="clear" w:color="auto" w:fill="FFFFFF"/>
        <w:spacing w:before="0" w:after="0"/>
        <w:jc w:val="both"/>
      </w:pPr>
      <w:r w:rsidRPr="005609C1">
        <w:t xml:space="preserve">Утвердить Положение о контрольно-счетной комиссии муниципального образования городское поселение "Город </w:t>
      </w:r>
      <w:r>
        <w:t xml:space="preserve">Малоярославец" – приложение к настоящему решению. </w:t>
      </w:r>
    </w:p>
    <w:p w:rsidR="00992FBA" w:rsidRDefault="00992FBA" w:rsidP="00385AF7">
      <w:pPr>
        <w:pStyle w:val="textbody"/>
        <w:numPr>
          <w:ilvl w:val="0"/>
          <w:numId w:val="5"/>
        </w:numPr>
        <w:shd w:val="clear" w:color="auto" w:fill="FFFFFF"/>
        <w:spacing w:before="0" w:after="0"/>
        <w:jc w:val="both"/>
      </w:pPr>
      <w:r w:rsidRPr="00385AF7">
        <w:t>Установить штатную численность контрольно-счетной комиссии муниципального образования городское поселение «Город Малоярославец» в количестве двух единиц.</w:t>
      </w:r>
    </w:p>
    <w:p w:rsidR="00992FBA" w:rsidRDefault="00992FBA" w:rsidP="00385AF7">
      <w:pPr>
        <w:pStyle w:val="textbody"/>
        <w:numPr>
          <w:ilvl w:val="0"/>
          <w:numId w:val="5"/>
        </w:numPr>
        <w:shd w:val="clear" w:color="auto" w:fill="FFFFFF"/>
        <w:spacing w:before="0" w:after="0"/>
        <w:jc w:val="both"/>
      </w:pPr>
      <w:r w:rsidRPr="005609C1">
        <w:t>Признать утратившим силу Постановление № 190 от 15.02.2007г. Об утверждении Положения «О контрольном органе - ревизионной комиссии Муниципального образования "Город Малоярославец"».</w:t>
      </w:r>
    </w:p>
    <w:p w:rsidR="00992FBA" w:rsidRDefault="00992FBA" w:rsidP="00385AF7">
      <w:pPr>
        <w:pStyle w:val="textbody"/>
        <w:numPr>
          <w:ilvl w:val="0"/>
          <w:numId w:val="5"/>
        </w:numPr>
        <w:shd w:val="clear" w:color="auto" w:fill="FFFFFF"/>
        <w:spacing w:before="0" w:after="0"/>
        <w:jc w:val="both"/>
      </w:pPr>
      <w:r w:rsidRPr="005609C1">
        <w:t>Опубликовать настоящее Решение в газете "Малоярославецкий край" и разместить на сайте Администрации МО ГП «Город Малоярославец».</w:t>
      </w:r>
    </w:p>
    <w:p w:rsidR="00992FBA" w:rsidRPr="005609C1" w:rsidRDefault="00992FBA" w:rsidP="00385AF7">
      <w:pPr>
        <w:pStyle w:val="textbody"/>
        <w:numPr>
          <w:ilvl w:val="0"/>
          <w:numId w:val="5"/>
        </w:numPr>
        <w:shd w:val="clear" w:color="auto" w:fill="FFFFFF"/>
        <w:spacing w:before="0" w:after="0"/>
        <w:jc w:val="both"/>
      </w:pPr>
      <w:r w:rsidRPr="005609C1">
        <w:t>Настоящее Решение вступает в силу после регистрации и официального опубликования Устава МО ГП «Город Малоярославец».</w:t>
      </w:r>
    </w:p>
    <w:p w:rsidR="00992FBA" w:rsidRDefault="00992FBA" w:rsidP="00385AF7">
      <w:pPr>
        <w:pStyle w:val="textbody"/>
        <w:shd w:val="clear" w:color="auto" w:fill="FFFFFF"/>
        <w:spacing w:before="0" w:after="0"/>
        <w:jc w:val="both"/>
      </w:pPr>
    </w:p>
    <w:p w:rsidR="00992FBA" w:rsidRDefault="00992FBA" w:rsidP="00385AF7">
      <w:pPr>
        <w:pStyle w:val="textbody"/>
        <w:shd w:val="clear" w:color="auto" w:fill="FFFFFF"/>
        <w:spacing w:before="0" w:after="0"/>
        <w:jc w:val="both"/>
      </w:pPr>
    </w:p>
    <w:p w:rsidR="00992FBA" w:rsidRDefault="00992FBA" w:rsidP="00385AF7">
      <w:pPr>
        <w:pStyle w:val="textbody"/>
        <w:shd w:val="clear" w:color="auto" w:fill="FFFFFF"/>
        <w:spacing w:before="0" w:after="0"/>
        <w:jc w:val="both"/>
      </w:pPr>
    </w:p>
    <w:p w:rsidR="00992FBA" w:rsidRPr="00385AF7" w:rsidRDefault="00992FBA" w:rsidP="00385AF7">
      <w:pPr>
        <w:pStyle w:val="textbody"/>
        <w:shd w:val="clear" w:color="auto" w:fill="FFFFFF"/>
        <w:spacing w:before="0" w:after="0"/>
        <w:jc w:val="both"/>
        <w:rPr>
          <w:b/>
        </w:rPr>
      </w:pPr>
      <w:r w:rsidRPr="00385AF7">
        <w:rPr>
          <w:b/>
        </w:rPr>
        <w:t>Глава муниципального образования</w:t>
      </w:r>
    </w:p>
    <w:p w:rsidR="00992FBA" w:rsidRPr="00385AF7" w:rsidRDefault="00992FBA" w:rsidP="00385AF7">
      <w:pPr>
        <w:pStyle w:val="textbody"/>
        <w:shd w:val="clear" w:color="auto" w:fill="FFFFFF"/>
        <w:spacing w:before="0" w:after="0"/>
        <w:jc w:val="both"/>
        <w:rPr>
          <w:b/>
        </w:rPr>
      </w:pPr>
      <w:r w:rsidRPr="00385AF7">
        <w:rPr>
          <w:b/>
        </w:rPr>
        <w:t>ГП "Город Малоярославец"</w:t>
      </w:r>
      <w:r w:rsidRPr="00385AF7">
        <w:rPr>
          <w:b/>
        </w:rPr>
        <w:tab/>
      </w:r>
      <w:r w:rsidRPr="00385AF7">
        <w:rPr>
          <w:b/>
        </w:rPr>
        <w:tab/>
      </w:r>
      <w:r w:rsidRPr="00385AF7">
        <w:rPr>
          <w:b/>
        </w:rPr>
        <w:tab/>
      </w:r>
      <w:r w:rsidRPr="00385AF7">
        <w:rPr>
          <w:b/>
        </w:rPr>
        <w:tab/>
      </w:r>
      <w:r w:rsidRPr="00385AF7">
        <w:rPr>
          <w:b/>
        </w:rPr>
        <w:tab/>
      </w:r>
      <w:r w:rsidRPr="00385AF7">
        <w:rPr>
          <w:b/>
        </w:rPr>
        <w:tab/>
      </w:r>
      <w:r w:rsidRPr="00385AF7">
        <w:rPr>
          <w:b/>
        </w:rPr>
        <w:tab/>
        <w:t>О.В. Цируль.</w:t>
      </w:r>
    </w:p>
    <w:p w:rsidR="00992FBA" w:rsidRDefault="00992FBA" w:rsidP="003F5F35">
      <w:pPr>
        <w:shd w:val="clear" w:color="auto" w:fill="FFFFFF"/>
        <w:spacing w:after="15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FBA" w:rsidRDefault="00992FBA" w:rsidP="003F5F35">
      <w:pPr>
        <w:shd w:val="clear" w:color="auto" w:fill="FFFFFF"/>
        <w:spacing w:after="15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FBA" w:rsidRDefault="00992FBA" w:rsidP="003F5F35">
      <w:pPr>
        <w:shd w:val="clear" w:color="auto" w:fill="FFFFFF"/>
        <w:spacing w:after="15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FBA" w:rsidRDefault="00992FBA" w:rsidP="003F5F35">
      <w:pPr>
        <w:shd w:val="clear" w:color="auto" w:fill="FFFFFF"/>
        <w:spacing w:after="15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FBA" w:rsidRDefault="00992FBA" w:rsidP="003F5F35">
      <w:pPr>
        <w:shd w:val="clear" w:color="auto" w:fill="FFFFFF"/>
        <w:spacing w:after="15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92FBA" w:rsidSect="00464199">
      <w:footerReference w:type="default" r:id="rId8"/>
      <w:pgSz w:w="11906" w:h="16838"/>
      <w:pgMar w:top="737" w:right="794" w:bottom="425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BA" w:rsidRDefault="00992FBA" w:rsidP="00B97E5C">
      <w:pPr>
        <w:spacing w:after="0" w:line="240" w:lineRule="auto"/>
      </w:pPr>
      <w:r>
        <w:separator/>
      </w:r>
    </w:p>
  </w:endnote>
  <w:endnote w:type="continuationSeparator" w:id="1">
    <w:p w:rsidR="00992FBA" w:rsidRDefault="00992FBA" w:rsidP="00B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BA" w:rsidRPr="00385AF7" w:rsidRDefault="00992FBA">
    <w:pPr>
      <w:pStyle w:val="Footer"/>
      <w:jc w:val="right"/>
      <w:rPr>
        <w:rFonts w:ascii="Times New Roman" w:hAnsi="Times New Roman" w:cs="Times New Roman"/>
      </w:rPr>
    </w:pPr>
    <w:r w:rsidRPr="00385AF7">
      <w:rPr>
        <w:rFonts w:ascii="Times New Roman" w:hAnsi="Times New Roman" w:cs="Times New Roman"/>
      </w:rPr>
      <w:fldChar w:fldCharType="begin"/>
    </w:r>
    <w:r w:rsidRPr="00385AF7">
      <w:rPr>
        <w:rFonts w:ascii="Times New Roman" w:hAnsi="Times New Roman" w:cs="Times New Roman"/>
      </w:rPr>
      <w:instrText xml:space="preserve"> PAGE   \* MERGEFORMAT </w:instrText>
    </w:r>
    <w:r w:rsidRPr="00385A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385AF7">
      <w:rPr>
        <w:rFonts w:ascii="Times New Roman" w:hAnsi="Times New Roman" w:cs="Times New Roman"/>
      </w:rPr>
      <w:fldChar w:fldCharType="end"/>
    </w:r>
  </w:p>
  <w:p w:rsidR="00992FBA" w:rsidRDefault="0099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BA" w:rsidRDefault="00992FBA" w:rsidP="00B97E5C">
      <w:pPr>
        <w:spacing w:after="0" w:line="240" w:lineRule="auto"/>
      </w:pPr>
      <w:r>
        <w:separator/>
      </w:r>
    </w:p>
  </w:footnote>
  <w:footnote w:type="continuationSeparator" w:id="1">
    <w:p w:rsidR="00992FBA" w:rsidRDefault="00992FBA" w:rsidP="00B9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B2A"/>
    <w:multiLevelType w:val="hybridMultilevel"/>
    <w:tmpl w:val="D7B4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B552D"/>
    <w:multiLevelType w:val="hybridMultilevel"/>
    <w:tmpl w:val="59E28CFA"/>
    <w:lvl w:ilvl="0" w:tplc="BF689C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56F9A"/>
    <w:multiLevelType w:val="hybridMultilevel"/>
    <w:tmpl w:val="728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8C4E8A"/>
    <w:multiLevelType w:val="hybridMultilevel"/>
    <w:tmpl w:val="C96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54D77"/>
    <w:multiLevelType w:val="hybridMultilevel"/>
    <w:tmpl w:val="4F58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6D"/>
    <w:rsid w:val="00006FEA"/>
    <w:rsid w:val="00017A85"/>
    <w:rsid w:val="00051B49"/>
    <w:rsid w:val="000557C0"/>
    <w:rsid w:val="00080D6C"/>
    <w:rsid w:val="00154936"/>
    <w:rsid w:val="0017327C"/>
    <w:rsid w:val="00176C84"/>
    <w:rsid w:val="001A7DA7"/>
    <w:rsid w:val="001C0D39"/>
    <w:rsid w:val="001C662C"/>
    <w:rsid w:val="001E626A"/>
    <w:rsid w:val="00301F2D"/>
    <w:rsid w:val="00343598"/>
    <w:rsid w:val="00380A86"/>
    <w:rsid w:val="00385AF7"/>
    <w:rsid w:val="003A4084"/>
    <w:rsid w:val="003A7700"/>
    <w:rsid w:val="003F5F35"/>
    <w:rsid w:val="00464199"/>
    <w:rsid w:val="00483DE0"/>
    <w:rsid w:val="0049538D"/>
    <w:rsid w:val="00502EDD"/>
    <w:rsid w:val="005356D8"/>
    <w:rsid w:val="005478BC"/>
    <w:rsid w:val="00557A6D"/>
    <w:rsid w:val="005609C1"/>
    <w:rsid w:val="005A0972"/>
    <w:rsid w:val="005D6C22"/>
    <w:rsid w:val="005F1F17"/>
    <w:rsid w:val="00600A40"/>
    <w:rsid w:val="00600B9B"/>
    <w:rsid w:val="006268D6"/>
    <w:rsid w:val="00656798"/>
    <w:rsid w:val="00674EEA"/>
    <w:rsid w:val="006A440C"/>
    <w:rsid w:val="006C44BD"/>
    <w:rsid w:val="00701018"/>
    <w:rsid w:val="00702E54"/>
    <w:rsid w:val="007237FB"/>
    <w:rsid w:val="00732087"/>
    <w:rsid w:val="007B3BE5"/>
    <w:rsid w:val="007B6671"/>
    <w:rsid w:val="007E45B3"/>
    <w:rsid w:val="008152A9"/>
    <w:rsid w:val="008B6827"/>
    <w:rsid w:val="00957772"/>
    <w:rsid w:val="00992FBA"/>
    <w:rsid w:val="009A1156"/>
    <w:rsid w:val="009D2FB3"/>
    <w:rsid w:val="00A32820"/>
    <w:rsid w:val="00A6235E"/>
    <w:rsid w:val="00A64B34"/>
    <w:rsid w:val="00A85D73"/>
    <w:rsid w:val="00AA1E6E"/>
    <w:rsid w:val="00AA3162"/>
    <w:rsid w:val="00AB608B"/>
    <w:rsid w:val="00AC1BB2"/>
    <w:rsid w:val="00AE00A2"/>
    <w:rsid w:val="00AF482D"/>
    <w:rsid w:val="00AF53D4"/>
    <w:rsid w:val="00B30E6D"/>
    <w:rsid w:val="00B97E5C"/>
    <w:rsid w:val="00C06ED3"/>
    <w:rsid w:val="00C35D0E"/>
    <w:rsid w:val="00C66B6C"/>
    <w:rsid w:val="00C908E4"/>
    <w:rsid w:val="00CC423E"/>
    <w:rsid w:val="00D20A21"/>
    <w:rsid w:val="00D42C6D"/>
    <w:rsid w:val="00DA4C6B"/>
    <w:rsid w:val="00DE672C"/>
    <w:rsid w:val="00E0102D"/>
    <w:rsid w:val="00E64F49"/>
    <w:rsid w:val="00F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6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5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AF7"/>
    <w:rPr>
      <w:rFonts w:ascii="Times New Roman" w:hAnsi="Times New Roman" w:cs="Times New Roman"/>
      <w:b/>
      <w:bCs/>
      <w:sz w:val="28"/>
      <w:szCs w:val="28"/>
    </w:rPr>
  </w:style>
  <w:style w:type="paragraph" w:customStyle="1" w:styleId="articleinfo">
    <w:name w:val="articleinfo"/>
    <w:basedOn w:val="Normal"/>
    <w:uiPriority w:val="99"/>
    <w:rsid w:val="00AF53D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Normal"/>
    <w:uiPriority w:val="99"/>
    <w:rsid w:val="00AF53D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7E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E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577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0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0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0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0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0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228</Words>
  <Characters>1300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2013-05-23T07:52:00Z</cp:lastPrinted>
  <dcterms:created xsi:type="dcterms:W3CDTF">2013-05-24T07:24:00Z</dcterms:created>
  <dcterms:modified xsi:type="dcterms:W3CDTF">2013-06-18T06:08:00Z</dcterms:modified>
</cp:coreProperties>
</file>