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2A" w:rsidRPr="00420781" w:rsidRDefault="002D212A" w:rsidP="00420781">
      <w:pPr>
        <w:pStyle w:val="ab"/>
        <w:jc w:val="right"/>
        <w:rPr>
          <w:rFonts w:ascii="Arial" w:eastAsia="Times New Roman" w:hAnsi="Arial" w:cs="Arial"/>
          <w:b/>
          <w:bCs/>
          <w:kern w:val="28"/>
          <w:sz w:val="32"/>
          <w:szCs w:val="32"/>
          <w:lang w:eastAsia="ru-RU"/>
        </w:rPr>
      </w:pPr>
      <w:bookmarkStart w:id="0" w:name="_GoBack"/>
      <w:bookmarkEnd w:id="0"/>
      <w:r w:rsidRPr="00420781">
        <w:rPr>
          <w:rFonts w:ascii="Arial" w:eastAsia="Times New Roman" w:hAnsi="Arial" w:cs="Arial"/>
          <w:b/>
          <w:bCs/>
          <w:kern w:val="28"/>
          <w:sz w:val="32"/>
          <w:szCs w:val="32"/>
          <w:lang w:eastAsia="ru-RU"/>
        </w:rPr>
        <w:t xml:space="preserve">Приложение </w:t>
      </w:r>
    </w:p>
    <w:p w:rsidR="002D212A" w:rsidRPr="00420781" w:rsidRDefault="002D212A" w:rsidP="00420781">
      <w:pPr>
        <w:pStyle w:val="ab"/>
        <w:jc w:val="right"/>
        <w:rPr>
          <w:rFonts w:ascii="Arial" w:eastAsia="Times New Roman" w:hAnsi="Arial" w:cs="Arial"/>
          <w:b/>
          <w:bCs/>
          <w:kern w:val="28"/>
          <w:sz w:val="32"/>
          <w:szCs w:val="32"/>
          <w:lang w:eastAsia="ru-RU"/>
        </w:rPr>
      </w:pPr>
      <w:r w:rsidRPr="00420781">
        <w:rPr>
          <w:rFonts w:ascii="Arial" w:eastAsia="Times New Roman" w:hAnsi="Arial" w:cs="Arial"/>
          <w:b/>
          <w:bCs/>
          <w:kern w:val="28"/>
          <w:sz w:val="32"/>
          <w:szCs w:val="32"/>
          <w:lang w:eastAsia="ru-RU"/>
        </w:rPr>
        <w:t xml:space="preserve">к постановлению Администрации </w:t>
      </w:r>
    </w:p>
    <w:p w:rsidR="002D212A" w:rsidRPr="00420781" w:rsidRDefault="002D212A" w:rsidP="00420781">
      <w:pPr>
        <w:pStyle w:val="ab"/>
        <w:jc w:val="right"/>
        <w:rPr>
          <w:rFonts w:ascii="Arial" w:eastAsia="Times New Roman" w:hAnsi="Arial" w:cs="Arial"/>
          <w:b/>
          <w:bCs/>
          <w:kern w:val="28"/>
          <w:sz w:val="32"/>
          <w:szCs w:val="32"/>
          <w:lang w:eastAsia="ru-RU"/>
        </w:rPr>
      </w:pPr>
      <w:r w:rsidRPr="00420781">
        <w:rPr>
          <w:rFonts w:ascii="Arial" w:eastAsia="Times New Roman" w:hAnsi="Arial" w:cs="Arial"/>
          <w:b/>
          <w:bCs/>
          <w:kern w:val="28"/>
          <w:sz w:val="32"/>
          <w:szCs w:val="32"/>
          <w:lang w:eastAsia="ru-RU"/>
        </w:rPr>
        <w:t xml:space="preserve">муниципального образования </w:t>
      </w:r>
    </w:p>
    <w:p w:rsidR="002D212A" w:rsidRPr="00420781" w:rsidRDefault="002D212A" w:rsidP="00420781">
      <w:pPr>
        <w:pStyle w:val="ab"/>
        <w:jc w:val="right"/>
        <w:rPr>
          <w:rFonts w:ascii="Arial" w:eastAsia="Times New Roman" w:hAnsi="Arial" w:cs="Arial"/>
          <w:b/>
          <w:bCs/>
          <w:kern w:val="28"/>
          <w:sz w:val="32"/>
          <w:szCs w:val="32"/>
          <w:lang w:eastAsia="ru-RU"/>
        </w:rPr>
      </w:pPr>
      <w:r w:rsidRPr="00420781">
        <w:rPr>
          <w:rFonts w:ascii="Arial" w:eastAsia="Times New Roman" w:hAnsi="Arial" w:cs="Arial"/>
          <w:b/>
          <w:bCs/>
          <w:kern w:val="28"/>
          <w:sz w:val="32"/>
          <w:szCs w:val="32"/>
          <w:lang w:eastAsia="ru-RU"/>
        </w:rPr>
        <w:t xml:space="preserve">городское поселение «Город Малоярославец» </w:t>
      </w:r>
    </w:p>
    <w:p w:rsidR="002D212A" w:rsidRDefault="002D212A" w:rsidP="00420781">
      <w:pPr>
        <w:pStyle w:val="ab"/>
        <w:jc w:val="right"/>
        <w:rPr>
          <w:rFonts w:ascii="Arial" w:eastAsia="Times New Roman" w:hAnsi="Arial" w:cs="Arial"/>
          <w:b/>
          <w:bCs/>
          <w:kern w:val="28"/>
          <w:sz w:val="32"/>
          <w:szCs w:val="32"/>
          <w:lang w:eastAsia="ru-RU"/>
        </w:rPr>
      </w:pPr>
      <w:r w:rsidRPr="00420781">
        <w:rPr>
          <w:rFonts w:ascii="Arial" w:eastAsia="Times New Roman" w:hAnsi="Arial" w:cs="Arial"/>
          <w:b/>
          <w:bCs/>
          <w:kern w:val="28"/>
          <w:sz w:val="32"/>
          <w:szCs w:val="32"/>
          <w:lang w:eastAsia="ru-RU"/>
        </w:rPr>
        <w:t>от 06.06.2018 г. N 609</w:t>
      </w:r>
    </w:p>
    <w:p w:rsidR="00112FBD" w:rsidRDefault="00112FBD" w:rsidP="00112FBD">
      <w:pPr>
        <w:ind w:firstLine="0"/>
        <w:jc w:val="right"/>
      </w:pPr>
      <w:r>
        <w:t xml:space="preserve">(в редакции Постановления от </w:t>
      </w:r>
      <w:hyperlink r:id="rId7" w:tgtFrame="Logical" w:history="1">
        <w:r w:rsidRPr="00081A28">
          <w:rPr>
            <w:rStyle w:val="a4"/>
          </w:rPr>
          <w:t>17.10.2018г. №1150</w:t>
        </w:r>
      </w:hyperlink>
      <w:r>
        <w:t>)</w:t>
      </w:r>
    </w:p>
    <w:p w:rsidR="00112FBD" w:rsidRPr="00420781" w:rsidRDefault="00112FBD" w:rsidP="00420781">
      <w:pPr>
        <w:pStyle w:val="ab"/>
        <w:jc w:val="right"/>
        <w:rPr>
          <w:rFonts w:ascii="Arial" w:eastAsia="Times New Roman" w:hAnsi="Arial" w:cs="Arial"/>
          <w:b/>
          <w:bCs/>
          <w:kern w:val="28"/>
          <w:sz w:val="32"/>
          <w:szCs w:val="32"/>
          <w:lang w:eastAsia="ru-RU"/>
        </w:rPr>
      </w:pPr>
    </w:p>
    <w:p w:rsidR="002D212A" w:rsidRPr="006D4F2A" w:rsidRDefault="002D212A" w:rsidP="006D4F2A">
      <w:pPr>
        <w:pStyle w:val="ConsPlusTitle"/>
        <w:jc w:val="both"/>
        <w:rPr>
          <w:rFonts w:ascii="Arial" w:hAnsi="Arial" w:cs="Arial"/>
          <w:sz w:val="24"/>
          <w:szCs w:val="24"/>
        </w:rPr>
      </w:pPr>
    </w:p>
    <w:p w:rsidR="002D212A" w:rsidRPr="00420781" w:rsidRDefault="002D212A" w:rsidP="00420781">
      <w:pPr>
        <w:pStyle w:val="ConsPlusTitle"/>
        <w:widowControl/>
        <w:jc w:val="center"/>
        <w:rPr>
          <w:rFonts w:ascii="Arial" w:hAnsi="Arial" w:cs="Arial"/>
          <w:iCs/>
          <w:sz w:val="30"/>
        </w:rPr>
      </w:pPr>
      <w:r w:rsidRPr="00420781">
        <w:rPr>
          <w:rFonts w:ascii="Arial" w:hAnsi="Arial" w:cs="Arial"/>
          <w:iCs/>
          <w:sz w:val="30"/>
        </w:rPr>
        <w:t>АДМИНИСТРАТИВНЫЙ РЕГЛАМЕНТ</w:t>
      </w:r>
    </w:p>
    <w:p w:rsidR="002D212A" w:rsidRPr="00420781" w:rsidRDefault="002D212A" w:rsidP="00420781">
      <w:pPr>
        <w:pStyle w:val="ConsPlusTitle"/>
        <w:widowControl/>
        <w:jc w:val="center"/>
        <w:rPr>
          <w:rFonts w:ascii="Arial" w:hAnsi="Arial" w:cs="Arial"/>
          <w:iCs/>
          <w:sz w:val="30"/>
        </w:rPr>
      </w:pPr>
      <w:r w:rsidRPr="00420781">
        <w:rPr>
          <w:rFonts w:ascii="Arial" w:hAnsi="Arial" w:cs="Arial"/>
          <w:iCs/>
          <w:sz w:val="30"/>
        </w:rPr>
        <w:t>ПРЕДОСТАВЛЕНИЯ МУНИЦИПАЛЬНОЙ УСЛУГИ</w:t>
      </w:r>
    </w:p>
    <w:p w:rsidR="00420781" w:rsidRPr="00C81AB1" w:rsidRDefault="002D212A" w:rsidP="00420781">
      <w:pPr>
        <w:autoSpaceDE w:val="0"/>
        <w:autoSpaceDN w:val="0"/>
        <w:adjustRightInd w:val="0"/>
        <w:ind w:firstLine="540"/>
        <w:jc w:val="center"/>
        <w:outlineLvl w:val="0"/>
        <w:rPr>
          <w:rFonts w:cs="Arial"/>
          <w:b/>
          <w:bCs/>
          <w:iCs/>
          <w:sz w:val="30"/>
          <w:szCs w:val="28"/>
        </w:rPr>
      </w:pPr>
      <w:r w:rsidRPr="00420781">
        <w:rPr>
          <w:rFonts w:cs="Arial"/>
          <w:b/>
          <w:iCs/>
          <w:sz w:val="30"/>
          <w:szCs w:val="28"/>
        </w:rPr>
        <w:t xml:space="preserve">«ПРЕДОСТАВЛЕНИЕ ЗЕМЕЛЬНОГО УЧАСТКА, НАХОДЯЩЕГОСЯ В ГОСУДАРСТВЕННОЙ ИЛИ МУНИЦИПАЛЬНОЙ СОБСТВЕННОСТИ, </w:t>
      </w:r>
      <w:r w:rsidRPr="00420781">
        <w:rPr>
          <w:rFonts w:cs="Arial"/>
          <w:b/>
          <w:bCs/>
          <w:iCs/>
          <w:sz w:val="30"/>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20781">
        <w:rPr>
          <w:rFonts w:cs="Arial"/>
          <w:b/>
          <w:iCs/>
          <w:sz w:val="30"/>
          <w:szCs w:val="28"/>
        </w:rPr>
        <w:t>»</w:t>
      </w:r>
    </w:p>
    <w:p w:rsidR="00420781" w:rsidRPr="00C81AB1" w:rsidRDefault="00420781" w:rsidP="006D4F2A">
      <w:pPr>
        <w:keepNext/>
        <w:keepLines/>
        <w:spacing w:after="15"/>
        <w:ind w:left="240" w:right="7" w:hanging="240"/>
        <w:jc w:val="center"/>
        <w:outlineLvl w:val="0"/>
        <w:rPr>
          <w:rFonts w:cs="Arial"/>
          <w:b/>
          <w:color w:val="000000"/>
        </w:rPr>
      </w:pPr>
    </w:p>
    <w:p w:rsidR="00CD652E" w:rsidRDefault="002D212A" w:rsidP="00CD652E">
      <w:pPr>
        <w:keepNext/>
        <w:keepLines/>
        <w:spacing w:after="15"/>
        <w:ind w:left="240" w:right="7" w:firstLine="300"/>
        <w:outlineLvl w:val="0"/>
        <w:rPr>
          <w:b/>
          <w:bCs/>
          <w:sz w:val="26"/>
          <w:szCs w:val="28"/>
        </w:rPr>
      </w:pPr>
      <w:r w:rsidRPr="00420781">
        <w:rPr>
          <w:b/>
          <w:bCs/>
          <w:sz w:val="26"/>
          <w:szCs w:val="28"/>
        </w:rPr>
        <w:t xml:space="preserve">1.Общие положения </w:t>
      </w:r>
    </w:p>
    <w:p w:rsidR="002D212A" w:rsidRPr="00CD652E" w:rsidRDefault="002D212A" w:rsidP="00CD652E">
      <w:pPr>
        <w:keepNext/>
        <w:keepLines/>
        <w:spacing w:after="15"/>
        <w:ind w:right="7"/>
        <w:outlineLvl w:val="0"/>
        <w:rPr>
          <w:b/>
          <w:bCs/>
          <w:sz w:val="26"/>
          <w:szCs w:val="28"/>
        </w:rPr>
      </w:pPr>
      <w:r w:rsidRPr="00420781">
        <w:t xml:space="preserve">1.1. </w:t>
      </w:r>
      <w:proofErr w:type="gramStart"/>
      <w:r w:rsidRPr="00420781">
        <w:t xml:space="preserve">Административный регламент предоставления муниципальной услуги «Предварительное согласование предоставления земельного участка»  (далее - регламент) определяет сроки и последовательность действий в ходе предоставления муниципальной услуги «Предварительное согласование предоставления земельного участка», за исключением предварительного согласования представления земельных участков </w:t>
      </w:r>
      <w:r w:rsidRPr="00420781">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420781">
        <w:rPr>
          <w:bCs/>
        </w:rPr>
        <w:t xml:space="preserve"> его деятельности</w:t>
      </w:r>
      <w:r w:rsidRPr="00420781">
        <w:t xml:space="preserve">. </w:t>
      </w:r>
    </w:p>
    <w:p w:rsidR="002D212A" w:rsidRPr="00420781" w:rsidRDefault="002D212A" w:rsidP="00CD652E">
      <w:pPr>
        <w:pStyle w:val="ac"/>
        <w:tabs>
          <w:tab w:val="left" w:pos="0"/>
          <w:tab w:val="left" w:pos="1560"/>
        </w:tabs>
        <w:autoSpaceDE w:val="0"/>
        <w:autoSpaceDN w:val="0"/>
        <w:adjustRightInd w:val="0"/>
        <w:spacing w:after="0" w:line="240" w:lineRule="auto"/>
        <w:ind w:left="0"/>
        <w:rPr>
          <w:rFonts w:ascii="Arial" w:eastAsia="Times New Roman" w:hAnsi="Arial"/>
          <w:sz w:val="24"/>
          <w:szCs w:val="24"/>
          <w:lang w:eastAsia="ru-RU"/>
        </w:rPr>
      </w:pPr>
      <w:r w:rsidRPr="00420781">
        <w:rPr>
          <w:rFonts w:ascii="Arial" w:eastAsia="Times New Roman" w:hAnsi="Arial"/>
          <w:sz w:val="24"/>
          <w:szCs w:val="24"/>
          <w:lang w:eastAsia="ru-RU"/>
        </w:rPr>
        <w:t>1.2. Муниципальная услуга предоставляется отделом по управлению муниципальным имуществом и ЖКХ (далее - Отдел).</w:t>
      </w:r>
    </w:p>
    <w:p w:rsidR="002D212A" w:rsidRPr="00420781" w:rsidRDefault="002D212A" w:rsidP="00CD652E">
      <w:pPr>
        <w:pStyle w:val="ConsPlusNormal"/>
        <w:ind w:right="4" w:firstLine="567"/>
        <w:jc w:val="both"/>
        <w:rPr>
          <w:rFonts w:cs="Times New Roman"/>
          <w:sz w:val="24"/>
          <w:szCs w:val="24"/>
        </w:rPr>
      </w:pPr>
      <w:r w:rsidRPr="00420781">
        <w:rPr>
          <w:rFonts w:cs="Times New Roman"/>
          <w:sz w:val="24"/>
          <w:szCs w:val="24"/>
        </w:rPr>
        <w:t xml:space="preserve">В предоставлении муниципальной услуги участвует ГБУ КО «МФЦ Калужской области» по </w:t>
      </w:r>
      <w:proofErr w:type="spellStart"/>
      <w:r w:rsidRPr="00420781">
        <w:rPr>
          <w:rFonts w:cs="Times New Roman"/>
          <w:sz w:val="24"/>
          <w:szCs w:val="24"/>
        </w:rPr>
        <w:t>Малоярославецкому</w:t>
      </w:r>
      <w:proofErr w:type="spellEnd"/>
      <w:r w:rsidRPr="00420781">
        <w:rPr>
          <w:rFonts w:cs="Times New Roman"/>
          <w:sz w:val="24"/>
          <w:szCs w:val="24"/>
        </w:rPr>
        <w:t xml:space="preserve"> району (далее – МФЦ).</w:t>
      </w:r>
    </w:p>
    <w:p w:rsidR="002D212A" w:rsidRPr="00420781" w:rsidRDefault="002D212A" w:rsidP="00CD652E">
      <w:pPr>
        <w:spacing w:after="13"/>
      </w:pPr>
      <w:r w:rsidRPr="00420781">
        <w:t xml:space="preserve">1.3. Получателем муниципальной услуги может быть: </w:t>
      </w:r>
    </w:p>
    <w:p w:rsidR="002D212A" w:rsidRPr="00420781" w:rsidRDefault="002D212A" w:rsidP="00CD652E">
      <w:pPr>
        <w:spacing w:after="13"/>
      </w:pPr>
      <w:r w:rsidRPr="00420781">
        <w:t xml:space="preserve">- физическое лицо; </w:t>
      </w:r>
    </w:p>
    <w:p w:rsidR="002D212A" w:rsidRPr="00420781" w:rsidRDefault="002D212A" w:rsidP="00CD652E">
      <w:pPr>
        <w:spacing w:after="13"/>
      </w:pPr>
      <w:r w:rsidRPr="00420781">
        <w:t xml:space="preserve">- юридическое лицо. </w:t>
      </w:r>
    </w:p>
    <w:p w:rsidR="002D212A" w:rsidRPr="00420781" w:rsidRDefault="002D212A" w:rsidP="00CD652E">
      <w:pPr>
        <w:spacing w:after="13"/>
      </w:pPr>
      <w:r w:rsidRPr="00420781">
        <w:t xml:space="preserve">1.4. Порядок информирования о предоставлении муниципальной услуги. </w:t>
      </w:r>
    </w:p>
    <w:p w:rsidR="002D212A" w:rsidRPr="00420781" w:rsidRDefault="002D212A" w:rsidP="00CD652E">
      <w:pPr>
        <w:autoSpaceDE w:val="0"/>
        <w:autoSpaceDN w:val="0"/>
        <w:adjustRightInd w:val="0"/>
      </w:pPr>
      <w:r w:rsidRPr="00420781">
        <w:t>Место нахождения и график работы Отдела, адреса официальных сайтов и справочные телефоны:</w:t>
      </w:r>
    </w:p>
    <w:p w:rsidR="002D212A" w:rsidRPr="00420781" w:rsidRDefault="002D212A" w:rsidP="00CD652E">
      <w:bookmarkStart w:id="1" w:name="_Toc179972231"/>
      <w:r w:rsidRPr="00420781">
        <w:t xml:space="preserve">249096, </w:t>
      </w:r>
      <w:bookmarkEnd w:id="1"/>
      <w:r w:rsidRPr="00420781">
        <w:t>Калужская область, г. Малоярославец, ул. Калужская, 7</w:t>
      </w:r>
    </w:p>
    <w:p w:rsidR="002D212A" w:rsidRPr="00420781" w:rsidRDefault="002D212A" w:rsidP="00CD652E">
      <w:pPr>
        <w:pStyle w:val="3"/>
        <w:rPr>
          <w:rFonts w:cs="Times New Roman"/>
          <w:b w:val="0"/>
          <w:bCs w:val="0"/>
          <w:sz w:val="24"/>
          <w:szCs w:val="24"/>
        </w:rPr>
      </w:pPr>
      <w:bookmarkStart w:id="2" w:name="_Toc179972232"/>
      <w:r w:rsidRPr="00420781">
        <w:rPr>
          <w:rFonts w:cs="Times New Roman"/>
          <w:b w:val="0"/>
          <w:bCs w:val="0"/>
          <w:sz w:val="24"/>
          <w:szCs w:val="24"/>
        </w:rPr>
        <w:t>Тел.: 8(48431) 2-1</w:t>
      </w:r>
      <w:bookmarkEnd w:id="2"/>
      <w:r w:rsidRPr="00420781">
        <w:rPr>
          <w:rFonts w:cs="Times New Roman"/>
          <w:b w:val="0"/>
          <w:bCs w:val="0"/>
          <w:sz w:val="24"/>
          <w:szCs w:val="24"/>
        </w:rPr>
        <w:t>9-43</w:t>
      </w:r>
    </w:p>
    <w:p w:rsidR="002D212A" w:rsidRPr="00420781" w:rsidRDefault="002D212A" w:rsidP="00CD652E">
      <w:pPr>
        <w:pStyle w:val="3"/>
        <w:rPr>
          <w:rFonts w:cs="Times New Roman"/>
          <w:b w:val="0"/>
          <w:bCs w:val="0"/>
          <w:sz w:val="24"/>
          <w:szCs w:val="24"/>
        </w:rPr>
      </w:pPr>
      <w:bookmarkStart w:id="3" w:name="_Toc179972233"/>
      <w:r w:rsidRPr="00420781">
        <w:rPr>
          <w:rFonts w:cs="Times New Roman"/>
          <w:b w:val="0"/>
          <w:bCs w:val="0"/>
          <w:sz w:val="24"/>
          <w:szCs w:val="24"/>
        </w:rPr>
        <w:t xml:space="preserve">Факс: 8(48431) </w:t>
      </w:r>
      <w:bookmarkEnd w:id="3"/>
      <w:r w:rsidRPr="00420781">
        <w:rPr>
          <w:rFonts w:cs="Times New Roman"/>
          <w:b w:val="0"/>
          <w:bCs w:val="0"/>
          <w:sz w:val="24"/>
          <w:szCs w:val="24"/>
        </w:rPr>
        <w:t>2-14-36</w:t>
      </w:r>
    </w:p>
    <w:p w:rsidR="002D212A" w:rsidRPr="00420781" w:rsidRDefault="002D212A" w:rsidP="00CD652E">
      <w:r w:rsidRPr="00420781">
        <w:t>e-</w:t>
      </w:r>
      <w:proofErr w:type="spellStart"/>
      <w:r w:rsidRPr="00420781">
        <w:t>mail</w:t>
      </w:r>
      <w:proofErr w:type="spellEnd"/>
      <w:r w:rsidRPr="00420781">
        <w:t xml:space="preserve">: </w:t>
      </w:r>
      <w:r w:rsidRPr="00420781">
        <w:rPr>
          <w:shd w:val="clear" w:color="auto" w:fill="FFFFFF"/>
        </w:rPr>
        <w:t>a.otdel@inbox.ru</w:t>
      </w:r>
    </w:p>
    <w:p w:rsidR="002D212A"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График работы:</w:t>
      </w:r>
    </w:p>
    <w:p w:rsidR="002D212A"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Понедельник – четверг: с 8-00 до 17-15;</w:t>
      </w:r>
    </w:p>
    <w:p w:rsidR="002D212A"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Пятница: с 8-00 до 16-00.</w:t>
      </w:r>
    </w:p>
    <w:p w:rsidR="002D212A" w:rsidRPr="00420781" w:rsidRDefault="002D212A" w:rsidP="00CD652E">
      <w:pPr>
        <w:autoSpaceDE w:val="0"/>
        <w:autoSpaceDN w:val="0"/>
        <w:adjustRightInd w:val="0"/>
      </w:pPr>
      <w:r w:rsidRPr="00420781">
        <w:t>Обеденный перерыв: с 13-00 до 14-00.</w:t>
      </w:r>
    </w:p>
    <w:p w:rsidR="002D212A" w:rsidRPr="00420781" w:rsidRDefault="002D212A" w:rsidP="00CD652E">
      <w:r w:rsidRPr="00420781">
        <w:lastRenderedPageBreak/>
        <w:t>Место нахождения и график работы МФЦ, адреса официальных сайтов и справочные телефоны:</w:t>
      </w:r>
    </w:p>
    <w:p w:rsidR="002D212A" w:rsidRPr="00420781" w:rsidRDefault="002D212A" w:rsidP="00CD652E">
      <w:smartTag w:uri="urn:schemas-microsoft-com:office:smarttags" w:element="metricconverter">
        <w:smartTagPr>
          <w:attr w:name="ProductID" w:val="249096, г"/>
        </w:smartTagPr>
        <w:r w:rsidRPr="00420781">
          <w:t>249096, г</w:t>
        </w:r>
      </w:smartTag>
      <w:r w:rsidRPr="00420781">
        <w:t xml:space="preserve">. Малоярославец, ул. </w:t>
      </w:r>
      <w:proofErr w:type="gramStart"/>
      <w:r w:rsidRPr="00420781">
        <w:t>Московская</w:t>
      </w:r>
      <w:proofErr w:type="gramEnd"/>
      <w:r w:rsidRPr="00420781">
        <w:t>, д. 7</w:t>
      </w:r>
    </w:p>
    <w:p w:rsidR="002D212A" w:rsidRPr="00420781" w:rsidRDefault="002D212A" w:rsidP="00CD652E">
      <w:pPr>
        <w:pStyle w:val="3"/>
        <w:rPr>
          <w:rFonts w:cs="Times New Roman"/>
          <w:b w:val="0"/>
          <w:bCs w:val="0"/>
          <w:sz w:val="24"/>
          <w:szCs w:val="24"/>
        </w:rPr>
      </w:pPr>
      <w:r w:rsidRPr="00420781">
        <w:rPr>
          <w:rFonts w:cs="Times New Roman"/>
          <w:b w:val="0"/>
          <w:bCs w:val="0"/>
          <w:sz w:val="24"/>
          <w:szCs w:val="24"/>
        </w:rPr>
        <w:t>Тел.: 8(48431) 2-12-14</w:t>
      </w:r>
    </w:p>
    <w:p w:rsidR="002D212A" w:rsidRPr="00420781" w:rsidRDefault="002D212A" w:rsidP="00CD652E">
      <w:pPr>
        <w:pStyle w:val="3"/>
        <w:rPr>
          <w:rFonts w:cs="Times New Roman"/>
          <w:b w:val="0"/>
          <w:bCs w:val="0"/>
          <w:sz w:val="24"/>
          <w:szCs w:val="24"/>
        </w:rPr>
      </w:pPr>
      <w:r w:rsidRPr="00420781">
        <w:rPr>
          <w:rFonts w:cs="Times New Roman"/>
          <w:b w:val="0"/>
          <w:bCs w:val="0"/>
          <w:sz w:val="24"/>
          <w:szCs w:val="24"/>
        </w:rPr>
        <w:t>Горячая линия: 8(48431) 5-65-65, 8(800)450-11-60</w:t>
      </w:r>
    </w:p>
    <w:p w:rsidR="002D212A" w:rsidRPr="00C81AB1" w:rsidRDefault="002D212A" w:rsidP="00CD652E">
      <w:r w:rsidRPr="00420781">
        <w:rPr>
          <w:lang w:val="en-US"/>
        </w:rPr>
        <w:t>e</w:t>
      </w:r>
      <w:r w:rsidRPr="00C81AB1">
        <w:t>-</w:t>
      </w:r>
      <w:r w:rsidRPr="00420781">
        <w:rPr>
          <w:lang w:val="en-US"/>
        </w:rPr>
        <w:t>mail</w:t>
      </w:r>
      <w:r w:rsidRPr="00C81AB1">
        <w:t xml:space="preserve">: </w:t>
      </w:r>
      <w:proofErr w:type="spellStart"/>
      <w:r w:rsidRPr="00420781">
        <w:rPr>
          <w:lang w:val="en-US"/>
        </w:rPr>
        <w:t>ecto</w:t>
      </w:r>
      <w:proofErr w:type="spellEnd"/>
      <w:r w:rsidRPr="00C81AB1">
        <w:t>-</w:t>
      </w:r>
      <w:proofErr w:type="spellStart"/>
      <w:r w:rsidRPr="00420781">
        <w:rPr>
          <w:lang w:val="en-US"/>
        </w:rPr>
        <w:t>mfc</w:t>
      </w:r>
      <w:proofErr w:type="spellEnd"/>
      <w:r w:rsidRPr="00C81AB1">
        <w:t>@</w:t>
      </w:r>
      <w:proofErr w:type="spellStart"/>
      <w:r w:rsidRPr="00420781">
        <w:rPr>
          <w:lang w:val="en-US"/>
        </w:rPr>
        <w:t>adm</w:t>
      </w:r>
      <w:proofErr w:type="spellEnd"/>
      <w:r w:rsidRPr="00C81AB1">
        <w:t>.</w:t>
      </w:r>
      <w:proofErr w:type="spellStart"/>
      <w:r w:rsidRPr="00420781">
        <w:rPr>
          <w:lang w:val="en-US"/>
        </w:rPr>
        <w:t>kaluga</w:t>
      </w:r>
      <w:proofErr w:type="spellEnd"/>
      <w:r w:rsidRPr="00C81AB1">
        <w:t>.</w:t>
      </w:r>
      <w:proofErr w:type="spellStart"/>
      <w:r w:rsidRPr="00420781">
        <w:rPr>
          <w:lang w:val="en-US"/>
        </w:rPr>
        <w:t>ru</w:t>
      </w:r>
      <w:proofErr w:type="spellEnd"/>
    </w:p>
    <w:p w:rsidR="00420781"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График работы:</w:t>
      </w:r>
    </w:p>
    <w:p w:rsidR="00420781"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Понедельник – пятница: с 8-00 до 20-00; суббота: с 8-00 до 17-00</w:t>
      </w:r>
    </w:p>
    <w:p w:rsidR="002D212A" w:rsidRPr="00420781" w:rsidRDefault="002D212A" w:rsidP="00CD652E">
      <w:pPr>
        <w:pStyle w:val="ConsPlusNormal"/>
        <w:widowControl/>
        <w:ind w:firstLine="567"/>
        <w:jc w:val="both"/>
        <w:rPr>
          <w:rFonts w:cs="Times New Roman"/>
          <w:sz w:val="24"/>
          <w:szCs w:val="24"/>
        </w:rPr>
      </w:pPr>
      <w:r w:rsidRPr="00420781">
        <w:rPr>
          <w:rFonts w:cs="Times New Roman"/>
          <w:sz w:val="24"/>
          <w:szCs w:val="24"/>
        </w:rPr>
        <w:t>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размещается:</w:t>
      </w:r>
    </w:p>
    <w:p w:rsidR="002D212A" w:rsidRPr="00420781" w:rsidRDefault="002D212A" w:rsidP="00CD652E">
      <w:pPr>
        <w:pStyle w:val="ConsPlusNormal"/>
        <w:ind w:right="4" w:firstLine="567"/>
        <w:jc w:val="both"/>
        <w:rPr>
          <w:rFonts w:cs="Times New Roman"/>
          <w:sz w:val="24"/>
          <w:szCs w:val="24"/>
        </w:rPr>
      </w:pPr>
      <w:r w:rsidRPr="00420781">
        <w:rPr>
          <w:rFonts w:cs="Times New Roman"/>
          <w:sz w:val="24"/>
          <w:szCs w:val="24"/>
        </w:rPr>
        <w:t>- в информационной системе «Единый портал государственных и муниципальных услуг» (http://</w:t>
      </w:r>
      <w:r w:rsidRPr="00420781">
        <w:rPr>
          <w:rFonts w:cs="Times New Roman"/>
          <w:sz w:val="24"/>
          <w:szCs w:val="24"/>
          <w:lang w:val="en-US"/>
        </w:rPr>
        <w:t>www</w:t>
      </w:r>
      <w:r w:rsidRPr="00420781">
        <w:rPr>
          <w:rFonts w:cs="Times New Roman"/>
          <w:sz w:val="24"/>
          <w:szCs w:val="24"/>
        </w:rPr>
        <w:t>.</w:t>
      </w:r>
      <w:proofErr w:type="spellStart"/>
      <w:r w:rsidRPr="00420781">
        <w:rPr>
          <w:rFonts w:cs="Times New Roman"/>
          <w:sz w:val="24"/>
          <w:szCs w:val="24"/>
          <w:lang w:val="en-US"/>
        </w:rPr>
        <w:t>gosuslugi</w:t>
      </w:r>
      <w:proofErr w:type="spellEnd"/>
      <w:r w:rsidRPr="00420781">
        <w:rPr>
          <w:rFonts w:cs="Times New Roman"/>
          <w:sz w:val="24"/>
          <w:szCs w:val="24"/>
        </w:rPr>
        <w:t>.</w:t>
      </w:r>
      <w:proofErr w:type="spellStart"/>
      <w:r w:rsidRPr="00420781">
        <w:rPr>
          <w:rFonts w:cs="Times New Roman"/>
          <w:sz w:val="24"/>
          <w:szCs w:val="24"/>
          <w:lang w:val="en-US"/>
        </w:rPr>
        <w:t>ru</w:t>
      </w:r>
      <w:proofErr w:type="spellEnd"/>
      <w:r w:rsidRPr="00420781">
        <w:rPr>
          <w:rFonts w:cs="Times New Roman"/>
          <w:sz w:val="24"/>
          <w:szCs w:val="24"/>
        </w:rPr>
        <w:t>/)(далее – официальные сайты);</w:t>
      </w:r>
    </w:p>
    <w:p w:rsidR="002D212A" w:rsidRPr="00420781" w:rsidRDefault="002D212A" w:rsidP="00CD652E">
      <w:pPr>
        <w:pStyle w:val="ConsPlusNormal"/>
        <w:ind w:right="4" w:firstLine="567"/>
        <w:jc w:val="both"/>
        <w:rPr>
          <w:rFonts w:cs="Times New Roman"/>
          <w:sz w:val="24"/>
          <w:szCs w:val="24"/>
        </w:rPr>
      </w:pPr>
      <w:r w:rsidRPr="00420781">
        <w:rPr>
          <w:rFonts w:cs="Times New Roman"/>
          <w:sz w:val="24"/>
          <w:szCs w:val="24"/>
        </w:rPr>
        <w:t xml:space="preserve">-на информационных стендах ГБУ КО «МФЦ Калужской области» по </w:t>
      </w:r>
      <w:proofErr w:type="spellStart"/>
      <w:r w:rsidRPr="00420781">
        <w:rPr>
          <w:rFonts w:cs="Times New Roman"/>
          <w:sz w:val="24"/>
          <w:szCs w:val="24"/>
        </w:rPr>
        <w:t>Малоярославецкому</w:t>
      </w:r>
      <w:proofErr w:type="spellEnd"/>
      <w:r w:rsidRPr="00420781">
        <w:rPr>
          <w:rFonts w:cs="Times New Roman"/>
          <w:sz w:val="24"/>
          <w:szCs w:val="24"/>
        </w:rPr>
        <w:t xml:space="preserve"> району (далее – МФЦ).</w:t>
      </w:r>
    </w:p>
    <w:p w:rsidR="002D212A" w:rsidRPr="00420781" w:rsidRDefault="002D212A" w:rsidP="00CD652E">
      <w:pPr>
        <w:autoSpaceDE w:val="0"/>
        <w:ind w:right="4"/>
      </w:pPr>
      <w:r w:rsidRPr="00420781">
        <w:t>Информация может быть получена заявителем в порядке индивидуального консультирования:</w:t>
      </w:r>
    </w:p>
    <w:p w:rsidR="002D212A" w:rsidRPr="006D4F2A" w:rsidRDefault="002D212A" w:rsidP="00CD652E">
      <w:pPr>
        <w:autoSpaceDE w:val="0"/>
        <w:ind w:right="4"/>
        <w:rPr>
          <w:rFonts w:cs="Arial"/>
          <w:color w:val="000000"/>
        </w:rPr>
      </w:pPr>
      <w:r w:rsidRPr="006D4F2A">
        <w:rPr>
          <w:rFonts w:cs="Arial"/>
          <w:color w:val="000000"/>
        </w:rPr>
        <w:t>- лично - при личном обращении заявителя в Отдел. Устное информирование заявителя при личном обращении в Отдел осуществляется сотрудником не более 10 минут;</w:t>
      </w:r>
    </w:p>
    <w:p w:rsidR="002D212A" w:rsidRPr="006D4F2A" w:rsidRDefault="002D212A" w:rsidP="00CD652E">
      <w:pPr>
        <w:widowControl w:val="0"/>
        <w:tabs>
          <w:tab w:val="left" w:pos="540"/>
        </w:tabs>
        <w:autoSpaceDE w:val="0"/>
        <w:autoSpaceDN w:val="0"/>
        <w:adjustRightInd w:val="0"/>
        <w:ind w:left="-120" w:right="4"/>
        <w:rPr>
          <w:rFonts w:cs="Arial"/>
          <w:color w:val="000000"/>
        </w:rPr>
      </w:pPr>
      <w:r w:rsidRPr="006D4F2A">
        <w:rPr>
          <w:rFonts w:cs="Arial"/>
          <w:color w:val="000000"/>
        </w:rPr>
        <w:t>- по телефону - информирование заявителя по телефону о правилах предоставления муниципальной услуги осуществляется сотрудником не более 5 минут. В случае если консультация или подготовка ответа требуют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2D212A" w:rsidRPr="006D4F2A" w:rsidRDefault="002D212A" w:rsidP="00CD652E">
      <w:pPr>
        <w:widowControl w:val="0"/>
        <w:tabs>
          <w:tab w:val="left" w:pos="540"/>
        </w:tabs>
        <w:autoSpaceDE w:val="0"/>
        <w:autoSpaceDN w:val="0"/>
        <w:adjustRightInd w:val="0"/>
        <w:ind w:left="-120" w:right="-116"/>
        <w:rPr>
          <w:rFonts w:cs="Arial"/>
          <w:color w:val="000000"/>
        </w:rPr>
      </w:pPr>
      <w:r w:rsidRPr="006D4F2A">
        <w:rPr>
          <w:rFonts w:cs="Arial"/>
          <w:color w:val="000000"/>
        </w:rPr>
        <w:t xml:space="preserve">Ответ на устное обращение должен начинаться с информации о наименовании органа, в который обратился заявитель, фамилии, имени, отчества и должности сотрудника. При невозможности сотрудника самостоятельно ответить на поставленные вопросы, вопрос быть переадресован (переведен) на другого сотрудника, к чьей компетенции данные вопросы относятся. </w:t>
      </w:r>
    </w:p>
    <w:p w:rsidR="002D212A" w:rsidRPr="00420781" w:rsidRDefault="002D212A" w:rsidP="00CD652E">
      <w:pPr>
        <w:widowControl w:val="0"/>
        <w:autoSpaceDE w:val="0"/>
        <w:autoSpaceDN w:val="0"/>
        <w:adjustRightInd w:val="0"/>
        <w:ind w:left="-120" w:right="-116"/>
        <w:rPr>
          <w:rFonts w:cs="Arial"/>
          <w:color w:val="000000"/>
        </w:rPr>
      </w:pPr>
      <w:r w:rsidRPr="006D4F2A">
        <w:rPr>
          <w:rFonts w:cs="Arial"/>
          <w:color w:val="000000"/>
        </w:rPr>
        <w:t>Блок-схема предоставления муниципальной услуги приводится в приложении 1 к настоящему регламенту.</w:t>
      </w:r>
    </w:p>
    <w:p w:rsidR="00420781" w:rsidRPr="00420781" w:rsidRDefault="00420781" w:rsidP="006D4F2A">
      <w:pPr>
        <w:widowControl w:val="0"/>
        <w:autoSpaceDE w:val="0"/>
        <w:autoSpaceDN w:val="0"/>
        <w:adjustRightInd w:val="0"/>
        <w:ind w:left="-120" w:right="-116" w:firstLine="720"/>
        <w:rPr>
          <w:rFonts w:cs="Arial"/>
          <w:color w:val="000000"/>
        </w:rPr>
      </w:pPr>
    </w:p>
    <w:p w:rsidR="002D212A" w:rsidRPr="00420781" w:rsidRDefault="002D212A" w:rsidP="00CD652E">
      <w:pPr>
        <w:pStyle w:val="ac"/>
        <w:tabs>
          <w:tab w:val="left" w:pos="0"/>
          <w:tab w:val="left" w:pos="1560"/>
        </w:tabs>
        <w:autoSpaceDE w:val="0"/>
        <w:autoSpaceDN w:val="0"/>
        <w:adjustRightInd w:val="0"/>
        <w:spacing w:after="0" w:line="240" w:lineRule="auto"/>
        <w:ind w:left="0"/>
        <w:rPr>
          <w:rFonts w:ascii="Arial" w:eastAsia="Times New Roman" w:hAnsi="Arial"/>
          <w:b/>
          <w:bCs/>
          <w:sz w:val="26"/>
          <w:szCs w:val="28"/>
          <w:lang w:eastAsia="ru-RU"/>
        </w:rPr>
      </w:pPr>
      <w:r w:rsidRPr="00420781">
        <w:rPr>
          <w:rFonts w:ascii="Arial" w:eastAsia="Times New Roman" w:hAnsi="Arial"/>
          <w:b/>
          <w:bCs/>
          <w:sz w:val="26"/>
          <w:szCs w:val="28"/>
          <w:lang w:eastAsia="ru-RU"/>
        </w:rPr>
        <w:t xml:space="preserve">2. Стандарт предоставления муниципальной услуги </w:t>
      </w:r>
    </w:p>
    <w:p w:rsidR="00890804" w:rsidRPr="00E67DC1" w:rsidRDefault="00890804" w:rsidP="00890804">
      <w:pPr>
        <w:autoSpaceDE w:val="0"/>
        <w:autoSpaceDN w:val="0"/>
        <w:adjustRightInd w:val="0"/>
        <w:ind w:firstLine="540"/>
        <w:outlineLvl w:val="0"/>
        <w:rPr>
          <w:bCs/>
        </w:rPr>
      </w:pPr>
      <w:r w:rsidRPr="00E67DC1">
        <w:t xml:space="preserve">2.1.Наименование муниципальной услуги - «Предоставление земельного участка, находящегося в государственной или муниципальной собственности, </w:t>
      </w:r>
      <w:r w:rsidRPr="00E67DC1">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67DC1">
        <w:t>».</w:t>
      </w:r>
    </w:p>
    <w:p w:rsidR="00890804" w:rsidRPr="00E67DC1" w:rsidRDefault="00890804" w:rsidP="00890804">
      <w:pPr>
        <w:spacing w:after="13"/>
        <w:ind w:left="550" w:hanging="10"/>
      </w:pPr>
      <w:r w:rsidRPr="00E67DC1">
        <w:t xml:space="preserve">2.2. Описание результата предоставления муниципальной услуги. </w:t>
      </w:r>
    </w:p>
    <w:p w:rsidR="00890804" w:rsidRPr="00E67DC1" w:rsidRDefault="00890804" w:rsidP="00890804">
      <w:pPr>
        <w:spacing w:after="13"/>
        <w:ind w:left="550" w:hanging="10"/>
      </w:pPr>
      <w:r w:rsidRPr="00E67DC1">
        <w:t xml:space="preserve">Результатом предоставления муниципальной услуги являются: </w:t>
      </w:r>
    </w:p>
    <w:p w:rsidR="00890804" w:rsidRPr="00E67DC1" w:rsidRDefault="00890804" w:rsidP="00890804">
      <w:pPr>
        <w:numPr>
          <w:ilvl w:val="0"/>
          <w:numId w:val="7"/>
        </w:numPr>
        <w:spacing w:after="13"/>
        <w:ind w:firstLine="540"/>
      </w:pPr>
      <w:r w:rsidRPr="00E67DC1">
        <w:t>договор купли-продажи земельного участка, договор аренды земельного участка;</w:t>
      </w:r>
    </w:p>
    <w:p w:rsidR="00420781" w:rsidRPr="00420781" w:rsidRDefault="00890804" w:rsidP="00890804">
      <w:pPr>
        <w:spacing w:after="13"/>
        <w:ind w:left="-15" w:firstLine="540"/>
      </w:pPr>
      <w:r w:rsidRPr="00E67DC1">
        <w:t>- решение об отказе в предоставлении земельного участка, находящихся в государственной или муниципальной собственности, без торгов (письмо администрации).</w:t>
      </w:r>
    </w:p>
    <w:p w:rsidR="002D212A" w:rsidRPr="00420781" w:rsidRDefault="002D212A" w:rsidP="00420781">
      <w:pPr>
        <w:spacing w:after="13"/>
        <w:ind w:left="540" w:firstLine="0"/>
      </w:pPr>
      <w:r w:rsidRPr="00420781">
        <w:t xml:space="preserve">2.3. Срок предоставления муниципальной услуги. </w:t>
      </w:r>
    </w:p>
    <w:p w:rsidR="00420781" w:rsidRPr="00C81AB1" w:rsidRDefault="002D212A" w:rsidP="00420781">
      <w:pPr>
        <w:spacing w:after="13"/>
        <w:ind w:left="-15" w:firstLine="540"/>
      </w:pPr>
      <w:r w:rsidRPr="00420781">
        <w:t xml:space="preserve">Срок предоставления муниципальной услуги - не более чем 67дней со дня поступления заявления о предварительном согласовании предоставления земельного участка. </w:t>
      </w:r>
    </w:p>
    <w:p w:rsidR="002D212A" w:rsidRPr="00C17FAD" w:rsidRDefault="00420781" w:rsidP="00420781">
      <w:pPr>
        <w:spacing w:after="13"/>
        <w:ind w:left="-15" w:firstLine="540"/>
      </w:pPr>
      <w:r w:rsidRPr="00420781">
        <w:t>2</w:t>
      </w:r>
      <w:r w:rsidRPr="00C17FAD">
        <w:t xml:space="preserve">.4. </w:t>
      </w:r>
      <w:r w:rsidR="002D212A" w:rsidRPr="00C17FAD">
        <w:t xml:space="preserve">Предоставление муниципальной услуги осуществляется в соответствии с:  </w:t>
      </w:r>
    </w:p>
    <w:p w:rsidR="002D212A" w:rsidRPr="00C17FAD" w:rsidRDefault="00112FBD" w:rsidP="00420781">
      <w:pPr>
        <w:numPr>
          <w:ilvl w:val="0"/>
          <w:numId w:val="7"/>
        </w:numPr>
        <w:spacing w:after="13"/>
        <w:ind w:firstLine="540"/>
      </w:pPr>
      <w:hyperlink r:id="rId8" w:tooltip="Конституция Российской Федерации" w:history="1">
        <w:r w:rsidR="002D212A" w:rsidRPr="00C17FAD">
          <w:rPr>
            <w:rStyle w:val="a4"/>
            <w:color w:val="auto"/>
          </w:rPr>
          <w:t>Конституц</w:t>
        </w:r>
      </w:hyperlink>
      <w:r w:rsidR="002D212A" w:rsidRPr="00C17FAD">
        <w:t xml:space="preserve">ией Российской Федерации; </w:t>
      </w:r>
    </w:p>
    <w:p w:rsidR="002D212A" w:rsidRPr="00C17FAD" w:rsidRDefault="00112FBD" w:rsidP="00420781">
      <w:pPr>
        <w:numPr>
          <w:ilvl w:val="0"/>
          <w:numId w:val="7"/>
        </w:numPr>
        <w:spacing w:after="13"/>
        <w:ind w:firstLine="540"/>
      </w:pPr>
      <w:hyperlink r:id="rId9" w:tooltip="Земельным кодексом" w:history="1">
        <w:r w:rsidR="002D212A" w:rsidRPr="00C17FAD">
          <w:rPr>
            <w:rStyle w:val="a4"/>
            <w:color w:val="auto"/>
          </w:rPr>
          <w:t>Земельным кодексом</w:t>
        </w:r>
      </w:hyperlink>
      <w:r w:rsidR="002D212A" w:rsidRPr="00C17FAD">
        <w:t xml:space="preserve"> Российской Федерации; </w:t>
      </w:r>
    </w:p>
    <w:p w:rsidR="002D212A" w:rsidRPr="00C17FAD" w:rsidRDefault="002D212A" w:rsidP="00420781">
      <w:pPr>
        <w:numPr>
          <w:ilvl w:val="0"/>
          <w:numId w:val="7"/>
        </w:numPr>
        <w:spacing w:after="13"/>
        <w:ind w:firstLine="540"/>
      </w:pPr>
      <w:r w:rsidRPr="00C17FAD">
        <w:t xml:space="preserve">Градостроительным кодексом Российской Федерации; </w:t>
      </w:r>
    </w:p>
    <w:p w:rsidR="002D212A" w:rsidRPr="00C17FAD" w:rsidRDefault="002D212A" w:rsidP="00420781">
      <w:pPr>
        <w:numPr>
          <w:ilvl w:val="0"/>
          <w:numId w:val="7"/>
        </w:numPr>
        <w:spacing w:after="13"/>
        <w:ind w:firstLine="540"/>
      </w:pPr>
      <w:r w:rsidRPr="00C17FAD">
        <w:t xml:space="preserve">Федеральным законом «О введении в действие </w:t>
      </w:r>
      <w:hyperlink r:id="rId10" w:tooltip="Земельного кодекса" w:history="1">
        <w:r w:rsidRPr="00C17FAD">
          <w:rPr>
            <w:rStyle w:val="a4"/>
            <w:color w:val="auto"/>
          </w:rPr>
          <w:t>Земельного кодекса</w:t>
        </w:r>
      </w:hyperlink>
      <w:r w:rsidRPr="00C17FAD">
        <w:t xml:space="preserve"> Российской Федерации» от 25.10.2001 № 137-Ф3; </w:t>
      </w:r>
    </w:p>
    <w:p w:rsidR="002D212A" w:rsidRPr="00C17FAD" w:rsidRDefault="002D212A" w:rsidP="00420781">
      <w:pPr>
        <w:numPr>
          <w:ilvl w:val="0"/>
          <w:numId w:val="7"/>
        </w:numPr>
        <w:spacing w:after="13"/>
        <w:ind w:firstLine="540"/>
      </w:pPr>
      <w:r w:rsidRPr="00C17FAD">
        <w:t>Федеральным законом от 27.07.2010 №</w:t>
      </w:r>
      <w:hyperlink r:id="rId11" w:tooltip="№ 210-фз" w:history="1">
        <w:r w:rsidRPr="00C17FAD">
          <w:rPr>
            <w:rStyle w:val="a4"/>
            <w:color w:val="auto"/>
          </w:rPr>
          <w:t>210-ФЗ</w:t>
        </w:r>
      </w:hyperlink>
      <w:r w:rsidRPr="00C17FAD">
        <w:t xml:space="preserve"> «Об организации предоставления государственных и муниципальных услуг»; </w:t>
      </w:r>
    </w:p>
    <w:p w:rsidR="002D212A" w:rsidRPr="00420781" w:rsidRDefault="002D212A" w:rsidP="00420781">
      <w:pPr>
        <w:autoSpaceDE w:val="0"/>
        <w:autoSpaceDN w:val="0"/>
        <w:adjustRightInd w:val="0"/>
        <w:ind w:firstLine="540"/>
      </w:pPr>
      <w:r w:rsidRPr="00420781">
        <w:t>- Приказом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2D212A" w:rsidRPr="00420781" w:rsidRDefault="002D212A" w:rsidP="00420781">
      <w:pPr>
        <w:numPr>
          <w:ilvl w:val="0"/>
          <w:numId w:val="7"/>
        </w:numPr>
        <w:spacing w:after="13"/>
        <w:ind w:firstLine="540"/>
      </w:pPr>
      <w:r w:rsidRPr="00420781">
        <w:t xml:space="preserve">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w:t>
      </w:r>
    </w:p>
    <w:p w:rsidR="002D212A" w:rsidRPr="00420781" w:rsidRDefault="002D212A" w:rsidP="00420781">
      <w:pPr>
        <w:numPr>
          <w:ilvl w:val="0"/>
          <w:numId w:val="7"/>
        </w:numPr>
        <w:spacing w:after="13"/>
        <w:ind w:firstLine="540"/>
      </w:pPr>
      <w:r w:rsidRPr="00420781">
        <w:t xml:space="preserve">Правилами землепользования и застройки МО ГП «Город Малоярославец». </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212A" w:rsidRPr="00420781" w:rsidRDefault="002D212A" w:rsidP="00420781">
      <w:pPr>
        <w:spacing w:after="13"/>
        <w:ind w:left="550" w:hanging="10"/>
      </w:pPr>
      <w:r w:rsidRPr="00420781">
        <w:t xml:space="preserve">Для предоставления муниципальной услуги необходимы следующие документы: </w:t>
      </w:r>
    </w:p>
    <w:p w:rsidR="002D212A" w:rsidRPr="00420781" w:rsidRDefault="002D212A" w:rsidP="00420781">
      <w:pPr>
        <w:numPr>
          <w:ilvl w:val="0"/>
          <w:numId w:val="7"/>
        </w:numPr>
        <w:spacing w:after="13"/>
        <w:ind w:firstLine="540"/>
      </w:pPr>
      <w:r w:rsidRPr="00420781">
        <w:t xml:space="preserve">заявление по форме Приложения N 2 или Приложения № 3 к настоящему </w:t>
      </w:r>
    </w:p>
    <w:p w:rsidR="002D212A" w:rsidRPr="00420781" w:rsidRDefault="002D212A" w:rsidP="00420781">
      <w:pPr>
        <w:spacing w:after="13"/>
        <w:ind w:left="-5" w:hanging="10"/>
      </w:pPr>
      <w:r w:rsidRPr="00420781">
        <w:t xml:space="preserve">регламенту; </w:t>
      </w:r>
    </w:p>
    <w:p w:rsidR="002D212A" w:rsidRPr="00420781" w:rsidRDefault="002D212A" w:rsidP="00420781">
      <w:pPr>
        <w:ind w:firstLine="540"/>
      </w:pPr>
      <w:r w:rsidRPr="00420781">
        <w:t xml:space="preserve">-  документ, удостоверяющий личность заявителя;  </w:t>
      </w:r>
    </w:p>
    <w:p w:rsidR="002D212A" w:rsidRPr="00420781" w:rsidRDefault="002D212A" w:rsidP="00420781">
      <w:pPr>
        <w:numPr>
          <w:ilvl w:val="0"/>
          <w:numId w:val="7"/>
        </w:numPr>
        <w:spacing w:after="13"/>
        <w:ind w:firstLine="540"/>
      </w:pPr>
      <w:r w:rsidRPr="00420781">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D212A" w:rsidRPr="00420781" w:rsidRDefault="002D212A" w:rsidP="00420781">
      <w:pPr>
        <w:numPr>
          <w:ilvl w:val="0"/>
          <w:numId w:val="7"/>
        </w:numPr>
        <w:spacing w:after="13"/>
        <w:ind w:firstLine="540"/>
      </w:pPr>
      <w:r w:rsidRPr="00420781">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rsidR="002D212A" w:rsidRPr="00420781" w:rsidRDefault="002D212A" w:rsidP="00420781">
      <w:pPr>
        <w:autoSpaceDE w:val="0"/>
        <w:autoSpaceDN w:val="0"/>
        <w:adjustRightInd w:val="0"/>
        <w:ind w:firstLine="540"/>
        <w:outlineLvl w:val="1"/>
        <w:rPr>
          <w:bCs/>
        </w:rPr>
      </w:pPr>
      <w:r w:rsidRPr="00420781">
        <w:t xml:space="preserve">По выбору заявителя документы представляются заявителем в Администрацию муниципального образования городского поселения «Город Малоярославец» через МФЦ, лично, направляются почтой, электронной почтой, а также  в электронной форме с использованием </w:t>
      </w:r>
      <w:r w:rsidRPr="00420781">
        <w:rPr>
          <w:bCs/>
        </w:rPr>
        <w:t>«Портала государственных услуг (функций) Калужской области».</w:t>
      </w:r>
    </w:p>
    <w:p w:rsidR="002D212A" w:rsidRPr="00420781" w:rsidRDefault="002D212A" w:rsidP="00420781">
      <w:pPr>
        <w:spacing w:after="13"/>
        <w:ind w:left="-15" w:firstLine="540"/>
      </w:pPr>
      <w:r w:rsidRPr="00420781">
        <w:t xml:space="preserve">При приеме документов сотрудники МФЦ не вправе требовать от заявителя документы, которые должны быть получены Администрацией муниципального образования городского поселения «Город Малоярославец» посредством межведомственного информационного взаимодействия, но по желанию заявитель вправе представить данные документы.  </w:t>
      </w:r>
    </w:p>
    <w:p w:rsidR="002D212A" w:rsidRPr="00420781" w:rsidRDefault="002D212A" w:rsidP="00420781">
      <w:pPr>
        <w:tabs>
          <w:tab w:val="left" w:pos="900"/>
        </w:tabs>
        <w:autoSpaceDE w:val="0"/>
        <w:autoSpaceDN w:val="0"/>
        <w:adjustRightInd w:val="0"/>
        <w:ind w:firstLine="720"/>
        <w:outlineLvl w:val="1"/>
      </w:pPr>
      <w:r w:rsidRPr="00420781">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D212A" w:rsidRPr="00420781" w:rsidRDefault="002D212A" w:rsidP="00420781">
      <w:pPr>
        <w:pStyle w:val="10"/>
        <w:ind w:left="-180" w:firstLine="720"/>
        <w:rPr>
          <w:rFonts w:eastAsia="Times New Roman"/>
          <w:szCs w:val="24"/>
          <w:lang w:eastAsia="ru-RU"/>
        </w:rPr>
      </w:pPr>
      <w:r w:rsidRPr="00420781">
        <w:rPr>
          <w:rFonts w:eastAsia="Times New Roman"/>
          <w:szCs w:val="24"/>
          <w:lang w:eastAsia="ru-RU"/>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420781">
        <w:rPr>
          <w:rFonts w:eastAsia="Times New Roman"/>
          <w:b/>
          <w:szCs w:val="24"/>
          <w:lang w:eastAsia="ru-RU"/>
        </w:rPr>
        <w:t xml:space="preserve"> </w:t>
      </w:r>
      <w:r w:rsidRPr="00420781">
        <w:rPr>
          <w:rFonts w:eastAsia="Times New Roman"/>
          <w:szCs w:val="24"/>
          <w:lang w:eastAsia="ru-RU"/>
        </w:rPr>
        <w:t xml:space="preserve">и иных органов: </w:t>
      </w:r>
    </w:p>
    <w:p w:rsidR="002D212A" w:rsidRPr="00420781" w:rsidRDefault="002D212A" w:rsidP="00420781">
      <w:pPr>
        <w:pStyle w:val="10"/>
        <w:ind w:left="-180" w:firstLine="720"/>
        <w:rPr>
          <w:rFonts w:eastAsia="Times New Roman"/>
          <w:szCs w:val="24"/>
          <w:lang w:eastAsia="ru-RU"/>
        </w:rPr>
      </w:pPr>
      <w:r w:rsidRPr="00420781">
        <w:rPr>
          <w:rFonts w:eastAsia="Times New Roman"/>
          <w:szCs w:val="24"/>
          <w:lang w:eastAsia="ru-RU"/>
        </w:rPr>
        <w:t>- сведения о внесении заявителя в Единый государственный реестр индивидуальных предпринимателей (ЕГРИП) (для индивидуальных предпринимателей);</w:t>
      </w:r>
    </w:p>
    <w:p w:rsidR="002D212A" w:rsidRPr="00420781" w:rsidRDefault="002D212A" w:rsidP="00420781">
      <w:pPr>
        <w:pStyle w:val="10"/>
        <w:ind w:left="-180" w:firstLine="720"/>
        <w:rPr>
          <w:rFonts w:eastAsia="Times New Roman"/>
          <w:szCs w:val="24"/>
          <w:lang w:eastAsia="ru-RU"/>
        </w:rPr>
      </w:pPr>
      <w:r w:rsidRPr="00420781">
        <w:rPr>
          <w:rFonts w:eastAsia="Times New Roman"/>
          <w:szCs w:val="24"/>
          <w:lang w:eastAsia="ru-RU"/>
        </w:rPr>
        <w:t>- сведения о внесении заявителя в Единый государственный реестр юридических лиц (ЕГРЮЛ) (для юридических лиц);</w:t>
      </w:r>
    </w:p>
    <w:p w:rsidR="002D212A" w:rsidRPr="00420781" w:rsidRDefault="002D212A" w:rsidP="00420781">
      <w:pPr>
        <w:widowControl w:val="0"/>
        <w:autoSpaceDE w:val="0"/>
        <w:autoSpaceDN w:val="0"/>
        <w:adjustRightInd w:val="0"/>
        <w:ind w:left="-180" w:firstLine="900"/>
      </w:pPr>
      <w:r w:rsidRPr="00420781">
        <w:t xml:space="preserve">Межведомственное электронное взаимодействие осуществляется в соответствии с требованиями Федерального закона от 27.07.2010 № </w:t>
      </w:r>
      <w:hyperlink r:id="rId12" w:tooltip="210-фз" w:history="1">
        <w:r w:rsidRPr="00C17FAD">
          <w:rPr>
            <w:rStyle w:val="a4"/>
            <w:color w:val="auto"/>
          </w:rPr>
          <w:t>210-ФЗ</w:t>
        </w:r>
      </w:hyperlink>
      <w:r w:rsidRPr="00420781">
        <w:t xml:space="preserve"> «Об организации предоставления государственных и муниципальных услуг». Межведомственный запрос направляется Отделом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D212A" w:rsidRPr="00420781" w:rsidRDefault="002D212A" w:rsidP="00420781">
      <w:pPr>
        <w:pStyle w:val="ConsPlusNormal"/>
        <w:jc w:val="both"/>
        <w:rPr>
          <w:rFonts w:cs="Times New Roman"/>
          <w:sz w:val="24"/>
          <w:szCs w:val="24"/>
        </w:rPr>
      </w:pPr>
      <w:r w:rsidRPr="00420781">
        <w:rPr>
          <w:rFonts w:cs="Times New Roman"/>
          <w:sz w:val="24"/>
          <w:szCs w:val="24"/>
        </w:rPr>
        <w:t xml:space="preserve">При приеме документов МФЦ, Администрация муниципального образования городского поселения «Город Малоярославец», не вправе  требовать от заявителя документы, которые должны быть получены Администрацией муниципального образования городского поселения «Город Малоярославец» посредством межведомственного информационного взаимодействия, но по желанию заявитель вправе представить данные документы.  </w:t>
      </w:r>
    </w:p>
    <w:p w:rsidR="002D212A" w:rsidRPr="00420781" w:rsidRDefault="002D212A" w:rsidP="00420781">
      <w:pPr>
        <w:autoSpaceDE w:val="0"/>
        <w:autoSpaceDN w:val="0"/>
        <w:adjustRightInd w:val="0"/>
        <w:ind w:firstLine="720"/>
        <w:outlineLvl w:val="1"/>
      </w:pPr>
      <w:r w:rsidRPr="00420781">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212A" w:rsidRPr="00420781" w:rsidRDefault="002D212A" w:rsidP="00420781">
      <w:pPr>
        <w:autoSpaceDE w:val="0"/>
        <w:autoSpaceDN w:val="0"/>
        <w:adjustRightInd w:val="0"/>
        <w:ind w:firstLine="720"/>
        <w:outlineLvl w:val="1"/>
      </w:pPr>
      <w:r w:rsidRPr="00420781">
        <w:t>Услуги, которые являются необходимыми и обязательными для предоставления муниципальной услуги, отсутствуют.</w:t>
      </w:r>
    </w:p>
    <w:p w:rsidR="002D212A" w:rsidRPr="00420781" w:rsidRDefault="002D212A" w:rsidP="00420781">
      <w:pPr>
        <w:spacing w:after="13"/>
        <w:ind w:firstLine="720"/>
      </w:pPr>
      <w:r w:rsidRPr="00420781">
        <w:t xml:space="preserve">2.8. Исчерпывающий перечень оснований для отказа в приеме документов, необходимых для предоставления муниципальной услуги. </w:t>
      </w:r>
    </w:p>
    <w:p w:rsidR="002D212A" w:rsidRPr="00420781" w:rsidRDefault="002D212A" w:rsidP="00420781">
      <w:pPr>
        <w:spacing w:after="13"/>
        <w:ind w:firstLine="720"/>
      </w:pPr>
      <w:r w:rsidRPr="00420781">
        <w:t xml:space="preserve">Основания для отказа в приеме документов отсутствуют. </w:t>
      </w:r>
    </w:p>
    <w:p w:rsidR="002D212A" w:rsidRPr="00420781" w:rsidRDefault="002D212A" w:rsidP="00420781">
      <w:pPr>
        <w:spacing w:after="13"/>
        <w:ind w:firstLine="720"/>
      </w:pPr>
      <w:r w:rsidRPr="00420781">
        <w:t xml:space="preserve">2.9. Исчерпывающий перечень оснований для отказа или приостановления в предоставлении муниципальной услуги. </w:t>
      </w:r>
    </w:p>
    <w:p w:rsidR="002D212A" w:rsidRPr="00420781" w:rsidRDefault="002D212A" w:rsidP="00420781">
      <w:pPr>
        <w:spacing w:after="13"/>
        <w:ind w:firstLine="720"/>
      </w:pPr>
      <w:r w:rsidRPr="00420781">
        <w:t xml:space="preserve">Основания для приостановления предоставления муниципальной услуги отсутствуют. </w:t>
      </w:r>
    </w:p>
    <w:p w:rsidR="002D212A" w:rsidRPr="00420781" w:rsidRDefault="002D212A" w:rsidP="00420781">
      <w:pPr>
        <w:spacing w:after="13"/>
        <w:ind w:firstLine="720"/>
      </w:pPr>
      <w:r w:rsidRPr="00420781">
        <w:t xml:space="preserve">Основанием для отказа в предоставлении муниципальной услуги  является наличие хотя бы одного из следующих оснований: </w:t>
      </w:r>
    </w:p>
    <w:p w:rsidR="002D212A" w:rsidRPr="00420781" w:rsidRDefault="002D212A" w:rsidP="00420781">
      <w:pPr>
        <w:spacing w:after="1"/>
        <w:ind w:firstLine="540"/>
      </w:pPr>
      <w:r w:rsidRPr="0042078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212A" w:rsidRPr="00C17FAD" w:rsidRDefault="002D212A" w:rsidP="00420781">
      <w:pPr>
        <w:spacing w:after="1"/>
        <w:ind w:firstLine="540"/>
      </w:pPr>
      <w:r w:rsidRPr="00420781">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3" w:tooltip="Земельного кодекса" w:history="1">
        <w:r w:rsidRPr="00C17FAD">
          <w:rPr>
            <w:rStyle w:val="a4"/>
            <w:color w:val="auto"/>
          </w:rPr>
          <w:t>Земельного кодекса</w:t>
        </w:r>
      </w:hyperlink>
      <w:r w:rsidRPr="00C17FAD">
        <w:t xml:space="preserve"> РФ;</w:t>
      </w:r>
    </w:p>
    <w:p w:rsidR="002D212A" w:rsidRPr="00420781" w:rsidRDefault="002D212A" w:rsidP="00420781">
      <w:pPr>
        <w:spacing w:after="1"/>
        <w:ind w:firstLine="540"/>
      </w:pPr>
      <w:r w:rsidRPr="00420781">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420781">
        <w:lastRenderedPageBreak/>
        <w:t>организации либо этой некоммерческой организации, если земельный участок относится к имуществу общего пользования;</w:t>
      </w:r>
    </w:p>
    <w:p w:rsidR="002D212A" w:rsidRPr="00420781" w:rsidRDefault="002D212A" w:rsidP="00420781">
      <w:pPr>
        <w:spacing w:after="1"/>
        <w:ind w:firstLine="540"/>
      </w:pPr>
      <w:r w:rsidRPr="00420781">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14" w:tooltip="Земельного кодекса" w:history="1">
        <w:r w:rsidRPr="00C17FAD">
          <w:rPr>
            <w:rStyle w:val="a4"/>
            <w:color w:val="auto"/>
          </w:rPr>
          <w:t>Земельного кодекса</w:t>
        </w:r>
      </w:hyperlink>
      <w:r w:rsidRPr="00C17FAD">
        <w:t xml:space="preserve"> РФ, и это не препятствует использованию земельного </w:t>
      </w:r>
      <w:r w:rsidRPr="00420781">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212A" w:rsidRPr="00420781" w:rsidRDefault="002D212A" w:rsidP="00420781">
      <w:pPr>
        <w:spacing w:after="1"/>
        <w:ind w:firstLine="540"/>
      </w:pPr>
      <w:r w:rsidRPr="0042078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212A" w:rsidRPr="00420781" w:rsidRDefault="002D212A" w:rsidP="00420781">
      <w:pPr>
        <w:spacing w:after="1"/>
        <w:ind w:firstLine="540"/>
      </w:pPr>
      <w:r w:rsidRPr="0042078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212A" w:rsidRPr="00420781" w:rsidRDefault="002D212A" w:rsidP="00420781">
      <w:pPr>
        <w:spacing w:after="1"/>
        <w:ind w:firstLine="540"/>
      </w:pPr>
      <w:r w:rsidRPr="0042078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212A" w:rsidRPr="00420781" w:rsidRDefault="002D212A" w:rsidP="00420781">
      <w:pPr>
        <w:spacing w:after="1"/>
        <w:ind w:firstLine="540"/>
      </w:pPr>
      <w:r w:rsidRPr="0042078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212A" w:rsidRPr="00420781" w:rsidRDefault="002D212A" w:rsidP="00420781">
      <w:pPr>
        <w:spacing w:after="1"/>
        <w:ind w:firstLine="540"/>
      </w:pPr>
      <w:r w:rsidRPr="0042078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212A" w:rsidRPr="00420781" w:rsidRDefault="002D212A" w:rsidP="00420781">
      <w:pPr>
        <w:spacing w:after="1"/>
        <w:ind w:firstLine="540"/>
      </w:pPr>
      <w:r w:rsidRPr="00420781">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420781">
        <w:lastRenderedPageBreak/>
        <w:t>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212A" w:rsidRPr="00C17FAD" w:rsidRDefault="002D212A" w:rsidP="00420781">
      <w:pPr>
        <w:spacing w:after="1"/>
        <w:ind w:firstLine="540"/>
      </w:pPr>
      <w:r w:rsidRPr="0042078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C17FAD">
        <w:t xml:space="preserve">11 </w:t>
      </w:r>
      <w:hyperlink r:id="rId15" w:tooltip="Земельного кодекса" w:history="1">
        <w:r w:rsidRPr="00C17FAD">
          <w:rPr>
            <w:rStyle w:val="a4"/>
            <w:color w:val="auto"/>
          </w:rPr>
          <w:t>Земельного кодекса</w:t>
        </w:r>
      </w:hyperlink>
      <w:r w:rsidRPr="00C17FAD">
        <w:t xml:space="preserve"> РФ;</w:t>
      </w:r>
    </w:p>
    <w:p w:rsidR="002D212A" w:rsidRPr="00C17FAD" w:rsidRDefault="002D212A" w:rsidP="00420781">
      <w:pPr>
        <w:spacing w:after="1"/>
        <w:ind w:firstLine="540"/>
      </w:pPr>
      <w:r w:rsidRPr="00C17FAD">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16" w:tooltip="Земельного кодекса" w:history="1">
        <w:r w:rsidRPr="00C17FAD">
          <w:rPr>
            <w:rStyle w:val="a4"/>
            <w:color w:val="auto"/>
          </w:rPr>
          <w:t>Земельного кодекса</w:t>
        </w:r>
      </w:hyperlink>
      <w:r w:rsidRPr="00C17FAD">
        <w:t xml:space="preserve">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17" w:tooltip="Земельного кодекса" w:history="1">
        <w:r w:rsidRPr="00C17FAD">
          <w:rPr>
            <w:rStyle w:val="a4"/>
            <w:color w:val="auto"/>
          </w:rPr>
          <w:t>Земельного кодекса</w:t>
        </w:r>
      </w:hyperlink>
      <w:r w:rsidRPr="00C17FAD">
        <w:t xml:space="preserve"> РФ и уполномоченным органом не принято решение об отказе в проведении этого аукциона по основаниям, предусмотренным пунктом 8 статьи 39.11 </w:t>
      </w:r>
      <w:hyperlink r:id="rId18" w:tooltip="Земельного кодекса" w:history="1">
        <w:r w:rsidRPr="00C17FAD">
          <w:rPr>
            <w:rStyle w:val="a4"/>
            <w:color w:val="auto"/>
          </w:rPr>
          <w:t>Земельного кодекса</w:t>
        </w:r>
      </w:hyperlink>
      <w:r w:rsidRPr="00C17FAD">
        <w:t xml:space="preserve"> РФ;</w:t>
      </w:r>
    </w:p>
    <w:p w:rsidR="002D212A" w:rsidRPr="00420781" w:rsidRDefault="002D212A" w:rsidP="00420781">
      <w:pPr>
        <w:spacing w:after="1"/>
        <w:ind w:firstLine="540"/>
      </w:pPr>
      <w:r w:rsidRPr="00C17FAD">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19" w:tooltip="Земельного кодекса" w:history="1">
        <w:r w:rsidRPr="00C17FAD">
          <w:rPr>
            <w:rStyle w:val="a4"/>
            <w:color w:val="auto"/>
          </w:rPr>
          <w:t>Земельного кодекса</w:t>
        </w:r>
      </w:hyperlink>
      <w:r w:rsidRPr="00C17FAD">
        <w:t xml:space="preserve">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r w:rsidRPr="00420781">
        <w:t xml:space="preserve"> осуществления крестьянским (фермерским) хозяйством его деятельности;</w:t>
      </w:r>
    </w:p>
    <w:p w:rsidR="002D212A" w:rsidRPr="00420781" w:rsidRDefault="002D212A" w:rsidP="00420781">
      <w:pPr>
        <w:spacing w:after="1"/>
        <w:ind w:firstLine="540"/>
      </w:pPr>
      <w:r w:rsidRPr="00420781">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212A" w:rsidRPr="00C17FAD" w:rsidRDefault="002D212A" w:rsidP="00420781">
      <w:pPr>
        <w:spacing w:after="1"/>
        <w:ind w:firstLine="540"/>
      </w:pPr>
      <w:r w:rsidRPr="00420781">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C17FAD">
        <w:t xml:space="preserve">предоставлении земельного участка в соответствии с подпунктом 10 пункта 2 статьи 39.10 </w:t>
      </w:r>
      <w:hyperlink r:id="rId20" w:tooltip="Земельного кодекса" w:history="1">
        <w:r w:rsidRPr="00C17FAD">
          <w:rPr>
            <w:rStyle w:val="a4"/>
            <w:color w:val="auto"/>
          </w:rPr>
          <w:t>Земельного кодекса</w:t>
        </w:r>
      </w:hyperlink>
      <w:r w:rsidRPr="00C17FAD">
        <w:t xml:space="preserve"> РФ;</w:t>
      </w:r>
    </w:p>
    <w:p w:rsidR="002D212A" w:rsidRPr="00420781" w:rsidRDefault="002D212A" w:rsidP="00420781">
      <w:pPr>
        <w:spacing w:after="1"/>
        <w:ind w:firstLine="540"/>
      </w:pPr>
      <w:r w:rsidRPr="00C17FAD">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w:t>
      </w:r>
      <w:r w:rsidRPr="00420781">
        <w:t>, превышает предельный размер, установленный в соответствии с федеральным законом;</w:t>
      </w:r>
    </w:p>
    <w:p w:rsidR="002D212A" w:rsidRPr="00420781" w:rsidRDefault="002D212A" w:rsidP="00420781">
      <w:pPr>
        <w:spacing w:after="1"/>
        <w:ind w:firstLine="540"/>
      </w:pPr>
      <w:r w:rsidRPr="00420781">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212A" w:rsidRPr="00420781" w:rsidRDefault="002D212A" w:rsidP="00420781">
      <w:pPr>
        <w:spacing w:after="1"/>
        <w:ind w:firstLine="540"/>
      </w:pPr>
      <w:r w:rsidRPr="00420781">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212A" w:rsidRPr="00420781" w:rsidRDefault="002D212A" w:rsidP="00420781">
      <w:pPr>
        <w:spacing w:after="1"/>
        <w:ind w:firstLine="540"/>
      </w:pPr>
      <w:r w:rsidRPr="00420781">
        <w:t>19) предоставление земельного участка на заявленном виде прав не допускается;</w:t>
      </w:r>
    </w:p>
    <w:p w:rsidR="002D212A" w:rsidRPr="00420781" w:rsidRDefault="002D212A" w:rsidP="00420781">
      <w:pPr>
        <w:spacing w:after="1"/>
        <w:ind w:firstLine="540"/>
      </w:pPr>
      <w:r w:rsidRPr="00420781">
        <w:t>20) в отношении земельного участка, указанного в заявлении о его предоставлении, не установлен вид разрешенного использования;</w:t>
      </w:r>
    </w:p>
    <w:p w:rsidR="002D212A" w:rsidRPr="00420781" w:rsidRDefault="002D212A" w:rsidP="00420781">
      <w:pPr>
        <w:spacing w:after="1"/>
        <w:ind w:firstLine="540"/>
      </w:pPr>
      <w:r w:rsidRPr="00420781">
        <w:t>21) указанный в заявлении о предоставлении земельного участка земельный участок не отнесен к определенной категории земель;</w:t>
      </w:r>
    </w:p>
    <w:p w:rsidR="002D212A" w:rsidRPr="00420781" w:rsidRDefault="002D212A" w:rsidP="00420781">
      <w:pPr>
        <w:spacing w:after="1"/>
        <w:ind w:firstLine="540"/>
      </w:pPr>
      <w:r w:rsidRPr="00420781">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212A" w:rsidRPr="00420781" w:rsidRDefault="002D212A" w:rsidP="00420781">
      <w:pPr>
        <w:spacing w:after="1"/>
        <w:ind w:firstLine="540"/>
      </w:pPr>
      <w:r w:rsidRPr="00420781">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212A" w:rsidRPr="00420781" w:rsidRDefault="002D212A" w:rsidP="00420781">
      <w:pPr>
        <w:spacing w:after="1"/>
        <w:ind w:firstLine="540"/>
      </w:pPr>
      <w:r w:rsidRPr="00420781">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D212A" w:rsidRPr="00420781" w:rsidRDefault="002D212A" w:rsidP="00420781">
      <w:pPr>
        <w:spacing w:after="1"/>
        <w:ind w:firstLine="540"/>
      </w:pPr>
      <w:r w:rsidRPr="00420781">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212A" w:rsidRPr="00420781" w:rsidRDefault="002D212A" w:rsidP="00420781">
      <w:pPr>
        <w:autoSpaceDE w:val="0"/>
        <w:autoSpaceDN w:val="0"/>
        <w:adjustRightInd w:val="0"/>
        <w:ind w:firstLine="540"/>
      </w:pPr>
      <w:r w:rsidRPr="00420781">
        <w:t>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пункта 3.1 административного регламента, подано в иной уполномоченный орган или к заявлению не приложены документы, предусмотренные пунктом 2.5 административного регламента.  При этом заявителю должны быть указаны причины возврата заявления о  предоставлении земельного участка.</w:t>
      </w:r>
    </w:p>
    <w:p w:rsidR="002D212A" w:rsidRPr="00420781" w:rsidRDefault="002D212A" w:rsidP="00420781">
      <w:pPr>
        <w:spacing w:after="13"/>
        <w:ind w:firstLine="720"/>
      </w:pPr>
      <w:r w:rsidRPr="00420781">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p>
    <w:p w:rsidR="002D212A" w:rsidRPr="00420781" w:rsidRDefault="002D212A" w:rsidP="00420781">
      <w:pPr>
        <w:spacing w:after="13"/>
        <w:ind w:hanging="10"/>
      </w:pPr>
      <w:r w:rsidRPr="00420781">
        <w:t xml:space="preserve">Муниципальная услуга предоставляется бесплатно.  </w:t>
      </w:r>
    </w:p>
    <w:p w:rsidR="002D212A" w:rsidRPr="00420781" w:rsidRDefault="002D212A" w:rsidP="00420781">
      <w:pPr>
        <w:pStyle w:val="ConsPlusNormal"/>
        <w:jc w:val="both"/>
        <w:rPr>
          <w:rFonts w:cs="Times New Roman"/>
          <w:sz w:val="24"/>
          <w:szCs w:val="24"/>
        </w:rPr>
      </w:pPr>
      <w:r w:rsidRPr="00420781">
        <w:rPr>
          <w:rFonts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D212A" w:rsidRPr="00420781" w:rsidRDefault="002D212A" w:rsidP="00420781">
      <w:pPr>
        <w:pStyle w:val="ConsPlusNormal"/>
        <w:jc w:val="both"/>
        <w:rPr>
          <w:rFonts w:cs="Times New Roman"/>
          <w:sz w:val="24"/>
          <w:szCs w:val="24"/>
        </w:rPr>
      </w:pPr>
      <w:r w:rsidRPr="00420781">
        <w:rPr>
          <w:rFonts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D212A" w:rsidRPr="00420781" w:rsidRDefault="002D212A" w:rsidP="00420781">
      <w:pPr>
        <w:pStyle w:val="ConsPlusNormal"/>
        <w:jc w:val="both"/>
        <w:rPr>
          <w:rFonts w:cs="Times New Roman"/>
          <w:sz w:val="24"/>
          <w:szCs w:val="24"/>
        </w:rPr>
      </w:pPr>
      <w:r w:rsidRPr="00420781">
        <w:rPr>
          <w:rFonts w:cs="Times New Roman"/>
          <w:sz w:val="24"/>
          <w:szCs w:val="24"/>
        </w:rPr>
        <w:t>2.12. Срок регистрации запроса заявителя о предоставлении муниципальной услуги.</w:t>
      </w:r>
    </w:p>
    <w:p w:rsidR="002D212A" w:rsidRPr="00420781" w:rsidRDefault="002D212A" w:rsidP="00420781">
      <w:pPr>
        <w:pStyle w:val="ConsPlusNormal"/>
        <w:jc w:val="both"/>
        <w:rPr>
          <w:rFonts w:cs="Times New Roman"/>
          <w:sz w:val="24"/>
          <w:szCs w:val="24"/>
        </w:rPr>
      </w:pPr>
      <w:r w:rsidRPr="00420781">
        <w:rPr>
          <w:rFonts w:cs="Times New Roman"/>
          <w:sz w:val="24"/>
          <w:szCs w:val="24"/>
        </w:rPr>
        <w:t>Документы, поступившие в Администрацию муниципального образования городского поселения «Город Малоярославец», регистрируются в день поступления.</w:t>
      </w:r>
    </w:p>
    <w:p w:rsidR="002D212A" w:rsidRPr="00420781" w:rsidRDefault="002D212A" w:rsidP="00420781">
      <w:pPr>
        <w:ind w:firstLine="900"/>
      </w:pPr>
      <w:r w:rsidRPr="00420781">
        <w:t>В случае поступления заявления в день, предшествующий нерабочим праздничным или выходным дням, а так же после 17 часов, его регистрация производится в рабочий день, следующий за нерабочими праздничными  или выходными днями, либо в следующий рабочий день.</w:t>
      </w:r>
    </w:p>
    <w:p w:rsidR="002D212A" w:rsidRPr="00420781" w:rsidRDefault="002D212A" w:rsidP="00420781">
      <w:pPr>
        <w:autoSpaceDE w:val="0"/>
        <w:autoSpaceDN w:val="0"/>
        <w:adjustRightInd w:val="0"/>
        <w:ind w:firstLine="720"/>
      </w:pPr>
      <w:r w:rsidRPr="00420781">
        <w:t xml:space="preserve">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D212A" w:rsidRPr="00420781" w:rsidRDefault="002D212A" w:rsidP="00420781">
      <w:pPr>
        <w:autoSpaceDE w:val="0"/>
        <w:autoSpaceDN w:val="0"/>
        <w:adjustRightInd w:val="0"/>
        <w:ind w:firstLine="720"/>
      </w:pPr>
      <w:r w:rsidRPr="00420781">
        <w:lastRenderedPageBreak/>
        <w:t>2.13.1. Места предоставления муниципальной услуги должны отвечать следующим требованиям.</w:t>
      </w:r>
    </w:p>
    <w:p w:rsidR="002D212A" w:rsidRPr="00420781" w:rsidRDefault="002D212A" w:rsidP="00420781">
      <w:pPr>
        <w:ind w:right="4" w:firstLine="840"/>
      </w:pPr>
      <w:r w:rsidRPr="00420781">
        <w:t>Здания, в которых расположены Отдел и МФЦ, должны быть оборудованы отдельными входами для свободного доступа заинтересованных лиц.</w:t>
      </w:r>
    </w:p>
    <w:p w:rsidR="002D212A" w:rsidRPr="00420781" w:rsidRDefault="002D212A" w:rsidP="00420781">
      <w:pPr>
        <w:ind w:right="4" w:firstLine="840"/>
      </w:pPr>
      <w:r w:rsidRPr="00420781">
        <w:t xml:space="preserve">Центральные входы в здания Отдел и МФЦ должны быть оборудованы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2D212A" w:rsidRPr="00420781" w:rsidRDefault="002D212A" w:rsidP="00420781">
      <w:pPr>
        <w:ind w:right="4" w:firstLine="840"/>
      </w:pPr>
      <w:r w:rsidRPr="00420781">
        <w:t>2.13.2.Помещения для работы с заявителями оборудуются соответствующими информационными стендами, вывесками, указателями.</w:t>
      </w:r>
    </w:p>
    <w:p w:rsidR="002D212A" w:rsidRPr="00420781" w:rsidRDefault="002D212A" w:rsidP="00420781">
      <w:pPr>
        <w:ind w:right="4" w:firstLine="840"/>
      </w:pPr>
      <w:r w:rsidRPr="00420781">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официальных сайтах. </w:t>
      </w:r>
    </w:p>
    <w:p w:rsidR="002D212A" w:rsidRPr="00420781" w:rsidRDefault="002D212A" w:rsidP="00420781">
      <w:pPr>
        <w:ind w:right="4" w:firstLine="840"/>
      </w:pPr>
      <w:r w:rsidRPr="00420781">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D212A" w:rsidRPr="00420781" w:rsidRDefault="002D212A" w:rsidP="00420781">
      <w:pPr>
        <w:ind w:right="4" w:firstLine="840"/>
      </w:pPr>
      <w:r w:rsidRPr="00420781">
        <w:t>2.13.3.Сотрудники Отдела,  предоставляющие муниципальную услугу, обеспечиваются личными нагрудными идентификационными карточками (</w:t>
      </w:r>
      <w:proofErr w:type="spellStart"/>
      <w:r w:rsidRPr="00420781">
        <w:t>бейджами</w:t>
      </w:r>
      <w:proofErr w:type="spellEnd"/>
      <w:r w:rsidRPr="00420781">
        <w:t xml:space="preserve">) с указанием фамилии, имени, отчества и должности, либо настольными табличками аналогичного содержания. </w:t>
      </w:r>
    </w:p>
    <w:p w:rsidR="002D212A" w:rsidRPr="00420781" w:rsidRDefault="002D212A" w:rsidP="00420781">
      <w:pPr>
        <w:ind w:right="4" w:firstLine="840"/>
      </w:pPr>
      <w:r w:rsidRPr="00420781">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D212A" w:rsidRPr="00420781" w:rsidRDefault="002D212A" w:rsidP="00420781">
      <w:pPr>
        <w:ind w:right="4" w:firstLine="840"/>
      </w:pPr>
      <w:r w:rsidRPr="00420781">
        <w:t>2.13.4.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2D212A" w:rsidRPr="00420781" w:rsidRDefault="002D212A" w:rsidP="00420781">
      <w:pPr>
        <w:ind w:right="4" w:firstLine="840"/>
      </w:pPr>
      <w:r w:rsidRPr="00420781">
        <w:t>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D212A" w:rsidRPr="00420781" w:rsidRDefault="002D212A" w:rsidP="00420781">
      <w:pPr>
        <w:ind w:right="4" w:firstLine="840"/>
      </w:pPr>
      <w:r w:rsidRPr="00420781">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2D212A" w:rsidRPr="00420781" w:rsidRDefault="002D212A" w:rsidP="00420781">
      <w:pPr>
        <w:ind w:right="4" w:firstLine="840"/>
      </w:pPr>
      <w:r w:rsidRPr="00420781">
        <w:t>В помещениях для сотрудников Отдела,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2D212A" w:rsidRPr="00420781" w:rsidRDefault="002D212A" w:rsidP="00420781">
      <w:pPr>
        <w:ind w:firstLine="900"/>
      </w:pPr>
      <w:r w:rsidRPr="00420781">
        <w:t xml:space="preserve">2.13.5. При исполнении муниципальной услуги гарантируется обеспечение прав инвалидов в соответствии с действующим законодательством. </w:t>
      </w:r>
    </w:p>
    <w:p w:rsidR="002D212A" w:rsidRPr="00420781" w:rsidRDefault="002D212A" w:rsidP="00420781">
      <w:pPr>
        <w:ind w:firstLine="900"/>
      </w:pPr>
      <w:r w:rsidRPr="00420781">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2D212A" w:rsidRPr="00420781" w:rsidRDefault="002D212A" w:rsidP="00420781">
      <w:pPr>
        <w:ind w:firstLine="900"/>
      </w:pPr>
      <w:r w:rsidRPr="00420781">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исходя из  характера предоставляемой услуги и при наличии возможности, должна обеспечить предоставление услуги  по месту жительства инвалида или в дистанционном режиме. </w:t>
      </w:r>
    </w:p>
    <w:p w:rsidR="002D212A" w:rsidRPr="00420781" w:rsidRDefault="002D212A" w:rsidP="00420781">
      <w:pPr>
        <w:ind w:firstLine="900"/>
      </w:pPr>
      <w:r w:rsidRPr="00420781">
        <w:t xml:space="preserve">Администрация муниципального образования городского поселения «Город Малоярославец» обеспечивает инвалидам: </w:t>
      </w:r>
    </w:p>
    <w:p w:rsidR="002D212A" w:rsidRPr="00420781" w:rsidRDefault="002D212A" w:rsidP="00420781">
      <w:r w:rsidRPr="00420781">
        <w:lastRenderedPageBreak/>
        <w:t xml:space="preserve">-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 </w:t>
      </w:r>
    </w:p>
    <w:p w:rsidR="002D212A" w:rsidRPr="00420781" w:rsidRDefault="002D212A" w:rsidP="00420781">
      <w:r w:rsidRPr="00420781">
        <w:t xml:space="preserve">- допуск </w:t>
      </w:r>
      <w:proofErr w:type="spellStart"/>
      <w:r w:rsidRPr="00420781">
        <w:t>сурдопереводчика</w:t>
      </w:r>
      <w:proofErr w:type="spellEnd"/>
      <w:r w:rsidRPr="00420781">
        <w:t xml:space="preserve"> и </w:t>
      </w:r>
      <w:proofErr w:type="spellStart"/>
      <w:r w:rsidRPr="00420781">
        <w:t>тифлосурдопереводчика</w:t>
      </w:r>
      <w:proofErr w:type="spellEnd"/>
      <w:r w:rsidRPr="00420781">
        <w:t>;</w:t>
      </w:r>
    </w:p>
    <w:p w:rsidR="002D212A" w:rsidRPr="00420781" w:rsidRDefault="002D212A" w:rsidP="00420781">
      <w:r w:rsidRPr="00420781">
        <w:t xml:space="preserve">- допуск собаки-проводника в здание (помещения) администрации при наличии документа, подтверждающего специальное обучение собаки; </w:t>
      </w:r>
    </w:p>
    <w:p w:rsidR="002D212A" w:rsidRPr="00420781" w:rsidRDefault="002D212A" w:rsidP="00420781">
      <w:r w:rsidRPr="00420781">
        <w:t>- условия для парковки автотранспорта.</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2.14. Показатели доступности и качества муниципальных услуг.</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Главным критерием качества оказания муниципальной услуги является удовлетворенность заявителей.</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Вторичные критерии: доступность услуг и доступность информации о муниципальной услуге.</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Показателями доступности и качества муниципальной услуги также являются:</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 соблюдение сроков предоставления услуги;</w:t>
      </w:r>
    </w:p>
    <w:p w:rsidR="002D212A" w:rsidRPr="00420781" w:rsidRDefault="002D212A" w:rsidP="00420781">
      <w:pPr>
        <w:pStyle w:val="ConsPlusNormal"/>
        <w:ind w:firstLine="540"/>
        <w:jc w:val="both"/>
        <w:rPr>
          <w:rFonts w:cs="Times New Roman"/>
          <w:sz w:val="24"/>
          <w:szCs w:val="24"/>
        </w:rPr>
      </w:pPr>
      <w:r w:rsidRPr="00420781">
        <w:rPr>
          <w:rFonts w:cs="Times New Roman"/>
          <w:sz w:val="24"/>
          <w:szCs w:val="24"/>
        </w:rPr>
        <w:t>- отсутствие обоснованных жалоб со стороны заявителей.</w:t>
      </w:r>
    </w:p>
    <w:p w:rsidR="00420781" w:rsidRDefault="002D212A" w:rsidP="00420781">
      <w:pPr>
        <w:autoSpaceDE w:val="0"/>
        <w:autoSpaceDN w:val="0"/>
        <w:adjustRightInd w:val="0"/>
        <w:ind w:firstLine="540"/>
        <w:outlineLvl w:val="1"/>
      </w:pPr>
      <w:r w:rsidRPr="00420781">
        <w:t>2.15.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2D212A" w:rsidRPr="00420781" w:rsidRDefault="002D212A" w:rsidP="00420781">
      <w:pPr>
        <w:autoSpaceDE w:val="0"/>
        <w:autoSpaceDN w:val="0"/>
        <w:adjustRightInd w:val="0"/>
        <w:ind w:firstLine="540"/>
        <w:outlineLvl w:val="1"/>
      </w:pPr>
      <w:r w:rsidRPr="00420781">
        <w:t xml:space="preserve">2.15.1. Многофункциональные центры (МФЦ) участвуют в предоставлении государственных и муниципальных услуг. </w:t>
      </w:r>
    </w:p>
    <w:p w:rsidR="002D212A" w:rsidRPr="00420781" w:rsidRDefault="002D212A" w:rsidP="00420781">
      <w:pPr>
        <w:ind w:firstLine="720"/>
      </w:pPr>
      <w:r w:rsidRPr="00420781">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w:t>
      </w:r>
      <w:r w:rsidRPr="00420781">
        <w:rPr>
          <w:b/>
        </w:rPr>
        <w:t xml:space="preserve"> </w:t>
      </w:r>
      <w:r w:rsidRPr="00420781">
        <w:t>В МФЦ может осуществляться либо только прием документов, либо прием документов и выдача результатов услуги.</w:t>
      </w:r>
    </w:p>
    <w:p w:rsidR="002D212A" w:rsidRPr="00420781" w:rsidRDefault="002D212A" w:rsidP="00420781">
      <w:pPr>
        <w:ind w:firstLine="720"/>
      </w:pPr>
      <w:r w:rsidRPr="00420781">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2D212A" w:rsidRPr="00420781" w:rsidRDefault="002D212A" w:rsidP="00420781">
      <w:pPr>
        <w:ind w:firstLine="720"/>
      </w:pPr>
      <w:r w:rsidRPr="00420781">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2D212A" w:rsidRPr="00420781" w:rsidRDefault="002D212A" w:rsidP="00420781">
      <w:pPr>
        <w:ind w:firstLine="720"/>
      </w:pPr>
      <w:r w:rsidRPr="00420781">
        <w:t xml:space="preserve">В случае подачи заявления через МФЦ непосредственное предоставление услуги </w:t>
      </w:r>
      <w:r w:rsidRPr="00420781">
        <w:rPr>
          <w:color w:val="000000"/>
        </w:rPr>
        <w:t xml:space="preserve">  </w:t>
      </w:r>
      <w:r w:rsidRPr="00420781">
        <w:t>осуществляется впоследствии Отделом.</w:t>
      </w:r>
    </w:p>
    <w:p w:rsidR="00C953ED" w:rsidRDefault="002D212A" w:rsidP="00C953ED">
      <w:pPr>
        <w:autoSpaceDE w:val="0"/>
        <w:ind w:firstLine="720"/>
      </w:pPr>
      <w:r w:rsidRPr="00420781">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2D212A" w:rsidRPr="00420781" w:rsidRDefault="002D212A" w:rsidP="00C953ED">
      <w:pPr>
        <w:autoSpaceDE w:val="0"/>
        <w:ind w:firstLine="720"/>
      </w:pPr>
      <w:r w:rsidRPr="00420781">
        <w:t>2.15.2. При предоставлении муниципальной услуги в электронной форме обеспечиваются:</w:t>
      </w:r>
    </w:p>
    <w:p w:rsidR="002D212A" w:rsidRPr="00420781" w:rsidRDefault="002D212A" w:rsidP="00420781">
      <w:pPr>
        <w:ind w:firstLine="720"/>
      </w:pPr>
      <w:r w:rsidRPr="00420781">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2D212A" w:rsidRPr="00420781" w:rsidRDefault="002D212A" w:rsidP="00420781">
      <w:pPr>
        <w:ind w:firstLine="720"/>
      </w:pPr>
      <w:r w:rsidRPr="00420781">
        <w:t>предоставление в установленном порядке заявителям информации о ходе предоставления муниципальной услуги.</w:t>
      </w:r>
    </w:p>
    <w:p w:rsidR="002D212A" w:rsidRPr="00420781" w:rsidRDefault="002D212A" w:rsidP="00420781">
      <w:pPr>
        <w:ind w:firstLine="720"/>
      </w:pPr>
      <w:r w:rsidRPr="00420781">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2D212A" w:rsidRPr="00C81AB1" w:rsidRDefault="002D212A" w:rsidP="00420781">
      <w:pPr>
        <w:ind w:firstLine="720"/>
      </w:pPr>
      <w:r w:rsidRPr="00420781">
        <w:lastRenderedPageBreak/>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420781" w:rsidRPr="00C81AB1" w:rsidRDefault="00420781" w:rsidP="00420781">
      <w:pPr>
        <w:ind w:firstLine="720"/>
      </w:pPr>
    </w:p>
    <w:p w:rsidR="002D212A" w:rsidRPr="00420781" w:rsidRDefault="002D212A" w:rsidP="00420781">
      <w:pPr>
        <w:pStyle w:val="ConsPlusNormal"/>
        <w:ind w:firstLine="540"/>
        <w:jc w:val="both"/>
        <w:rPr>
          <w:rFonts w:cs="Times New Roman"/>
          <w:b/>
          <w:bCs/>
          <w:sz w:val="26"/>
          <w:szCs w:val="28"/>
        </w:rPr>
      </w:pPr>
      <w:r w:rsidRPr="00420781">
        <w:rPr>
          <w:rFonts w:cs="Times New Roman"/>
          <w:b/>
          <w:bCs/>
          <w:sz w:val="26"/>
          <w:szCs w:val="28"/>
        </w:rPr>
        <w:t>3. Состав, последовательность и сроки выполнения</w:t>
      </w:r>
      <w:r w:rsidR="00420781" w:rsidRPr="00420781">
        <w:rPr>
          <w:rFonts w:cs="Times New Roman"/>
          <w:b/>
          <w:bCs/>
          <w:sz w:val="26"/>
          <w:szCs w:val="28"/>
        </w:rPr>
        <w:t xml:space="preserve"> </w:t>
      </w:r>
      <w:r w:rsidRPr="00420781">
        <w:rPr>
          <w:rFonts w:cs="Times New Roman"/>
          <w:b/>
          <w:bCs/>
          <w:sz w:val="26"/>
          <w:szCs w:val="28"/>
        </w:rPr>
        <w:t>административных процедур (действий), требования к порядку</w:t>
      </w:r>
      <w:r w:rsidR="00420781" w:rsidRPr="00420781">
        <w:rPr>
          <w:rFonts w:cs="Times New Roman"/>
          <w:b/>
          <w:bCs/>
          <w:sz w:val="26"/>
          <w:szCs w:val="28"/>
        </w:rPr>
        <w:t xml:space="preserve"> </w:t>
      </w:r>
      <w:r w:rsidRPr="00420781">
        <w:rPr>
          <w:rFonts w:cs="Times New Roman"/>
          <w:b/>
          <w:bCs/>
          <w:sz w:val="26"/>
          <w:szCs w:val="28"/>
        </w:rPr>
        <w:t>их выполнения</w:t>
      </w:r>
    </w:p>
    <w:p w:rsidR="002D212A" w:rsidRPr="00C953ED" w:rsidRDefault="002D212A" w:rsidP="00C953ED">
      <w:pPr>
        <w:spacing w:after="13"/>
        <w:ind w:firstLine="540"/>
      </w:pPr>
      <w:r w:rsidRPr="00C953ED">
        <w:t xml:space="preserve">Предоставление муниципальной услуги включает в себя выполнение следующих административных процедур: </w:t>
      </w:r>
    </w:p>
    <w:p w:rsidR="002D212A" w:rsidRPr="00C953ED" w:rsidRDefault="002D212A" w:rsidP="00C953ED">
      <w:pPr>
        <w:autoSpaceDE w:val="0"/>
        <w:autoSpaceDN w:val="0"/>
        <w:adjustRightInd w:val="0"/>
        <w:ind w:firstLine="720"/>
      </w:pPr>
      <w:r w:rsidRPr="00C953ED">
        <w:t>1) прием и проверка представленных заявителем документов;</w:t>
      </w:r>
    </w:p>
    <w:p w:rsidR="002D212A" w:rsidRPr="00C953ED" w:rsidRDefault="002D212A" w:rsidP="00C953ED">
      <w:pPr>
        <w:spacing w:after="200"/>
        <w:ind w:firstLine="720"/>
        <w:contextualSpacing/>
      </w:pPr>
      <w:r w:rsidRPr="00C953ED">
        <w:t>2)</w:t>
      </w:r>
      <w:r w:rsidRPr="00C953ED">
        <w:rPr>
          <w:i/>
        </w:rPr>
        <w:t xml:space="preserve"> </w:t>
      </w:r>
      <w:r w:rsidRPr="00C953ED">
        <w:t>направление межведомственных запросов;</w:t>
      </w:r>
    </w:p>
    <w:p w:rsidR="002D212A" w:rsidRPr="00C953ED" w:rsidRDefault="002D212A" w:rsidP="00C953ED">
      <w:pPr>
        <w:spacing w:after="200"/>
        <w:ind w:firstLine="720"/>
        <w:contextualSpacing/>
      </w:pPr>
      <w:r w:rsidRPr="00C953ED">
        <w:t xml:space="preserve">3) установление правовых оснований выполнения услуги, принятие решения о подготовке постановления </w:t>
      </w:r>
      <w:r w:rsidRPr="00C953ED">
        <w:rPr>
          <w:color w:val="000000"/>
        </w:rPr>
        <w:t xml:space="preserve">Администрации муниципального образования городского поселения «Город Малоярославец» </w:t>
      </w:r>
      <w:r w:rsidRPr="00C953ED">
        <w:t xml:space="preserve">о предварительном согласовании предоставления земельного участка, либо об отказе в предоставлении услуги  и подготовка проекта письма об отказе в предоставлении услуги; </w:t>
      </w:r>
    </w:p>
    <w:p w:rsidR="002D212A" w:rsidRPr="00C953ED" w:rsidRDefault="002D212A" w:rsidP="00C953ED">
      <w:pPr>
        <w:spacing w:after="13"/>
        <w:ind w:firstLine="720"/>
      </w:pPr>
      <w:r w:rsidRPr="00C953ED">
        <w:t xml:space="preserve">4) выдача документов заявителю (лично или почтовым отправлением). </w:t>
      </w:r>
    </w:p>
    <w:p w:rsidR="002D212A" w:rsidRPr="00C953ED" w:rsidRDefault="002D212A" w:rsidP="00C953ED">
      <w:pPr>
        <w:spacing w:after="200"/>
        <w:contextualSpacing/>
      </w:pPr>
      <w:r w:rsidRPr="00C953ED">
        <w:t xml:space="preserve">Блок – схема исполнения муниципальной услуги приводится в приложении № 1 к настоящему  административному регламенту. </w:t>
      </w:r>
    </w:p>
    <w:p w:rsidR="002D212A" w:rsidRPr="00C953ED" w:rsidRDefault="002D212A" w:rsidP="00C953ED">
      <w:pPr>
        <w:ind w:firstLine="720"/>
      </w:pPr>
      <w:r w:rsidRPr="00C953ED">
        <w:t>3.1. Прием и проверка представленных заявителем документов.</w:t>
      </w:r>
    </w:p>
    <w:p w:rsidR="002D212A" w:rsidRPr="00C953ED" w:rsidRDefault="002D212A" w:rsidP="00C953ED">
      <w:pPr>
        <w:autoSpaceDE w:val="0"/>
        <w:autoSpaceDN w:val="0"/>
        <w:adjustRightInd w:val="0"/>
        <w:ind w:firstLine="540"/>
      </w:pPr>
      <w:r w:rsidRPr="00C953ED">
        <w:t xml:space="preserve">Юридическим фактом, инициирующим начало данной административной процедуры, является обращение заявителя в МФЦ с документами, указанными в п. 2.5 административного регламента, и по его инициативе – в п. 2.6 административного регламента.  </w:t>
      </w:r>
    </w:p>
    <w:p w:rsidR="002D212A" w:rsidRPr="00C953ED" w:rsidRDefault="002D212A" w:rsidP="00C953ED">
      <w:pPr>
        <w:autoSpaceDE w:val="0"/>
        <w:autoSpaceDN w:val="0"/>
        <w:adjustRightInd w:val="0"/>
        <w:ind w:firstLine="540"/>
      </w:pPr>
      <w:r w:rsidRPr="00C953ED">
        <w:t>В заявлении о предварительном согласовании предоставления земельного участка указываются:</w:t>
      </w:r>
    </w:p>
    <w:p w:rsidR="002D212A" w:rsidRPr="00C953ED" w:rsidRDefault="002D212A" w:rsidP="00C953ED">
      <w:pPr>
        <w:autoSpaceDE w:val="0"/>
        <w:autoSpaceDN w:val="0"/>
        <w:adjustRightInd w:val="0"/>
        <w:ind w:firstLine="540"/>
      </w:pPr>
      <w:r w:rsidRPr="00C953ED">
        <w:t>1) фамилия, имя и (при наличии) отчество, место жительства заявителя, реквизиты документа, удостоверяющего личность заявителя (для гражданина);</w:t>
      </w:r>
    </w:p>
    <w:p w:rsidR="002D212A" w:rsidRPr="00C953ED" w:rsidRDefault="002D212A" w:rsidP="00C953ED">
      <w:pPr>
        <w:autoSpaceDE w:val="0"/>
        <w:autoSpaceDN w:val="0"/>
        <w:adjustRightInd w:val="0"/>
        <w:ind w:firstLine="540"/>
      </w:pPr>
      <w:r w:rsidRPr="00C953E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212A" w:rsidRPr="00C953ED" w:rsidRDefault="002D212A" w:rsidP="00C953ED">
      <w:pPr>
        <w:autoSpaceDE w:val="0"/>
        <w:autoSpaceDN w:val="0"/>
        <w:adjustRightInd w:val="0"/>
        <w:ind w:firstLine="540"/>
      </w:pPr>
      <w:r w:rsidRPr="00C953ED">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D212A" w:rsidRPr="00C953ED" w:rsidRDefault="002D212A" w:rsidP="00C953ED">
      <w:pPr>
        <w:autoSpaceDE w:val="0"/>
        <w:autoSpaceDN w:val="0"/>
        <w:adjustRightInd w:val="0"/>
        <w:ind w:firstLine="540"/>
      </w:pPr>
      <w:r w:rsidRPr="00C953ED">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212A" w:rsidRPr="00C953ED" w:rsidRDefault="002D212A" w:rsidP="00C953ED">
      <w:pPr>
        <w:autoSpaceDE w:val="0"/>
        <w:autoSpaceDN w:val="0"/>
        <w:adjustRightInd w:val="0"/>
        <w:ind w:firstLine="540"/>
      </w:pPr>
      <w:r w:rsidRPr="00C953ED">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D212A" w:rsidRPr="00C953ED" w:rsidRDefault="002D212A" w:rsidP="00C953ED">
      <w:pPr>
        <w:autoSpaceDE w:val="0"/>
        <w:autoSpaceDN w:val="0"/>
        <w:adjustRightInd w:val="0"/>
        <w:ind w:firstLine="540"/>
      </w:pPr>
      <w:r w:rsidRPr="00C953ED">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21" w:tooltip="Земельного кодекса" w:history="1">
        <w:r w:rsidRPr="00C81AB1">
          <w:rPr>
            <w:rStyle w:val="a4"/>
          </w:rPr>
          <w:t>Земельного кодекса</w:t>
        </w:r>
      </w:hyperlink>
      <w:r w:rsidRPr="00C953ED">
        <w:t xml:space="preserve"> РФ оснований;</w:t>
      </w:r>
    </w:p>
    <w:p w:rsidR="002D212A" w:rsidRPr="00C953ED" w:rsidRDefault="002D212A" w:rsidP="00C953ED">
      <w:pPr>
        <w:autoSpaceDE w:val="0"/>
        <w:autoSpaceDN w:val="0"/>
        <w:adjustRightInd w:val="0"/>
        <w:ind w:firstLine="540"/>
      </w:pPr>
      <w:r w:rsidRPr="00C953ED">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212A" w:rsidRPr="00C953ED" w:rsidRDefault="002D212A" w:rsidP="00C953ED">
      <w:pPr>
        <w:autoSpaceDE w:val="0"/>
        <w:autoSpaceDN w:val="0"/>
        <w:adjustRightInd w:val="0"/>
        <w:ind w:firstLine="540"/>
      </w:pPr>
      <w:r w:rsidRPr="00C953ED">
        <w:t>8) цель использования земельного участка;</w:t>
      </w:r>
    </w:p>
    <w:p w:rsidR="002D212A" w:rsidRPr="00C953ED" w:rsidRDefault="002D212A" w:rsidP="00C953ED">
      <w:pPr>
        <w:autoSpaceDE w:val="0"/>
        <w:autoSpaceDN w:val="0"/>
        <w:adjustRightInd w:val="0"/>
        <w:ind w:firstLine="540"/>
      </w:pPr>
      <w:r w:rsidRPr="00C953ED">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212A" w:rsidRPr="00C953ED" w:rsidRDefault="002D212A" w:rsidP="00C953ED">
      <w:pPr>
        <w:autoSpaceDE w:val="0"/>
        <w:autoSpaceDN w:val="0"/>
        <w:adjustRightInd w:val="0"/>
        <w:ind w:firstLine="540"/>
      </w:pPr>
      <w:r w:rsidRPr="00C953ED">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D212A" w:rsidRPr="00C953ED" w:rsidRDefault="002D212A" w:rsidP="00C953ED">
      <w:pPr>
        <w:autoSpaceDE w:val="0"/>
        <w:autoSpaceDN w:val="0"/>
        <w:adjustRightInd w:val="0"/>
        <w:ind w:firstLine="540"/>
      </w:pPr>
      <w:r w:rsidRPr="00C953ED">
        <w:t>11) почтовый адрес и (или) адрес электронной почты для связи с заявителем.</w:t>
      </w:r>
    </w:p>
    <w:p w:rsidR="002D212A" w:rsidRPr="00C953ED" w:rsidRDefault="002D212A" w:rsidP="00C953ED">
      <w:pPr>
        <w:autoSpaceDE w:val="0"/>
        <w:autoSpaceDN w:val="0"/>
        <w:adjustRightInd w:val="0"/>
        <w:ind w:firstLine="900"/>
      </w:pPr>
      <w:r w:rsidRPr="00C953ED">
        <w:t xml:space="preserve">Сотрудники МФЦ принимают документы, устанавливают личность заявителя, предмет обращения; определяют соответствие представленных документов перечню, указанному в административном регламенте, и направляют их в </w:t>
      </w:r>
      <w:r w:rsidRPr="00C953ED">
        <w:rPr>
          <w:color w:val="000000"/>
        </w:rPr>
        <w:t>Администрацию муниципального образования городского поселения «Город Малоярославец»</w:t>
      </w:r>
      <w:r w:rsidRPr="00C953ED">
        <w:t>.</w:t>
      </w:r>
    </w:p>
    <w:p w:rsidR="002D212A" w:rsidRPr="00C953ED" w:rsidRDefault="002D212A" w:rsidP="00C953ED">
      <w:pPr>
        <w:autoSpaceDE w:val="0"/>
        <w:autoSpaceDN w:val="0"/>
        <w:adjustRightInd w:val="0"/>
        <w:ind w:firstLine="900"/>
      </w:pPr>
      <w:r w:rsidRPr="00C953ED">
        <w:t>Сотрудники Отдела, ответственные за подготовку документов по предоставлению муниципальной  услуги, при рассмотрении представленных заявителем документов:</w:t>
      </w:r>
    </w:p>
    <w:p w:rsidR="002D212A" w:rsidRPr="00C953ED" w:rsidRDefault="002D212A" w:rsidP="00C953ED">
      <w:pPr>
        <w:autoSpaceDE w:val="0"/>
        <w:autoSpaceDN w:val="0"/>
        <w:adjustRightInd w:val="0"/>
        <w:ind w:firstLine="900"/>
      </w:pPr>
      <w:r w:rsidRPr="00C953ED">
        <w:t>- устанавливают правильность оформления заявления требованиям настоящего административного регламента;</w:t>
      </w:r>
    </w:p>
    <w:p w:rsidR="002D212A" w:rsidRPr="00C953ED" w:rsidRDefault="002D212A" w:rsidP="00C953ED">
      <w:pPr>
        <w:autoSpaceDE w:val="0"/>
        <w:autoSpaceDN w:val="0"/>
        <w:adjustRightInd w:val="0"/>
        <w:ind w:firstLine="900"/>
      </w:pPr>
      <w:r w:rsidRPr="00C953ED">
        <w:t xml:space="preserve"> - определяют соответствие представленных документов перечню, указанному в административном регламенте.</w:t>
      </w:r>
    </w:p>
    <w:p w:rsidR="002D212A" w:rsidRPr="00C953ED" w:rsidRDefault="002D212A" w:rsidP="00C953ED">
      <w:pPr>
        <w:autoSpaceDE w:val="0"/>
        <w:autoSpaceDN w:val="0"/>
        <w:adjustRightInd w:val="0"/>
        <w:ind w:firstLine="540"/>
      </w:pPr>
      <w:r w:rsidRPr="00C953ED">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3.1 регламента, подано в иной уполномоченный орган или к заявлению не приложены документы, предусмотренные пунктом 2.5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2D212A" w:rsidRPr="00C953ED" w:rsidRDefault="002D212A" w:rsidP="00C953ED">
      <w:pPr>
        <w:tabs>
          <w:tab w:val="left" w:pos="720"/>
          <w:tab w:val="left" w:pos="900"/>
        </w:tabs>
        <w:ind w:firstLine="900"/>
      </w:pPr>
      <w:r w:rsidRPr="00C953ED">
        <w:t>Срок выполнения административного действия – не более 10 дней.</w:t>
      </w:r>
    </w:p>
    <w:p w:rsidR="002D212A" w:rsidRPr="00C953ED" w:rsidRDefault="002D212A" w:rsidP="00C953ED">
      <w:pPr>
        <w:ind w:right="4" w:firstLine="900"/>
      </w:pPr>
      <w:r w:rsidRPr="00C953ED">
        <w:t>Фиксацией результата выполнения административной процедуры является регистрация в системе документооборота и контроля документов, представленных заявителем.</w:t>
      </w:r>
    </w:p>
    <w:p w:rsidR="002D212A" w:rsidRPr="00C953ED" w:rsidRDefault="002D212A" w:rsidP="00C953ED">
      <w:pPr>
        <w:ind w:firstLine="720"/>
        <w:rPr>
          <w:b/>
        </w:rPr>
      </w:pPr>
      <w:r w:rsidRPr="00C953ED">
        <w:t>3.2.</w:t>
      </w:r>
      <w:r w:rsidRPr="00C953ED">
        <w:rPr>
          <w:b/>
        </w:rPr>
        <w:t xml:space="preserve"> </w:t>
      </w:r>
      <w:r w:rsidRPr="00C953ED">
        <w:t>Направление межведомственных запросов</w:t>
      </w:r>
    </w:p>
    <w:p w:rsidR="002D212A" w:rsidRPr="00C953ED" w:rsidRDefault="002D212A" w:rsidP="00C953ED">
      <w:r w:rsidRPr="00C953ED">
        <w:tab/>
        <w:t>Юридическим фактом, инициирующим начало данной административной процедуры, является непредставление заявителем документов, указанных в п. 2.6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
    <w:p w:rsidR="002D212A" w:rsidRPr="00C953ED" w:rsidRDefault="002D212A" w:rsidP="00C953ED">
      <w:r w:rsidRPr="00C953ED">
        <w:tab/>
        <w:t>Специалисты Отдела осуществляют подготовку и направление запроса в Государственные органы, в распоряжении которых находятся документы, необходимые для предоставления муниципальной  услуги.</w:t>
      </w:r>
    </w:p>
    <w:p w:rsidR="002D212A" w:rsidRPr="00C953ED" w:rsidRDefault="002D212A" w:rsidP="00C953ED">
      <w:r w:rsidRPr="00C953ED">
        <w:tab/>
        <w:t>Направление запроса осуществляется по каналам системы межведомственного электронного взаимодействия или на бумажном носителе.</w:t>
      </w:r>
    </w:p>
    <w:p w:rsidR="002D212A" w:rsidRPr="00C953ED" w:rsidRDefault="002D212A" w:rsidP="00C953ED">
      <w:r w:rsidRPr="00C953ED">
        <w:tab/>
        <w:t xml:space="preserve">Максимальный срок подготовки и направления запроса составляет не более 5 рабочих дней. </w:t>
      </w:r>
    </w:p>
    <w:p w:rsidR="002D212A" w:rsidRPr="00C953ED" w:rsidRDefault="002D212A" w:rsidP="00C953ED">
      <w:r w:rsidRPr="00C953ED">
        <w:tab/>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2D212A" w:rsidRPr="00C953ED" w:rsidRDefault="002D212A" w:rsidP="00C953ED">
      <w:r w:rsidRPr="00C953ED">
        <w:tab/>
        <w:t xml:space="preserve">Фиксацией результата административной процедуры является регистрация в системе документооборота и контроля  межведомственных запросов и полученных документов. </w:t>
      </w:r>
    </w:p>
    <w:p w:rsidR="002D212A" w:rsidRPr="00C953ED" w:rsidRDefault="002D212A" w:rsidP="00C953ED">
      <w:pPr>
        <w:ind w:firstLine="720"/>
      </w:pPr>
      <w:r w:rsidRPr="00C953ED">
        <w:lastRenderedPageBreak/>
        <w:t xml:space="preserve">3.3. Установление правовых оснований выполнения услуги, принятие решения о подготовке постановления о предварительном согласовании предоставления земельного участка,    либо  об отказе в предоставлении услуги. </w:t>
      </w:r>
    </w:p>
    <w:p w:rsidR="002D212A" w:rsidRPr="00C953ED" w:rsidRDefault="002D212A" w:rsidP="00C953ED">
      <w:pPr>
        <w:tabs>
          <w:tab w:val="left" w:pos="540"/>
          <w:tab w:val="left" w:pos="900"/>
        </w:tabs>
        <w:autoSpaceDE w:val="0"/>
        <w:autoSpaceDN w:val="0"/>
        <w:adjustRightInd w:val="0"/>
        <w:ind w:firstLine="900"/>
      </w:pPr>
      <w:r w:rsidRPr="00C953ED">
        <w:t>Юридическим фактом, инициирующим начало данной административной процедуры, является поступление заявления о предварительном согласовании предоставления земельного участка со всеми необходимыми документами на рассмотрение в Отдел.</w:t>
      </w:r>
    </w:p>
    <w:p w:rsidR="002D212A" w:rsidRPr="00C953ED" w:rsidRDefault="002D212A" w:rsidP="00C953ED">
      <w:pPr>
        <w:autoSpaceDE w:val="0"/>
        <w:autoSpaceDN w:val="0"/>
        <w:adjustRightInd w:val="0"/>
        <w:ind w:firstLine="900"/>
      </w:pPr>
      <w:r w:rsidRPr="00C953ED">
        <w:t>Специалисты Отдела, ответственные за подготовку решения:</w:t>
      </w:r>
    </w:p>
    <w:p w:rsidR="002D212A" w:rsidRPr="00C953ED" w:rsidRDefault="002D212A" w:rsidP="00C953ED">
      <w:pPr>
        <w:widowControl w:val="0"/>
        <w:tabs>
          <w:tab w:val="left" w:pos="900"/>
        </w:tabs>
        <w:autoSpaceDE w:val="0"/>
        <w:autoSpaceDN w:val="0"/>
        <w:adjustRightInd w:val="0"/>
        <w:ind w:firstLine="900"/>
      </w:pPr>
      <w:r w:rsidRPr="00C953ED">
        <w:t>- устанавливают правовые основания для предоставления или отказа в предоставлении муниципальной</w:t>
      </w:r>
      <w:r w:rsidRPr="00C953ED">
        <w:tab/>
        <w:t xml:space="preserve"> услуги - рассматривают документы на соответствие </w:t>
      </w:r>
      <w:proofErr w:type="spellStart"/>
      <w:r w:rsidRPr="00C953ED">
        <w:t>п.п</w:t>
      </w:r>
      <w:proofErr w:type="spellEnd"/>
      <w:r w:rsidRPr="00C953ED">
        <w:t>. 2.9 настоящего административного регламента;</w:t>
      </w:r>
    </w:p>
    <w:p w:rsidR="002D212A" w:rsidRPr="00C953ED" w:rsidRDefault="002D212A" w:rsidP="00C953ED">
      <w:pPr>
        <w:widowControl w:val="0"/>
        <w:tabs>
          <w:tab w:val="left" w:pos="900"/>
        </w:tabs>
        <w:autoSpaceDE w:val="0"/>
        <w:autoSpaceDN w:val="0"/>
        <w:adjustRightInd w:val="0"/>
        <w:ind w:firstLine="900"/>
      </w:pPr>
      <w:r w:rsidRPr="00C953ED">
        <w:t xml:space="preserve"> - при наличии соответствующих оснований - осуществляют подготовку проекта постановления администрации о предварительном согласовании предоставления земельного участка или осуществляют подготовку мотивированного письменного  отказа (письма) в предоставлении услуги; </w:t>
      </w:r>
    </w:p>
    <w:p w:rsidR="002D212A" w:rsidRPr="00C953ED" w:rsidRDefault="002D212A" w:rsidP="00C953ED">
      <w:pPr>
        <w:widowControl w:val="0"/>
        <w:tabs>
          <w:tab w:val="left" w:pos="900"/>
        </w:tabs>
        <w:autoSpaceDE w:val="0"/>
        <w:autoSpaceDN w:val="0"/>
        <w:adjustRightInd w:val="0"/>
        <w:ind w:firstLine="900"/>
      </w:pPr>
      <w:r w:rsidRPr="00C953ED">
        <w:t>- осуществляют соответствующие согласования проекта постановления администрации о предварительном согласовании предоставления земельного участка.</w:t>
      </w:r>
    </w:p>
    <w:p w:rsidR="002D212A" w:rsidRPr="00C953ED" w:rsidRDefault="002D212A" w:rsidP="00C953ED">
      <w:pPr>
        <w:autoSpaceDE w:val="0"/>
        <w:autoSpaceDN w:val="0"/>
        <w:adjustRightInd w:val="0"/>
        <w:ind w:firstLine="900"/>
      </w:pPr>
      <w:r w:rsidRPr="00C953ED">
        <w:t xml:space="preserve">Срок выполнения административного действия – не более 14 дней.  </w:t>
      </w:r>
    </w:p>
    <w:p w:rsidR="002D212A" w:rsidRPr="00C953ED" w:rsidRDefault="002D212A" w:rsidP="00C953ED">
      <w:pPr>
        <w:tabs>
          <w:tab w:val="left" w:pos="540"/>
          <w:tab w:val="left" w:pos="900"/>
        </w:tabs>
        <w:autoSpaceDE w:val="0"/>
        <w:autoSpaceDN w:val="0"/>
        <w:adjustRightInd w:val="0"/>
        <w:ind w:firstLine="900"/>
      </w:pPr>
      <w:r w:rsidRPr="00C953ED">
        <w:t>Результатом  выполнения административной процедуры является:</w:t>
      </w:r>
    </w:p>
    <w:p w:rsidR="002D212A" w:rsidRPr="00C953ED" w:rsidRDefault="002D212A" w:rsidP="00C953ED">
      <w:pPr>
        <w:tabs>
          <w:tab w:val="left" w:pos="540"/>
          <w:tab w:val="left" w:pos="900"/>
        </w:tabs>
        <w:autoSpaceDE w:val="0"/>
        <w:autoSpaceDN w:val="0"/>
        <w:adjustRightInd w:val="0"/>
        <w:ind w:firstLine="900"/>
      </w:pPr>
      <w:r w:rsidRPr="00C953ED">
        <w:t>- постановление администрации о предварительном согласовании предоставления земельного участка;</w:t>
      </w:r>
    </w:p>
    <w:p w:rsidR="002D212A" w:rsidRPr="00C953ED" w:rsidRDefault="002D212A" w:rsidP="00C953ED">
      <w:pPr>
        <w:tabs>
          <w:tab w:val="left" w:pos="540"/>
          <w:tab w:val="left" w:pos="900"/>
        </w:tabs>
        <w:autoSpaceDE w:val="0"/>
        <w:autoSpaceDN w:val="0"/>
        <w:adjustRightInd w:val="0"/>
        <w:ind w:firstLine="900"/>
      </w:pPr>
      <w:r w:rsidRPr="00C953ED">
        <w:t>- мотивированный письменный отказ (письмо) заявителю в предоставлении услуги.</w:t>
      </w:r>
    </w:p>
    <w:p w:rsidR="002D212A" w:rsidRPr="00C953ED" w:rsidRDefault="002D212A" w:rsidP="00C953ED">
      <w:pPr>
        <w:tabs>
          <w:tab w:val="left" w:pos="540"/>
          <w:tab w:val="left" w:pos="900"/>
        </w:tabs>
        <w:autoSpaceDE w:val="0"/>
        <w:autoSpaceDN w:val="0"/>
        <w:adjustRightInd w:val="0"/>
        <w:ind w:firstLine="900"/>
      </w:pPr>
      <w:r w:rsidRPr="00C953ED">
        <w:t>Фиксацией результата выполнения административной процедуры является регистрация в системе документооборота:</w:t>
      </w:r>
    </w:p>
    <w:p w:rsidR="002D212A" w:rsidRPr="00C953ED" w:rsidRDefault="002D212A" w:rsidP="00C953ED">
      <w:pPr>
        <w:tabs>
          <w:tab w:val="left" w:pos="540"/>
          <w:tab w:val="left" w:pos="900"/>
        </w:tabs>
        <w:autoSpaceDE w:val="0"/>
        <w:autoSpaceDN w:val="0"/>
        <w:adjustRightInd w:val="0"/>
        <w:ind w:firstLine="900"/>
      </w:pPr>
      <w:r w:rsidRPr="00C953ED">
        <w:t>- постановления администрации о предварительном согласовании предоставления земельного участка - в журнале регистрации постановлений администрации;</w:t>
      </w:r>
    </w:p>
    <w:p w:rsidR="002D212A" w:rsidRPr="00C953ED" w:rsidRDefault="002D212A" w:rsidP="00C953ED">
      <w:pPr>
        <w:tabs>
          <w:tab w:val="left" w:pos="540"/>
          <w:tab w:val="left" w:pos="900"/>
        </w:tabs>
        <w:autoSpaceDE w:val="0"/>
        <w:autoSpaceDN w:val="0"/>
        <w:adjustRightInd w:val="0"/>
        <w:ind w:firstLine="900"/>
      </w:pPr>
      <w:r w:rsidRPr="00C953ED">
        <w:t>-  письма заявителю об отказе в предоставлении услуги –  в журнале исходящей документации администрации.</w:t>
      </w:r>
    </w:p>
    <w:p w:rsidR="002D212A" w:rsidRPr="00C953ED" w:rsidRDefault="002D212A" w:rsidP="00C953ED">
      <w:pPr>
        <w:ind w:firstLine="720"/>
      </w:pPr>
      <w:r w:rsidRPr="00C953ED">
        <w:t xml:space="preserve">3.4. </w:t>
      </w:r>
      <w:r w:rsidRPr="00C953ED">
        <w:rPr>
          <w:color w:val="000000"/>
        </w:rPr>
        <w:t>Выдача документов заявителю</w:t>
      </w:r>
      <w:r w:rsidRPr="00C953ED">
        <w:t>.</w:t>
      </w:r>
    </w:p>
    <w:p w:rsidR="002D212A" w:rsidRPr="00C953ED" w:rsidRDefault="002D212A" w:rsidP="00C953ED">
      <w:r w:rsidRPr="00C953ED">
        <w:t xml:space="preserve"> </w:t>
      </w:r>
      <w:r w:rsidRPr="00C953ED">
        <w:tab/>
        <w:t>Основанием для начала административной процедуры является зарегистрированное постановление администрации  о предварительном согласовании предоставления земельного участка, зарегистрированное письмо об отказе в предоставлении услуги.</w:t>
      </w:r>
    </w:p>
    <w:p w:rsidR="002D212A" w:rsidRPr="00C953ED" w:rsidRDefault="002D212A" w:rsidP="00C953ED">
      <w:r w:rsidRPr="00C953ED">
        <w:tab/>
        <w:t>Постановление администрации  выдается заявителю на  руки в 2 экземплярах.</w:t>
      </w:r>
    </w:p>
    <w:p w:rsidR="002D212A" w:rsidRPr="00C953ED" w:rsidRDefault="002D212A" w:rsidP="00C953ED">
      <w:pPr>
        <w:ind w:firstLine="720"/>
      </w:pPr>
      <w:r w:rsidRPr="00C953ED">
        <w:t xml:space="preserve">Письмо об отказе в предоставлении муниципальной услуги направляется заявителю по почте по адресу, указанному в заявлении о предоставлении муниципальной услуги.  </w:t>
      </w:r>
    </w:p>
    <w:p w:rsidR="002D212A" w:rsidRPr="00C953ED" w:rsidRDefault="002D212A" w:rsidP="00C953ED">
      <w:r w:rsidRPr="00C953ED">
        <w:tab/>
        <w:t xml:space="preserve">Документы могут быть выданы заявителю лично, представителю заявителя по доверенности, либо, по желанию заявителя, направлены ему почтовым отправлением по указанному заявителем адресу. </w:t>
      </w:r>
    </w:p>
    <w:p w:rsidR="002D212A" w:rsidRPr="00C953ED" w:rsidRDefault="002D212A" w:rsidP="00C953ED">
      <w:r w:rsidRPr="00C953ED">
        <w:tab/>
        <w:t>Срок выполнения административной процедуры – не более 1 дня с даты утверждения постановления о предварительном согласовании предоставления земельного участка.</w:t>
      </w:r>
    </w:p>
    <w:p w:rsidR="002D212A" w:rsidRDefault="002D212A" w:rsidP="00C953ED">
      <w:r w:rsidRPr="00C953ED">
        <w:tab/>
        <w:t>Результатом административной процедуры является выдача постановления о предварительном согласовании предоставления земельного участка или отказа (письма) заявителю.</w:t>
      </w:r>
    </w:p>
    <w:p w:rsidR="00C953ED" w:rsidRPr="00C953ED" w:rsidRDefault="00C953ED" w:rsidP="00C953ED"/>
    <w:p w:rsidR="00C953ED" w:rsidRDefault="002D212A" w:rsidP="00C953ED">
      <w:pPr>
        <w:rPr>
          <w:b/>
          <w:bCs/>
          <w:sz w:val="26"/>
          <w:szCs w:val="28"/>
        </w:rPr>
      </w:pPr>
      <w:r w:rsidRPr="00C953ED">
        <w:rPr>
          <w:b/>
          <w:bCs/>
          <w:sz w:val="26"/>
          <w:szCs w:val="28"/>
        </w:rPr>
        <w:t>4. Формы контроля за исполнением регламента</w:t>
      </w:r>
    </w:p>
    <w:p w:rsidR="00C953ED" w:rsidRPr="00C953ED" w:rsidRDefault="002D212A" w:rsidP="00C953ED">
      <w:pPr>
        <w:rPr>
          <w:b/>
          <w:bCs/>
          <w:sz w:val="26"/>
          <w:szCs w:val="28"/>
        </w:rPr>
      </w:pPr>
      <w:r w:rsidRPr="00C953ED">
        <w:t xml:space="preserve">4.1. Порядок осуществления текущего контроля за соблюдением и исполнением специалистами Отдела положений административного регламента предоставления </w:t>
      </w:r>
      <w:r w:rsidRPr="00C953ED">
        <w:lastRenderedPageBreak/>
        <w:t xml:space="preserve">муниципальной  услуги и иных нормативных правовых актов, устанавливающих требования к предоставлению муниципальной услуги </w:t>
      </w:r>
    </w:p>
    <w:p w:rsidR="002D212A" w:rsidRPr="00C953ED" w:rsidRDefault="002D212A" w:rsidP="00C953ED">
      <w:pPr>
        <w:rPr>
          <w:b/>
          <w:bCs/>
          <w:sz w:val="26"/>
          <w:szCs w:val="28"/>
        </w:rPr>
      </w:pPr>
      <w:r w:rsidRPr="00C953ED">
        <w:t>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Калужской области.</w:t>
      </w:r>
    </w:p>
    <w:p w:rsidR="002D212A" w:rsidRPr="00C953ED" w:rsidRDefault="002D212A" w:rsidP="00C953ED">
      <w:r w:rsidRPr="00C953ED">
        <w:t>Перечень должностных лиц, осуществляющих текущий контроль, устанавливается распорядительным актом администрации.</w:t>
      </w:r>
    </w:p>
    <w:p w:rsidR="002D212A" w:rsidRPr="00C953ED" w:rsidRDefault="002D212A" w:rsidP="00C953ED">
      <w:r w:rsidRPr="00C953ED">
        <w:t>4.2. Порядок и периодичность осуществления плановых и внеплановых проверок полноты и качества предоставления муниципальной услуги</w:t>
      </w:r>
    </w:p>
    <w:p w:rsidR="002D212A" w:rsidRPr="00C953ED" w:rsidRDefault="002D212A" w:rsidP="00C953ED">
      <w:pPr>
        <w:tabs>
          <w:tab w:val="left" w:pos="709"/>
        </w:tabs>
      </w:pPr>
      <w:r w:rsidRPr="00C953ED">
        <w:tab/>
        <w:t xml:space="preserve">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специалиста Отдела. </w:t>
      </w:r>
    </w:p>
    <w:p w:rsidR="002D212A" w:rsidRPr="00C953ED" w:rsidRDefault="002D212A" w:rsidP="00C953ED">
      <w:pPr>
        <w:tabs>
          <w:tab w:val="left" w:pos="709"/>
        </w:tabs>
        <w:autoSpaceDE w:val="0"/>
      </w:pPr>
      <w:r w:rsidRPr="00C953ED">
        <w:tab/>
        <w:t>Плановые проверки осуществляются в соответствии с годовыми планами работы Отдела и проводятся не реже 1 раза в три года.</w:t>
      </w:r>
    </w:p>
    <w:p w:rsidR="002D212A" w:rsidRPr="00C953ED" w:rsidRDefault="002D212A" w:rsidP="00C953ED">
      <w:pPr>
        <w:tabs>
          <w:tab w:val="left" w:pos="709"/>
        </w:tabs>
        <w:autoSpaceDE w:val="0"/>
      </w:pPr>
      <w:r w:rsidRPr="00C953ED">
        <w:t xml:space="preserve">Внеплановые проверки проводятся при выявлении нарушений по предоставлению муниципальной услуги или по конкретному обращению заявителя. </w:t>
      </w:r>
    </w:p>
    <w:p w:rsidR="002D212A" w:rsidRPr="006D4F2A" w:rsidRDefault="002D212A" w:rsidP="00C953ED">
      <w:pPr>
        <w:tabs>
          <w:tab w:val="left" w:pos="709"/>
        </w:tabs>
        <w:autoSpaceDE w:val="0"/>
        <w:rPr>
          <w:rFonts w:cs="Arial"/>
        </w:rPr>
      </w:pPr>
      <w:r w:rsidRPr="006D4F2A">
        <w:rPr>
          <w:rFonts w:cs="Arial"/>
        </w:rPr>
        <w:tab/>
        <w:t xml:space="preserve">Проверки полноты и качества предоставления муниципальной услуги осуществляются на основании распоряжения </w:t>
      </w:r>
      <w:r w:rsidRPr="006D4F2A">
        <w:rPr>
          <w:rFonts w:cs="Arial"/>
          <w:color w:val="000000"/>
        </w:rPr>
        <w:t>Администрации муниципального образования городского поселения «Город Малоярославец»</w:t>
      </w:r>
      <w:r w:rsidRPr="006D4F2A">
        <w:rPr>
          <w:rFonts w:cs="Arial"/>
        </w:rPr>
        <w:t xml:space="preserve">. </w:t>
      </w:r>
    </w:p>
    <w:p w:rsidR="002D212A" w:rsidRPr="006D4F2A" w:rsidRDefault="002D212A" w:rsidP="00C953ED">
      <w:pPr>
        <w:tabs>
          <w:tab w:val="left" w:pos="709"/>
        </w:tabs>
        <w:autoSpaceDE w:val="0"/>
        <w:rPr>
          <w:rFonts w:cs="Arial"/>
        </w:rPr>
      </w:pPr>
      <w:r w:rsidRPr="006D4F2A">
        <w:rPr>
          <w:rFonts w:cs="Arial"/>
        </w:rPr>
        <w:t xml:space="preserve">Результаты проверок отражаются отдельной справкой или актом. </w:t>
      </w:r>
    </w:p>
    <w:p w:rsidR="002D212A" w:rsidRPr="00C953ED" w:rsidRDefault="002D212A" w:rsidP="00C953ED">
      <w:pPr>
        <w:autoSpaceDE w:val="0"/>
        <w:autoSpaceDN w:val="0"/>
        <w:adjustRightInd w:val="0"/>
      </w:pPr>
      <w:r w:rsidRPr="00C953ED">
        <w:t>4.3. Ответственность специалистов Отдела и иных должностных лиц за решения и действия (бездействие), принимаемые (осуществляемые) в ходе предоставления муниципальной услуги</w:t>
      </w:r>
    </w:p>
    <w:p w:rsidR="002D212A" w:rsidRPr="00C953ED" w:rsidRDefault="002D212A" w:rsidP="00C953ED">
      <w:pPr>
        <w:autoSpaceDE w:val="0"/>
      </w:pPr>
      <w:r w:rsidRPr="00C953ED">
        <w:t>Ответственность за решения и действия (бездействие), принимаемые в ходе исполнения муниципальной услуги  несут в совокупности заведующий Отделом и специалисты Отдела, ответственные за предоставление данной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212A" w:rsidRPr="00C953ED" w:rsidRDefault="002D212A" w:rsidP="00C953ED">
      <w:pPr>
        <w:autoSpaceDE w:val="0"/>
        <w:autoSpaceDN w:val="0"/>
        <w:adjustRightInd w:val="0"/>
      </w:pPr>
      <w:r w:rsidRPr="00C953ED">
        <w:t>Должностные лица  специалисты Отдела, ответственные</w:t>
      </w:r>
      <w:r w:rsidRPr="00C953ED">
        <w:rPr>
          <w:b/>
        </w:rPr>
        <w:t xml:space="preserve"> </w:t>
      </w:r>
      <w:r w:rsidRPr="00C953ED">
        <w:t>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2D212A" w:rsidRPr="00C953ED" w:rsidRDefault="002D212A" w:rsidP="00C953ED">
      <w:pPr>
        <w:autoSpaceDE w:val="0"/>
        <w:autoSpaceDN w:val="0"/>
        <w:adjustRightInd w:val="0"/>
      </w:pPr>
      <w:r w:rsidRPr="00C953ED">
        <w:t>- за выполнение административных действий (административных процедур) в соответствии с административным регламентом;</w:t>
      </w:r>
    </w:p>
    <w:p w:rsidR="002D212A" w:rsidRPr="00C953ED" w:rsidRDefault="002D212A" w:rsidP="00C953ED">
      <w:pPr>
        <w:autoSpaceDE w:val="0"/>
        <w:autoSpaceDN w:val="0"/>
        <w:adjustRightInd w:val="0"/>
      </w:pPr>
      <w:r w:rsidRPr="00C953ED">
        <w:t>- за несоблюдение  сроков выполнения муниципальной услуги;</w:t>
      </w:r>
    </w:p>
    <w:p w:rsidR="002D212A" w:rsidRPr="00C953ED" w:rsidRDefault="002D212A" w:rsidP="00C953ED">
      <w:pPr>
        <w:autoSpaceDE w:val="0"/>
        <w:autoSpaceDN w:val="0"/>
        <w:adjustRightInd w:val="0"/>
      </w:pPr>
      <w:r w:rsidRPr="00C953ED">
        <w:t>- за достоверность информации, представляемой в ходе предоставления муниципальной услуги.</w:t>
      </w:r>
    </w:p>
    <w:p w:rsidR="002D212A" w:rsidRPr="00C953ED" w:rsidRDefault="002D212A" w:rsidP="00C953ED">
      <w:pPr>
        <w:autoSpaceDE w:val="0"/>
        <w:autoSpaceDN w:val="0"/>
        <w:adjustRightInd w:val="0"/>
      </w:pPr>
      <w:r w:rsidRPr="00C953ED">
        <w:t>Персональная ответственность специалистов закрепляется в их должностных регламентах в соответствии с требованиями законодательства.</w:t>
      </w:r>
    </w:p>
    <w:p w:rsidR="002D212A" w:rsidRPr="00C953ED" w:rsidRDefault="002D212A" w:rsidP="00C953ED">
      <w:pPr>
        <w:autoSpaceDE w:val="0"/>
        <w:autoSpaceDN w:val="0"/>
        <w:adjustRightInd w:val="0"/>
      </w:pPr>
      <w:r w:rsidRPr="00C953ED">
        <w:t xml:space="preserve">4.4. Положения, характеризующие требования к порядку и формам контроля за предоставлением муниципальной услуги. </w:t>
      </w:r>
    </w:p>
    <w:p w:rsidR="002D212A" w:rsidRDefault="002D212A" w:rsidP="00C953ED">
      <w:r w:rsidRPr="00C953ED">
        <w:tab/>
        <w:t xml:space="preserve">Для осуществления контроля за предоставлением муниципальной услуги граждане, их объединения и организации имеют право направлять в Отдел, </w:t>
      </w:r>
      <w:r w:rsidRPr="00C953ED">
        <w:rPr>
          <w:color w:val="000000"/>
        </w:rPr>
        <w:t>Администрацию муниципального образования городского поселения «Город Малоярославец»</w:t>
      </w:r>
      <w:r w:rsidRPr="00C953ED">
        <w:t xml:space="preserve">,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должностных лиц </w:t>
      </w:r>
      <w:r w:rsidRPr="00C953ED">
        <w:lastRenderedPageBreak/>
        <w:t>подразделений и принятие (осуществление) ими решений, связанных с исполнением предоставления муниципальной услуги.</w:t>
      </w:r>
    </w:p>
    <w:p w:rsidR="00C953ED" w:rsidRPr="00C953ED" w:rsidRDefault="00C953ED" w:rsidP="00C953ED"/>
    <w:p w:rsidR="002D212A" w:rsidRPr="00C953ED" w:rsidRDefault="002D212A" w:rsidP="00C953ED">
      <w:pPr>
        <w:rPr>
          <w:b/>
          <w:bCs/>
          <w:sz w:val="26"/>
          <w:szCs w:val="28"/>
        </w:rPr>
      </w:pPr>
      <w:r w:rsidRPr="00C953ED">
        <w:rPr>
          <w:b/>
          <w:bCs/>
          <w:sz w:val="26"/>
          <w:szCs w:val="28"/>
        </w:rPr>
        <w:t xml:space="preserve">5. Досудебное (внесудебное) обжалование заявителем решений и действий (бездействия) отдела, его должностных лиц либо муниципальных служащих </w:t>
      </w:r>
    </w:p>
    <w:p w:rsidR="002D212A" w:rsidRPr="00C953ED" w:rsidRDefault="002D212A" w:rsidP="00C953ED">
      <w:pPr>
        <w:ind w:firstLine="720"/>
      </w:pPr>
      <w:r w:rsidRPr="00C953ED">
        <w:t>5.1. Информация для</w:t>
      </w:r>
      <w:r w:rsidRPr="00C953ED">
        <w:rPr>
          <w:bCs/>
        </w:rPr>
        <w:t xml:space="preserve"> заявителей</w:t>
      </w:r>
      <w:r w:rsidRPr="00C953ED">
        <w:rPr>
          <w:i/>
        </w:rPr>
        <w:t xml:space="preserve"> </w:t>
      </w:r>
      <w:r w:rsidRPr="00C953ED">
        <w:t>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212A" w:rsidRPr="00C953ED" w:rsidRDefault="002D212A" w:rsidP="00C953ED">
      <w:pPr>
        <w:autoSpaceDE w:val="0"/>
        <w:autoSpaceDN w:val="0"/>
        <w:adjustRightInd w:val="0"/>
      </w:pPr>
      <w:r w:rsidRPr="00C953ED">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2D212A" w:rsidRPr="00C953ED" w:rsidRDefault="002D212A" w:rsidP="00C953ED">
      <w:r w:rsidRPr="00C953ED">
        <w:t>5.2. Предмет досудебного (внесудебного) обжалования</w:t>
      </w:r>
    </w:p>
    <w:p w:rsidR="002D212A" w:rsidRPr="00C953ED" w:rsidRDefault="002D212A" w:rsidP="00C953ED">
      <w:pPr>
        <w:autoSpaceDE w:val="0"/>
        <w:autoSpaceDN w:val="0"/>
        <w:adjustRightInd w:val="0"/>
      </w:pPr>
      <w:r w:rsidRPr="00C953ED">
        <w:t>Заявитель может обратиться с жалобой в том числе в следующих случаях:</w:t>
      </w:r>
    </w:p>
    <w:p w:rsidR="002D212A" w:rsidRPr="00C953ED" w:rsidRDefault="002D212A" w:rsidP="00C953ED">
      <w:pPr>
        <w:autoSpaceDE w:val="0"/>
        <w:autoSpaceDN w:val="0"/>
        <w:adjustRightInd w:val="0"/>
      </w:pPr>
      <w:r w:rsidRPr="00C953ED">
        <w:t>1) нарушение срока регистрации запроса заявителя о предоставлении муниципальной услуги;</w:t>
      </w:r>
    </w:p>
    <w:p w:rsidR="002D212A" w:rsidRPr="00C953ED" w:rsidRDefault="002D212A" w:rsidP="00C953ED">
      <w:pPr>
        <w:autoSpaceDE w:val="0"/>
        <w:autoSpaceDN w:val="0"/>
        <w:adjustRightInd w:val="0"/>
      </w:pPr>
      <w:r w:rsidRPr="00C953ED">
        <w:t>2) нарушение срока предоставления муниципальной услуги;</w:t>
      </w:r>
    </w:p>
    <w:p w:rsidR="002D212A" w:rsidRPr="00C953ED" w:rsidRDefault="002D212A" w:rsidP="00C953ED">
      <w:pPr>
        <w:autoSpaceDE w:val="0"/>
        <w:autoSpaceDN w:val="0"/>
        <w:adjustRightInd w:val="0"/>
      </w:pPr>
      <w:r w:rsidRPr="00C953ED">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2D212A" w:rsidRPr="00C953ED" w:rsidRDefault="002D212A" w:rsidP="00C953ED">
      <w:pPr>
        <w:autoSpaceDE w:val="0"/>
        <w:autoSpaceDN w:val="0"/>
        <w:adjustRightInd w:val="0"/>
      </w:pPr>
      <w:r w:rsidRPr="00C953E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2D212A" w:rsidRPr="00C953ED" w:rsidRDefault="002D212A" w:rsidP="00C953ED">
      <w:pPr>
        <w:autoSpaceDE w:val="0"/>
        <w:autoSpaceDN w:val="0"/>
        <w:adjustRightInd w:val="0"/>
      </w:pPr>
      <w:r w:rsidRPr="00C953E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2D212A" w:rsidRPr="00C953ED" w:rsidRDefault="002D212A" w:rsidP="00C953ED">
      <w:pPr>
        <w:autoSpaceDE w:val="0"/>
        <w:autoSpaceDN w:val="0"/>
        <w:adjustRightInd w:val="0"/>
      </w:pPr>
      <w:r w:rsidRPr="00C953ED">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2D212A" w:rsidRPr="00C953ED" w:rsidRDefault="002D212A" w:rsidP="00C953ED">
      <w:pPr>
        <w:autoSpaceDE w:val="0"/>
        <w:autoSpaceDN w:val="0"/>
        <w:adjustRightInd w:val="0"/>
      </w:pPr>
      <w:r w:rsidRPr="00C953ED">
        <w:t>7) отказ специалистов МФЦ наделенного полномочиями по приему запроса заявителей о предоставлении муниципальной услуги и специалистами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12A" w:rsidRPr="00C953ED" w:rsidRDefault="002D212A" w:rsidP="00C953ED">
      <w:pPr>
        <w:tabs>
          <w:tab w:val="left" w:pos="0"/>
        </w:tabs>
      </w:pPr>
      <w:r w:rsidRPr="00C953ED">
        <w:t>5.3.</w:t>
      </w:r>
      <w:r w:rsidRPr="00C953ED">
        <w:rPr>
          <w:b/>
        </w:rPr>
        <w:t xml:space="preserve"> </w:t>
      </w:r>
      <w:r w:rsidRPr="00C953ED">
        <w:t>Исчерпывающий перечень оснований для отказа в рассмотрении</w:t>
      </w:r>
    </w:p>
    <w:p w:rsidR="002D212A" w:rsidRPr="00C953ED" w:rsidRDefault="002D212A" w:rsidP="00C953ED">
      <w:pPr>
        <w:tabs>
          <w:tab w:val="left" w:pos="480"/>
        </w:tabs>
        <w:ind w:left="120" w:right="4"/>
      </w:pPr>
      <w:r w:rsidRPr="00C953ED">
        <w:t>жалобы (претензии) либо приостановления ее рассмотрения</w:t>
      </w:r>
    </w:p>
    <w:p w:rsidR="002D212A" w:rsidRPr="00C953ED" w:rsidRDefault="002D212A" w:rsidP="00C953ED">
      <w:pPr>
        <w:tabs>
          <w:tab w:val="left" w:pos="480"/>
        </w:tabs>
        <w:ind w:left="120" w:right="4"/>
        <w:rPr>
          <w:b/>
        </w:rPr>
      </w:pPr>
      <w:r w:rsidRPr="00C953ED">
        <w:t>Ответ на жалобу не дается в следующих случаях:</w:t>
      </w:r>
    </w:p>
    <w:p w:rsidR="002D212A" w:rsidRPr="00C953ED" w:rsidRDefault="002D212A" w:rsidP="00C953ED">
      <w:pPr>
        <w:autoSpaceDE w:val="0"/>
        <w:autoSpaceDN w:val="0"/>
        <w:adjustRightInd w:val="0"/>
        <w:outlineLvl w:val="0"/>
      </w:pPr>
      <w:r w:rsidRPr="00C953ED">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212A" w:rsidRPr="00C953ED" w:rsidRDefault="002D212A" w:rsidP="00C953ED">
      <w:pPr>
        <w:autoSpaceDE w:val="0"/>
        <w:autoSpaceDN w:val="0"/>
        <w:adjustRightInd w:val="0"/>
        <w:outlineLvl w:val="0"/>
      </w:pPr>
      <w:r w:rsidRPr="00C953ED">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2D212A" w:rsidRPr="00C953ED" w:rsidRDefault="002D212A" w:rsidP="00C953ED">
      <w:pPr>
        <w:autoSpaceDE w:val="0"/>
        <w:autoSpaceDN w:val="0"/>
        <w:adjustRightInd w:val="0"/>
        <w:outlineLvl w:val="0"/>
      </w:pPr>
      <w:r w:rsidRPr="00C953ED">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w:t>
      </w:r>
      <w:r w:rsidRPr="00C953ED">
        <w:lastRenderedPageBreak/>
        <w:t xml:space="preserve">поставленных в нем вопросов и сообщить гражданину, направившему обращение, о недопустимости злоупотребления правом; </w:t>
      </w:r>
    </w:p>
    <w:p w:rsidR="002D212A" w:rsidRPr="00C953ED" w:rsidRDefault="002D212A" w:rsidP="00C953ED">
      <w:pPr>
        <w:autoSpaceDE w:val="0"/>
        <w:autoSpaceDN w:val="0"/>
        <w:adjustRightInd w:val="0"/>
        <w:outlineLvl w:val="0"/>
      </w:pPr>
      <w:r w:rsidRPr="00C953ED">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12A" w:rsidRPr="00C953ED" w:rsidRDefault="002D212A" w:rsidP="00C953ED">
      <w:pPr>
        <w:autoSpaceDE w:val="0"/>
        <w:autoSpaceDN w:val="0"/>
        <w:adjustRightInd w:val="0"/>
        <w:outlineLvl w:val="0"/>
      </w:pPr>
      <w:r w:rsidRPr="00C953ED">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12A" w:rsidRPr="00C953ED" w:rsidRDefault="002D212A" w:rsidP="00C953ED">
      <w:pPr>
        <w:autoSpaceDE w:val="0"/>
        <w:autoSpaceDN w:val="0"/>
        <w:adjustRightInd w:val="0"/>
        <w:outlineLvl w:val="0"/>
      </w:pPr>
      <w:r w:rsidRPr="00C953ED">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12A" w:rsidRPr="00C953ED" w:rsidRDefault="002D212A" w:rsidP="00C953ED">
      <w:pPr>
        <w:autoSpaceDE w:val="0"/>
        <w:autoSpaceDN w:val="0"/>
        <w:adjustRightInd w:val="0"/>
        <w:outlineLvl w:val="0"/>
      </w:pPr>
      <w:r w:rsidRPr="00C953ED">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D212A" w:rsidRPr="00C953ED" w:rsidRDefault="002D212A" w:rsidP="00C953ED">
      <w:pPr>
        <w:rPr>
          <w:b/>
        </w:rPr>
      </w:pPr>
      <w:r w:rsidRPr="00C953ED">
        <w:t>5.4.</w:t>
      </w:r>
      <w:r w:rsidRPr="00C953ED">
        <w:rPr>
          <w:b/>
        </w:rPr>
        <w:t xml:space="preserve"> </w:t>
      </w:r>
      <w:r w:rsidRPr="00C953ED">
        <w:t>Основания для начала процедуры досудебного (внесудебного) обжалования</w:t>
      </w:r>
    </w:p>
    <w:p w:rsidR="00C953ED" w:rsidRDefault="002D212A" w:rsidP="00C953ED">
      <w:r w:rsidRPr="00C953ED">
        <w:t xml:space="preserve">5.4.1. Основанием для начала  досудебного (внесудебного) обжалования  является письменное обращение (жалоба) заявителей в орган местного самоуправления. </w:t>
      </w:r>
    </w:p>
    <w:p w:rsidR="00C953ED" w:rsidRDefault="002D212A" w:rsidP="00C953ED">
      <w:r w:rsidRPr="00C953ED">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
    <w:p w:rsidR="00C953ED" w:rsidRDefault="002D212A" w:rsidP="00C953ED">
      <w:r w:rsidRPr="00C953ED">
        <w:t xml:space="preserve">Жалоба подается в письменной форме на бумажном носителе, в электронной форме в </w:t>
      </w:r>
      <w:r w:rsidRPr="00C953ED">
        <w:rPr>
          <w:color w:val="000000"/>
        </w:rPr>
        <w:t>Администрацию муниципального образования городского поселения «Город Малоярославец»</w:t>
      </w:r>
      <w:r w:rsidRPr="00C953ED">
        <w:t xml:space="preserve">. </w:t>
      </w:r>
    </w:p>
    <w:p w:rsidR="00C953ED" w:rsidRDefault="002D212A" w:rsidP="00C953ED">
      <w:r w:rsidRPr="00C953ED">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C953ED">
        <w:rPr>
          <w:color w:val="000000"/>
        </w:rPr>
        <w:t>Администрации муниципального образования городского поселения «Город Малоярославец»</w:t>
      </w:r>
      <w:r w:rsidRPr="00C953ED">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53ED" w:rsidRDefault="002D212A" w:rsidP="00C953ED">
      <w:r w:rsidRPr="00C953ED">
        <w:t xml:space="preserve">Жалобы на решения, принятые Главой </w:t>
      </w:r>
      <w:r w:rsidRPr="00C953ED">
        <w:rPr>
          <w:color w:val="000000"/>
        </w:rPr>
        <w:t>Администрации муниципального образования городского поселения «Город Малоярославец»</w:t>
      </w:r>
      <w:r w:rsidRPr="00C953ED">
        <w:t xml:space="preserve">, его действия (бездействие), а также решения и действия (бездействие)  заместителей Главы </w:t>
      </w:r>
      <w:r w:rsidRPr="00C953ED">
        <w:rPr>
          <w:color w:val="000000"/>
        </w:rPr>
        <w:t xml:space="preserve">Администрации муниципального образования городского поселения «Город </w:t>
      </w:r>
      <w:r w:rsidRPr="00C953ED">
        <w:rPr>
          <w:color w:val="000000"/>
        </w:rPr>
        <w:lastRenderedPageBreak/>
        <w:t>Малоярославец»</w:t>
      </w:r>
      <w:r w:rsidRPr="00C953ED">
        <w:t xml:space="preserve">, рассматриваются непосредственно Главой </w:t>
      </w:r>
      <w:r w:rsidRPr="00C953ED">
        <w:rPr>
          <w:color w:val="000000"/>
        </w:rPr>
        <w:t>Администрации муниципального образования городского поселения «Город Малоярославец»</w:t>
      </w:r>
      <w:r w:rsidRPr="00C953ED">
        <w:t>.</w:t>
      </w:r>
    </w:p>
    <w:p w:rsidR="002D212A" w:rsidRPr="00C953ED" w:rsidRDefault="002D212A" w:rsidP="00C953ED">
      <w:r w:rsidRPr="00C953ED">
        <w:t xml:space="preserve">Жалобы на решения, действия (бездействие) структурных подразделений </w:t>
      </w:r>
      <w:r w:rsidRPr="00C953ED">
        <w:rPr>
          <w:color w:val="000000"/>
        </w:rPr>
        <w:t>Администрации муниципального образования городского поселения «Город Малоярославец»</w:t>
      </w:r>
      <w:r w:rsidRPr="00C953ED">
        <w:t xml:space="preserve">, их руководителей, а также решения, действия (бездействие) муниципальных служащих, рассматриваются заместителями Главы </w:t>
      </w:r>
      <w:r w:rsidRPr="00C953ED">
        <w:rPr>
          <w:color w:val="000000"/>
        </w:rPr>
        <w:t>Администрации муниципального образования городского поселения «Город Малоярославец»</w:t>
      </w:r>
      <w:r w:rsidRPr="00C953ED">
        <w:t>, курирующими соответствующее направление государственных (муниципальных) услуг.</w:t>
      </w:r>
    </w:p>
    <w:p w:rsidR="00C953ED" w:rsidRDefault="002D212A" w:rsidP="00C953ED">
      <w:r w:rsidRPr="00C953ED">
        <w:t>5.4.2 Жалоба должна содержать:</w:t>
      </w:r>
    </w:p>
    <w:p w:rsidR="00C953ED" w:rsidRDefault="002D212A" w:rsidP="00C953ED">
      <w:r w:rsidRPr="00C953ED">
        <w:t>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решения и действия (бездействие) которых обжалуются;</w:t>
      </w:r>
    </w:p>
    <w:p w:rsidR="002D212A" w:rsidRPr="00C953ED" w:rsidRDefault="002D212A" w:rsidP="00C953ED">
      <w:r w:rsidRPr="00C953E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12A" w:rsidRPr="00C953ED" w:rsidRDefault="002D212A" w:rsidP="00C953ED">
      <w:r w:rsidRPr="00C953E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2D212A" w:rsidRPr="00C953ED" w:rsidRDefault="002D212A" w:rsidP="00C953ED">
      <w:r w:rsidRPr="00C953ED">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212A" w:rsidRPr="00C953ED" w:rsidRDefault="002D212A" w:rsidP="00C953ED">
      <w:pPr>
        <w:ind w:firstLine="540"/>
      </w:pPr>
      <w:r w:rsidRPr="00C953ED">
        <w:t>5) личную подпись и дату составления жалобы.</w:t>
      </w:r>
    </w:p>
    <w:p w:rsidR="00C953ED" w:rsidRDefault="002D212A" w:rsidP="00C953ED">
      <w:r w:rsidRPr="00C953ED">
        <w:t>5.5.</w:t>
      </w:r>
      <w:r w:rsidRPr="00C953ED">
        <w:rPr>
          <w:b/>
        </w:rPr>
        <w:t xml:space="preserve"> </w:t>
      </w:r>
      <w:r w:rsidRPr="00C953ED">
        <w:t>Права заявителей</w:t>
      </w:r>
      <w:r w:rsidRPr="00C953ED">
        <w:rPr>
          <w:i/>
        </w:rPr>
        <w:t xml:space="preserve"> </w:t>
      </w:r>
      <w:r w:rsidRPr="00C953ED">
        <w:t>на получение информации и документов, необходимых для обоснования и рассмотрения жалобы (претензии)</w:t>
      </w:r>
    </w:p>
    <w:p w:rsidR="00C953ED" w:rsidRDefault="002D212A" w:rsidP="00C953ED">
      <w:r w:rsidRPr="00C953ED">
        <w:t>Должностные лица  Отдела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D212A" w:rsidRPr="00C953ED" w:rsidRDefault="002D212A" w:rsidP="00C953ED">
      <w:r w:rsidRPr="00C953ED">
        <w:t>При этом документы, ранее поданные заявителями в Отдел,  выдаются по их просьбе в виде выписок или копий.</w:t>
      </w:r>
    </w:p>
    <w:p w:rsidR="002D212A" w:rsidRPr="00C953ED" w:rsidRDefault="002D212A" w:rsidP="00C953ED">
      <w:pPr>
        <w:rPr>
          <w:b/>
        </w:rPr>
      </w:pPr>
      <w:r w:rsidRPr="00C953ED">
        <w:t>5.6.</w:t>
      </w:r>
      <w:r w:rsidRPr="00C953ED">
        <w:rPr>
          <w:b/>
        </w:rPr>
        <w:t xml:space="preserve"> </w:t>
      </w:r>
      <w:r w:rsidRPr="00C953ED">
        <w:t>Органы муниципальной власти и должностные лица, которым может быть адресована жалоба (претензия) заявителя в досудебном (внесудебном) порядке</w:t>
      </w:r>
    </w:p>
    <w:p w:rsidR="002D212A" w:rsidRPr="00C953ED" w:rsidRDefault="002D212A" w:rsidP="00C953ED">
      <w:pPr>
        <w:tabs>
          <w:tab w:val="left" w:pos="709"/>
        </w:tabs>
      </w:pPr>
      <w:r w:rsidRPr="00C953ED">
        <w:t>Заявитель может сообщить о нарушении своих прав и законных интересов, обратившись с жалобой (претензией) на действия либо решения:</w:t>
      </w:r>
    </w:p>
    <w:p w:rsidR="002D212A" w:rsidRPr="00C953ED" w:rsidRDefault="002D212A" w:rsidP="00C953ED">
      <w:pPr>
        <w:tabs>
          <w:tab w:val="left" w:pos="709"/>
        </w:tabs>
      </w:pPr>
      <w:r w:rsidRPr="00C953ED">
        <w:t>- специалиста Отдела – к начальнику отдела по управлению муниципальным имуществом и ЖКХ - заместителю Главы Администрации МО ГП «Город Малоярославец», курирующему соответствующее направление работы;</w:t>
      </w:r>
    </w:p>
    <w:p w:rsidR="002D212A" w:rsidRPr="00C953ED" w:rsidRDefault="002D212A" w:rsidP="00C953ED">
      <w:pPr>
        <w:tabs>
          <w:tab w:val="left" w:pos="709"/>
        </w:tabs>
      </w:pPr>
      <w:r w:rsidRPr="00C953ED">
        <w:t>- начальника Отдела – к Главе Администрации МО ГП «Город Малоярославец».</w:t>
      </w:r>
    </w:p>
    <w:p w:rsidR="00C953ED" w:rsidRDefault="002D212A" w:rsidP="00C953ED">
      <w:pPr>
        <w:rPr>
          <w:b/>
        </w:rPr>
      </w:pPr>
      <w:r w:rsidRPr="00C953ED">
        <w:t>5.7.</w:t>
      </w:r>
      <w:r w:rsidRPr="00C953ED">
        <w:rPr>
          <w:b/>
        </w:rPr>
        <w:t xml:space="preserve"> </w:t>
      </w:r>
      <w:r w:rsidRPr="00C953ED">
        <w:t>Сроки рассмотрения жалобы (претензии</w:t>
      </w:r>
      <w:r w:rsidRPr="00C953ED">
        <w:rPr>
          <w:b/>
        </w:rPr>
        <w:t>)</w:t>
      </w:r>
    </w:p>
    <w:p w:rsidR="00C953ED" w:rsidRDefault="002D212A" w:rsidP="00C953ED">
      <w:pPr>
        <w:rPr>
          <w:b/>
        </w:rPr>
      </w:pPr>
      <w:r w:rsidRPr="00C953ED">
        <w:t>Жалоба рассматривается:</w:t>
      </w:r>
    </w:p>
    <w:p w:rsidR="002D212A" w:rsidRPr="00C953ED" w:rsidRDefault="002D212A" w:rsidP="00C953ED">
      <w:pPr>
        <w:rPr>
          <w:b/>
        </w:rPr>
      </w:pPr>
      <w:r w:rsidRPr="00C953ED">
        <w:t>1) в течение 30 рабочих дней с момента регистрации жалобы.</w:t>
      </w:r>
    </w:p>
    <w:p w:rsidR="00C953ED" w:rsidRDefault="002D212A" w:rsidP="00C953ED">
      <w:r w:rsidRPr="00C953ED">
        <w:t>5.8.</w:t>
      </w:r>
      <w:r w:rsidRPr="00C953ED">
        <w:rPr>
          <w:b/>
        </w:rPr>
        <w:t xml:space="preserve"> </w:t>
      </w:r>
      <w:r w:rsidRPr="00C953ED">
        <w:t>Результат досудебного (внесудебного) обжалования применительно к каждой процедуре либо инстанции обжалования</w:t>
      </w:r>
    </w:p>
    <w:p w:rsidR="00C953ED" w:rsidRDefault="002D212A" w:rsidP="00C953ED">
      <w:r w:rsidRPr="00C953ED">
        <w:t>Результатом рассмотрения жалобы является одно из следующих решений:</w:t>
      </w:r>
    </w:p>
    <w:p w:rsidR="00C953ED" w:rsidRDefault="002D212A" w:rsidP="00C953ED">
      <w:r w:rsidRPr="00C953ED">
        <w:t xml:space="preserve">1) удовлетворение жалобы, в том числе в форме отмены принятого решения, исправления допущенных органом, предоставляющим муниципальную </w:t>
      </w:r>
      <w:r w:rsidRPr="00C953ED">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C953ED" w:rsidRDefault="002D212A" w:rsidP="00C953ED">
      <w:r w:rsidRPr="00C953ED">
        <w:t>2) отказ в удовлетворении жалобы.</w:t>
      </w:r>
    </w:p>
    <w:p w:rsidR="00C953ED" w:rsidRPr="00C953ED" w:rsidRDefault="002D212A" w:rsidP="00C953ED">
      <w:r w:rsidRPr="006D4F2A">
        <w:rPr>
          <w:rFonts w:cs="Arial"/>
        </w:rPr>
        <w:t>Не позднее дня, следующего за днем принятия решения, указанного в п. 5.8.1 Административного регламента, заинтересованному лицу в письменной (электронной) форме направляется мотивированный ответ о результатах рассмотрения жалобы (претензии).</w:t>
      </w:r>
    </w:p>
    <w:p w:rsidR="002D212A" w:rsidRPr="006D4F2A" w:rsidRDefault="002D212A" w:rsidP="00C953ED">
      <w:pPr>
        <w:ind w:firstLine="720"/>
        <w:sectPr w:rsidR="002D212A" w:rsidRPr="006D4F2A" w:rsidSect="006D4F2A">
          <w:pgSz w:w="11906" w:h="16838"/>
          <w:pgMar w:top="851" w:right="851" w:bottom="851" w:left="1418" w:header="709" w:footer="709" w:gutter="0"/>
          <w:cols w:space="708"/>
          <w:docGrid w:linePitch="360"/>
        </w:sectPr>
      </w:pPr>
    </w:p>
    <w:p w:rsidR="002D212A" w:rsidRPr="00CD652E" w:rsidRDefault="002D212A" w:rsidP="00CD652E">
      <w:pPr>
        <w:ind w:left="567" w:firstLine="0"/>
        <w:jc w:val="right"/>
        <w:rPr>
          <w:rFonts w:cs="Arial"/>
          <w:b/>
          <w:bCs/>
          <w:kern w:val="28"/>
          <w:sz w:val="32"/>
          <w:szCs w:val="32"/>
        </w:rPr>
      </w:pPr>
      <w:r w:rsidRPr="00CD652E">
        <w:rPr>
          <w:rFonts w:cs="Arial"/>
          <w:b/>
          <w:bCs/>
          <w:kern w:val="28"/>
          <w:sz w:val="32"/>
          <w:szCs w:val="32"/>
        </w:rPr>
        <w:lastRenderedPageBreak/>
        <w:t xml:space="preserve">Приложение № 1 </w:t>
      </w:r>
    </w:p>
    <w:p w:rsidR="002D212A" w:rsidRPr="00CD652E" w:rsidRDefault="002D212A" w:rsidP="00CD652E">
      <w:pPr>
        <w:ind w:left="567" w:firstLine="0"/>
        <w:jc w:val="right"/>
        <w:rPr>
          <w:rFonts w:cs="Arial"/>
          <w:b/>
          <w:bCs/>
          <w:kern w:val="28"/>
          <w:sz w:val="32"/>
          <w:szCs w:val="32"/>
        </w:rPr>
      </w:pPr>
      <w:r w:rsidRPr="00CD652E">
        <w:rPr>
          <w:rFonts w:cs="Arial"/>
          <w:b/>
          <w:bCs/>
          <w:kern w:val="28"/>
          <w:sz w:val="32"/>
          <w:szCs w:val="32"/>
        </w:rPr>
        <w:t>к Административному регламенту</w:t>
      </w:r>
    </w:p>
    <w:p w:rsidR="002D212A" w:rsidRPr="00CD652E" w:rsidRDefault="002D212A" w:rsidP="00CD652E">
      <w:pPr>
        <w:ind w:left="567" w:firstLine="0"/>
        <w:jc w:val="right"/>
        <w:rPr>
          <w:rFonts w:cs="Arial"/>
          <w:b/>
          <w:bCs/>
          <w:kern w:val="28"/>
          <w:sz w:val="32"/>
          <w:szCs w:val="32"/>
        </w:rPr>
      </w:pPr>
      <w:r w:rsidRPr="00CD652E">
        <w:rPr>
          <w:rFonts w:cs="Arial"/>
          <w:b/>
          <w:bCs/>
          <w:kern w:val="28"/>
          <w:sz w:val="32"/>
          <w:szCs w:val="32"/>
        </w:rPr>
        <w:t xml:space="preserve">«Предварительное согласование </w:t>
      </w:r>
    </w:p>
    <w:p w:rsidR="002D212A" w:rsidRPr="00CD652E" w:rsidRDefault="002D212A" w:rsidP="00CD652E">
      <w:pPr>
        <w:ind w:left="567" w:firstLine="0"/>
        <w:jc w:val="right"/>
        <w:rPr>
          <w:rFonts w:cs="Arial"/>
          <w:b/>
          <w:bCs/>
          <w:kern w:val="28"/>
          <w:sz w:val="32"/>
          <w:szCs w:val="32"/>
        </w:rPr>
      </w:pPr>
      <w:r w:rsidRPr="00CD652E">
        <w:rPr>
          <w:rFonts w:cs="Arial"/>
          <w:b/>
          <w:bCs/>
          <w:kern w:val="28"/>
          <w:sz w:val="32"/>
          <w:szCs w:val="32"/>
        </w:rPr>
        <w:t>предоставления земельного участка»</w:t>
      </w:r>
    </w:p>
    <w:p w:rsidR="00C953ED" w:rsidRDefault="00C953ED" w:rsidP="006D4F2A">
      <w:pPr>
        <w:pStyle w:val="10"/>
        <w:jc w:val="center"/>
        <w:rPr>
          <w:rFonts w:cs="Arial"/>
          <w:b/>
          <w:szCs w:val="24"/>
        </w:rPr>
      </w:pPr>
    </w:p>
    <w:p w:rsidR="002D212A" w:rsidRPr="006D4F2A" w:rsidRDefault="002D212A" w:rsidP="006D4F2A">
      <w:pPr>
        <w:pStyle w:val="10"/>
        <w:jc w:val="center"/>
        <w:rPr>
          <w:rFonts w:cs="Arial"/>
          <w:b/>
          <w:szCs w:val="24"/>
        </w:rPr>
      </w:pPr>
      <w:r w:rsidRPr="006D4F2A">
        <w:rPr>
          <w:rFonts w:cs="Arial"/>
          <w:b/>
          <w:szCs w:val="24"/>
        </w:rPr>
        <w:t>Блок-схема</w:t>
      </w:r>
    </w:p>
    <w:p w:rsidR="002D212A" w:rsidRPr="006D4F2A" w:rsidRDefault="002D212A" w:rsidP="006D4F2A">
      <w:pPr>
        <w:pStyle w:val="ConsPlusNormal"/>
        <w:jc w:val="center"/>
        <w:rPr>
          <w:b/>
          <w:sz w:val="24"/>
          <w:szCs w:val="24"/>
        </w:rPr>
      </w:pPr>
      <w:r w:rsidRPr="006D4F2A">
        <w:rPr>
          <w:b/>
          <w:sz w:val="24"/>
          <w:szCs w:val="24"/>
        </w:rPr>
        <w:t xml:space="preserve">последовательности административных процедур при предоставлении муниципальной услуги «Предварительное согласование предоставления земельного участка» </w:t>
      </w:r>
    </w:p>
    <w:p w:rsidR="002D212A" w:rsidRPr="006D4F2A" w:rsidRDefault="00FE0A78" w:rsidP="006D4F2A">
      <w:pPr>
        <w:pStyle w:val="ConsPlusNormal"/>
        <w:jc w:val="center"/>
        <w:rPr>
          <w:sz w:val="24"/>
          <w:szCs w:val="24"/>
        </w:rPr>
      </w:pPr>
      <w:r>
        <w:rPr>
          <w:noProof/>
          <w:sz w:val="24"/>
          <w:szCs w:val="24"/>
        </w:rPr>
        <mc:AlternateContent>
          <mc:Choice Requires="wpc">
            <w:drawing>
              <wp:inline distT="0" distB="0" distL="0" distR="0">
                <wp:extent cx="5748020" cy="6510020"/>
                <wp:effectExtent l="0" t="0" r="5080" b="5080"/>
                <wp:docPr id="2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858" y="4922"/>
                            <a:ext cx="5715632" cy="685783"/>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t xml:space="preserve">Обращение </w:t>
                              </w:r>
                              <w:r>
                                <w:t>заявителя</w:t>
                              </w:r>
                              <w:r w:rsidRPr="008C59A8">
                                <w:t xml:space="preserve">  </w:t>
                              </w:r>
                              <w:r>
                                <w:t xml:space="preserve">лично </w:t>
                              </w:r>
                              <w:r w:rsidRPr="008C59A8">
                                <w:t xml:space="preserve">в МФЦ </w:t>
                              </w:r>
                              <w:r>
                                <w:t xml:space="preserve">или администрацию </w:t>
                              </w:r>
                              <w:r w:rsidRPr="008C59A8">
                                <w:t xml:space="preserve">с запросом о предоставлении муниципальной услуги (либо посредством почтовой или электронной связи в </w:t>
                              </w:r>
                              <w:r>
                                <w:t>А</w:t>
                              </w:r>
                              <w:r w:rsidRPr="008C59A8">
                                <w:t>дминистрацию</w:t>
                              </w:r>
                              <w:r>
                                <w:t xml:space="preserve"> МО ГП «Город Малоярославец»</w:t>
                              </w:r>
                              <w:r w:rsidRPr="008C59A8">
                                <w: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858" y="3242705"/>
                            <a:ext cx="5715632" cy="493830"/>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t>Проверка документов, установление правомерности предоставления услуги</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858" y="4006419"/>
                            <a:ext cx="2743244" cy="429025"/>
                          </a:xfrm>
                          <a:prstGeom prst="rect">
                            <a:avLst/>
                          </a:prstGeom>
                          <a:solidFill>
                            <a:srgbClr val="FFFFFF"/>
                          </a:solidFill>
                          <a:ln w="9525">
                            <a:solidFill>
                              <a:srgbClr val="000000"/>
                            </a:solidFill>
                            <a:miter lim="800000"/>
                            <a:headEnd/>
                            <a:tailEnd/>
                          </a:ln>
                        </wps:spPr>
                        <wps:txbx>
                          <w:txbxContent>
                            <w:p w:rsidR="00467902" w:rsidRDefault="00467902" w:rsidP="00C953ED">
                              <w:pPr>
                                <w:jc w:val="center"/>
                              </w:pPr>
                              <w:r w:rsidRPr="008C59A8">
                                <w:rPr>
                                  <w:sz w:val="20"/>
                                  <w:szCs w:val="20"/>
                                </w:rPr>
                                <w:t>Документы соответствуют требованиям</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977246" y="4005598"/>
                            <a:ext cx="2740815" cy="429845"/>
                          </a:xfrm>
                          <a:prstGeom prst="rect">
                            <a:avLst/>
                          </a:prstGeom>
                          <a:solidFill>
                            <a:srgbClr val="FFFFFF"/>
                          </a:solidFill>
                          <a:ln w="9525">
                            <a:solidFill>
                              <a:srgbClr val="000000"/>
                            </a:solidFill>
                            <a:miter lim="800000"/>
                            <a:headEnd/>
                            <a:tailEnd/>
                          </a:ln>
                        </wps:spPr>
                        <wps:txbx>
                          <w:txbxContent>
                            <w:p w:rsidR="00467902" w:rsidRDefault="00467902" w:rsidP="00C953ED">
                              <w:pPr>
                                <w:jc w:val="center"/>
                              </w:pPr>
                              <w:r w:rsidRPr="008C59A8">
                                <w:rPr>
                                  <w:sz w:val="20"/>
                                  <w:szCs w:val="20"/>
                                </w:rPr>
                                <w:t>Документы не соответствуют требованиям</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858" y="4691382"/>
                            <a:ext cx="2766726" cy="455275"/>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rPr>
                                  <w:sz w:val="20"/>
                                  <w:szCs w:val="20"/>
                                </w:rPr>
                              </w:pPr>
                              <w:r w:rsidRPr="008C59A8">
                                <w:rPr>
                                  <w:sz w:val="20"/>
                                  <w:szCs w:val="20"/>
                                </w:rPr>
                                <w:t>Принятие решения о предоставлении услуги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977246" y="5377165"/>
                            <a:ext cx="2625839" cy="685783"/>
                          </a:xfrm>
                          <a:prstGeom prst="rect">
                            <a:avLst/>
                          </a:prstGeom>
                          <a:solidFill>
                            <a:srgbClr val="FFFFFF"/>
                          </a:solidFill>
                          <a:ln w="9525">
                            <a:solidFill>
                              <a:srgbClr val="000000"/>
                            </a:solidFill>
                            <a:miter lim="800000"/>
                            <a:headEnd/>
                            <a:tailEnd/>
                          </a:ln>
                        </wps:spPr>
                        <wps:txbx>
                          <w:txbxContent>
                            <w:p w:rsidR="00467902" w:rsidRDefault="00467902" w:rsidP="00C953ED">
                              <w:pPr>
                                <w:jc w:val="center"/>
                              </w:pPr>
                              <w:r w:rsidRPr="008C59A8">
                                <w:rPr>
                                  <w:sz w:val="20"/>
                                  <w:szCs w:val="20"/>
                                </w:rPr>
                                <w:t xml:space="preserve">Подготовка мотивированного отказа в </w:t>
                              </w:r>
                              <w:r>
                                <w:rPr>
                                  <w:sz w:val="20"/>
                                  <w:szCs w:val="20"/>
                                </w:rPr>
                                <w:t xml:space="preserve">форме письма о </w:t>
                              </w:r>
                              <w:r w:rsidRPr="008C59A8">
                                <w:rPr>
                                  <w:sz w:val="20"/>
                                  <w:szCs w:val="20"/>
                                </w:rPr>
                                <w:t>предоставлении услуги и направление письма заявителю</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858" y="6063769"/>
                            <a:ext cx="2743244" cy="441329"/>
                          </a:xfrm>
                          <a:prstGeom prst="rect">
                            <a:avLst/>
                          </a:prstGeom>
                          <a:solidFill>
                            <a:srgbClr val="FFFFFF"/>
                          </a:solidFill>
                          <a:ln w="9525">
                            <a:solidFill>
                              <a:srgbClr val="000000"/>
                            </a:solidFill>
                            <a:miter lim="800000"/>
                            <a:headEnd/>
                            <a:tailEnd/>
                          </a:ln>
                        </wps:spPr>
                        <wps:txbx>
                          <w:txbxContent>
                            <w:p w:rsidR="00467902" w:rsidRDefault="00467902" w:rsidP="00C953ED">
                              <w:pPr>
                                <w:jc w:val="center"/>
                              </w:pPr>
                              <w:r w:rsidRPr="008C59A8">
                                <w:rPr>
                                  <w:sz w:val="20"/>
                                  <w:szCs w:val="20"/>
                                </w:rPr>
                                <w:t xml:space="preserve">Выдача заявителю постановления </w:t>
                              </w:r>
                              <w:r>
                                <w:rPr>
                                  <w:sz w:val="20"/>
                                  <w:szCs w:val="20"/>
                                </w:rPr>
                                <w:t>о предварительном согласовании</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858" y="5377165"/>
                            <a:ext cx="2743244" cy="456915"/>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rPr>
                                  <w:sz w:val="20"/>
                                  <w:szCs w:val="20"/>
                                </w:rPr>
                                <w:t xml:space="preserve">Подготовка </w:t>
                              </w:r>
                              <w:r>
                                <w:rPr>
                                  <w:sz w:val="20"/>
                                  <w:szCs w:val="20"/>
                                </w:rPr>
                                <w:t xml:space="preserve">проекта постановления о предварительном согласовании </w:t>
                              </w:r>
                            </w:p>
                          </w:txbxContent>
                        </wps:txbx>
                        <wps:bodyPr rot="0" vert="horz" wrap="square" lIns="91440" tIns="45720" rIns="91440" bIns="45720" anchor="t" anchorCtr="0" upright="1">
                          <a:noAutofit/>
                        </wps:bodyPr>
                      </wps:wsp>
                      <wps:wsp>
                        <wps:cNvPr id="9" name="Line 12"/>
                        <wps:cNvCnPr/>
                        <wps:spPr bwMode="auto">
                          <a:xfrm>
                            <a:off x="1376480" y="1605356"/>
                            <a:ext cx="810" cy="1714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4233892" y="2520008"/>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1376480" y="690705"/>
                            <a:ext cx="810"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4348868" y="1834224"/>
                            <a:ext cx="3239"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942484" y="252000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4348868" y="2976923"/>
                            <a:ext cx="810"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4858" y="1033597"/>
                            <a:ext cx="2766726" cy="570939"/>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t xml:space="preserve">Документы представлены в полном объеме </w:t>
                              </w:r>
                            </w:p>
                            <w:p w:rsidR="00467902" w:rsidRPr="008C59A8" w:rsidRDefault="00467902" w:rsidP="002D212A">
                              <w:pPr>
                                <w:rPr>
                                  <w:sz w:val="20"/>
                                  <w:szCs w:val="20"/>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977246" y="1033597"/>
                            <a:ext cx="2740815" cy="801448"/>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t>Документы представлены не в полном объеме</w:t>
                              </w:r>
                            </w:p>
                            <w:p w:rsidR="00467902" w:rsidRPr="008C59A8" w:rsidRDefault="00467902" w:rsidP="002D212A">
                              <w:pPr>
                                <w:rPr>
                                  <w:sz w:val="20"/>
                                  <w:szCs w:val="20"/>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977246" y="2177116"/>
                            <a:ext cx="2765916" cy="799807"/>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pPr>
                              <w:r w:rsidRPr="008C59A8">
                                <w:t>Запрос документов</w:t>
                              </w:r>
                              <w:r>
                                <w:t xml:space="preserve"> </w:t>
                              </w:r>
                              <w:r w:rsidRPr="008C59A8">
                                <w:t>в рамках межведомственного взаимодействия</w:t>
                              </w:r>
                            </w:p>
                            <w:p w:rsidR="00467902" w:rsidRPr="008C59A8" w:rsidRDefault="00467902" w:rsidP="002D212A"/>
                          </w:txbxContent>
                        </wps:txbx>
                        <wps:bodyPr rot="0" vert="horz" wrap="square" lIns="91440" tIns="45720" rIns="91440" bIns="45720" anchor="t" anchorCtr="0" upright="1">
                          <a:noAutofit/>
                        </wps:bodyPr>
                      </wps:wsp>
                      <wps:wsp>
                        <wps:cNvPr id="18" name="Line 21"/>
                        <wps:cNvCnPr/>
                        <wps:spPr bwMode="auto">
                          <a:xfrm>
                            <a:off x="4348868" y="690705"/>
                            <a:ext cx="810"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2977246" y="4691382"/>
                            <a:ext cx="2720573" cy="457736"/>
                          </a:xfrm>
                          <a:prstGeom prst="rect">
                            <a:avLst/>
                          </a:prstGeom>
                          <a:solidFill>
                            <a:srgbClr val="FFFFFF"/>
                          </a:solidFill>
                          <a:ln w="9525">
                            <a:solidFill>
                              <a:srgbClr val="000000"/>
                            </a:solidFill>
                            <a:miter lim="800000"/>
                            <a:headEnd/>
                            <a:tailEnd/>
                          </a:ln>
                        </wps:spPr>
                        <wps:txbx>
                          <w:txbxContent>
                            <w:p w:rsidR="00467902" w:rsidRPr="008C59A8" w:rsidRDefault="00467902" w:rsidP="002D212A">
                              <w:pPr>
                                <w:jc w:val="center"/>
                                <w:rPr>
                                  <w:sz w:val="20"/>
                                  <w:szCs w:val="20"/>
                                </w:rPr>
                              </w:pPr>
                              <w:r w:rsidRPr="008C59A8">
                                <w:rPr>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20" name="Line 23"/>
                        <wps:cNvCnPr/>
                        <wps:spPr bwMode="auto">
                          <a:xfrm>
                            <a:off x="1376480" y="3662707"/>
                            <a:ext cx="2429"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4348868" y="3662707"/>
                            <a:ext cx="1619"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a:off x="4348868" y="4348490"/>
                            <a:ext cx="810"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4348868" y="5149117"/>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1376480" y="4348490"/>
                            <a:ext cx="810" cy="342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376480" y="5834901"/>
                            <a:ext cx="810" cy="228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1376480" y="5149117"/>
                            <a:ext cx="810" cy="228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2.6pt;height:512.6pt;mso-position-horizontal-relative:char;mso-position-vertical-relative:line" coordsize="57480,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80;height:6510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8;top:49;width:5715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67902" w:rsidRPr="008C59A8" w:rsidRDefault="00467902" w:rsidP="002D212A">
                        <w:pPr>
                          <w:jc w:val="center"/>
                        </w:pPr>
                        <w:r w:rsidRPr="008C59A8">
                          <w:t xml:space="preserve">Обращение </w:t>
                        </w:r>
                        <w:r>
                          <w:t>заявителя</w:t>
                        </w:r>
                        <w:r w:rsidRPr="008C59A8">
                          <w:t xml:space="preserve">  </w:t>
                        </w:r>
                        <w:r>
                          <w:t xml:space="preserve">лично </w:t>
                        </w:r>
                        <w:r w:rsidRPr="008C59A8">
                          <w:t xml:space="preserve">в МФЦ </w:t>
                        </w:r>
                        <w:r>
                          <w:t xml:space="preserve">или администрацию </w:t>
                        </w:r>
                        <w:r w:rsidRPr="008C59A8">
                          <w:t xml:space="preserve">с запросом о предоставлении муниципальной услуги (либо посредством почтовой или электронной связи в </w:t>
                        </w:r>
                        <w:r>
                          <w:t>А</w:t>
                        </w:r>
                        <w:r w:rsidRPr="008C59A8">
                          <w:t>дминистрацию</w:t>
                        </w:r>
                        <w:r>
                          <w:t xml:space="preserve"> МО ГП «Город Малоярославец»</w:t>
                        </w:r>
                        <w:r w:rsidRPr="008C59A8">
                          <w:t>)</w:t>
                        </w:r>
                      </w:p>
                    </w:txbxContent>
                  </v:textbox>
                </v:shape>
                <v:shape id="Text Box 5" o:spid="_x0000_s1029" type="#_x0000_t202" style="position:absolute;left:48;top:32427;width:57156;height:4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67902" w:rsidRPr="008C59A8" w:rsidRDefault="00467902" w:rsidP="002D212A">
                        <w:pPr>
                          <w:jc w:val="center"/>
                        </w:pPr>
                        <w:r w:rsidRPr="008C59A8">
                          <w:t>Проверка документов, установление правомерности предоставления услуги</w:t>
                        </w:r>
                      </w:p>
                    </w:txbxContent>
                  </v:textbox>
                </v:shape>
                <v:shape id="Text Box 6" o:spid="_x0000_s1030" type="#_x0000_t202" style="position:absolute;left:48;top:40064;width:27433;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67902" w:rsidRDefault="00467902" w:rsidP="00C953ED">
                        <w:pPr>
                          <w:jc w:val="center"/>
                        </w:pPr>
                        <w:r w:rsidRPr="008C59A8">
                          <w:rPr>
                            <w:sz w:val="20"/>
                            <w:szCs w:val="20"/>
                          </w:rPr>
                          <w:t>Документы соответствуют требованиям</w:t>
                        </w:r>
                      </w:p>
                    </w:txbxContent>
                  </v:textbox>
                </v:shape>
                <v:shape id="Text Box 7" o:spid="_x0000_s1031" type="#_x0000_t202" style="position:absolute;left:29772;top:40055;width:27408;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67902" w:rsidRDefault="00467902" w:rsidP="00C953ED">
                        <w:pPr>
                          <w:jc w:val="center"/>
                        </w:pPr>
                        <w:r w:rsidRPr="008C59A8">
                          <w:rPr>
                            <w:sz w:val="20"/>
                            <w:szCs w:val="20"/>
                          </w:rPr>
                          <w:t>Документы не соответствуют требованиям</w:t>
                        </w:r>
                      </w:p>
                    </w:txbxContent>
                  </v:textbox>
                </v:shape>
                <v:shape id="Text Box 8" o:spid="_x0000_s1032" type="#_x0000_t202" style="position:absolute;left:48;top:46913;width:27667;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67902" w:rsidRPr="008C59A8" w:rsidRDefault="00467902" w:rsidP="002D212A">
                        <w:pPr>
                          <w:jc w:val="center"/>
                          <w:rPr>
                            <w:sz w:val="20"/>
                            <w:szCs w:val="20"/>
                          </w:rPr>
                        </w:pPr>
                        <w:r w:rsidRPr="008C59A8">
                          <w:rPr>
                            <w:sz w:val="20"/>
                            <w:szCs w:val="20"/>
                          </w:rPr>
                          <w:t>Принятие решения о предоставлении услуги</w:t>
                        </w:r>
                      </w:p>
                    </w:txbxContent>
                  </v:textbox>
                </v:shape>
                <v:shape id="Text Box 9" o:spid="_x0000_s1033" type="#_x0000_t202" style="position:absolute;left:29772;top:53771;width:262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67902" w:rsidRDefault="00467902" w:rsidP="00C953ED">
                        <w:pPr>
                          <w:jc w:val="center"/>
                        </w:pPr>
                        <w:r w:rsidRPr="008C59A8">
                          <w:rPr>
                            <w:sz w:val="20"/>
                            <w:szCs w:val="20"/>
                          </w:rPr>
                          <w:t xml:space="preserve">Подготовка мотивированного отказа в </w:t>
                        </w:r>
                        <w:r>
                          <w:rPr>
                            <w:sz w:val="20"/>
                            <w:szCs w:val="20"/>
                          </w:rPr>
                          <w:t xml:space="preserve">форме письма о </w:t>
                        </w:r>
                        <w:r w:rsidRPr="008C59A8">
                          <w:rPr>
                            <w:sz w:val="20"/>
                            <w:szCs w:val="20"/>
                          </w:rPr>
                          <w:t>предоставлении услуги и направление письма заявителю</w:t>
                        </w:r>
                      </w:p>
                    </w:txbxContent>
                  </v:textbox>
                </v:shape>
                <v:shape id="Text Box 10" o:spid="_x0000_s1034" type="#_x0000_t202" style="position:absolute;left:48;top:60637;width:27433;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67902" w:rsidRDefault="00467902" w:rsidP="00C953ED">
                        <w:pPr>
                          <w:jc w:val="center"/>
                        </w:pPr>
                        <w:r w:rsidRPr="008C59A8">
                          <w:rPr>
                            <w:sz w:val="20"/>
                            <w:szCs w:val="20"/>
                          </w:rPr>
                          <w:t xml:space="preserve">Выдача заявителю постановления </w:t>
                        </w:r>
                        <w:r>
                          <w:rPr>
                            <w:sz w:val="20"/>
                            <w:szCs w:val="20"/>
                          </w:rPr>
                          <w:t>о предварительном согласовании</w:t>
                        </w:r>
                      </w:p>
                    </w:txbxContent>
                  </v:textbox>
                </v:shape>
                <v:shape id="Text Box 11" o:spid="_x0000_s1035" type="#_x0000_t202" style="position:absolute;left:48;top:53771;width:2743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67902" w:rsidRPr="008C59A8" w:rsidRDefault="00467902" w:rsidP="002D212A">
                        <w:pPr>
                          <w:jc w:val="center"/>
                        </w:pPr>
                        <w:r w:rsidRPr="008C59A8">
                          <w:rPr>
                            <w:sz w:val="20"/>
                            <w:szCs w:val="20"/>
                          </w:rPr>
                          <w:t xml:space="preserve">Подготовка </w:t>
                        </w:r>
                        <w:r>
                          <w:rPr>
                            <w:sz w:val="20"/>
                            <w:szCs w:val="20"/>
                          </w:rPr>
                          <w:t xml:space="preserve">проекта постановления о предварительном согласовании </w:t>
                        </w:r>
                      </w:p>
                    </w:txbxContent>
                  </v:textbox>
                </v:shape>
                <v:line id="Line 12" o:spid="_x0000_s1036" style="position:absolute;visibility:visible;mso-wrap-style:square" from="13764,16053" to="13772,3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42338,25200" to="42347,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3764,6907" to="13772,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43488,18342" to="43521,2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9424,25200" to="9424,2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43488,29769" to="43496,3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8" o:spid="_x0000_s1042" type="#_x0000_t202" style="position:absolute;left:48;top:10335;width:27667;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67902" w:rsidRPr="008C59A8" w:rsidRDefault="00467902" w:rsidP="002D212A">
                        <w:pPr>
                          <w:jc w:val="center"/>
                        </w:pPr>
                        <w:r w:rsidRPr="008C59A8">
                          <w:t xml:space="preserve">Документы представлены в полном объеме </w:t>
                        </w:r>
                      </w:p>
                      <w:p w:rsidR="00467902" w:rsidRPr="008C59A8" w:rsidRDefault="00467902" w:rsidP="002D212A">
                        <w:pPr>
                          <w:rPr>
                            <w:sz w:val="20"/>
                            <w:szCs w:val="20"/>
                          </w:rPr>
                        </w:pPr>
                      </w:p>
                    </w:txbxContent>
                  </v:textbox>
                </v:shape>
                <v:shape id="Text Box 19" o:spid="_x0000_s1043" type="#_x0000_t202" style="position:absolute;left:29772;top:10335;width:27408;height:8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67902" w:rsidRPr="008C59A8" w:rsidRDefault="00467902" w:rsidP="002D212A">
                        <w:pPr>
                          <w:jc w:val="center"/>
                        </w:pPr>
                        <w:r w:rsidRPr="008C59A8">
                          <w:t>Документы представлены не в полном объеме</w:t>
                        </w:r>
                      </w:p>
                      <w:p w:rsidR="00467902" w:rsidRPr="008C59A8" w:rsidRDefault="00467902" w:rsidP="002D212A">
                        <w:pPr>
                          <w:rPr>
                            <w:sz w:val="20"/>
                            <w:szCs w:val="20"/>
                          </w:rPr>
                        </w:pPr>
                      </w:p>
                    </w:txbxContent>
                  </v:textbox>
                </v:shape>
                <v:shape id="Text Box 20" o:spid="_x0000_s1044" type="#_x0000_t202" style="position:absolute;left:29772;top:21771;width:27659;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67902" w:rsidRPr="008C59A8" w:rsidRDefault="00467902" w:rsidP="002D212A">
                        <w:pPr>
                          <w:jc w:val="center"/>
                        </w:pPr>
                        <w:r w:rsidRPr="008C59A8">
                          <w:t>Запрос документов</w:t>
                        </w:r>
                        <w:r>
                          <w:t xml:space="preserve"> </w:t>
                        </w:r>
                        <w:r w:rsidRPr="008C59A8">
                          <w:t>в рамках межведомственного взаимодействия</w:t>
                        </w:r>
                      </w:p>
                      <w:p w:rsidR="00467902" w:rsidRPr="008C59A8" w:rsidRDefault="00467902" w:rsidP="002D212A"/>
                    </w:txbxContent>
                  </v:textbox>
                </v:shape>
                <v:line id="Line 21" o:spid="_x0000_s1045" style="position:absolute;visibility:visible;mso-wrap-style:square" from="43488,6907" to="43496,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29772;top:46913;width:2720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67902" w:rsidRPr="008C59A8" w:rsidRDefault="00467902" w:rsidP="002D212A">
                        <w:pPr>
                          <w:jc w:val="center"/>
                          <w:rPr>
                            <w:sz w:val="20"/>
                            <w:szCs w:val="20"/>
                          </w:rPr>
                        </w:pPr>
                        <w:r w:rsidRPr="008C59A8">
                          <w:rPr>
                            <w:sz w:val="20"/>
                            <w:szCs w:val="20"/>
                          </w:rPr>
                          <w:t>Принятие решения об отказе в предоставлении муниципальной услуги</w:t>
                        </w:r>
                      </w:p>
                    </w:txbxContent>
                  </v:textbox>
                </v:shape>
                <v:line id="Line 23" o:spid="_x0000_s1047" style="position:absolute;visibility:visible;mso-wrap-style:square" from="13764,36627" to="13789,4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43488,36627" to="43504,4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flip:x;visibility:visible;mso-wrap-style:square" from="43488,43484" to="43496,4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43488,51491" to="43496,5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13764,43484" to="13772,4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13764,58349" to="13772,6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visibility:visible;mso-wrap-style:square" from="13764,51491" to="13772,5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anchorlock/>
              </v:group>
            </w:pict>
          </mc:Fallback>
        </mc:AlternateContent>
      </w:r>
    </w:p>
    <w:p w:rsidR="00C953ED" w:rsidRDefault="00C953ED" w:rsidP="006D4F2A">
      <w:pPr>
        <w:pStyle w:val="ConsPlusNormal"/>
        <w:ind w:left="4320"/>
        <w:jc w:val="right"/>
        <w:rPr>
          <w:sz w:val="24"/>
          <w:szCs w:val="24"/>
        </w:rPr>
        <w:sectPr w:rsidR="00C953ED" w:rsidSect="00CD652E">
          <w:pgSz w:w="11906" w:h="16838"/>
          <w:pgMar w:top="851" w:right="851" w:bottom="851" w:left="1418" w:header="709" w:footer="709" w:gutter="0"/>
          <w:cols w:space="708"/>
          <w:docGrid w:linePitch="360"/>
        </w:sectPr>
      </w:pPr>
      <w:bookmarkStart w:id="4" w:name="P41"/>
      <w:bookmarkEnd w:id="4"/>
    </w:p>
    <w:p w:rsidR="002D212A" w:rsidRPr="00C953ED" w:rsidRDefault="002D212A" w:rsidP="00C953ED">
      <w:pPr>
        <w:ind w:left="567" w:firstLine="0"/>
        <w:jc w:val="right"/>
        <w:rPr>
          <w:rFonts w:cs="Arial"/>
          <w:b/>
          <w:bCs/>
          <w:kern w:val="28"/>
          <w:sz w:val="32"/>
          <w:szCs w:val="32"/>
        </w:rPr>
      </w:pPr>
      <w:r w:rsidRPr="00C953ED">
        <w:rPr>
          <w:rFonts w:cs="Arial"/>
          <w:b/>
          <w:bCs/>
          <w:kern w:val="28"/>
          <w:sz w:val="32"/>
          <w:szCs w:val="32"/>
        </w:rPr>
        <w:lastRenderedPageBreak/>
        <w:t xml:space="preserve">Приложение № 2 </w:t>
      </w:r>
    </w:p>
    <w:p w:rsidR="002D212A" w:rsidRPr="00C953ED" w:rsidRDefault="002D212A" w:rsidP="00C953ED">
      <w:pPr>
        <w:ind w:left="567" w:firstLine="0"/>
        <w:jc w:val="right"/>
        <w:rPr>
          <w:rFonts w:cs="Arial"/>
          <w:b/>
          <w:bCs/>
          <w:kern w:val="28"/>
          <w:sz w:val="32"/>
          <w:szCs w:val="32"/>
        </w:rPr>
      </w:pPr>
      <w:r w:rsidRPr="00C953ED">
        <w:rPr>
          <w:rFonts w:cs="Arial"/>
          <w:b/>
          <w:bCs/>
          <w:kern w:val="28"/>
          <w:sz w:val="32"/>
          <w:szCs w:val="32"/>
        </w:rPr>
        <w:t>к Административному регламенту</w:t>
      </w:r>
    </w:p>
    <w:p w:rsidR="002D212A" w:rsidRPr="00C953ED" w:rsidRDefault="002D212A" w:rsidP="00C953ED">
      <w:pPr>
        <w:ind w:left="567" w:firstLine="0"/>
        <w:jc w:val="right"/>
        <w:rPr>
          <w:rFonts w:cs="Arial"/>
          <w:b/>
          <w:bCs/>
          <w:kern w:val="28"/>
          <w:sz w:val="32"/>
          <w:szCs w:val="32"/>
        </w:rPr>
      </w:pPr>
      <w:r w:rsidRPr="00C953ED">
        <w:rPr>
          <w:rFonts w:cs="Arial"/>
          <w:b/>
          <w:bCs/>
          <w:kern w:val="28"/>
          <w:sz w:val="32"/>
          <w:szCs w:val="32"/>
        </w:rPr>
        <w:t>«Предварительное согласование предоставления земельного участка»</w:t>
      </w:r>
      <w:r w:rsidR="00C953ED">
        <w:rPr>
          <w:rFonts w:cs="Arial"/>
          <w:b/>
          <w:bCs/>
          <w:kern w:val="28"/>
          <w:sz w:val="32"/>
          <w:szCs w:val="32"/>
        </w:rPr>
        <w:t xml:space="preserve"> </w:t>
      </w:r>
      <w:r w:rsidRPr="00C953ED">
        <w:rPr>
          <w:rFonts w:cs="Arial"/>
          <w:b/>
          <w:bCs/>
          <w:kern w:val="28"/>
          <w:sz w:val="32"/>
          <w:szCs w:val="32"/>
        </w:rPr>
        <w:t>(для физических лиц)</w:t>
      </w:r>
    </w:p>
    <w:p w:rsidR="00C953ED" w:rsidRDefault="00C953ED" w:rsidP="00C953ED">
      <w:pPr>
        <w:ind w:left="567" w:firstLine="0"/>
        <w:jc w:val="right"/>
        <w:rPr>
          <w:rFonts w:cs="Arial"/>
          <w:b/>
          <w:bCs/>
          <w:kern w:val="28"/>
          <w:sz w:val="32"/>
          <w:szCs w:val="32"/>
        </w:rPr>
      </w:pPr>
    </w:p>
    <w:p w:rsidR="00C953ED" w:rsidRDefault="00C953ED" w:rsidP="00C953ED">
      <w:pPr>
        <w:ind w:left="567" w:firstLine="0"/>
        <w:jc w:val="right"/>
        <w:rPr>
          <w:rFonts w:cs="Arial"/>
          <w:b/>
          <w:bCs/>
          <w:kern w:val="28"/>
          <w:sz w:val="32"/>
          <w:szCs w:val="32"/>
        </w:rPr>
      </w:pPr>
    </w:p>
    <w:p w:rsidR="00C953ED" w:rsidRDefault="002D212A" w:rsidP="00C953ED">
      <w:pPr>
        <w:ind w:left="567" w:firstLine="0"/>
        <w:jc w:val="right"/>
      </w:pPr>
      <w:r w:rsidRPr="00C953ED">
        <w:t xml:space="preserve">Главе Администрации </w:t>
      </w:r>
    </w:p>
    <w:p w:rsidR="002D212A" w:rsidRPr="00C953ED" w:rsidRDefault="002D212A" w:rsidP="00C953ED">
      <w:pPr>
        <w:ind w:left="567" w:firstLine="0"/>
        <w:jc w:val="right"/>
      </w:pPr>
      <w:r w:rsidRPr="00C953ED">
        <w:t xml:space="preserve">муниципального образования </w:t>
      </w:r>
    </w:p>
    <w:p w:rsidR="00C953ED" w:rsidRDefault="002D212A" w:rsidP="00C953ED">
      <w:pPr>
        <w:ind w:left="567" w:firstLine="0"/>
        <w:jc w:val="right"/>
      </w:pPr>
      <w:r w:rsidRPr="00C953ED">
        <w:t xml:space="preserve">городского поселения </w:t>
      </w:r>
    </w:p>
    <w:p w:rsidR="002D212A" w:rsidRPr="00C953ED" w:rsidRDefault="002D212A" w:rsidP="00C953ED">
      <w:pPr>
        <w:ind w:left="567" w:firstLine="0"/>
        <w:jc w:val="right"/>
      </w:pPr>
      <w:r w:rsidRPr="00C953ED">
        <w:t>«Город Малоярославец»»</w:t>
      </w:r>
    </w:p>
    <w:p w:rsidR="00C953ED" w:rsidRDefault="00C953ED" w:rsidP="00C953ED">
      <w:pPr>
        <w:jc w:val="right"/>
      </w:pPr>
    </w:p>
    <w:p w:rsidR="00C953ED" w:rsidRDefault="00C953ED" w:rsidP="00C953ED">
      <w:pPr>
        <w:jc w:val="right"/>
      </w:pPr>
      <w:r>
        <w:t>_______________________________</w:t>
      </w:r>
    </w:p>
    <w:p w:rsidR="00C953ED" w:rsidRPr="00C953ED" w:rsidRDefault="00C953ED" w:rsidP="00C953ED">
      <w:pPr>
        <w:ind w:left="567" w:firstLine="0"/>
        <w:jc w:val="right"/>
      </w:pPr>
    </w:p>
    <w:p w:rsidR="00C953ED" w:rsidRDefault="00C953ED" w:rsidP="006D4F2A">
      <w:pPr>
        <w:ind w:left="4248"/>
        <w:rPr>
          <w:rFonts w:cs="Arial"/>
          <w:b/>
          <w:color w:val="000000"/>
        </w:rPr>
      </w:pPr>
    </w:p>
    <w:p w:rsidR="002D212A" w:rsidRPr="00C953ED" w:rsidRDefault="002D212A" w:rsidP="00C953ED">
      <w:pPr>
        <w:ind w:left="567" w:firstLine="0"/>
        <w:jc w:val="center"/>
      </w:pPr>
      <w:r w:rsidRPr="00C953ED">
        <w:t>ЗАЯВЛЕНИЕ</w:t>
      </w:r>
    </w:p>
    <w:p w:rsidR="002D212A" w:rsidRPr="00C953ED" w:rsidRDefault="002D212A" w:rsidP="00C953ED">
      <w:pPr>
        <w:ind w:left="567" w:firstLine="0"/>
        <w:jc w:val="center"/>
      </w:pPr>
      <w:r w:rsidRPr="00C953ED">
        <w:t>о предварительном согласовании предоставления земельного участка</w:t>
      </w:r>
    </w:p>
    <w:p w:rsidR="002D212A" w:rsidRPr="006D4F2A" w:rsidRDefault="002D212A" w:rsidP="006D4F2A">
      <w:pPr>
        <w:ind w:left="57"/>
        <w:jc w:val="center"/>
        <w:rPr>
          <w:rFonts w:cs="Arial"/>
          <w:color w:val="000000"/>
        </w:rPr>
      </w:pPr>
      <w:r w:rsidRPr="006D4F2A">
        <w:rPr>
          <w:rFonts w:cs="Arial"/>
          <w:color w:val="000000"/>
        </w:rPr>
        <w:t xml:space="preserve"> </w:t>
      </w:r>
    </w:p>
    <w:p w:rsidR="002D212A" w:rsidRPr="006D4F2A" w:rsidRDefault="002D212A" w:rsidP="006D4F2A">
      <w:pPr>
        <w:spacing w:after="13"/>
        <w:ind w:left="-5" w:hanging="10"/>
        <w:rPr>
          <w:rFonts w:cs="Arial"/>
          <w:color w:val="000000"/>
        </w:rPr>
      </w:pPr>
      <w:r w:rsidRPr="006D4F2A">
        <w:rPr>
          <w:rFonts w:cs="Arial"/>
          <w:color w:val="000000"/>
        </w:rPr>
        <w:t xml:space="preserve">Заявитель: _____________________________________________________________ </w:t>
      </w:r>
    </w:p>
    <w:p w:rsidR="002D212A" w:rsidRPr="006D4F2A" w:rsidRDefault="002D212A" w:rsidP="00C953ED">
      <w:pPr>
        <w:spacing w:after="13"/>
        <w:ind w:left="-5" w:hanging="10"/>
        <w:jc w:val="center"/>
        <w:rPr>
          <w:rFonts w:cs="Arial"/>
          <w:color w:val="000000"/>
        </w:rPr>
      </w:pPr>
      <w:r w:rsidRPr="006D4F2A">
        <w:rPr>
          <w:rFonts w:cs="Arial"/>
          <w:color w:val="000000"/>
        </w:rPr>
        <w:t>(фамилия, имя, отчество)</w:t>
      </w:r>
    </w:p>
    <w:p w:rsidR="002D212A" w:rsidRPr="006D4F2A" w:rsidRDefault="002D212A" w:rsidP="006D4F2A">
      <w:pPr>
        <w:spacing w:after="107"/>
        <w:ind w:left="-5" w:hanging="10"/>
        <w:rPr>
          <w:rFonts w:cs="Arial"/>
          <w:color w:val="000000"/>
        </w:rPr>
      </w:pPr>
      <w:r w:rsidRPr="006D4F2A">
        <w:rPr>
          <w:rFonts w:cs="Arial"/>
          <w:color w:val="000000"/>
        </w:rPr>
        <w:t xml:space="preserve">Реквизиты документа, удостоверяющего личность: ____________________________ </w:t>
      </w:r>
    </w:p>
    <w:p w:rsidR="002D212A" w:rsidRPr="006D4F2A" w:rsidRDefault="002D212A" w:rsidP="006D4F2A">
      <w:pPr>
        <w:spacing w:after="114"/>
        <w:ind w:left="-5" w:hanging="10"/>
        <w:rPr>
          <w:rFonts w:cs="Arial"/>
          <w:color w:val="000000"/>
        </w:rPr>
      </w:pPr>
      <w:r w:rsidRPr="006D4F2A">
        <w:rPr>
          <w:rFonts w:cs="Arial"/>
          <w:color w:val="000000"/>
        </w:rPr>
        <w:t xml:space="preserve">________________________________________________________________________ </w:t>
      </w:r>
    </w:p>
    <w:p w:rsidR="002D212A" w:rsidRPr="006D4F2A" w:rsidRDefault="002D212A" w:rsidP="006D4F2A">
      <w:pPr>
        <w:spacing w:after="107"/>
        <w:ind w:left="-5" w:hanging="10"/>
        <w:rPr>
          <w:rFonts w:cs="Arial"/>
          <w:color w:val="000000"/>
        </w:rPr>
      </w:pPr>
      <w:r w:rsidRPr="006D4F2A">
        <w:rPr>
          <w:rFonts w:cs="Arial"/>
          <w:color w:val="000000"/>
        </w:rPr>
        <w:t xml:space="preserve">Место жительства:_____________________________________________________________ </w:t>
      </w:r>
    </w:p>
    <w:p w:rsidR="002D212A" w:rsidRPr="006D4F2A" w:rsidRDefault="002D212A" w:rsidP="006D4F2A">
      <w:pPr>
        <w:spacing w:after="121"/>
        <w:ind w:left="-5" w:hanging="10"/>
        <w:rPr>
          <w:rFonts w:cs="Arial"/>
          <w:color w:val="000000"/>
        </w:rPr>
      </w:pPr>
      <w:r w:rsidRPr="006D4F2A">
        <w:rPr>
          <w:rFonts w:cs="Arial"/>
          <w:color w:val="000000"/>
        </w:rPr>
        <w:t xml:space="preserve">________________________________________________________________________ </w:t>
      </w:r>
    </w:p>
    <w:p w:rsidR="002D212A" w:rsidRPr="006D4F2A" w:rsidRDefault="002D212A" w:rsidP="006D4F2A">
      <w:pPr>
        <w:spacing w:after="153"/>
        <w:ind w:left="-5" w:hanging="10"/>
        <w:rPr>
          <w:rFonts w:cs="Arial"/>
          <w:color w:val="000000"/>
        </w:rPr>
      </w:pPr>
      <w:r w:rsidRPr="006D4F2A">
        <w:rPr>
          <w:rFonts w:cs="Arial"/>
          <w:color w:val="000000"/>
        </w:rPr>
        <w:t xml:space="preserve">Телефон: ______________________________________________________________ </w:t>
      </w:r>
    </w:p>
    <w:p w:rsidR="002D212A" w:rsidRPr="006D4F2A" w:rsidRDefault="002D212A" w:rsidP="006D4F2A">
      <w:pPr>
        <w:numPr>
          <w:ilvl w:val="0"/>
          <w:numId w:val="10"/>
        </w:numPr>
        <w:spacing w:after="13"/>
        <w:ind w:hanging="139"/>
        <w:rPr>
          <w:rFonts w:cs="Arial"/>
          <w:color w:val="000000"/>
        </w:rPr>
      </w:pPr>
      <w:r w:rsidRPr="006D4F2A">
        <w:rPr>
          <w:rFonts w:cs="Arial"/>
          <w:color w:val="000000"/>
        </w:rPr>
        <w:t xml:space="preserve">Основание предоставления земельного участка без проведения торгов (выбрать из пункта 2 статьи 39.3, статьи 39.5, пункта 2 статьи 39.6 или пункта 2 статьи 39.10):  </w:t>
      </w:r>
    </w:p>
    <w:p w:rsidR="002D212A" w:rsidRPr="006D4F2A" w:rsidRDefault="002D212A" w:rsidP="006D4F2A">
      <w:pPr>
        <w:spacing w:after="13"/>
        <w:rPr>
          <w:rFonts w:cs="Arial"/>
          <w:color w:val="000000"/>
        </w:rPr>
      </w:pPr>
      <w:r w:rsidRPr="006D4F2A">
        <w:rPr>
          <w:rFonts w:cs="Arial"/>
          <w:color w:val="000000"/>
        </w:rPr>
        <w:t>___________________________________________________________________</w:t>
      </w:r>
    </w:p>
    <w:p w:rsidR="002D212A" w:rsidRPr="006D4F2A" w:rsidRDefault="002D212A" w:rsidP="006D4F2A">
      <w:pPr>
        <w:spacing w:after="104"/>
        <w:rPr>
          <w:rFonts w:cs="Arial"/>
          <w:color w:val="000000"/>
        </w:rPr>
      </w:pPr>
      <w:r w:rsidRPr="006D4F2A">
        <w:rPr>
          <w:rFonts w:cs="Arial"/>
          <w:color w:val="000000"/>
        </w:rPr>
        <w:t xml:space="preserve">Вид права, на котором заявитель желает приобрести земельный участок: </w:t>
      </w:r>
    </w:p>
    <w:p w:rsidR="002D212A" w:rsidRPr="006D4F2A" w:rsidRDefault="002D212A" w:rsidP="006D4F2A">
      <w:pPr>
        <w:spacing w:after="128"/>
        <w:ind w:left="-5" w:hanging="10"/>
        <w:rPr>
          <w:rFonts w:cs="Arial"/>
          <w:color w:val="000000"/>
        </w:rPr>
      </w:pPr>
      <w:r w:rsidRPr="006D4F2A">
        <w:rPr>
          <w:rFonts w:cs="Arial"/>
          <w:color w:val="000000"/>
        </w:rPr>
        <w:t xml:space="preserve">________________________________________________________________________ </w:t>
      </w:r>
    </w:p>
    <w:p w:rsidR="002D212A" w:rsidRPr="006D4F2A" w:rsidRDefault="002D212A" w:rsidP="006D4F2A">
      <w:pPr>
        <w:spacing w:after="104"/>
        <w:rPr>
          <w:rFonts w:cs="Arial"/>
          <w:color w:val="000000"/>
        </w:rPr>
      </w:pPr>
      <w:r w:rsidRPr="006D4F2A">
        <w:rPr>
          <w:rFonts w:cs="Arial"/>
          <w:color w:val="000000"/>
        </w:rPr>
        <w:t xml:space="preserve">Цель использования земельного участка: _______________________________ </w:t>
      </w:r>
    </w:p>
    <w:p w:rsidR="002D212A" w:rsidRPr="006D4F2A" w:rsidRDefault="002D212A" w:rsidP="006D4F2A">
      <w:pPr>
        <w:spacing w:after="13"/>
        <w:ind w:left="-5" w:hanging="10"/>
        <w:rPr>
          <w:rFonts w:cs="Arial"/>
          <w:color w:val="000000"/>
        </w:rPr>
      </w:pPr>
      <w:r w:rsidRPr="006D4F2A">
        <w:rPr>
          <w:rFonts w:cs="Arial"/>
          <w:color w:val="000000"/>
        </w:rPr>
        <w:t xml:space="preserve">________________________________________________________________________ </w:t>
      </w:r>
    </w:p>
    <w:p w:rsidR="002D212A" w:rsidRDefault="002D212A" w:rsidP="006D4F2A">
      <w:pPr>
        <w:spacing w:after="13"/>
        <w:ind w:left="-5" w:hanging="10"/>
        <w:rPr>
          <w:rFonts w:cs="Arial"/>
          <w:color w:val="000000"/>
        </w:rPr>
      </w:pPr>
      <w:r w:rsidRPr="006D4F2A">
        <w:rPr>
          <w:rFonts w:cs="Arial"/>
          <w:color w:val="000000"/>
        </w:rPr>
        <w:t>Местоположение земельного участка</w:t>
      </w:r>
      <w:r w:rsidR="005017D4">
        <w:rPr>
          <w:rFonts w:cs="Arial"/>
          <w:color w:val="000000"/>
        </w:rPr>
        <w:t xml:space="preserve"> </w:t>
      </w:r>
      <w:r w:rsidRPr="006D4F2A">
        <w:rPr>
          <w:rFonts w:cs="Arial"/>
          <w:color w:val="000000"/>
        </w:rPr>
        <w:t>_______________________________________</w:t>
      </w:r>
    </w:p>
    <w:p w:rsidR="005017D4" w:rsidRPr="006D4F2A" w:rsidRDefault="005017D4" w:rsidP="006D4F2A">
      <w:pPr>
        <w:spacing w:after="13"/>
        <w:ind w:left="-5" w:hanging="10"/>
        <w:rPr>
          <w:rFonts w:cs="Arial"/>
          <w:color w:val="000000"/>
        </w:rPr>
      </w:pPr>
      <w:r w:rsidRPr="006D4F2A">
        <w:rPr>
          <w:rFonts w:cs="Arial"/>
          <w:color w:val="000000"/>
        </w:rPr>
        <w:t>________________________________________________________________________</w:t>
      </w:r>
    </w:p>
    <w:p w:rsidR="005017D4" w:rsidRPr="005017D4" w:rsidRDefault="002D212A" w:rsidP="005017D4">
      <w:pPr>
        <w:numPr>
          <w:ilvl w:val="0"/>
          <w:numId w:val="10"/>
        </w:numPr>
        <w:spacing w:after="13"/>
        <w:ind w:hanging="139"/>
        <w:rPr>
          <w:rFonts w:cs="Arial"/>
          <w:color w:val="000000"/>
        </w:rPr>
      </w:pPr>
      <w:r w:rsidRPr="006D4F2A">
        <w:rPr>
          <w:rFonts w:cs="Arial"/>
          <w:color w:val="000000"/>
        </w:rPr>
        <w:t>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005017D4">
        <w:rPr>
          <w:rFonts w:cs="Arial"/>
          <w:color w:val="000000"/>
        </w:rPr>
        <w:t xml:space="preserve"> </w:t>
      </w:r>
      <w:r w:rsidR="005017D4" w:rsidRPr="005017D4">
        <w:rPr>
          <w:rFonts w:cs="Arial"/>
          <w:color w:val="000000"/>
        </w:rPr>
        <w:t>_______________________________________________________________________</w:t>
      </w:r>
    </w:p>
    <w:p w:rsidR="002D212A" w:rsidRPr="005017D4" w:rsidRDefault="002D212A" w:rsidP="006D4F2A">
      <w:pPr>
        <w:numPr>
          <w:ilvl w:val="0"/>
          <w:numId w:val="10"/>
        </w:numPr>
        <w:spacing w:after="153"/>
        <w:ind w:left="-5" w:hanging="10"/>
        <w:rPr>
          <w:rFonts w:cs="Arial"/>
          <w:color w:val="000000"/>
        </w:rPr>
      </w:pPr>
      <w:r w:rsidRPr="005017D4">
        <w:rPr>
          <w:rFonts w:cs="Arial"/>
          <w:color w:val="000000"/>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 </w:t>
      </w:r>
    </w:p>
    <w:p w:rsidR="002D212A" w:rsidRPr="006D4F2A" w:rsidRDefault="002D212A" w:rsidP="006D4F2A">
      <w:pPr>
        <w:spacing w:after="38"/>
        <w:rPr>
          <w:rFonts w:cs="Arial"/>
          <w:color w:val="000000"/>
        </w:rPr>
      </w:pPr>
      <w:r w:rsidRPr="006D4F2A">
        <w:rPr>
          <w:rFonts w:cs="Arial"/>
          <w:color w:val="000000"/>
        </w:rPr>
        <w:t>Кадастровый номер земельного участка, из которого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________________________________________________________________________</w:t>
      </w:r>
    </w:p>
    <w:p w:rsidR="005017D4" w:rsidRPr="006D4F2A" w:rsidRDefault="002D212A" w:rsidP="005017D4">
      <w:pPr>
        <w:spacing w:after="13"/>
        <w:rPr>
          <w:rFonts w:cs="Arial"/>
          <w:color w:val="000000"/>
        </w:rPr>
      </w:pPr>
      <w:r w:rsidRPr="006D4F2A">
        <w:rPr>
          <w:rFonts w:cs="Arial"/>
          <w:color w:val="000000"/>
        </w:rPr>
        <w:t xml:space="preserve">Реквизиты решения об изъятии земельного участка для государственных или муниципальных нужд (если земельный участок предоставляется взамен земельного </w:t>
      </w:r>
      <w:r w:rsidRPr="006D4F2A">
        <w:rPr>
          <w:rFonts w:cs="Arial"/>
          <w:color w:val="000000"/>
        </w:rPr>
        <w:lastRenderedPageBreak/>
        <w:t xml:space="preserve">участка, изымаемого для государственных или муниципальных нужд): </w:t>
      </w:r>
      <w:r w:rsidR="005017D4" w:rsidRPr="006D4F2A">
        <w:rPr>
          <w:rFonts w:cs="Arial"/>
          <w:color w:val="000000"/>
        </w:rPr>
        <w:t>________________________________________________________________________</w:t>
      </w:r>
    </w:p>
    <w:p w:rsidR="005017D4" w:rsidRPr="006D4F2A" w:rsidRDefault="005017D4" w:rsidP="006D4F2A">
      <w:pPr>
        <w:spacing w:after="13"/>
        <w:rPr>
          <w:rFonts w:cs="Arial"/>
          <w:color w:val="000000"/>
        </w:rPr>
      </w:pPr>
    </w:p>
    <w:p w:rsidR="002D212A" w:rsidRPr="006D4F2A" w:rsidRDefault="002D212A" w:rsidP="006D4F2A">
      <w:pPr>
        <w:spacing w:after="13"/>
        <w:rPr>
          <w:rFonts w:cs="Arial"/>
          <w:color w:val="000000"/>
        </w:rPr>
      </w:pPr>
      <w:r w:rsidRPr="006D4F2A">
        <w:rPr>
          <w:rFonts w:cs="Arial"/>
          <w:color w:val="000000"/>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 документом и (или) проектом:</w:t>
      </w:r>
      <w:r w:rsidR="005017D4">
        <w:rPr>
          <w:rFonts w:cs="Arial"/>
          <w:color w:val="000000"/>
        </w:rPr>
        <w:t xml:space="preserve"> </w:t>
      </w:r>
      <w:r w:rsidRPr="006D4F2A">
        <w:rPr>
          <w:rFonts w:cs="Arial"/>
          <w:color w:val="000000"/>
        </w:rPr>
        <w:t xml:space="preserve"> ______ _________________________ </w:t>
      </w:r>
    </w:p>
    <w:p w:rsidR="005017D4" w:rsidRDefault="005017D4" w:rsidP="006D4F2A">
      <w:pPr>
        <w:spacing w:after="13"/>
        <w:ind w:left="-5" w:hanging="10"/>
        <w:rPr>
          <w:rFonts w:cs="Arial"/>
          <w:color w:val="000000"/>
        </w:rPr>
      </w:pPr>
    </w:p>
    <w:p w:rsidR="002D212A" w:rsidRPr="006D4F2A" w:rsidRDefault="002D212A" w:rsidP="006D4F2A">
      <w:pPr>
        <w:spacing w:after="13"/>
        <w:ind w:left="-5" w:hanging="10"/>
        <w:rPr>
          <w:rFonts w:cs="Arial"/>
          <w:color w:val="000000"/>
        </w:rPr>
      </w:pPr>
      <w:r w:rsidRPr="006D4F2A">
        <w:rPr>
          <w:rFonts w:cs="Arial"/>
          <w:color w:val="000000"/>
        </w:rPr>
        <w:t xml:space="preserve">К настоящему заявлению прилагаются: </w:t>
      </w:r>
    </w:p>
    <w:p w:rsidR="002D212A" w:rsidRPr="006D4F2A" w:rsidRDefault="002D212A" w:rsidP="006D4F2A">
      <w:pPr>
        <w:numPr>
          <w:ilvl w:val="1"/>
          <w:numId w:val="10"/>
        </w:numPr>
        <w:spacing w:after="36"/>
        <w:ind w:hanging="10"/>
        <w:rPr>
          <w:rFonts w:cs="Arial"/>
          <w:color w:val="000000"/>
        </w:rPr>
      </w:pPr>
      <w:r w:rsidRPr="006D4F2A">
        <w:rPr>
          <w:rFonts w:cs="Arial"/>
          <w:color w:val="000000"/>
        </w:rPr>
        <w:t xml:space="preserve">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 </w:t>
      </w:r>
    </w:p>
    <w:p w:rsidR="002D212A" w:rsidRPr="006D4F2A" w:rsidRDefault="002D212A" w:rsidP="006D4F2A">
      <w:pPr>
        <w:numPr>
          <w:ilvl w:val="1"/>
          <w:numId w:val="10"/>
        </w:numPr>
        <w:spacing w:after="13"/>
        <w:ind w:hanging="10"/>
        <w:rPr>
          <w:rFonts w:cs="Arial"/>
          <w:color w:val="000000"/>
        </w:rPr>
      </w:pPr>
      <w:r w:rsidRPr="006D4F2A">
        <w:rPr>
          <w:rFonts w:cs="Arial"/>
          <w:color w:val="000000"/>
        </w:rPr>
        <w:t xml:space="preserve">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D212A" w:rsidRPr="006D4F2A" w:rsidRDefault="002D212A" w:rsidP="006D4F2A">
      <w:pPr>
        <w:numPr>
          <w:ilvl w:val="1"/>
          <w:numId w:val="10"/>
        </w:numPr>
        <w:spacing w:after="13"/>
        <w:ind w:hanging="10"/>
        <w:rPr>
          <w:rFonts w:cs="Arial"/>
          <w:color w:val="000000"/>
        </w:rPr>
      </w:pPr>
      <w:r w:rsidRPr="006D4F2A">
        <w:rPr>
          <w:rFonts w:cs="Arial"/>
          <w:color w:val="000000"/>
        </w:rPr>
        <w:t xml:space="preserve">документ, подтверждающий полномочия заявителя (если с заявлением обратился представитель заявителя); </w:t>
      </w:r>
    </w:p>
    <w:p w:rsidR="002D212A" w:rsidRPr="006D4F2A" w:rsidRDefault="002D212A" w:rsidP="006D4F2A">
      <w:pPr>
        <w:numPr>
          <w:ilvl w:val="1"/>
          <w:numId w:val="10"/>
        </w:numPr>
        <w:spacing w:after="13"/>
        <w:ind w:hanging="10"/>
        <w:rPr>
          <w:rFonts w:cs="Arial"/>
          <w:color w:val="000000"/>
        </w:rPr>
      </w:pPr>
      <w:r w:rsidRPr="006D4F2A">
        <w:rPr>
          <w:rFonts w:cs="Arial"/>
          <w:color w:val="000000"/>
        </w:rPr>
        <w:t xml:space="preserve">_____________________________________________________________ 5) ________________________________________________________________ </w:t>
      </w:r>
    </w:p>
    <w:p w:rsidR="002D212A" w:rsidRPr="006D4F2A" w:rsidRDefault="002D212A" w:rsidP="006D4F2A">
      <w:pPr>
        <w:spacing w:after="23"/>
        <w:ind w:left="720"/>
        <w:rPr>
          <w:rFonts w:cs="Arial"/>
          <w:color w:val="000000"/>
        </w:rPr>
      </w:pPr>
    </w:p>
    <w:p w:rsidR="002D212A" w:rsidRPr="006D4F2A" w:rsidRDefault="002D212A" w:rsidP="006D4F2A">
      <w:pPr>
        <w:spacing w:after="13"/>
        <w:ind w:left="-15" w:firstLine="720"/>
        <w:rPr>
          <w:rFonts w:cs="Arial"/>
          <w:color w:val="000000"/>
        </w:rPr>
      </w:pPr>
      <w:r w:rsidRPr="006D4F2A">
        <w:rPr>
          <w:rFonts w:cs="Arial"/>
          <w:color w:val="000000"/>
        </w:rPr>
        <w:t xml:space="preserve">В соответствии со ст.9 Федерального закона от 27.07.2006 г. </w:t>
      </w:r>
      <w:hyperlink r:id="rId22" w:tooltip="52-ФЗ " w:history="1">
        <w:r w:rsidRPr="00C81AB1">
          <w:rPr>
            <w:rStyle w:val="a4"/>
            <w:rFonts w:cs="Arial"/>
          </w:rPr>
          <w:t>№ 152-ФЗ</w:t>
        </w:r>
      </w:hyperlink>
      <w:r w:rsidRPr="006D4F2A">
        <w:rPr>
          <w:rFonts w:cs="Arial"/>
          <w:color w:val="000000"/>
        </w:rPr>
        <w:t xml:space="preserve"> «О персональных данных» даю согласие на обработку моих персональных данных (фамилия, имя, отчество, год, месяц, дата и место рождения, адрес, паспортные данные), а именно совершение действий, предусмотренных п.3 ст.3 Федерального закона от 27.07.2006 г. </w:t>
      </w:r>
      <w:hyperlink r:id="rId23" w:tooltip="52-ФЗ " w:history="1">
        <w:r w:rsidRPr="00C81AB1">
          <w:rPr>
            <w:rStyle w:val="a4"/>
            <w:rFonts w:cs="Arial"/>
          </w:rPr>
          <w:t>№ 152-ФЗ</w:t>
        </w:r>
      </w:hyperlink>
      <w:r w:rsidRPr="006D4F2A">
        <w:rPr>
          <w:rFonts w:cs="Arial"/>
          <w:color w:val="000000"/>
        </w:rPr>
        <w:t xml:space="preserve"> «О персональных данных». Настоящее согласие действует со дня его подписания до дня отзыва в письменной форме.</w:t>
      </w:r>
      <w:r w:rsidRPr="006D4F2A">
        <w:rPr>
          <w:rFonts w:cs="Arial"/>
          <w:i/>
          <w:color w:val="000000"/>
        </w:rPr>
        <w:t xml:space="preserve"> </w:t>
      </w:r>
    </w:p>
    <w:p w:rsidR="002D212A" w:rsidRPr="006D4F2A" w:rsidRDefault="002D212A" w:rsidP="006D4F2A">
      <w:pPr>
        <w:rPr>
          <w:rFonts w:cs="Arial"/>
          <w:color w:val="000000"/>
        </w:rPr>
      </w:pPr>
      <w:r w:rsidRPr="006D4F2A">
        <w:rPr>
          <w:rFonts w:cs="Arial"/>
          <w:color w:val="000000"/>
        </w:rPr>
        <w:t xml:space="preserve"> </w:t>
      </w:r>
    </w:p>
    <w:p w:rsidR="002D212A" w:rsidRPr="006D4F2A" w:rsidRDefault="002D212A" w:rsidP="006D4F2A">
      <w:pPr>
        <w:rPr>
          <w:rFonts w:cs="Arial"/>
          <w:color w:val="000000"/>
        </w:rPr>
      </w:pPr>
      <w:r w:rsidRPr="006D4F2A">
        <w:rPr>
          <w:rFonts w:cs="Arial"/>
          <w:color w:val="000000"/>
        </w:rPr>
        <w:t xml:space="preserve"> </w:t>
      </w:r>
    </w:p>
    <w:p w:rsidR="002D212A" w:rsidRPr="006D4F2A" w:rsidRDefault="002D212A" w:rsidP="005017D4">
      <w:pPr>
        <w:tabs>
          <w:tab w:val="left" w:pos="2776"/>
          <w:tab w:val="center" w:pos="5485"/>
          <w:tab w:val="center" w:pos="9206"/>
        </w:tabs>
        <w:spacing w:after="13"/>
        <w:ind w:left="-15" w:firstLine="15"/>
        <w:rPr>
          <w:rFonts w:cs="Arial"/>
          <w:color w:val="000000"/>
        </w:rPr>
      </w:pPr>
      <w:r w:rsidRPr="006D4F2A">
        <w:rPr>
          <w:rFonts w:cs="Arial"/>
          <w:color w:val="000000"/>
        </w:rPr>
        <w:t>Заявитель:</w:t>
      </w:r>
      <w:r w:rsidR="005017D4">
        <w:rPr>
          <w:rFonts w:cs="Arial"/>
          <w:color w:val="000000"/>
        </w:rPr>
        <w:tab/>
      </w:r>
      <w:r w:rsidRPr="006D4F2A">
        <w:rPr>
          <w:rFonts w:cs="Arial"/>
          <w:color w:val="000000"/>
        </w:rPr>
        <w:t xml:space="preserve">________________ </w:t>
      </w:r>
      <w:r w:rsidR="005017D4">
        <w:rPr>
          <w:rFonts w:cs="Arial"/>
          <w:color w:val="000000"/>
        </w:rPr>
        <w:tab/>
      </w:r>
      <w:r w:rsidR="005017D4">
        <w:rPr>
          <w:rFonts w:cs="Arial"/>
          <w:color w:val="000000"/>
        </w:rPr>
        <w:tab/>
      </w:r>
      <w:r w:rsidRPr="006D4F2A">
        <w:rPr>
          <w:rFonts w:cs="Arial"/>
          <w:color w:val="000000"/>
        </w:rPr>
        <w:t xml:space="preserve"> ______________________  </w:t>
      </w:r>
    </w:p>
    <w:p w:rsidR="005017D4" w:rsidRDefault="005017D4" w:rsidP="005017D4">
      <w:pPr>
        <w:tabs>
          <w:tab w:val="center" w:pos="4249"/>
          <w:tab w:val="center" w:pos="4957"/>
          <w:tab w:val="center" w:pos="7196"/>
          <w:tab w:val="center" w:pos="9206"/>
        </w:tabs>
        <w:spacing w:after="13"/>
        <w:ind w:left="-15"/>
        <w:rPr>
          <w:rFonts w:cs="Arial"/>
          <w:color w:val="000000"/>
        </w:rPr>
      </w:pPr>
      <w:r>
        <w:rPr>
          <w:rFonts w:cs="Arial"/>
          <w:color w:val="000000"/>
        </w:rPr>
        <w:t xml:space="preserve">                                         (подпись)</w:t>
      </w:r>
      <w:r>
        <w:rPr>
          <w:rFonts w:cs="Arial"/>
          <w:color w:val="000000"/>
        </w:rPr>
        <w:tab/>
        <w:t xml:space="preserve"> </w:t>
      </w:r>
      <w:r>
        <w:rPr>
          <w:rFonts w:cs="Arial"/>
          <w:color w:val="000000"/>
        </w:rPr>
        <w:tab/>
        <w:t xml:space="preserve">                            </w:t>
      </w:r>
      <w:r w:rsidR="002D212A" w:rsidRPr="006D4F2A">
        <w:rPr>
          <w:rFonts w:cs="Arial"/>
          <w:color w:val="000000"/>
        </w:rPr>
        <w:t xml:space="preserve">(расшифровка подписи) </w:t>
      </w:r>
    </w:p>
    <w:p w:rsidR="005017D4" w:rsidRDefault="005017D4" w:rsidP="005017D4">
      <w:pPr>
        <w:tabs>
          <w:tab w:val="center" w:pos="4249"/>
          <w:tab w:val="center" w:pos="4957"/>
          <w:tab w:val="center" w:pos="7196"/>
          <w:tab w:val="center" w:pos="9206"/>
        </w:tabs>
        <w:spacing w:after="13"/>
        <w:ind w:left="-15"/>
        <w:rPr>
          <w:rFonts w:cs="Arial"/>
          <w:color w:val="000000"/>
        </w:rPr>
      </w:pPr>
    </w:p>
    <w:p w:rsidR="002D212A" w:rsidRPr="006D4F2A" w:rsidRDefault="002D212A" w:rsidP="005017D4">
      <w:pPr>
        <w:tabs>
          <w:tab w:val="center" w:pos="4249"/>
          <w:tab w:val="center" w:pos="4957"/>
          <w:tab w:val="center" w:pos="7196"/>
          <w:tab w:val="center" w:pos="9206"/>
        </w:tabs>
        <w:spacing w:after="13"/>
        <w:ind w:left="-15"/>
        <w:rPr>
          <w:rFonts w:cs="Arial"/>
          <w:color w:val="000000"/>
        </w:rPr>
      </w:pPr>
      <w:r w:rsidRPr="006D4F2A">
        <w:rPr>
          <w:rFonts w:cs="Arial"/>
          <w:color w:val="000000"/>
        </w:rPr>
        <w:t xml:space="preserve"> </w:t>
      </w:r>
    </w:p>
    <w:p w:rsidR="002D212A" w:rsidRPr="006D4F2A" w:rsidRDefault="002D212A" w:rsidP="005017D4">
      <w:pPr>
        <w:spacing w:after="13"/>
        <w:ind w:left="-5" w:hanging="10"/>
      </w:pPr>
      <w:r w:rsidRPr="006D4F2A">
        <w:rPr>
          <w:rFonts w:cs="Arial"/>
          <w:color w:val="000000"/>
        </w:rPr>
        <w:t xml:space="preserve">Дата ___________________ </w:t>
      </w:r>
    </w:p>
    <w:p w:rsidR="002D212A" w:rsidRPr="006D4F2A" w:rsidRDefault="002D212A" w:rsidP="006D4F2A">
      <w:pPr>
        <w:pStyle w:val="ConsPlusNormal"/>
        <w:ind w:left="4320"/>
        <w:jc w:val="right"/>
        <w:rPr>
          <w:sz w:val="24"/>
          <w:szCs w:val="24"/>
        </w:rPr>
      </w:pPr>
    </w:p>
    <w:p w:rsidR="002D212A" w:rsidRPr="006D4F2A" w:rsidRDefault="002D212A" w:rsidP="006D4F2A">
      <w:pPr>
        <w:pStyle w:val="ConsPlusNormal"/>
        <w:ind w:left="4320"/>
        <w:jc w:val="right"/>
        <w:rPr>
          <w:sz w:val="24"/>
          <w:szCs w:val="24"/>
        </w:rPr>
        <w:sectPr w:rsidR="002D212A" w:rsidRPr="006D4F2A" w:rsidSect="005017D4">
          <w:pgSz w:w="11906" w:h="16838"/>
          <w:pgMar w:top="851" w:right="851" w:bottom="851" w:left="1418" w:header="709" w:footer="709" w:gutter="0"/>
          <w:cols w:space="708"/>
          <w:docGrid w:linePitch="360"/>
        </w:sectPr>
      </w:pPr>
    </w:p>
    <w:p w:rsidR="002D212A" w:rsidRPr="00467902" w:rsidRDefault="002D212A" w:rsidP="00467902">
      <w:pPr>
        <w:ind w:left="567" w:firstLine="0"/>
        <w:jc w:val="right"/>
        <w:rPr>
          <w:rFonts w:cs="Arial"/>
          <w:b/>
          <w:bCs/>
          <w:kern w:val="28"/>
          <w:sz w:val="32"/>
          <w:szCs w:val="32"/>
        </w:rPr>
      </w:pPr>
      <w:r w:rsidRPr="00467902">
        <w:rPr>
          <w:rFonts w:cs="Arial"/>
          <w:b/>
          <w:bCs/>
          <w:kern w:val="28"/>
          <w:sz w:val="32"/>
          <w:szCs w:val="32"/>
        </w:rPr>
        <w:lastRenderedPageBreak/>
        <w:t xml:space="preserve">Приложение № 3 </w:t>
      </w:r>
    </w:p>
    <w:p w:rsidR="002D212A" w:rsidRPr="00467902" w:rsidRDefault="002D212A" w:rsidP="00467902">
      <w:pPr>
        <w:ind w:left="567" w:firstLine="0"/>
        <w:jc w:val="right"/>
        <w:rPr>
          <w:rFonts w:cs="Arial"/>
          <w:b/>
          <w:bCs/>
          <w:kern w:val="28"/>
          <w:sz w:val="32"/>
          <w:szCs w:val="32"/>
        </w:rPr>
      </w:pPr>
      <w:r w:rsidRPr="00467902">
        <w:rPr>
          <w:rFonts w:cs="Arial"/>
          <w:b/>
          <w:bCs/>
          <w:kern w:val="28"/>
          <w:sz w:val="32"/>
          <w:szCs w:val="32"/>
        </w:rPr>
        <w:t>к Административному регламенту</w:t>
      </w:r>
    </w:p>
    <w:p w:rsidR="002D212A" w:rsidRPr="00467902" w:rsidRDefault="002D212A" w:rsidP="00467902">
      <w:pPr>
        <w:ind w:left="567" w:firstLine="0"/>
        <w:jc w:val="right"/>
        <w:rPr>
          <w:rFonts w:cs="Arial"/>
          <w:b/>
          <w:bCs/>
          <w:kern w:val="28"/>
          <w:sz w:val="32"/>
          <w:szCs w:val="32"/>
        </w:rPr>
      </w:pPr>
      <w:r w:rsidRPr="00467902">
        <w:rPr>
          <w:rFonts w:cs="Arial"/>
          <w:b/>
          <w:bCs/>
          <w:kern w:val="28"/>
          <w:sz w:val="32"/>
          <w:szCs w:val="32"/>
        </w:rPr>
        <w:t xml:space="preserve">«Предварительное согласование </w:t>
      </w:r>
    </w:p>
    <w:p w:rsidR="002D212A" w:rsidRPr="00467902" w:rsidRDefault="002D212A" w:rsidP="00467902">
      <w:pPr>
        <w:ind w:left="567" w:firstLine="0"/>
        <w:jc w:val="right"/>
        <w:rPr>
          <w:rFonts w:cs="Arial"/>
          <w:b/>
          <w:bCs/>
          <w:kern w:val="28"/>
          <w:sz w:val="32"/>
          <w:szCs w:val="32"/>
        </w:rPr>
      </w:pPr>
      <w:r w:rsidRPr="00467902">
        <w:rPr>
          <w:rFonts w:cs="Arial"/>
          <w:b/>
          <w:bCs/>
          <w:kern w:val="28"/>
          <w:sz w:val="32"/>
          <w:szCs w:val="32"/>
        </w:rPr>
        <w:t>предоставления земельного участка»</w:t>
      </w:r>
    </w:p>
    <w:p w:rsidR="002D212A" w:rsidRPr="00467902" w:rsidRDefault="002D212A" w:rsidP="00467902">
      <w:pPr>
        <w:ind w:left="567" w:firstLine="0"/>
        <w:jc w:val="right"/>
        <w:rPr>
          <w:rFonts w:cs="Arial"/>
          <w:b/>
          <w:bCs/>
          <w:kern w:val="28"/>
          <w:sz w:val="32"/>
          <w:szCs w:val="32"/>
        </w:rPr>
      </w:pPr>
      <w:r w:rsidRPr="00467902">
        <w:rPr>
          <w:rFonts w:cs="Arial"/>
          <w:b/>
          <w:bCs/>
          <w:kern w:val="28"/>
          <w:sz w:val="32"/>
          <w:szCs w:val="32"/>
        </w:rPr>
        <w:t>(для юридических лиц)</w:t>
      </w:r>
    </w:p>
    <w:p w:rsidR="005017D4" w:rsidRPr="00467902" w:rsidRDefault="005017D4" w:rsidP="00467902">
      <w:pPr>
        <w:ind w:left="567" w:firstLine="0"/>
        <w:jc w:val="right"/>
        <w:rPr>
          <w:rFonts w:cs="Arial"/>
          <w:b/>
          <w:bCs/>
          <w:kern w:val="28"/>
          <w:sz w:val="32"/>
          <w:szCs w:val="32"/>
        </w:rPr>
      </w:pPr>
    </w:p>
    <w:p w:rsidR="002D212A" w:rsidRPr="005017D4" w:rsidRDefault="002D212A" w:rsidP="005017D4">
      <w:pPr>
        <w:ind w:left="567" w:firstLine="0"/>
        <w:jc w:val="right"/>
      </w:pPr>
      <w:r w:rsidRPr="005017D4">
        <w:t xml:space="preserve">Главе Администрации </w:t>
      </w:r>
    </w:p>
    <w:p w:rsidR="002D212A" w:rsidRPr="005017D4" w:rsidRDefault="002D212A" w:rsidP="005017D4">
      <w:pPr>
        <w:ind w:left="567" w:firstLine="0"/>
        <w:jc w:val="right"/>
      </w:pPr>
      <w:r w:rsidRPr="005017D4">
        <w:t xml:space="preserve">муниципального образования </w:t>
      </w:r>
    </w:p>
    <w:p w:rsidR="002D212A" w:rsidRPr="005017D4" w:rsidRDefault="002D212A" w:rsidP="005017D4">
      <w:pPr>
        <w:ind w:left="567" w:firstLine="0"/>
        <w:jc w:val="right"/>
      </w:pPr>
      <w:r w:rsidRPr="005017D4">
        <w:t xml:space="preserve">городского поселения </w:t>
      </w:r>
    </w:p>
    <w:p w:rsidR="002D212A" w:rsidRDefault="002D212A" w:rsidP="005017D4">
      <w:pPr>
        <w:ind w:left="567" w:firstLine="0"/>
        <w:jc w:val="right"/>
      </w:pPr>
      <w:r w:rsidRPr="005017D4">
        <w:t xml:space="preserve">«Город Малоярославец» </w:t>
      </w:r>
    </w:p>
    <w:p w:rsidR="00467902" w:rsidRDefault="00467902" w:rsidP="005017D4">
      <w:pPr>
        <w:ind w:left="567" w:firstLine="0"/>
        <w:jc w:val="right"/>
      </w:pPr>
    </w:p>
    <w:p w:rsidR="005017D4" w:rsidRDefault="00467902" w:rsidP="005017D4">
      <w:pPr>
        <w:ind w:left="567" w:firstLine="0"/>
        <w:jc w:val="right"/>
      </w:pPr>
      <w:r>
        <w:t>_________________________</w:t>
      </w:r>
    </w:p>
    <w:p w:rsidR="005017D4" w:rsidRDefault="005017D4" w:rsidP="005017D4">
      <w:pPr>
        <w:ind w:left="567" w:firstLine="0"/>
        <w:jc w:val="right"/>
      </w:pPr>
    </w:p>
    <w:p w:rsidR="005017D4" w:rsidRPr="005017D4" w:rsidRDefault="005017D4" w:rsidP="005017D4">
      <w:pPr>
        <w:ind w:left="567" w:firstLine="0"/>
        <w:jc w:val="right"/>
      </w:pPr>
    </w:p>
    <w:p w:rsidR="002D212A" w:rsidRPr="00467902" w:rsidRDefault="002D212A" w:rsidP="00467902">
      <w:pPr>
        <w:ind w:left="567" w:firstLine="0"/>
        <w:jc w:val="center"/>
      </w:pPr>
      <w:r w:rsidRPr="00467902">
        <w:t>ЗАЯВЛЕНИЕ</w:t>
      </w:r>
    </w:p>
    <w:p w:rsidR="002D212A" w:rsidRPr="00467902" w:rsidRDefault="002D212A" w:rsidP="00467902">
      <w:pPr>
        <w:ind w:left="567" w:firstLine="0"/>
        <w:jc w:val="center"/>
      </w:pPr>
      <w:r w:rsidRPr="00467902">
        <w:t>о предварительном согласовании предоставления земельного участка</w:t>
      </w:r>
    </w:p>
    <w:p w:rsidR="00467902" w:rsidRDefault="00467902" w:rsidP="006D4F2A">
      <w:pPr>
        <w:spacing w:after="13"/>
        <w:ind w:left="-5" w:hanging="10"/>
        <w:rPr>
          <w:rFonts w:cs="Arial"/>
          <w:color w:val="000000"/>
        </w:rPr>
      </w:pPr>
    </w:p>
    <w:p w:rsidR="002D212A" w:rsidRPr="006D4F2A" w:rsidRDefault="002D212A" w:rsidP="006D4F2A">
      <w:pPr>
        <w:spacing w:after="13"/>
        <w:ind w:left="-5" w:hanging="10"/>
        <w:rPr>
          <w:rFonts w:cs="Arial"/>
          <w:color w:val="000000"/>
        </w:rPr>
      </w:pPr>
      <w:r w:rsidRPr="006D4F2A">
        <w:rPr>
          <w:rFonts w:cs="Arial"/>
          <w:color w:val="000000"/>
        </w:rPr>
        <w:t xml:space="preserve">Заявитель: ______________________________________________________________ </w:t>
      </w:r>
    </w:p>
    <w:p w:rsidR="002D212A" w:rsidRPr="006D4F2A" w:rsidRDefault="002D212A" w:rsidP="00467902">
      <w:pPr>
        <w:spacing w:after="13"/>
        <w:ind w:left="-5" w:hanging="10"/>
        <w:jc w:val="center"/>
        <w:rPr>
          <w:rFonts w:cs="Arial"/>
          <w:color w:val="000000"/>
        </w:rPr>
      </w:pPr>
      <w:r w:rsidRPr="006D4F2A">
        <w:rPr>
          <w:rFonts w:cs="Arial"/>
          <w:color w:val="000000"/>
        </w:rPr>
        <w:t>(наименование юридического лица)</w:t>
      </w:r>
    </w:p>
    <w:p w:rsidR="002D212A" w:rsidRPr="006D4F2A" w:rsidRDefault="002D212A" w:rsidP="006D4F2A">
      <w:pPr>
        <w:rPr>
          <w:rFonts w:cs="Arial"/>
          <w:color w:val="000000"/>
        </w:rPr>
      </w:pPr>
    </w:p>
    <w:p w:rsidR="002D212A" w:rsidRPr="006D4F2A" w:rsidRDefault="002D212A" w:rsidP="006D4F2A">
      <w:pPr>
        <w:spacing w:after="13"/>
        <w:ind w:left="-5" w:hanging="10"/>
        <w:rPr>
          <w:rFonts w:cs="Arial"/>
          <w:color w:val="000000"/>
        </w:rPr>
      </w:pPr>
      <w:r w:rsidRPr="006D4F2A">
        <w:rPr>
          <w:rFonts w:cs="Arial"/>
          <w:color w:val="000000"/>
        </w:rPr>
        <w:t xml:space="preserve">Государственный регистрационный номер записи о государственной регистрации юридического лица (ОГРН): _______________________________________________ </w:t>
      </w:r>
    </w:p>
    <w:p w:rsidR="002D212A" w:rsidRPr="006D4F2A" w:rsidRDefault="002D212A" w:rsidP="006D4F2A">
      <w:pPr>
        <w:spacing w:after="133"/>
        <w:ind w:left="-5" w:hanging="10"/>
        <w:rPr>
          <w:rFonts w:cs="Arial"/>
          <w:color w:val="000000"/>
        </w:rPr>
      </w:pPr>
      <w:r w:rsidRPr="006D4F2A">
        <w:rPr>
          <w:rFonts w:cs="Arial"/>
          <w:color w:val="000000"/>
        </w:rPr>
        <w:t xml:space="preserve">Идентификационный номер налогоплательщика (ИНН): ________________________ </w:t>
      </w:r>
    </w:p>
    <w:p w:rsidR="002D212A" w:rsidRPr="006D4F2A" w:rsidRDefault="002D212A" w:rsidP="006D4F2A">
      <w:pPr>
        <w:spacing w:after="104"/>
        <w:ind w:left="-5" w:hanging="10"/>
        <w:rPr>
          <w:rFonts w:cs="Arial"/>
          <w:color w:val="000000"/>
        </w:rPr>
      </w:pPr>
      <w:r w:rsidRPr="006D4F2A">
        <w:rPr>
          <w:rFonts w:cs="Arial"/>
          <w:color w:val="000000"/>
        </w:rPr>
        <w:t xml:space="preserve">Место нахождения: ______________________________________________________ </w:t>
      </w:r>
    </w:p>
    <w:p w:rsidR="002D212A" w:rsidRPr="006D4F2A" w:rsidRDefault="002D212A" w:rsidP="006D4F2A">
      <w:pPr>
        <w:spacing w:after="116"/>
        <w:ind w:left="-5" w:hanging="10"/>
        <w:rPr>
          <w:rFonts w:cs="Arial"/>
          <w:color w:val="000000"/>
        </w:rPr>
      </w:pPr>
      <w:r w:rsidRPr="006D4F2A">
        <w:rPr>
          <w:rFonts w:cs="Arial"/>
          <w:color w:val="000000"/>
        </w:rPr>
        <w:t xml:space="preserve">_______________________________________________________________________ </w:t>
      </w:r>
    </w:p>
    <w:p w:rsidR="002D212A" w:rsidRPr="006D4F2A" w:rsidRDefault="002D212A" w:rsidP="006D4F2A">
      <w:pPr>
        <w:spacing w:after="151"/>
        <w:ind w:left="-5" w:hanging="10"/>
        <w:rPr>
          <w:rFonts w:cs="Arial"/>
          <w:color w:val="000000"/>
        </w:rPr>
      </w:pPr>
      <w:r w:rsidRPr="006D4F2A">
        <w:rPr>
          <w:rFonts w:cs="Arial"/>
          <w:color w:val="000000"/>
        </w:rPr>
        <w:t xml:space="preserve">Телефон: ______________________________________________________________ </w:t>
      </w:r>
    </w:p>
    <w:p w:rsidR="002D212A" w:rsidRPr="0057475F" w:rsidRDefault="002D212A" w:rsidP="006D4F2A">
      <w:pPr>
        <w:numPr>
          <w:ilvl w:val="0"/>
          <w:numId w:val="10"/>
        </w:numPr>
        <w:spacing w:after="13"/>
        <w:ind w:hanging="139"/>
        <w:rPr>
          <w:rFonts w:cs="Arial"/>
          <w:color w:val="000000"/>
        </w:rPr>
      </w:pPr>
      <w:r w:rsidRPr="006D4F2A">
        <w:rPr>
          <w:rFonts w:cs="Arial"/>
          <w:color w:val="000000"/>
        </w:rPr>
        <w:t xml:space="preserve">Основание предоставления земельного участка без проведения торгов (выбрать из пункта 2 статьи 39.3, статьи 39.5, пункта 2 статьи 39.6 или пункта 2 статьи 39.10):  </w:t>
      </w:r>
      <w:r w:rsidRPr="0057475F">
        <w:rPr>
          <w:rFonts w:cs="Arial"/>
          <w:color w:val="000000"/>
        </w:rPr>
        <w:t>_______________________________________________________________________</w:t>
      </w:r>
    </w:p>
    <w:p w:rsidR="002D212A" w:rsidRPr="006D4F2A" w:rsidRDefault="002D212A" w:rsidP="006D4F2A">
      <w:pPr>
        <w:spacing w:after="104"/>
        <w:rPr>
          <w:rFonts w:cs="Arial"/>
          <w:color w:val="000000"/>
        </w:rPr>
      </w:pPr>
      <w:r w:rsidRPr="006D4F2A">
        <w:rPr>
          <w:rFonts w:cs="Arial"/>
          <w:color w:val="000000"/>
        </w:rPr>
        <w:t xml:space="preserve">Вид права, на котором заявитель желает приобрести земельный участок: </w:t>
      </w:r>
    </w:p>
    <w:p w:rsidR="002D212A" w:rsidRPr="006D4F2A" w:rsidRDefault="002D212A" w:rsidP="006D4F2A">
      <w:pPr>
        <w:spacing w:after="128"/>
        <w:ind w:left="-5" w:hanging="10"/>
        <w:rPr>
          <w:rFonts w:cs="Arial"/>
          <w:color w:val="000000"/>
        </w:rPr>
      </w:pPr>
      <w:r w:rsidRPr="006D4F2A">
        <w:rPr>
          <w:rFonts w:cs="Arial"/>
          <w:color w:val="000000"/>
        </w:rPr>
        <w:t xml:space="preserve">________________________________________________________________________ </w:t>
      </w:r>
    </w:p>
    <w:p w:rsidR="0057475F" w:rsidRPr="006D4F2A" w:rsidRDefault="002D212A" w:rsidP="0057475F">
      <w:pPr>
        <w:spacing w:after="38"/>
        <w:rPr>
          <w:rFonts w:cs="Arial"/>
          <w:color w:val="000000"/>
        </w:rPr>
      </w:pPr>
      <w:r w:rsidRPr="006D4F2A">
        <w:rPr>
          <w:rFonts w:cs="Arial"/>
          <w:color w:val="000000"/>
        </w:rPr>
        <w:t xml:space="preserve">Цель использования земельного участка: </w:t>
      </w:r>
      <w:r w:rsidR="0057475F" w:rsidRPr="006D4F2A">
        <w:rPr>
          <w:rFonts w:cs="Arial"/>
          <w:color w:val="000000"/>
        </w:rPr>
        <w:t>________________________________</w:t>
      </w:r>
    </w:p>
    <w:p w:rsidR="002D212A" w:rsidRPr="006D4F2A" w:rsidRDefault="002D212A" w:rsidP="006D4F2A">
      <w:pPr>
        <w:spacing w:after="13"/>
        <w:ind w:left="-5" w:hanging="10"/>
        <w:rPr>
          <w:rFonts w:cs="Arial"/>
          <w:color w:val="000000"/>
        </w:rPr>
      </w:pPr>
      <w:r w:rsidRPr="006D4F2A">
        <w:rPr>
          <w:rFonts w:cs="Arial"/>
          <w:color w:val="000000"/>
        </w:rPr>
        <w:t xml:space="preserve">________________________________________________________________________ </w:t>
      </w:r>
    </w:p>
    <w:p w:rsidR="0057475F" w:rsidRPr="006D4F2A" w:rsidRDefault="002D212A" w:rsidP="0057475F">
      <w:pPr>
        <w:spacing w:after="13"/>
        <w:ind w:left="-5" w:hanging="10"/>
        <w:rPr>
          <w:rFonts w:cs="Arial"/>
          <w:color w:val="000000"/>
        </w:rPr>
      </w:pPr>
      <w:r w:rsidRPr="006D4F2A">
        <w:rPr>
          <w:rFonts w:cs="Arial"/>
          <w:color w:val="000000"/>
        </w:rPr>
        <w:t>Местоположение земельного участка_____________________________________</w:t>
      </w:r>
      <w:r w:rsidR="0057475F">
        <w:rPr>
          <w:rFonts w:cs="Arial"/>
          <w:color w:val="000000"/>
        </w:rPr>
        <w:t xml:space="preserve"> </w:t>
      </w:r>
      <w:r w:rsidR="0057475F" w:rsidRPr="006D4F2A">
        <w:rPr>
          <w:rFonts w:cs="Arial"/>
          <w:color w:val="000000"/>
        </w:rPr>
        <w:t>________________________________________________________________________</w:t>
      </w:r>
    </w:p>
    <w:p w:rsidR="0057475F" w:rsidRPr="006D4F2A" w:rsidRDefault="0057475F" w:rsidP="006D4F2A">
      <w:pPr>
        <w:spacing w:after="13"/>
        <w:ind w:left="-5" w:hanging="10"/>
        <w:rPr>
          <w:rFonts w:cs="Arial"/>
          <w:color w:val="000000"/>
        </w:rPr>
      </w:pPr>
    </w:p>
    <w:p w:rsidR="002D212A" w:rsidRPr="006D4F2A" w:rsidRDefault="002D212A" w:rsidP="006D4F2A">
      <w:pPr>
        <w:numPr>
          <w:ilvl w:val="0"/>
          <w:numId w:val="10"/>
        </w:numPr>
        <w:spacing w:after="13"/>
        <w:ind w:hanging="139"/>
        <w:rPr>
          <w:rFonts w:cs="Arial"/>
          <w:color w:val="000000"/>
        </w:rPr>
      </w:pPr>
      <w:r w:rsidRPr="006D4F2A">
        <w:rPr>
          <w:rFonts w:cs="Arial"/>
          <w:color w:val="000000"/>
        </w:rPr>
        <w:t xml:space="preserve">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 ______________________ </w:t>
      </w:r>
    </w:p>
    <w:p w:rsidR="002D212A" w:rsidRPr="006D4F2A" w:rsidRDefault="002D212A" w:rsidP="006D4F2A">
      <w:pPr>
        <w:spacing w:after="13"/>
        <w:rPr>
          <w:rFonts w:cs="Arial"/>
          <w:color w:val="000000"/>
        </w:rPr>
      </w:pPr>
    </w:p>
    <w:p w:rsidR="002D212A" w:rsidRPr="00467902" w:rsidRDefault="002D212A" w:rsidP="006D4F2A">
      <w:pPr>
        <w:numPr>
          <w:ilvl w:val="0"/>
          <w:numId w:val="10"/>
        </w:numPr>
        <w:spacing w:after="153"/>
        <w:ind w:left="-5" w:hanging="10"/>
        <w:rPr>
          <w:rFonts w:cs="Arial"/>
          <w:color w:val="000000"/>
        </w:rPr>
      </w:pPr>
      <w:r w:rsidRPr="00467902">
        <w:rPr>
          <w:rFonts w:cs="Arial"/>
          <w:color w:val="000000"/>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 </w:t>
      </w:r>
    </w:p>
    <w:p w:rsidR="002D212A" w:rsidRPr="006D4F2A" w:rsidRDefault="002D212A" w:rsidP="006D4F2A">
      <w:pPr>
        <w:spacing w:after="38"/>
        <w:rPr>
          <w:rFonts w:cs="Arial"/>
          <w:color w:val="000000"/>
        </w:rPr>
      </w:pPr>
      <w:r w:rsidRPr="006D4F2A">
        <w:rPr>
          <w:rFonts w:cs="Arial"/>
          <w:color w:val="000000"/>
        </w:rPr>
        <w:t xml:space="preserve">Кадастровый номер земельного участка, из которого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 </w:t>
      </w:r>
      <w:r w:rsidR="00467902">
        <w:rPr>
          <w:rFonts w:cs="Arial"/>
          <w:color w:val="000000"/>
        </w:rPr>
        <w:t>_</w:t>
      </w:r>
      <w:r w:rsidRPr="006D4F2A">
        <w:rPr>
          <w:rFonts w:cs="Arial"/>
          <w:color w:val="000000"/>
        </w:rPr>
        <w:t>_______________________________________________________________________</w:t>
      </w:r>
    </w:p>
    <w:p w:rsidR="00467902" w:rsidRPr="006D4F2A" w:rsidRDefault="002D212A" w:rsidP="00467902">
      <w:pPr>
        <w:spacing w:after="38"/>
        <w:rPr>
          <w:rFonts w:cs="Arial"/>
          <w:color w:val="000000"/>
        </w:rPr>
      </w:pPr>
      <w:r w:rsidRPr="006D4F2A">
        <w:rPr>
          <w:rFonts w:cs="Arial"/>
          <w:color w:val="000000"/>
        </w:rPr>
        <w:lastRenderedPageBreak/>
        <w:t xml:space="preserve">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w:t>
      </w:r>
      <w:r w:rsidR="00467902" w:rsidRPr="006D4F2A">
        <w:rPr>
          <w:rFonts w:cs="Arial"/>
          <w:color w:val="000000"/>
        </w:rPr>
        <w:t>________________________________________________________________________</w:t>
      </w:r>
    </w:p>
    <w:p w:rsidR="00467902" w:rsidRPr="006D4F2A" w:rsidRDefault="002D212A" w:rsidP="00467902">
      <w:pPr>
        <w:spacing w:after="13"/>
        <w:rPr>
          <w:rFonts w:cs="Arial"/>
          <w:color w:val="000000"/>
        </w:rPr>
      </w:pPr>
      <w:r w:rsidRPr="006D4F2A">
        <w:rPr>
          <w:rFonts w:cs="Arial"/>
          <w:color w:val="000000"/>
        </w:rPr>
        <w:t xml:space="preserve">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 документом и (или) проектом: </w:t>
      </w:r>
      <w:r w:rsidR="00467902" w:rsidRPr="006D4F2A">
        <w:rPr>
          <w:rFonts w:cs="Arial"/>
          <w:color w:val="000000"/>
        </w:rPr>
        <w:t>_____________________________________________</w:t>
      </w:r>
    </w:p>
    <w:p w:rsidR="002D212A" w:rsidRPr="006D4F2A" w:rsidRDefault="002D212A" w:rsidP="006D4F2A">
      <w:pPr>
        <w:spacing w:after="22"/>
        <w:ind w:left="57"/>
        <w:jc w:val="center"/>
        <w:rPr>
          <w:rFonts w:cs="Arial"/>
          <w:color w:val="000000"/>
        </w:rPr>
      </w:pPr>
      <w:r w:rsidRPr="006D4F2A">
        <w:rPr>
          <w:rFonts w:cs="Arial"/>
          <w:color w:val="000000"/>
        </w:rPr>
        <w:t xml:space="preserve"> </w:t>
      </w:r>
    </w:p>
    <w:p w:rsidR="002D212A" w:rsidRPr="006D4F2A" w:rsidRDefault="002D212A" w:rsidP="006D4F2A">
      <w:pPr>
        <w:tabs>
          <w:tab w:val="center" w:pos="4820"/>
        </w:tabs>
        <w:spacing w:after="13"/>
        <w:ind w:left="-15"/>
        <w:rPr>
          <w:rFonts w:cs="Arial"/>
          <w:color w:val="000000"/>
        </w:rPr>
      </w:pPr>
      <w:r w:rsidRPr="006D4F2A">
        <w:rPr>
          <w:rFonts w:cs="Arial"/>
          <w:color w:val="000000"/>
        </w:rPr>
        <w:t xml:space="preserve">К настоящему заявлению прилагаются: </w:t>
      </w:r>
      <w:r w:rsidRPr="006D4F2A">
        <w:rPr>
          <w:rFonts w:cs="Arial"/>
          <w:color w:val="000000"/>
        </w:rPr>
        <w:tab/>
        <w:t xml:space="preserve"> </w:t>
      </w:r>
    </w:p>
    <w:p w:rsidR="002D212A" w:rsidRPr="00C17FAD" w:rsidRDefault="002D212A" w:rsidP="00C17FAD">
      <w:pPr>
        <w:numPr>
          <w:ilvl w:val="1"/>
          <w:numId w:val="11"/>
        </w:numPr>
        <w:spacing w:after="13"/>
        <w:ind w:firstLine="720"/>
      </w:pPr>
      <w:r w:rsidRPr="00C17FAD">
        <w:t xml:space="preserve">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 </w:t>
      </w:r>
    </w:p>
    <w:p w:rsidR="002D212A" w:rsidRPr="00C17FAD" w:rsidRDefault="002D212A" w:rsidP="00C17FAD">
      <w:pPr>
        <w:numPr>
          <w:ilvl w:val="1"/>
          <w:numId w:val="11"/>
        </w:numPr>
        <w:spacing w:after="13"/>
        <w:ind w:firstLine="720"/>
      </w:pPr>
      <w:r w:rsidRPr="00C17FAD">
        <w:t xml:space="preserve">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D212A" w:rsidRPr="00C17FAD" w:rsidRDefault="002D212A" w:rsidP="00C17FAD">
      <w:pPr>
        <w:numPr>
          <w:ilvl w:val="1"/>
          <w:numId w:val="11"/>
        </w:numPr>
        <w:spacing w:after="13"/>
        <w:ind w:firstLine="720"/>
      </w:pPr>
      <w:r w:rsidRPr="00C17FAD">
        <w:t xml:space="preserve">документ, подтверждающий полномочия заявителя (если с заявлением обратился представитель заявителя); </w:t>
      </w:r>
    </w:p>
    <w:p w:rsidR="002D212A" w:rsidRPr="00C17FAD" w:rsidRDefault="002D212A" w:rsidP="00C17FAD">
      <w:pPr>
        <w:numPr>
          <w:ilvl w:val="1"/>
          <w:numId w:val="11"/>
        </w:numPr>
        <w:spacing w:after="13"/>
        <w:ind w:firstLine="720"/>
      </w:pPr>
      <w:r w:rsidRPr="00C17FAD">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w:t>
      </w:r>
    </w:p>
    <w:p w:rsidR="002D212A" w:rsidRPr="006D4F2A" w:rsidRDefault="002D212A" w:rsidP="006D4F2A">
      <w:pPr>
        <w:numPr>
          <w:ilvl w:val="1"/>
          <w:numId w:val="11"/>
        </w:numPr>
        <w:spacing w:after="13"/>
        <w:ind w:firstLine="720"/>
        <w:rPr>
          <w:rFonts w:cs="Arial"/>
          <w:color w:val="000000"/>
        </w:rPr>
      </w:pPr>
      <w:r w:rsidRPr="006D4F2A">
        <w:rPr>
          <w:rFonts w:cs="Arial"/>
          <w:color w:val="000000"/>
        </w:rPr>
        <w:t xml:space="preserve">подготовленные некоммерческой организацией, созданной гражданами, списки ее членов (если подано заявление о предоставлении земельного участка указанной организации для ведения огородничества или садоводства). </w:t>
      </w:r>
    </w:p>
    <w:p w:rsidR="002D212A" w:rsidRPr="006D4F2A" w:rsidRDefault="002D212A" w:rsidP="006D4F2A">
      <w:pPr>
        <w:spacing w:after="112"/>
        <w:ind w:left="10" w:right="102" w:hanging="10"/>
        <w:jc w:val="right"/>
        <w:rPr>
          <w:rFonts w:cs="Arial"/>
          <w:color w:val="000000"/>
        </w:rPr>
      </w:pPr>
      <w:r w:rsidRPr="006D4F2A">
        <w:rPr>
          <w:rFonts w:cs="Arial"/>
          <w:color w:val="000000"/>
        </w:rPr>
        <w:t xml:space="preserve">6) _______________________________________________________________ </w:t>
      </w:r>
    </w:p>
    <w:p w:rsidR="002D212A" w:rsidRPr="006D4F2A" w:rsidRDefault="002D212A" w:rsidP="006D4F2A">
      <w:pPr>
        <w:rPr>
          <w:rFonts w:cs="Arial"/>
          <w:color w:val="000000"/>
        </w:rPr>
      </w:pPr>
      <w:r w:rsidRPr="006D4F2A">
        <w:rPr>
          <w:rFonts w:cs="Arial"/>
          <w:color w:val="000000"/>
        </w:rPr>
        <w:t xml:space="preserve"> </w:t>
      </w:r>
    </w:p>
    <w:p w:rsidR="002D212A" w:rsidRPr="006D4F2A" w:rsidRDefault="002D212A" w:rsidP="006D4F2A">
      <w:pPr>
        <w:tabs>
          <w:tab w:val="center" w:pos="2125"/>
          <w:tab w:val="right" w:pos="9360"/>
        </w:tabs>
        <w:spacing w:after="13"/>
        <w:ind w:left="-15"/>
        <w:rPr>
          <w:rFonts w:cs="Arial"/>
          <w:color w:val="000000"/>
        </w:rPr>
      </w:pPr>
      <w:r w:rsidRPr="006D4F2A">
        <w:rPr>
          <w:rFonts w:cs="Arial"/>
          <w:color w:val="000000"/>
        </w:rPr>
        <w:t>Заявитель:     _________________           ______________________</w:t>
      </w:r>
    </w:p>
    <w:p w:rsidR="002D212A" w:rsidRPr="006D4F2A" w:rsidRDefault="002D212A" w:rsidP="006D4F2A">
      <w:pPr>
        <w:tabs>
          <w:tab w:val="center" w:pos="2621"/>
          <w:tab w:val="center" w:pos="4957"/>
          <w:tab w:val="center" w:pos="5665"/>
          <w:tab w:val="right" w:pos="9360"/>
        </w:tabs>
        <w:spacing w:after="13"/>
        <w:ind w:left="-15"/>
        <w:rPr>
          <w:rFonts w:cs="Arial"/>
          <w:color w:val="000000"/>
        </w:rPr>
      </w:pPr>
      <w:r w:rsidRPr="006D4F2A">
        <w:rPr>
          <w:rFonts w:cs="Arial"/>
          <w:color w:val="000000"/>
        </w:rPr>
        <w:t xml:space="preserve"> </w:t>
      </w:r>
      <w:r w:rsidRPr="006D4F2A">
        <w:rPr>
          <w:rFonts w:cs="Arial"/>
          <w:color w:val="000000"/>
        </w:rPr>
        <w:tab/>
        <w:t xml:space="preserve">                   (подпись) </w:t>
      </w:r>
      <w:r w:rsidRPr="006D4F2A">
        <w:rPr>
          <w:rFonts w:cs="Arial"/>
          <w:color w:val="000000"/>
        </w:rPr>
        <w:tab/>
        <w:t xml:space="preserve"> </w:t>
      </w:r>
      <w:r w:rsidRPr="006D4F2A">
        <w:rPr>
          <w:rFonts w:cs="Arial"/>
          <w:color w:val="000000"/>
        </w:rPr>
        <w:tab/>
        <w:t xml:space="preserve">       (расшифровка подписи) </w:t>
      </w:r>
    </w:p>
    <w:p w:rsidR="00467902" w:rsidRDefault="00467902" w:rsidP="006D4F2A">
      <w:pPr>
        <w:spacing w:after="216"/>
        <w:ind w:left="-5" w:right="6417" w:hanging="10"/>
        <w:rPr>
          <w:rFonts w:cs="Arial"/>
          <w:color w:val="000000"/>
        </w:rPr>
      </w:pPr>
    </w:p>
    <w:p w:rsidR="00467902" w:rsidRDefault="002D212A" w:rsidP="00467902">
      <w:pPr>
        <w:spacing w:after="216"/>
        <w:ind w:left="-5" w:right="6417" w:hanging="10"/>
        <w:rPr>
          <w:rFonts w:cs="Arial"/>
        </w:rPr>
      </w:pPr>
      <w:r w:rsidRPr="006D4F2A">
        <w:rPr>
          <w:rFonts w:cs="Arial"/>
          <w:color w:val="000000"/>
        </w:rPr>
        <w:t xml:space="preserve">Дата ___________________  </w:t>
      </w:r>
      <w:r w:rsidR="0079185D" w:rsidRPr="006D4F2A">
        <w:rPr>
          <w:rFonts w:cs="Arial"/>
        </w:rPr>
        <w:t xml:space="preserve"> </w:t>
      </w:r>
    </w:p>
    <w:p w:rsidR="00E50FA8" w:rsidRPr="006D4F2A" w:rsidRDefault="00E50FA8" w:rsidP="006D4F2A">
      <w:pPr>
        <w:widowControl w:val="0"/>
        <w:autoSpaceDE w:val="0"/>
        <w:autoSpaceDN w:val="0"/>
        <w:adjustRightInd w:val="0"/>
        <w:jc w:val="right"/>
        <w:rPr>
          <w:rFonts w:cs="Arial"/>
        </w:rPr>
      </w:pPr>
    </w:p>
    <w:sectPr w:rsidR="00E50FA8" w:rsidRPr="006D4F2A" w:rsidSect="0046790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7C5"/>
    <w:multiLevelType w:val="hybridMultilevel"/>
    <w:tmpl w:val="126C03BC"/>
    <w:lvl w:ilvl="0" w:tplc="8D9AF30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49F6F5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1248B0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1E6AFD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24EE01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E0F83E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FE00FD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4C4206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1662025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4F71877"/>
    <w:multiLevelType w:val="hybridMultilevel"/>
    <w:tmpl w:val="88FEFCA2"/>
    <w:lvl w:ilvl="0" w:tplc="84B485FC">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97DAF612">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2" w:tplc="9F0C1CD2">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vertAlign w:val="baseline"/>
      </w:rPr>
    </w:lvl>
    <w:lvl w:ilvl="3" w:tplc="E6A26B72">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vertAlign w:val="baseline"/>
      </w:rPr>
    </w:lvl>
    <w:lvl w:ilvl="4" w:tplc="4BB262DC">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vertAlign w:val="baseline"/>
      </w:rPr>
    </w:lvl>
    <w:lvl w:ilvl="5" w:tplc="1C22A8B0">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vertAlign w:val="baseline"/>
      </w:rPr>
    </w:lvl>
    <w:lvl w:ilvl="6" w:tplc="11AAEBEE">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vertAlign w:val="baseline"/>
      </w:rPr>
    </w:lvl>
    <w:lvl w:ilvl="7" w:tplc="A2C2872E">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vertAlign w:val="baseline"/>
      </w:rPr>
    </w:lvl>
    <w:lvl w:ilvl="8" w:tplc="69E6F45E">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151631A7"/>
    <w:multiLevelType w:val="hybridMultilevel"/>
    <w:tmpl w:val="2384F5D4"/>
    <w:lvl w:ilvl="0" w:tplc="49E8B9BE">
      <w:start w:val="1"/>
      <w:numFmt w:val="decimal"/>
      <w:lvlText w:val="%1."/>
      <w:lvlJc w:val="left"/>
      <w:pPr>
        <w:ind w:left="1530" w:hanging="99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10703E"/>
    <w:multiLevelType w:val="hybridMultilevel"/>
    <w:tmpl w:val="045EED56"/>
    <w:lvl w:ilvl="0" w:tplc="F1DC3E4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6CF0EFD"/>
    <w:multiLevelType w:val="hybridMultilevel"/>
    <w:tmpl w:val="4BE863B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EFC4394"/>
    <w:multiLevelType w:val="hybridMultilevel"/>
    <w:tmpl w:val="47BC4B46"/>
    <w:lvl w:ilvl="0" w:tplc="0442B83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499C6E14">
      <w:start w:val="1"/>
      <w:numFmt w:val="decimal"/>
      <w:lvlText w:val="%2)"/>
      <w:lvlJc w:val="left"/>
      <w:pPr>
        <w:ind w:left="720"/>
      </w:pPr>
      <w:rPr>
        <w:rFonts w:ascii="Arial" w:eastAsia="Times New Roman" w:hAnsi="Arial" w:cs="Arial" w:hint="default"/>
        <w:b w:val="0"/>
        <w:i w:val="0"/>
        <w:strike w:val="0"/>
        <w:dstrike w:val="0"/>
        <w:color w:val="000000"/>
        <w:sz w:val="24"/>
        <w:szCs w:val="24"/>
        <w:u w:val="none" w:color="000000"/>
        <w:vertAlign w:val="baseline"/>
      </w:rPr>
    </w:lvl>
    <w:lvl w:ilvl="2" w:tplc="1A7C4BC4">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vertAlign w:val="baseline"/>
      </w:rPr>
    </w:lvl>
    <w:lvl w:ilvl="3" w:tplc="1C7C32BE">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vertAlign w:val="baseline"/>
      </w:rPr>
    </w:lvl>
    <w:lvl w:ilvl="4" w:tplc="29CA9C6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vertAlign w:val="baseline"/>
      </w:rPr>
    </w:lvl>
    <w:lvl w:ilvl="5" w:tplc="47087D16">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vertAlign w:val="baseline"/>
      </w:rPr>
    </w:lvl>
    <w:lvl w:ilvl="6" w:tplc="54023A0A">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vertAlign w:val="baseline"/>
      </w:rPr>
    </w:lvl>
    <w:lvl w:ilvl="7" w:tplc="F36E8768">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vertAlign w:val="baseline"/>
      </w:rPr>
    </w:lvl>
    <w:lvl w:ilvl="8" w:tplc="308E2DD2">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3176482C"/>
    <w:multiLevelType w:val="hybridMultilevel"/>
    <w:tmpl w:val="E160AA8C"/>
    <w:lvl w:ilvl="0" w:tplc="2856F7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4D97C87"/>
    <w:multiLevelType w:val="hybridMultilevel"/>
    <w:tmpl w:val="53D6D0A8"/>
    <w:lvl w:ilvl="0" w:tplc="6908DAA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2FF6578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475C218C">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C16A8DC">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9D50965A">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9670B172">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ED38267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EC38DB3C">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1EB0B04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8">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nsid w:val="58B13EC2"/>
    <w:multiLevelType w:val="hybridMultilevel"/>
    <w:tmpl w:val="C40A5FDC"/>
    <w:lvl w:ilvl="0" w:tplc="4DD4555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nsid w:val="68A606B5"/>
    <w:multiLevelType w:val="multilevel"/>
    <w:tmpl w:val="F25A076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Restart w:val="0"/>
      <w:lvlText w:val="%1.%2."/>
      <w:lvlJc w:val="left"/>
      <w:pPr>
        <w:ind w:left="9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770A1ACE"/>
    <w:multiLevelType w:val="hybridMultilevel"/>
    <w:tmpl w:val="32FC764E"/>
    <w:lvl w:ilvl="0" w:tplc="5812FE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1"/>
  </w:num>
  <w:num w:numId="3">
    <w:abstractNumId w:val="6"/>
  </w:num>
  <w:num w:numId="4">
    <w:abstractNumId w:val="9"/>
  </w:num>
  <w:num w:numId="5">
    <w:abstractNumId w:val="3"/>
  </w:num>
  <w:num w:numId="6">
    <w:abstractNumId w:val="2"/>
  </w:num>
  <w:num w:numId="7">
    <w:abstractNumId w:val="7"/>
  </w:num>
  <w:num w:numId="8">
    <w:abstractNumId w:val="10"/>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A5"/>
    <w:rsid w:val="00000D25"/>
    <w:rsid w:val="0000145C"/>
    <w:rsid w:val="0001355F"/>
    <w:rsid w:val="00023F31"/>
    <w:rsid w:val="000256F1"/>
    <w:rsid w:val="000275C9"/>
    <w:rsid w:val="000306A9"/>
    <w:rsid w:val="0003702A"/>
    <w:rsid w:val="00042E75"/>
    <w:rsid w:val="00044355"/>
    <w:rsid w:val="00046A24"/>
    <w:rsid w:val="00047780"/>
    <w:rsid w:val="00053365"/>
    <w:rsid w:val="0005454C"/>
    <w:rsid w:val="000568E6"/>
    <w:rsid w:val="00057A41"/>
    <w:rsid w:val="00061B1F"/>
    <w:rsid w:val="00061F8C"/>
    <w:rsid w:val="000630E1"/>
    <w:rsid w:val="000641F2"/>
    <w:rsid w:val="00065DB6"/>
    <w:rsid w:val="00071852"/>
    <w:rsid w:val="00073789"/>
    <w:rsid w:val="00074E05"/>
    <w:rsid w:val="00075D3D"/>
    <w:rsid w:val="00077260"/>
    <w:rsid w:val="00077A8B"/>
    <w:rsid w:val="00081A28"/>
    <w:rsid w:val="00084749"/>
    <w:rsid w:val="00086EB4"/>
    <w:rsid w:val="00090BBD"/>
    <w:rsid w:val="00091323"/>
    <w:rsid w:val="00091FD1"/>
    <w:rsid w:val="000951B8"/>
    <w:rsid w:val="00095EDF"/>
    <w:rsid w:val="00096756"/>
    <w:rsid w:val="000A065D"/>
    <w:rsid w:val="000A19B0"/>
    <w:rsid w:val="000A4558"/>
    <w:rsid w:val="000A5747"/>
    <w:rsid w:val="000B618F"/>
    <w:rsid w:val="000C192E"/>
    <w:rsid w:val="000C1CFB"/>
    <w:rsid w:val="000C3E34"/>
    <w:rsid w:val="000D4F28"/>
    <w:rsid w:val="000D51CA"/>
    <w:rsid w:val="000D7915"/>
    <w:rsid w:val="000E66F4"/>
    <w:rsid w:val="000E6976"/>
    <w:rsid w:val="000F482C"/>
    <w:rsid w:val="000F5D3F"/>
    <w:rsid w:val="000F6D51"/>
    <w:rsid w:val="0010689A"/>
    <w:rsid w:val="00112FBD"/>
    <w:rsid w:val="001153F1"/>
    <w:rsid w:val="00115DAB"/>
    <w:rsid w:val="0012595E"/>
    <w:rsid w:val="00127564"/>
    <w:rsid w:val="001337E8"/>
    <w:rsid w:val="0013699E"/>
    <w:rsid w:val="00140BA9"/>
    <w:rsid w:val="00141242"/>
    <w:rsid w:val="0014708F"/>
    <w:rsid w:val="0014759F"/>
    <w:rsid w:val="00150E1E"/>
    <w:rsid w:val="001514B8"/>
    <w:rsid w:val="00152235"/>
    <w:rsid w:val="00155D40"/>
    <w:rsid w:val="00157012"/>
    <w:rsid w:val="00157C40"/>
    <w:rsid w:val="0016121D"/>
    <w:rsid w:val="001841F3"/>
    <w:rsid w:val="00185BBE"/>
    <w:rsid w:val="001911F8"/>
    <w:rsid w:val="00191FFB"/>
    <w:rsid w:val="001A1A94"/>
    <w:rsid w:val="001A3DC4"/>
    <w:rsid w:val="001A7661"/>
    <w:rsid w:val="001B3609"/>
    <w:rsid w:val="001B6A83"/>
    <w:rsid w:val="001C6865"/>
    <w:rsid w:val="001C687E"/>
    <w:rsid w:val="001C7167"/>
    <w:rsid w:val="001D0307"/>
    <w:rsid w:val="001D4406"/>
    <w:rsid w:val="001D515C"/>
    <w:rsid w:val="001F5803"/>
    <w:rsid w:val="001F7252"/>
    <w:rsid w:val="00201A65"/>
    <w:rsid w:val="0020203C"/>
    <w:rsid w:val="002039B4"/>
    <w:rsid w:val="00204844"/>
    <w:rsid w:val="002116C7"/>
    <w:rsid w:val="002118F5"/>
    <w:rsid w:val="002174FD"/>
    <w:rsid w:val="00222A7C"/>
    <w:rsid w:val="00226693"/>
    <w:rsid w:val="0022701E"/>
    <w:rsid w:val="002277BB"/>
    <w:rsid w:val="00230E03"/>
    <w:rsid w:val="0023429E"/>
    <w:rsid w:val="002358DC"/>
    <w:rsid w:val="00235FF2"/>
    <w:rsid w:val="002443B0"/>
    <w:rsid w:val="00251542"/>
    <w:rsid w:val="00253681"/>
    <w:rsid w:val="00254451"/>
    <w:rsid w:val="002557FF"/>
    <w:rsid w:val="00256951"/>
    <w:rsid w:val="00257C8B"/>
    <w:rsid w:val="00257F05"/>
    <w:rsid w:val="00260696"/>
    <w:rsid w:val="00261BCA"/>
    <w:rsid w:val="00264287"/>
    <w:rsid w:val="00266F4D"/>
    <w:rsid w:val="00267A58"/>
    <w:rsid w:val="00272671"/>
    <w:rsid w:val="002737F7"/>
    <w:rsid w:val="0027392D"/>
    <w:rsid w:val="0027521C"/>
    <w:rsid w:val="00275E1E"/>
    <w:rsid w:val="00277E22"/>
    <w:rsid w:val="00280022"/>
    <w:rsid w:val="002802E9"/>
    <w:rsid w:val="00280CF3"/>
    <w:rsid w:val="002847A5"/>
    <w:rsid w:val="00284C83"/>
    <w:rsid w:val="00294818"/>
    <w:rsid w:val="002A4855"/>
    <w:rsid w:val="002A711A"/>
    <w:rsid w:val="002A7780"/>
    <w:rsid w:val="002B33CD"/>
    <w:rsid w:val="002B440A"/>
    <w:rsid w:val="002B6D0D"/>
    <w:rsid w:val="002B6E08"/>
    <w:rsid w:val="002C1B46"/>
    <w:rsid w:val="002D212A"/>
    <w:rsid w:val="002D50B0"/>
    <w:rsid w:val="002D725E"/>
    <w:rsid w:val="002D72A8"/>
    <w:rsid w:val="002F3131"/>
    <w:rsid w:val="002F6F86"/>
    <w:rsid w:val="00304A63"/>
    <w:rsid w:val="0030599D"/>
    <w:rsid w:val="00306AC9"/>
    <w:rsid w:val="00311BC3"/>
    <w:rsid w:val="00313E6B"/>
    <w:rsid w:val="0031764F"/>
    <w:rsid w:val="0032068E"/>
    <w:rsid w:val="00323F12"/>
    <w:rsid w:val="00332F48"/>
    <w:rsid w:val="00335F2B"/>
    <w:rsid w:val="003376C5"/>
    <w:rsid w:val="003403D1"/>
    <w:rsid w:val="0034648E"/>
    <w:rsid w:val="00346B29"/>
    <w:rsid w:val="003478ED"/>
    <w:rsid w:val="00347B53"/>
    <w:rsid w:val="00352017"/>
    <w:rsid w:val="00352A23"/>
    <w:rsid w:val="00353C46"/>
    <w:rsid w:val="0035755D"/>
    <w:rsid w:val="0036050B"/>
    <w:rsid w:val="003618A3"/>
    <w:rsid w:val="00361E2F"/>
    <w:rsid w:val="00362FD4"/>
    <w:rsid w:val="003663B1"/>
    <w:rsid w:val="00374430"/>
    <w:rsid w:val="00375902"/>
    <w:rsid w:val="00382137"/>
    <w:rsid w:val="003923AA"/>
    <w:rsid w:val="00392C92"/>
    <w:rsid w:val="0039734B"/>
    <w:rsid w:val="003A29F0"/>
    <w:rsid w:val="003A4A6B"/>
    <w:rsid w:val="003B06EA"/>
    <w:rsid w:val="003B10D9"/>
    <w:rsid w:val="003B44AF"/>
    <w:rsid w:val="003C128C"/>
    <w:rsid w:val="003C5BEA"/>
    <w:rsid w:val="003C6DB0"/>
    <w:rsid w:val="003C6F11"/>
    <w:rsid w:val="003C7133"/>
    <w:rsid w:val="003D3084"/>
    <w:rsid w:val="003D420F"/>
    <w:rsid w:val="003D422E"/>
    <w:rsid w:val="003D5586"/>
    <w:rsid w:val="003E0FB2"/>
    <w:rsid w:val="003E1D4E"/>
    <w:rsid w:val="003E505B"/>
    <w:rsid w:val="003E6F27"/>
    <w:rsid w:val="003F23E3"/>
    <w:rsid w:val="003F3DBD"/>
    <w:rsid w:val="004010F9"/>
    <w:rsid w:val="00411FFF"/>
    <w:rsid w:val="004147A4"/>
    <w:rsid w:val="00420781"/>
    <w:rsid w:val="00421364"/>
    <w:rsid w:val="0042431A"/>
    <w:rsid w:val="00426FCA"/>
    <w:rsid w:val="00430366"/>
    <w:rsid w:val="00432610"/>
    <w:rsid w:val="00444343"/>
    <w:rsid w:val="00444D73"/>
    <w:rsid w:val="00447C00"/>
    <w:rsid w:val="00463073"/>
    <w:rsid w:val="00467902"/>
    <w:rsid w:val="004703A4"/>
    <w:rsid w:val="0047064C"/>
    <w:rsid w:val="0047285C"/>
    <w:rsid w:val="00474479"/>
    <w:rsid w:val="00482EEE"/>
    <w:rsid w:val="00484B73"/>
    <w:rsid w:val="00492915"/>
    <w:rsid w:val="0049590B"/>
    <w:rsid w:val="004A1CAF"/>
    <w:rsid w:val="004A3798"/>
    <w:rsid w:val="004A5BBE"/>
    <w:rsid w:val="004B318F"/>
    <w:rsid w:val="004B72A4"/>
    <w:rsid w:val="004C04C4"/>
    <w:rsid w:val="004C0E4A"/>
    <w:rsid w:val="004C59A1"/>
    <w:rsid w:val="004D2137"/>
    <w:rsid w:val="004D3E59"/>
    <w:rsid w:val="004D44B9"/>
    <w:rsid w:val="004D54F1"/>
    <w:rsid w:val="004D6722"/>
    <w:rsid w:val="004D7107"/>
    <w:rsid w:val="004E0B89"/>
    <w:rsid w:val="004E205A"/>
    <w:rsid w:val="004E3EC4"/>
    <w:rsid w:val="004E43CB"/>
    <w:rsid w:val="004F1CAE"/>
    <w:rsid w:val="004F1EB1"/>
    <w:rsid w:val="004F5E8A"/>
    <w:rsid w:val="005017D4"/>
    <w:rsid w:val="00513E28"/>
    <w:rsid w:val="00522F6E"/>
    <w:rsid w:val="00523F82"/>
    <w:rsid w:val="00526468"/>
    <w:rsid w:val="0052746A"/>
    <w:rsid w:val="005277A8"/>
    <w:rsid w:val="0053032E"/>
    <w:rsid w:val="0054117F"/>
    <w:rsid w:val="00541348"/>
    <w:rsid w:val="00546961"/>
    <w:rsid w:val="005540F6"/>
    <w:rsid w:val="00561052"/>
    <w:rsid w:val="005633BF"/>
    <w:rsid w:val="00566BA5"/>
    <w:rsid w:val="0056733A"/>
    <w:rsid w:val="0057063C"/>
    <w:rsid w:val="00571B36"/>
    <w:rsid w:val="00573642"/>
    <w:rsid w:val="00573FFD"/>
    <w:rsid w:val="0057475F"/>
    <w:rsid w:val="005857AF"/>
    <w:rsid w:val="0058799D"/>
    <w:rsid w:val="0059483F"/>
    <w:rsid w:val="00595727"/>
    <w:rsid w:val="00595D17"/>
    <w:rsid w:val="00596315"/>
    <w:rsid w:val="005A6F39"/>
    <w:rsid w:val="005A7B42"/>
    <w:rsid w:val="005B1563"/>
    <w:rsid w:val="005B4647"/>
    <w:rsid w:val="005B616A"/>
    <w:rsid w:val="005C20D9"/>
    <w:rsid w:val="005C39BA"/>
    <w:rsid w:val="005C4EE7"/>
    <w:rsid w:val="005C5138"/>
    <w:rsid w:val="005D0318"/>
    <w:rsid w:val="005D3A53"/>
    <w:rsid w:val="005E3C51"/>
    <w:rsid w:val="005E4F91"/>
    <w:rsid w:val="005F161A"/>
    <w:rsid w:val="005F174F"/>
    <w:rsid w:val="005F1E5F"/>
    <w:rsid w:val="006023CC"/>
    <w:rsid w:val="006027E6"/>
    <w:rsid w:val="006055B9"/>
    <w:rsid w:val="00611B41"/>
    <w:rsid w:val="00611BBB"/>
    <w:rsid w:val="00612AFE"/>
    <w:rsid w:val="00616659"/>
    <w:rsid w:val="00625F8F"/>
    <w:rsid w:val="006275DC"/>
    <w:rsid w:val="0063041C"/>
    <w:rsid w:val="006359E9"/>
    <w:rsid w:val="006361E4"/>
    <w:rsid w:val="00636818"/>
    <w:rsid w:val="00637C10"/>
    <w:rsid w:val="00644564"/>
    <w:rsid w:val="00645A26"/>
    <w:rsid w:val="00650DA8"/>
    <w:rsid w:val="00656347"/>
    <w:rsid w:val="0066236F"/>
    <w:rsid w:val="00662498"/>
    <w:rsid w:val="0066570F"/>
    <w:rsid w:val="00670C1C"/>
    <w:rsid w:val="00676C22"/>
    <w:rsid w:val="00677AA5"/>
    <w:rsid w:val="006852C7"/>
    <w:rsid w:val="00693AB8"/>
    <w:rsid w:val="006A4C51"/>
    <w:rsid w:val="006A6440"/>
    <w:rsid w:val="006B7C96"/>
    <w:rsid w:val="006C0468"/>
    <w:rsid w:val="006C084B"/>
    <w:rsid w:val="006C0A7B"/>
    <w:rsid w:val="006C246C"/>
    <w:rsid w:val="006C3221"/>
    <w:rsid w:val="006C5A4C"/>
    <w:rsid w:val="006C5D2F"/>
    <w:rsid w:val="006D2822"/>
    <w:rsid w:val="006D4F2A"/>
    <w:rsid w:val="006D7603"/>
    <w:rsid w:val="006E0CAB"/>
    <w:rsid w:val="00701C1D"/>
    <w:rsid w:val="00702662"/>
    <w:rsid w:val="00703FFB"/>
    <w:rsid w:val="00707DE0"/>
    <w:rsid w:val="00715D9D"/>
    <w:rsid w:val="00721056"/>
    <w:rsid w:val="00723637"/>
    <w:rsid w:val="007239A9"/>
    <w:rsid w:val="00737077"/>
    <w:rsid w:val="00740244"/>
    <w:rsid w:val="007450ED"/>
    <w:rsid w:val="00756400"/>
    <w:rsid w:val="00757153"/>
    <w:rsid w:val="00761C9E"/>
    <w:rsid w:val="0076238F"/>
    <w:rsid w:val="00774404"/>
    <w:rsid w:val="00776C84"/>
    <w:rsid w:val="00780760"/>
    <w:rsid w:val="00790C13"/>
    <w:rsid w:val="0079185D"/>
    <w:rsid w:val="00792C73"/>
    <w:rsid w:val="00795A61"/>
    <w:rsid w:val="00797136"/>
    <w:rsid w:val="007A0583"/>
    <w:rsid w:val="007A078D"/>
    <w:rsid w:val="007A5DE7"/>
    <w:rsid w:val="007B17EC"/>
    <w:rsid w:val="007B75BB"/>
    <w:rsid w:val="007C4C09"/>
    <w:rsid w:val="007C7BCC"/>
    <w:rsid w:val="007D52FC"/>
    <w:rsid w:val="007E0491"/>
    <w:rsid w:val="007E2173"/>
    <w:rsid w:val="007E265E"/>
    <w:rsid w:val="007E6AA9"/>
    <w:rsid w:val="007F5AAA"/>
    <w:rsid w:val="00800DEF"/>
    <w:rsid w:val="008011B8"/>
    <w:rsid w:val="00803073"/>
    <w:rsid w:val="00804460"/>
    <w:rsid w:val="0081277F"/>
    <w:rsid w:val="00813D5C"/>
    <w:rsid w:val="00817C14"/>
    <w:rsid w:val="008221E1"/>
    <w:rsid w:val="00824A7D"/>
    <w:rsid w:val="00827004"/>
    <w:rsid w:val="008369E9"/>
    <w:rsid w:val="008376EE"/>
    <w:rsid w:val="00840FFA"/>
    <w:rsid w:val="008459F4"/>
    <w:rsid w:val="008502FE"/>
    <w:rsid w:val="00852907"/>
    <w:rsid w:val="008630B7"/>
    <w:rsid w:val="00873599"/>
    <w:rsid w:val="00875298"/>
    <w:rsid w:val="00875B7E"/>
    <w:rsid w:val="00886369"/>
    <w:rsid w:val="008867D6"/>
    <w:rsid w:val="00890804"/>
    <w:rsid w:val="00893004"/>
    <w:rsid w:val="00895E69"/>
    <w:rsid w:val="00896798"/>
    <w:rsid w:val="008A156F"/>
    <w:rsid w:val="008A4274"/>
    <w:rsid w:val="008A4C66"/>
    <w:rsid w:val="008A72C3"/>
    <w:rsid w:val="008B1D93"/>
    <w:rsid w:val="008C0B74"/>
    <w:rsid w:val="008C5F13"/>
    <w:rsid w:val="008D0026"/>
    <w:rsid w:val="008D50B3"/>
    <w:rsid w:val="008E1EF2"/>
    <w:rsid w:val="008E45D7"/>
    <w:rsid w:val="008E482D"/>
    <w:rsid w:val="008E5D56"/>
    <w:rsid w:val="008E6798"/>
    <w:rsid w:val="008F1A1D"/>
    <w:rsid w:val="008F5F31"/>
    <w:rsid w:val="008F65CC"/>
    <w:rsid w:val="009014E2"/>
    <w:rsid w:val="00902CB8"/>
    <w:rsid w:val="00903BA7"/>
    <w:rsid w:val="00905FA7"/>
    <w:rsid w:val="0091009D"/>
    <w:rsid w:val="00924A1D"/>
    <w:rsid w:val="009374C6"/>
    <w:rsid w:val="00937BEA"/>
    <w:rsid w:val="00940543"/>
    <w:rsid w:val="00940F68"/>
    <w:rsid w:val="0094377F"/>
    <w:rsid w:val="0094557D"/>
    <w:rsid w:val="0094605C"/>
    <w:rsid w:val="009508BB"/>
    <w:rsid w:val="009527D2"/>
    <w:rsid w:val="00955C5B"/>
    <w:rsid w:val="00970387"/>
    <w:rsid w:val="00974D5A"/>
    <w:rsid w:val="00983A79"/>
    <w:rsid w:val="00984728"/>
    <w:rsid w:val="009849F7"/>
    <w:rsid w:val="009860AA"/>
    <w:rsid w:val="00986494"/>
    <w:rsid w:val="0099086B"/>
    <w:rsid w:val="00995266"/>
    <w:rsid w:val="009A2319"/>
    <w:rsid w:val="009A3223"/>
    <w:rsid w:val="009B39A8"/>
    <w:rsid w:val="009C0A98"/>
    <w:rsid w:val="009C7E66"/>
    <w:rsid w:val="009D150B"/>
    <w:rsid w:val="009D531D"/>
    <w:rsid w:val="009E2D1A"/>
    <w:rsid w:val="009E52CD"/>
    <w:rsid w:val="009F26F6"/>
    <w:rsid w:val="009F2B82"/>
    <w:rsid w:val="009F452D"/>
    <w:rsid w:val="009F6890"/>
    <w:rsid w:val="00A015D2"/>
    <w:rsid w:val="00A0202A"/>
    <w:rsid w:val="00A03AB5"/>
    <w:rsid w:val="00A05E25"/>
    <w:rsid w:val="00A06055"/>
    <w:rsid w:val="00A1084F"/>
    <w:rsid w:val="00A14852"/>
    <w:rsid w:val="00A14ED1"/>
    <w:rsid w:val="00A17DCA"/>
    <w:rsid w:val="00A2449C"/>
    <w:rsid w:val="00A25F04"/>
    <w:rsid w:val="00A26F38"/>
    <w:rsid w:val="00A31737"/>
    <w:rsid w:val="00A32128"/>
    <w:rsid w:val="00A32439"/>
    <w:rsid w:val="00A3342C"/>
    <w:rsid w:val="00A34F9D"/>
    <w:rsid w:val="00A42D2E"/>
    <w:rsid w:val="00A4554B"/>
    <w:rsid w:val="00A46CEF"/>
    <w:rsid w:val="00A47CA0"/>
    <w:rsid w:val="00A52464"/>
    <w:rsid w:val="00A750E1"/>
    <w:rsid w:val="00A75888"/>
    <w:rsid w:val="00A75C77"/>
    <w:rsid w:val="00A864FF"/>
    <w:rsid w:val="00A94778"/>
    <w:rsid w:val="00A9533E"/>
    <w:rsid w:val="00AB36B0"/>
    <w:rsid w:val="00AC1989"/>
    <w:rsid w:val="00AC32D4"/>
    <w:rsid w:val="00AC40EA"/>
    <w:rsid w:val="00AC78C2"/>
    <w:rsid w:val="00AD10B8"/>
    <w:rsid w:val="00AD7EA0"/>
    <w:rsid w:val="00AF4287"/>
    <w:rsid w:val="00B050A3"/>
    <w:rsid w:val="00B06137"/>
    <w:rsid w:val="00B10E68"/>
    <w:rsid w:val="00B124BB"/>
    <w:rsid w:val="00B13491"/>
    <w:rsid w:val="00B22A65"/>
    <w:rsid w:val="00B23BA1"/>
    <w:rsid w:val="00B23C92"/>
    <w:rsid w:val="00B23F9E"/>
    <w:rsid w:val="00B24B9A"/>
    <w:rsid w:val="00B251E0"/>
    <w:rsid w:val="00B30894"/>
    <w:rsid w:val="00B34255"/>
    <w:rsid w:val="00B431C7"/>
    <w:rsid w:val="00B45261"/>
    <w:rsid w:val="00B46EC1"/>
    <w:rsid w:val="00B510F4"/>
    <w:rsid w:val="00B51AD3"/>
    <w:rsid w:val="00B5672D"/>
    <w:rsid w:val="00B64C89"/>
    <w:rsid w:val="00B72354"/>
    <w:rsid w:val="00B85D74"/>
    <w:rsid w:val="00B87603"/>
    <w:rsid w:val="00B96FD7"/>
    <w:rsid w:val="00B97D1F"/>
    <w:rsid w:val="00BA0F57"/>
    <w:rsid w:val="00BA570A"/>
    <w:rsid w:val="00BA78A3"/>
    <w:rsid w:val="00BA7F70"/>
    <w:rsid w:val="00BC3596"/>
    <w:rsid w:val="00BD4E43"/>
    <w:rsid w:val="00BD4E7C"/>
    <w:rsid w:val="00BD5FAA"/>
    <w:rsid w:val="00BE4D01"/>
    <w:rsid w:val="00BF1101"/>
    <w:rsid w:val="00BF1B85"/>
    <w:rsid w:val="00BF5C40"/>
    <w:rsid w:val="00BF5D27"/>
    <w:rsid w:val="00BF67AB"/>
    <w:rsid w:val="00BF7700"/>
    <w:rsid w:val="00C003E5"/>
    <w:rsid w:val="00C00D8F"/>
    <w:rsid w:val="00C01C7E"/>
    <w:rsid w:val="00C051AF"/>
    <w:rsid w:val="00C07ADA"/>
    <w:rsid w:val="00C114A5"/>
    <w:rsid w:val="00C12277"/>
    <w:rsid w:val="00C13310"/>
    <w:rsid w:val="00C133B9"/>
    <w:rsid w:val="00C17E3E"/>
    <w:rsid w:val="00C17FAD"/>
    <w:rsid w:val="00C22492"/>
    <w:rsid w:val="00C22F99"/>
    <w:rsid w:val="00C254FE"/>
    <w:rsid w:val="00C27EE6"/>
    <w:rsid w:val="00C311C6"/>
    <w:rsid w:val="00C36EEB"/>
    <w:rsid w:val="00C4020D"/>
    <w:rsid w:val="00C4163F"/>
    <w:rsid w:val="00C41F7A"/>
    <w:rsid w:val="00C43BA8"/>
    <w:rsid w:val="00C44470"/>
    <w:rsid w:val="00C523AF"/>
    <w:rsid w:val="00C5293A"/>
    <w:rsid w:val="00C5312A"/>
    <w:rsid w:val="00C54649"/>
    <w:rsid w:val="00C611E6"/>
    <w:rsid w:val="00C65F0D"/>
    <w:rsid w:val="00C672CF"/>
    <w:rsid w:val="00C75A62"/>
    <w:rsid w:val="00C81AB1"/>
    <w:rsid w:val="00C82AB7"/>
    <w:rsid w:val="00C8384B"/>
    <w:rsid w:val="00C83AB0"/>
    <w:rsid w:val="00C85FB6"/>
    <w:rsid w:val="00C906C2"/>
    <w:rsid w:val="00C953ED"/>
    <w:rsid w:val="00CA00B2"/>
    <w:rsid w:val="00CA14A5"/>
    <w:rsid w:val="00CA3CA5"/>
    <w:rsid w:val="00CB2C44"/>
    <w:rsid w:val="00CB34CB"/>
    <w:rsid w:val="00CB6B3E"/>
    <w:rsid w:val="00CC06E9"/>
    <w:rsid w:val="00CC09BA"/>
    <w:rsid w:val="00CC2B46"/>
    <w:rsid w:val="00CC35B8"/>
    <w:rsid w:val="00CC623A"/>
    <w:rsid w:val="00CC64A6"/>
    <w:rsid w:val="00CD0C37"/>
    <w:rsid w:val="00CD1B8D"/>
    <w:rsid w:val="00CD5D5C"/>
    <w:rsid w:val="00CD652E"/>
    <w:rsid w:val="00CE16A2"/>
    <w:rsid w:val="00CE1C0B"/>
    <w:rsid w:val="00CE407E"/>
    <w:rsid w:val="00CE7703"/>
    <w:rsid w:val="00CF66B9"/>
    <w:rsid w:val="00CF6E37"/>
    <w:rsid w:val="00D011E8"/>
    <w:rsid w:val="00D0504B"/>
    <w:rsid w:val="00D07620"/>
    <w:rsid w:val="00D07A5C"/>
    <w:rsid w:val="00D10F19"/>
    <w:rsid w:val="00D1368E"/>
    <w:rsid w:val="00D15057"/>
    <w:rsid w:val="00D160B7"/>
    <w:rsid w:val="00D240B9"/>
    <w:rsid w:val="00D26FF6"/>
    <w:rsid w:val="00D329C1"/>
    <w:rsid w:val="00D40401"/>
    <w:rsid w:val="00D41BFD"/>
    <w:rsid w:val="00D66579"/>
    <w:rsid w:val="00D66CD6"/>
    <w:rsid w:val="00D70278"/>
    <w:rsid w:val="00D76EFD"/>
    <w:rsid w:val="00DA1E95"/>
    <w:rsid w:val="00DA492D"/>
    <w:rsid w:val="00DA7DCA"/>
    <w:rsid w:val="00DB0B08"/>
    <w:rsid w:val="00DB7E77"/>
    <w:rsid w:val="00DC185E"/>
    <w:rsid w:val="00DC3586"/>
    <w:rsid w:val="00DC4D3F"/>
    <w:rsid w:val="00DD2CFD"/>
    <w:rsid w:val="00DE2197"/>
    <w:rsid w:val="00DE726F"/>
    <w:rsid w:val="00DE7325"/>
    <w:rsid w:val="00DF0DC1"/>
    <w:rsid w:val="00DF47A1"/>
    <w:rsid w:val="00DF523E"/>
    <w:rsid w:val="00E067F7"/>
    <w:rsid w:val="00E1223C"/>
    <w:rsid w:val="00E148E6"/>
    <w:rsid w:val="00E166B8"/>
    <w:rsid w:val="00E179EF"/>
    <w:rsid w:val="00E17CA4"/>
    <w:rsid w:val="00E21557"/>
    <w:rsid w:val="00E21A50"/>
    <w:rsid w:val="00E222DC"/>
    <w:rsid w:val="00E24D37"/>
    <w:rsid w:val="00E25B34"/>
    <w:rsid w:val="00E30AEA"/>
    <w:rsid w:val="00E3115F"/>
    <w:rsid w:val="00E3406E"/>
    <w:rsid w:val="00E34122"/>
    <w:rsid w:val="00E34441"/>
    <w:rsid w:val="00E4708C"/>
    <w:rsid w:val="00E50FA8"/>
    <w:rsid w:val="00E5134D"/>
    <w:rsid w:val="00E530BE"/>
    <w:rsid w:val="00E55043"/>
    <w:rsid w:val="00E5594F"/>
    <w:rsid w:val="00E661D5"/>
    <w:rsid w:val="00E77567"/>
    <w:rsid w:val="00E83716"/>
    <w:rsid w:val="00E83CFC"/>
    <w:rsid w:val="00E84D3D"/>
    <w:rsid w:val="00E8618C"/>
    <w:rsid w:val="00E90A4C"/>
    <w:rsid w:val="00E90F69"/>
    <w:rsid w:val="00E915F3"/>
    <w:rsid w:val="00E92866"/>
    <w:rsid w:val="00E95337"/>
    <w:rsid w:val="00EA0794"/>
    <w:rsid w:val="00EA1191"/>
    <w:rsid w:val="00EA72E1"/>
    <w:rsid w:val="00EB0FC2"/>
    <w:rsid w:val="00EB11E1"/>
    <w:rsid w:val="00EB2140"/>
    <w:rsid w:val="00EB28EC"/>
    <w:rsid w:val="00EB3035"/>
    <w:rsid w:val="00EC0F09"/>
    <w:rsid w:val="00EC2A0F"/>
    <w:rsid w:val="00EC5859"/>
    <w:rsid w:val="00ED4997"/>
    <w:rsid w:val="00EE2ACE"/>
    <w:rsid w:val="00EE38D8"/>
    <w:rsid w:val="00EE583E"/>
    <w:rsid w:val="00EF7F42"/>
    <w:rsid w:val="00F001B8"/>
    <w:rsid w:val="00F12B04"/>
    <w:rsid w:val="00F20334"/>
    <w:rsid w:val="00F203E8"/>
    <w:rsid w:val="00F21799"/>
    <w:rsid w:val="00F23B8F"/>
    <w:rsid w:val="00F24FCD"/>
    <w:rsid w:val="00F35BE1"/>
    <w:rsid w:val="00F37A0B"/>
    <w:rsid w:val="00F44FAE"/>
    <w:rsid w:val="00F45B0D"/>
    <w:rsid w:val="00F5094A"/>
    <w:rsid w:val="00F514F1"/>
    <w:rsid w:val="00F52A68"/>
    <w:rsid w:val="00F57493"/>
    <w:rsid w:val="00F6266B"/>
    <w:rsid w:val="00F65F35"/>
    <w:rsid w:val="00F6691B"/>
    <w:rsid w:val="00F702D1"/>
    <w:rsid w:val="00F7069D"/>
    <w:rsid w:val="00F7468D"/>
    <w:rsid w:val="00F80B04"/>
    <w:rsid w:val="00F811BC"/>
    <w:rsid w:val="00F82DC4"/>
    <w:rsid w:val="00F907AE"/>
    <w:rsid w:val="00F91444"/>
    <w:rsid w:val="00F93687"/>
    <w:rsid w:val="00F93F16"/>
    <w:rsid w:val="00F977C8"/>
    <w:rsid w:val="00FA0112"/>
    <w:rsid w:val="00FA24A8"/>
    <w:rsid w:val="00FA2D03"/>
    <w:rsid w:val="00FA4DC5"/>
    <w:rsid w:val="00FB0FA9"/>
    <w:rsid w:val="00FC0625"/>
    <w:rsid w:val="00FC30A0"/>
    <w:rsid w:val="00FC5B25"/>
    <w:rsid w:val="00FC6FF4"/>
    <w:rsid w:val="00FD1B75"/>
    <w:rsid w:val="00FD71DF"/>
    <w:rsid w:val="00FE0A78"/>
    <w:rsid w:val="00FF0F99"/>
    <w:rsid w:val="00FF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0A78"/>
    <w:pPr>
      <w:ind w:firstLine="567"/>
      <w:jc w:val="both"/>
    </w:pPr>
    <w:rPr>
      <w:rFonts w:ascii="Arial" w:hAnsi="Arial"/>
      <w:sz w:val="24"/>
      <w:szCs w:val="24"/>
    </w:rPr>
  </w:style>
  <w:style w:type="paragraph" w:styleId="1">
    <w:name w:val="heading 1"/>
    <w:aliases w:val="!Части документа"/>
    <w:basedOn w:val="a"/>
    <w:next w:val="a"/>
    <w:qFormat/>
    <w:rsid w:val="00FE0A78"/>
    <w:pPr>
      <w:jc w:val="center"/>
      <w:outlineLvl w:val="0"/>
    </w:pPr>
    <w:rPr>
      <w:rFonts w:cs="Arial"/>
      <w:b/>
      <w:bCs/>
      <w:kern w:val="32"/>
      <w:sz w:val="32"/>
      <w:szCs w:val="32"/>
    </w:rPr>
  </w:style>
  <w:style w:type="paragraph" w:styleId="2">
    <w:name w:val="heading 2"/>
    <w:aliases w:val="!Разделы документа"/>
    <w:basedOn w:val="a"/>
    <w:link w:val="20"/>
    <w:qFormat/>
    <w:rsid w:val="00FE0A78"/>
    <w:pPr>
      <w:jc w:val="center"/>
      <w:outlineLvl w:val="1"/>
    </w:pPr>
    <w:rPr>
      <w:rFonts w:cs="Arial"/>
      <w:b/>
      <w:bCs/>
      <w:iCs/>
      <w:sz w:val="30"/>
      <w:szCs w:val="28"/>
    </w:rPr>
  </w:style>
  <w:style w:type="paragraph" w:styleId="3">
    <w:name w:val="heading 3"/>
    <w:aliases w:val="!Главы документа"/>
    <w:basedOn w:val="a"/>
    <w:link w:val="30"/>
    <w:qFormat/>
    <w:rsid w:val="00FE0A78"/>
    <w:pPr>
      <w:outlineLvl w:val="2"/>
    </w:pPr>
    <w:rPr>
      <w:rFonts w:cs="Arial"/>
      <w:b/>
      <w:bCs/>
      <w:sz w:val="28"/>
      <w:szCs w:val="26"/>
    </w:rPr>
  </w:style>
  <w:style w:type="paragraph" w:styleId="4">
    <w:name w:val="heading 4"/>
    <w:aliases w:val="!Параграфы/Статьи документа"/>
    <w:basedOn w:val="a"/>
    <w:link w:val="40"/>
    <w:qFormat/>
    <w:rsid w:val="00FE0A78"/>
    <w:pPr>
      <w:outlineLvl w:val="3"/>
    </w:pPr>
    <w:rPr>
      <w:b/>
      <w:bCs/>
      <w:sz w:val="26"/>
      <w:szCs w:val="28"/>
    </w:rPr>
  </w:style>
  <w:style w:type="paragraph" w:styleId="8">
    <w:name w:val="heading 8"/>
    <w:basedOn w:val="a"/>
    <w:next w:val="a"/>
    <w:qFormat/>
    <w:rsid w:val="00FC0625"/>
    <w:pPr>
      <w:keepNext/>
      <w:jc w:val="center"/>
      <w:outlineLvl w:val="7"/>
    </w:pPr>
    <w:rPr>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E0A78"/>
    <w:rPr>
      <w:color w:val="0000FF"/>
      <w:u w:val="none"/>
    </w:rPr>
  </w:style>
  <w:style w:type="paragraph" w:styleId="a5">
    <w:name w:val="Balloon Text"/>
    <w:basedOn w:val="a"/>
    <w:semiHidden/>
    <w:rsid w:val="009C7E66"/>
    <w:rPr>
      <w:rFonts w:ascii="Tahoma" w:hAnsi="Tahoma" w:cs="Tahoma"/>
      <w:sz w:val="16"/>
      <w:szCs w:val="16"/>
    </w:rPr>
  </w:style>
  <w:style w:type="paragraph" w:styleId="a6">
    <w:name w:val="Body Text"/>
    <w:basedOn w:val="a"/>
    <w:rsid w:val="00FC0625"/>
    <w:rPr>
      <w:szCs w:val="20"/>
    </w:rPr>
  </w:style>
  <w:style w:type="paragraph" w:customStyle="1" w:styleId="31">
    <w:name w:val="Основной текст 31"/>
    <w:basedOn w:val="a"/>
    <w:rsid w:val="00FC0625"/>
    <w:rPr>
      <w:sz w:val="28"/>
      <w:szCs w:val="20"/>
    </w:rPr>
  </w:style>
  <w:style w:type="paragraph" w:customStyle="1" w:styleId="21">
    <w:name w:val="Основной текст 21"/>
    <w:basedOn w:val="a"/>
    <w:rsid w:val="00FC0625"/>
    <w:rPr>
      <w:sz w:val="26"/>
      <w:szCs w:val="20"/>
    </w:rPr>
  </w:style>
  <w:style w:type="paragraph" w:styleId="a7">
    <w:name w:val="Plain Text"/>
    <w:basedOn w:val="a"/>
    <w:link w:val="a8"/>
    <w:rsid w:val="00E5134D"/>
    <w:rPr>
      <w:rFonts w:ascii="Courier New" w:hAnsi="Courier New" w:cs="Courier New"/>
      <w:sz w:val="20"/>
      <w:szCs w:val="20"/>
    </w:rPr>
  </w:style>
  <w:style w:type="character" w:customStyle="1" w:styleId="a8">
    <w:name w:val="Текст Знак"/>
    <w:link w:val="a7"/>
    <w:rsid w:val="00E5134D"/>
    <w:rPr>
      <w:rFonts w:ascii="Courier New" w:hAnsi="Courier New" w:cs="Courier New"/>
      <w:lang w:val="ru-RU" w:eastAsia="ru-RU" w:bidi="ar-SA"/>
    </w:rPr>
  </w:style>
  <w:style w:type="paragraph" w:customStyle="1" w:styleId="ConsPlusNormal">
    <w:name w:val="ConsPlusNormal"/>
    <w:uiPriority w:val="99"/>
    <w:rsid w:val="008630B7"/>
    <w:pPr>
      <w:widowControl w:val="0"/>
      <w:autoSpaceDE w:val="0"/>
      <w:autoSpaceDN w:val="0"/>
      <w:adjustRightInd w:val="0"/>
      <w:ind w:firstLine="720"/>
    </w:pPr>
    <w:rPr>
      <w:rFonts w:ascii="Arial" w:hAnsi="Arial" w:cs="Arial"/>
    </w:rPr>
  </w:style>
  <w:style w:type="paragraph" w:customStyle="1" w:styleId="ConsPlusNonformat">
    <w:name w:val="ConsPlusNonformat"/>
    <w:rsid w:val="00CA00B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2068E"/>
    <w:pPr>
      <w:widowControl w:val="0"/>
      <w:autoSpaceDE w:val="0"/>
      <w:autoSpaceDN w:val="0"/>
      <w:adjustRightInd w:val="0"/>
    </w:pPr>
    <w:rPr>
      <w:b/>
      <w:bCs/>
      <w:sz w:val="28"/>
      <w:szCs w:val="28"/>
    </w:rPr>
  </w:style>
  <w:style w:type="paragraph" w:customStyle="1" w:styleId="ConsPlusCell">
    <w:name w:val="ConsPlusCell"/>
    <w:rsid w:val="004C59A1"/>
    <w:pPr>
      <w:widowControl w:val="0"/>
      <w:autoSpaceDE w:val="0"/>
      <w:autoSpaceDN w:val="0"/>
      <w:adjustRightInd w:val="0"/>
    </w:pPr>
    <w:rPr>
      <w:sz w:val="28"/>
      <w:szCs w:val="28"/>
    </w:rPr>
  </w:style>
  <w:style w:type="paragraph" w:styleId="a9">
    <w:name w:val="Title"/>
    <w:basedOn w:val="a"/>
    <w:qFormat/>
    <w:rsid w:val="008D50B3"/>
    <w:pPr>
      <w:jc w:val="center"/>
    </w:pPr>
    <w:rPr>
      <w:b/>
      <w:sz w:val="26"/>
      <w:szCs w:val="26"/>
    </w:rPr>
  </w:style>
  <w:style w:type="paragraph" w:styleId="aa">
    <w:name w:val="Normal (Web)"/>
    <w:basedOn w:val="a"/>
    <w:uiPriority w:val="99"/>
    <w:unhideWhenUsed/>
    <w:rsid w:val="00C133B9"/>
    <w:pPr>
      <w:spacing w:before="240" w:after="240"/>
    </w:pPr>
  </w:style>
  <w:style w:type="paragraph" w:styleId="22">
    <w:name w:val="Body Text Indent 2"/>
    <w:basedOn w:val="a"/>
    <w:link w:val="23"/>
    <w:rsid w:val="001F7252"/>
    <w:pPr>
      <w:spacing w:after="120" w:line="480" w:lineRule="auto"/>
      <w:ind w:left="283"/>
    </w:pPr>
  </w:style>
  <w:style w:type="character" w:customStyle="1" w:styleId="23">
    <w:name w:val="Основной текст с отступом 2 Знак"/>
    <w:link w:val="22"/>
    <w:rsid w:val="001F7252"/>
    <w:rPr>
      <w:sz w:val="24"/>
      <w:szCs w:val="24"/>
    </w:rPr>
  </w:style>
  <w:style w:type="character" w:customStyle="1" w:styleId="30">
    <w:name w:val="Заголовок 3 Знак"/>
    <w:aliases w:val="!Главы документа Знак"/>
    <w:link w:val="3"/>
    <w:rsid w:val="0079185D"/>
    <w:rPr>
      <w:rFonts w:ascii="Arial" w:hAnsi="Arial" w:cs="Arial"/>
      <w:b/>
      <w:bCs/>
      <w:sz w:val="28"/>
      <w:szCs w:val="26"/>
    </w:rPr>
  </w:style>
  <w:style w:type="paragraph" w:customStyle="1" w:styleId="10">
    <w:name w:val="Стиль1"/>
    <w:basedOn w:val="a"/>
    <w:next w:val="a"/>
    <w:uiPriority w:val="99"/>
    <w:rsid w:val="0079185D"/>
    <w:rPr>
      <w:rFonts w:eastAsia="Calibri"/>
      <w:szCs w:val="22"/>
      <w:lang w:eastAsia="en-US"/>
    </w:rPr>
  </w:style>
  <w:style w:type="paragraph" w:styleId="ab">
    <w:name w:val="No Spacing"/>
    <w:uiPriority w:val="1"/>
    <w:qFormat/>
    <w:rsid w:val="0079185D"/>
    <w:rPr>
      <w:rFonts w:ascii="Calibri" w:eastAsia="Calibri" w:hAnsi="Calibri"/>
      <w:sz w:val="22"/>
      <w:szCs w:val="22"/>
      <w:lang w:eastAsia="en-US"/>
    </w:rPr>
  </w:style>
  <w:style w:type="paragraph" w:styleId="ac">
    <w:name w:val="List Paragraph"/>
    <w:basedOn w:val="a"/>
    <w:uiPriority w:val="34"/>
    <w:qFormat/>
    <w:rsid w:val="0079185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aliases w:val="!Разделы документа Знак"/>
    <w:basedOn w:val="a0"/>
    <w:link w:val="2"/>
    <w:rsid w:val="006D4F2A"/>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6D4F2A"/>
    <w:rPr>
      <w:rFonts w:ascii="Arial" w:hAnsi="Arial"/>
      <w:b/>
      <w:bCs/>
      <w:sz w:val="26"/>
      <w:szCs w:val="28"/>
    </w:rPr>
  </w:style>
  <w:style w:type="character" w:styleId="HTML">
    <w:name w:val="HTML Variable"/>
    <w:aliases w:val="!Ссылки в документе"/>
    <w:basedOn w:val="a0"/>
    <w:rsid w:val="00FE0A78"/>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FE0A7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6D4F2A"/>
    <w:rPr>
      <w:rFonts w:ascii="Courier" w:hAnsi="Courier"/>
      <w:sz w:val="22"/>
    </w:rPr>
  </w:style>
  <w:style w:type="paragraph" w:customStyle="1" w:styleId="Title">
    <w:name w:val="Title!Название НПА"/>
    <w:basedOn w:val="a"/>
    <w:rsid w:val="00FE0A78"/>
    <w:pPr>
      <w:spacing w:before="240" w:after="60"/>
      <w:jc w:val="center"/>
      <w:outlineLvl w:val="0"/>
    </w:pPr>
    <w:rPr>
      <w:rFonts w:cs="Arial"/>
      <w:b/>
      <w:bCs/>
      <w:kern w:val="28"/>
      <w:sz w:val="32"/>
      <w:szCs w:val="32"/>
    </w:rPr>
  </w:style>
  <w:style w:type="paragraph" w:customStyle="1" w:styleId="Application">
    <w:name w:val="Application!Приложение"/>
    <w:rsid w:val="00FE0A78"/>
    <w:pPr>
      <w:spacing w:before="120" w:after="120"/>
      <w:jc w:val="right"/>
    </w:pPr>
    <w:rPr>
      <w:rFonts w:ascii="Arial" w:hAnsi="Arial" w:cs="Arial"/>
      <w:b/>
      <w:bCs/>
      <w:kern w:val="28"/>
      <w:sz w:val="32"/>
      <w:szCs w:val="32"/>
    </w:rPr>
  </w:style>
  <w:style w:type="paragraph" w:customStyle="1" w:styleId="Table">
    <w:name w:val="Table!Таблица"/>
    <w:rsid w:val="00FE0A78"/>
    <w:rPr>
      <w:rFonts w:ascii="Arial" w:hAnsi="Arial" w:cs="Arial"/>
      <w:bCs/>
      <w:kern w:val="28"/>
      <w:sz w:val="24"/>
      <w:szCs w:val="32"/>
    </w:rPr>
  </w:style>
  <w:style w:type="paragraph" w:customStyle="1" w:styleId="Table0">
    <w:name w:val="Table!"/>
    <w:next w:val="Table"/>
    <w:rsid w:val="00FE0A78"/>
    <w:pPr>
      <w:jc w:val="center"/>
    </w:pPr>
    <w:rPr>
      <w:rFonts w:ascii="Arial" w:hAnsi="Arial" w:cs="Arial"/>
      <w:b/>
      <w:bCs/>
      <w:kern w:val="28"/>
      <w:sz w:val="24"/>
      <w:szCs w:val="32"/>
    </w:rPr>
  </w:style>
  <w:style w:type="paragraph" w:customStyle="1" w:styleId="NumberAndDate">
    <w:name w:val="NumberAndDate"/>
    <w:aliases w:val="!Дата и Номер"/>
    <w:qFormat/>
    <w:rsid w:val="00FE0A7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E0A7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E0A78"/>
    <w:pPr>
      <w:ind w:firstLine="567"/>
      <w:jc w:val="both"/>
    </w:pPr>
    <w:rPr>
      <w:rFonts w:ascii="Arial" w:hAnsi="Arial"/>
      <w:sz w:val="24"/>
      <w:szCs w:val="24"/>
    </w:rPr>
  </w:style>
  <w:style w:type="paragraph" w:styleId="1">
    <w:name w:val="heading 1"/>
    <w:aliases w:val="!Части документа"/>
    <w:basedOn w:val="a"/>
    <w:next w:val="a"/>
    <w:qFormat/>
    <w:rsid w:val="00FE0A78"/>
    <w:pPr>
      <w:jc w:val="center"/>
      <w:outlineLvl w:val="0"/>
    </w:pPr>
    <w:rPr>
      <w:rFonts w:cs="Arial"/>
      <w:b/>
      <w:bCs/>
      <w:kern w:val="32"/>
      <w:sz w:val="32"/>
      <w:szCs w:val="32"/>
    </w:rPr>
  </w:style>
  <w:style w:type="paragraph" w:styleId="2">
    <w:name w:val="heading 2"/>
    <w:aliases w:val="!Разделы документа"/>
    <w:basedOn w:val="a"/>
    <w:link w:val="20"/>
    <w:qFormat/>
    <w:rsid w:val="00FE0A78"/>
    <w:pPr>
      <w:jc w:val="center"/>
      <w:outlineLvl w:val="1"/>
    </w:pPr>
    <w:rPr>
      <w:rFonts w:cs="Arial"/>
      <w:b/>
      <w:bCs/>
      <w:iCs/>
      <w:sz w:val="30"/>
      <w:szCs w:val="28"/>
    </w:rPr>
  </w:style>
  <w:style w:type="paragraph" w:styleId="3">
    <w:name w:val="heading 3"/>
    <w:aliases w:val="!Главы документа"/>
    <w:basedOn w:val="a"/>
    <w:link w:val="30"/>
    <w:qFormat/>
    <w:rsid w:val="00FE0A78"/>
    <w:pPr>
      <w:outlineLvl w:val="2"/>
    </w:pPr>
    <w:rPr>
      <w:rFonts w:cs="Arial"/>
      <w:b/>
      <w:bCs/>
      <w:sz w:val="28"/>
      <w:szCs w:val="26"/>
    </w:rPr>
  </w:style>
  <w:style w:type="paragraph" w:styleId="4">
    <w:name w:val="heading 4"/>
    <w:aliases w:val="!Параграфы/Статьи документа"/>
    <w:basedOn w:val="a"/>
    <w:link w:val="40"/>
    <w:qFormat/>
    <w:rsid w:val="00FE0A78"/>
    <w:pPr>
      <w:outlineLvl w:val="3"/>
    </w:pPr>
    <w:rPr>
      <w:b/>
      <w:bCs/>
      <w:sz w:val="26"/>
      <w:szCs w:val="28"/>
    </w:rPr>
  </w:style>
  <w:style w:type="paragraph" w:styleId="8">
    <w:name w:val="heading 8"/>
    <w:basedOn w:val="a"/>
    <w:next w:val="a"/>
    <w:qFormat/>
    <w:rsid w:val="00FC0625"/>
    <w:pPr>
      <w:keepNext/>
      <w:jc w:val="center"/>
      <w:outlineLvl w:val="7"/>
    </w:pPr>
    <w:rPr>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E0A78"/>
    <w:rPr>
      <w:color w:val="0000FF"/>
      <w:u w:val="none"/>
    </w:rPr>
  </w:style>
  <w:style w:type="paragraph" w:styleId="a5">
    <w:name w:val="Balloon Text"/>
    <w:basedOn w:val="a"/>
    <w:semiHidden/>
    <w:rsid w:val="009C7E66"/>
    <w:rPr>
      <w:rFonts w:ascii="Tahoma" w:hAnsi="Tahoma" w:cs="Tahoma"/>
      <w:sz w:val="16"/>
      <w:szCs w:val="16"/>
    </w:rPr>
  </w:style>
  <w:style w:type="paragraph" w:styleId="a6">
    <w:name w:val="Body Text"/>
    <w:basedOn w:val="a"/>
    <w:rsid w:val="00FC0625"/>
    <w:rPr>
      <w:szCs w:val="20"/>
    </w:rPr>
  </w:style>
  <w:style w:type="paragraph" w:customStyle="1" w:styleId="31">
    <w:name w:val="Основной текст 31"/>
    <w:basedOn w:val="a"/>
    <w:rsid w:val="00FC0625"/>
    <w:rPr>
      <w:sz w:val="28"/>
      <w:szCs w:val="20"/>
    </w:rPr>
  </w:style>
  <w:style w:type="paragraph" w:customStyle="1" w:styleId="21">
    <w:name w:val="Основной текст 21"/>
    <w:basedOn w:val="a"/>
    <w:rsid w:val="00FC0625"/>
    <w:rPr>
      <w:sz w:val="26"/>
      <w:szCs w:val="20"/>
    </w:rPr>
  </w:style>
  <w:style w:type="paragraph" w:styleId="a7">
    <w:name w:val="Plain Text"/>
    <w:basedOn w:val="a"/>
    <w:link w:val="a8"/>
    <w:rsid w:val="00E5134D"/>
    <w:rPr>
      <w:rFonts w:ascii="Courier New" w:hAnsi="Courier New" w:cs="Courier New"/>
      <w:sz w:val="20"/>
      <w:szCs w:val="20"/>
    </w:rPr>
  </w:style>
  <w:style w:type="character" w:customStyle="1" w:styleId="a8">
    <w:name w:val="Текст Знак"/>
    <w:link w:val="a7"/>
    <w:rsid w:val="00E5134D"/>
    <w:rPr>
      <w:rFonts w:ascii="Courier New" w:hAnsi="Courier New" w:cs="Courier New"/>
      <w:lang w:val="ru-RU" w:eastAsia="ru-RU" w:bidi="ar-SA"/>
    </w:rPr>
  </w:style>
  <w:style w:type="paragraph" w:customStyle="1" w:styleId="ConsPlusNormal">
    <w:name w:val="ConsPlusNormal"/>
    <w:uiPriority w:val="99"/>
    <w:rsid w:val="008630B7"/>
    <w:pPr>
      <w:widowControl w:val="0"/>
      <w:autoSpaceDE w:val="0"/>
      <w:autoSpaceDN w:val="0"/>
      <w:adjustRightInd w:val="0"/>
      <w:ind w:firstLine="720"/>
    </w:pPr>
    <w:rPr>
      <w:rFonts w:ascii="Arial" w:hAnsi="Arial" w:cs="Arial"/>
    </w:rPr>
  </w:style>
  <w:style w:type="paragraph" w:customStyle="1" w:styleId="ConsPlusNonformat">
    <w:name w:val="ConsPlusNonformat"/>
    <w:rsid w:val="00CA00B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2068E"/>
    <w:pPr>
      <w:widowControl w:val="0"/>
      <w:autoSpaceDE w:val="0"/>
      <w:autoSpaceDN w:val="0"/>
      <w:adjustRightInd w:val="0"/>
    </w:pPr>
    <w:rPr>
      <w:b/>
      <w:bCs/>
      <w:sz w:val="28"/>
      <w:szCs w:val="28"/>
    </w:rPr>
  </w:style>
  <w:style w:type="paragraph" w:customStyle="1" w:styleId="ConsPlusCell">
    <w:name w:val="ConsPlusCell"/>
    <w:rsid w:val="004C59A1"/>
    <w:pPr>
      <w:widowControl w:val="0"/>
      <w:autoSpaceDE w:val="0"/>
      <w:autoSpaceDN w:val="0"/>
      <w:adjustRightInd w:val="0"/>
    </w:pPr>
    <w:rPr>
      <w:sz w:val="28"/>
      <w:szCs w:val="28"/>
    </w:rPr>
  </w:style>
  <w:style w:type="paragraph" w:styleId="a9">
    <w:name w:val="Title"/>
    <w:basedOn w:val="a"/>
    <w:qFormat/>
    <w:rsid w:val="008D50B3"/>
    <w:pPr>
      <w:jc w:val="center"/>
    </w:pPr>
    <w:rPr>
      <w:b/>
      <w:sz w:val="26"/>
      <w:szCs w:val="26"/>
    </w:rPr>
  </w:style>
  <w:style w:type="paragraph" w:styleId="aa">
    <w:name w:val="Normal (Web)"/>
    <w:basedOn w:val="a"/>
    <w:uiPriority w:val="99"/>
    <w:unhideWhenUsed/>
    <w:rsid w:val="00C133B9"/>
    <w:pPr>
      <w:spacing w:before="240" w:after="240"/>
    </w:pPr>
  </w:style>
  <w:style w:type="paragraph" w:styleId="22">
    <w:name w:val="Body Text Indent 2"/>
    <w:basedOn w:val="a"/>
    <w:link w:val="23"/>
    <w:rsid w:val="001F7252"/>
    <w:pPr>
      <w:spacing w:after="120" w:line="480" w:lineRule="auto"/>
      <w:ind w:left="283"/>
    </w:pPr>
  </w:style>
  <w:style w:type="character" w:customStyle="1" w:styleId="23">
    <w:name w:val="Основной текст с отступом 2 Знак"/>
    <w:link w:val="22"/>
    <w:rsid w:val="001F7252"/>
    <w:rPr>
      <w:sz w:val="24"/>
      <w:szCs w:val="24"/>
    </w:rPr>
  </w:style>
  <w:style w:type="character" w:customStyle="1" w:styleId="30">
    <w:name w:val="Заголовок 3 Знак"/>
    <w:aliases w:val="!Главы документа Знак"/>
    <w:link w:val="3"/>
    <w:rsid w:val="0079185D"/>
    <w:rPr>
      <w:rFonts w:ascii="Arial" w:hAnsi="Arial" w:cs="Arial"/>
      <w:b/>
      <w:bCs/>
      <w:sz w:val="28"/>
      <w:szCs w:val="26"/>
    </w:rPr>
  </w:style>
  <w:style w:type="paragraph" w:customStyle="1" w:styleId="10">
    <w:name w:val="Стиль1"/>
    <w:basedOn w:val="a"/>
    <w:next w:val="a"/>
    <w:uiPriority w:val="99"/>
    <w:rsid w:val="0079185D"/>
    <w:rPr>
      <w:rFonts w:eastAsia="Calibri"/>
      <w:szCs w:val="22"/>
      <w:lang w:eastAsia="en-US"/>
    </w:rPr>
  </w:style>
  <w:style w:type="paragraph" w:styleId="ab">
    <w:name w:val="No Spacing"/>
    <w:uiPriority w:val="1"/>
    <w:qFormat/>
    <w:rsid w:val="0079185D"/>
    <w:rPr>
      <w:rFonts w:ascii="Calibri" w:eastAsia="Calibri" w:hAnsi="Calibri"/>
      <w:sz w:val="22"/>
      <w:szCs w:val="22"/>
      <w:lang w:eastAsia="en-US"/>
    </w:rPr>
  </w:style>
  <w:style w:type="paragraph" w:styleId="ac">
    <w:name w:val="List Paragraph"/>
    <w:basedOn w:val="a"/>
    <w:uiPriority w:val="34"/>
    <w:qFormat/>
    <w:rsid w:val="0079185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aliases w:val="!Разделы документа Знак"/>
    <w:basedOn w:val="a0"/>
    <w:link w:val="2"/>
    <w:rsid w:val="006D4F2A"/>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6D4F2A"/>
    <w:rPr>
      <w:rFonts w:ascii="Arial" w:hAnsi="Arial"/>
      <w:b/>
      <w:bCs/>
      <w:sz w:val="26"/>
      <w:szCs w:val="28"/>
    </w:rPr>
  </w:style>
  <w:style w:type="character" w:styleId="HTML">
    <w:name w:val="HTML Variable"/>
    <w:aliases w:val="!Ссылки в документе"/>
    <w:basedOn w:val="a0"/>
    <w:rsid w:val="00FE0A78"/>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FE0A7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6D4F2A"/>
    <w:rPr>
      <w:rFonts w:ascii="Courier" w:hAnsi="Courier"/>
      <w:sz w:val="22"/>
    </w:rPr>
  </w:style>
  <w:style w:type="paragraph" w:customStyle="1" w:styleId="Title">
    <w:name w:val="Title!Название НПА"/>
    <w:basedOn w:val="a"/>
    <w:rsid w:val="00FE0A78"/>
    <w:pPr>
      <w:spacing w:before="240" w:after="60"/>
      <w:jc w:val="center"/>
      <w:outlineLvl w:val="0"/>
    </w:pPr>
    <w:rPr>
      <w:rFonts w:cs="Arial"/>
      <w:b/>
      <w:bCs/>
      <w:kern w:val="28"/>
      <w:sz w:val="32"/>
      <w:szCs w:val="32"/>
    </w:rPr>
  </w:style>
  <w:style w:type="paragraph" w:customStyle="1" w:styleId="Application">
    <w:name w:val="Application!Приложение"/>
    <w:rsid w:val="00FE0A78"/>
    <w:pPr>
      <w:spacing w:before="120" w:after="120"/>
      <w:jc w:val="right"/>
    </w:pPr>
    <w:rPr>
      <w:rFonts w:ascii="Arial" w:hAnsi="Arial" w:cs="Arial"/>
      <w:b/>
      <w:bCs/>
      <w:kern w:val="28"/>
      <w:sz w:val="32"/>
      <w:szCs w:val="32"/>
    </w:rPr>
  </w:style>
  <w:style w:type="paragraph" w:customStyle="1" w:styleId="Table">
    <w:name w:val="Table!Таблица"/>
    <w:rsid w:val="00FE0A78"/>
    <w:rPr>
      <w:rFonts w:ascii="Arial" w:hAnsi="Arial" w:cs="Arial"/>
      <w:bCs/>
      <w:kern w:val="28"/>
      <w:sz w:val="24"/>
      <w:szCs w:val="32"/>
    </w:rPr>
  </w:style>
  <w:style w:type="paragraph" w:customStyle="1" w:styleId="Table0">
    <w:name w:val="Table!"/>
    <w:next w:val="Table"/>
    <w:rsid w:val="00FE0A78"/>
    <w:pPr>
      <w:jc w:val="center"/>
    </w:pPr>
    <w:rPr>
      <w:rFonts w:ascii="Arial" w:hAnsi="Arial" w:cs="Arial"/>
      <w:b/>
      <w:bCs/>
      <w:kern w:val="28"/>
      <w:sz w:val="24"/>
      <w:szCs w:val="32"/>
    </w:rPr>
  </w:style>
  <w:style w:type="paragraph" w:customStyle="1" w:styleId="NumberAndDate">
    <w:name w:val="NumberAndDate"/>
    <w:aliases w:val="!Дата и Номер"/>
    <w:qFormat/>
    <w:rsid w:val="00FE0A7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E0A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1153">
      <w:bodyDiv w:val="1"/>
      <w:marLeft w:val="0"/>
      <w:marRight w:val="0"/>
      <w:marTop w:val="0"/>
      <w:marBottom w:val="0"/>
      <w:divBdr>
        <w:top w:val="none" w:sz="0" w:space="0" w:color="auto"/>
        <w:left w:val="none" w:sz="0" w:space="0" w:color="auto"/>
        <w:bottom w:val="none" w:sz="0" w:space="0" w:color="auto"/>
        <w:right w:val="none" w:sz="0" w:space="0" w:color="auto"/>
      </w:divBdr>
    </w:div>
    <w:div w:id="1049377638">
      <w:bodyDiv w:val="1"/>
      <w:marLeft w:val="0"/>
      <w:marRight w:val="0"/>
      <w:marTop w:val="0"/>
      <w:marBottom w:val="0"/>
      <w:divBdr>
        <w:top w:val="none" w:sz="0" w:space="0" w:color="auto"/>
        <w:left w:val="none" w:sz="0" w:space="0" w:color="auto"/>
        <w:bottom w:val="none" w:sz="0" w:space="0" w:color="auto"/>
        <w:right w:val="none" w:sz="0" w:space="0" w:color="auto"/>
      </w:divBdr>
    </w:div>
    <w:div w:id="1306395339">
      <w:bodyDiv w:val="1"/>
      <w:marLeft w:val="0"/>
      <w:marRight w:val="0"/>
      <w:marTop w:val="0"/>
      <w:marBottom w:val="0"/>
      <w:divBdr>
        <w:top w:val="none" w:sz="0" w:space="0" w:color="auto"/>
        <w:left w:val="none" w:sz="0" w:space="0" w:color="auto"/>
        <w:bottom w:val="none" w:sz="0" w:space="0" w:color="auto"/>
        <w:right w:val="none" w:sz="0" w:space="0" w:color="auto"/>
      </w:divBdr>
    </w:div>
    <w:div w:id="1459107574">
      <w:bodyDiv w:val="1"/>
      <w:marLeft w:val="0"/>
      <w:marRight w:val="0"/>
      <w:marTop w:val="0"/>
      <w:marBottom w:val="0"/>
      <w:divBdr>
        <w:top w:val="none" w:sz="0" w:space="0" w:color="auto"/>
        <w:left w:val="none" w:sz="0" w:space="0" w:color="auto"/>
        <w:bottom w:val="none" w:sz="0" w:space="0" w:color="auto"/>
        <w:right w:val="none" w:sz="0" w:space="0" w:color="auto"/>
      </w:divBdr>
    </w:div>
    <w:div w:id="2063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15d4560c-d530-4955-bf7e-f734337ae80b.html" TargetMode="External"/><Relationship Id="rId13" Type="http://schemas.openxmlformats.org/officeDocument/2006/relationships/hyperlink" Target="http://rnla-service.scli.ru:8080/rnla-links/ws/content/act/9cf2f1c3-393d-4051-a52d-9923b0e51c0c.html" TargetMode="External"/><Relationship Id="rId18" Type="http://schemas.openxmlformats.org/officeDocument/2006/relationships/hyperlink" Target="http://rnla-service.scli.ru:8080/rnla-links/ws/content/act/9cf2f1c3-393d-4051-a52d-9923b0e51c0c.html" TargetMode="External"/><Relationship Id="rId3" Type="http://schemas.openxmlformats.org/officeDocument/2006/relationships/styles" Target="styles.xml"/><Relationship Id="rId21" Type="http://schemas.openxmlformats.org/officeDocument/2006/relationships/hyperlink" Target="http://rnla-service.scli.ru:8080/rnla-links/ws/content/act/9cf2f1c3-393d-4051-a52d-9923b0e51c0c.html" TargetMode="External"/><Relationship Id="rId7" Type="http://schemas.openxmlformats.org/officeDocument/2006/relationships/hyperlink" Target="http://bd-registr2:8081/content/act/5931b384-a354-44a8-84af-f52d3d034ff5.doc" TargetMode="External"/><Relationship Id="rId12" Type="http://schemas.openxmlformats.org/officeDocument/2006/relationships/hyperlink" Target="http://rnla-service.scli.ru:8080/rnla-links/ws/content/act/bba0bfb1-06c7-4e50-a8d3-fe1045784bf1.html" TargetMode="External"/><Relationship Id="rId17" Type="http://schemas.openxmlformats.org/officeDocument/2006/relationships/hyperlink" Target="http://rnla-service.scli.ru:8080/rnla-links/ws/content/act/9cf2f1c3-393d-4051-a52d-9923b0e51c0c.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la-service.scli.ru:8080/rnla-links/ws/content/act/9cf2f1c3-393d-4051-a52d-9923b0e51c0c.html" TargetMode="External"/><Relationship Id="rId20" Type="http://schemas.openxmlformats.org/officeDocument/2006/relationships/hyperlink" Target="http://rnla-service.scli.ru:8080/rnla-links/ws/content/act/9cf2f1c3-393d-4051-a52d-9923b0e51c0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bba0bfb1-06c7-4e50-a8d3-fe1045784bf1.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nla-service.scli.ru:8080/rnla-links/ws/content/act/9cf2f1c3-393d-4051-a52d-9923b0e51c0c.html" TargetMode="External"/><Relationship Id="rId23" Type="http://schemas.openxmlformats.org/officeDocument/2006/relationships/hyperlink" Target="http://rnla-service.scli.ru:8080/rnla-links/ws/content/act/39cd0134-68ce-4fbf-82ad-44f4203d5e50.html" TargetMode="External"/><Relationship Id="rId10" Type="http://schemas.openxmlformats.org/officeDocument/2006/relationships/hyperlink" Target="http://rnla-service.scli.ru:8080/rnla-links/ws/content/act/9cf2f1c3-393d-4051-a52d-9923b0e51c0c.html" TargetMode="External"/><Relationship Id="rId19" Type="http://schemas.openxmlformats.org/officeDocument/2006/relationships/hyperlink" Target="http://rnla-service.scli.ru:8080/rnla-links/ws/content/act/9cf2f1c3-393d-4051-a52d-9923b0e51c0c.html" TargetMode="External"/><Relationship Id="rId4" Type="http://schemas.microsoft.com/office/2007/relationships/stylesWithEffects" Target="stylesWithEffects.xml"/><Relationship Id="rId9" Type="http://schemas.openxmlformats.org/officeDocument/2006/relationships/hyperlink" Target="http://rnla-service.scli.ru:8080/rnla-links/ws/content/act/9cf2f1c3-393d-4051-a52d-9923b0e51c0c.html" TargetMode="External"/><Relationship Id="rId14" Type="http://schemas.openxmlformats.org/officeDocument/2006/relationships/hyperlink" Target="http://rnla-service.scli.ru:8080/rnla-links/ws/content/act/9cf2f1c3-393d-4051-a52d-9923b0e51c0c.html" TargetMode="External"/><Relationship Id="rId22" Type="http://schemas.openxmlformats.org/officeDocument/2006/relationships/hyperlink" Target="http://rnla-service.scli.ru:8080/rnla-links/ws/content/act/39cd0134-68ce-4fbf-82ad-44f4203d5e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24E1-2719-4E91-A05C-FC857FD3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22</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Муниципальный район</vt:lpstr>
    </vt:vector>
  </TitlesOfParts>
  <Company>x</Company>
  <LinksUpToDate>false</LinksUpToDate>
  <CharactersWithSpaces>63254</CharactersWithSpaces>
  <SharedDoc>false</SharedDoc>
  <HLinks>
    <vt:vector size="144" baseType="variant">
      <vt:variant>
        <vt:i4>7929914</vt:i4>
      </vt:variant>
      <vt:variant>
        <vt:i4>69</vt:i4>
      </vt:variant>
      <vt:variant>
        <vt:i4>0</vt:i4>
      </vt:variant>
      <vt:variant>
        <vt:i4>5</vt:i4>
      </vt:variant>
      <vt:variant>
        <vt:lpwstr>consultantplus://offline/ref=6CF7FAC5E4FC5662893B06D618C958184BF34D857EFD40000D5B158EK2C7N</vt:lpwstr>
      </vt:variant>
      <vt:variant>
        <vt:lpwstr/>
      </vt:variant>
      <vt:variant>
        <vt:i4>7536690</vt:i4>
      </vt:variant>
      <vt:variant>
        <vt:i4>66</vt:i4>
      </vt:variant>
      <vt:variant>
        <vt:i4>0</vt:i4>
      </vt:variant>
      <vt:variant>
        <vt:i4>5</vt:i4>
      </vt:variant>
      <vt:variant>
        <vt:lpwstr>consultantplus://offline/ref=6CF7FAC5E4FC5662893B06D618C9581843F24C857BFE1D0A0502198C2075A2F80029AC99A5EFA379KFC1N</vt:lpwstr>
      </vt:variant>
      <vt:variant>
        <vt:lpwstr/>
      </vt:variant>
      <vt:variant>
        <vt:i4>983052</vt:i4>
      </vt:variant>
      <vt:variant>
        <vt:i4>63</vt:i4>
      </vt:variant>
      <vt:variant>
        <vt:i4>0</vt:i4>
      </vt:variant>
      <vt:variant>
        <vt:i4>5</vt:i4>
      </vt:variant>
      <vt:variant>
        <vt:lpwstr>consultantplus://offline/ref=43C966FD7D2C9A4BDF95E65F3D1E300BF399C6D162AE0A9329C4850244CA1D7994725AC5E9B7P7I</vt:lpwstr>
      </vt:variant>
      <vt:variant>
        <vt:lpwstr/>
      </vt:variant>
      <vt:variant>
        <vt:i4>983126</vt:i4>
      </vt:variant>
      <vt:variant>
        <vt:i4>60</vt:i4>
      </vt:variant>
      <vt:variant>
        <vt:i4>0</vt:i4>
      </vt:variant>
      <vt:variant>
        <vt:i4>5</vt:i4>
      </vt:variant>
      <vt:variant>
        <vt:lpwstr>consultantplus://offline/ref=43C966FD7D2C9A4BDF95E65F3D1E300BF399C6D162AE0A9329C4850244CA1D7994725AC5EAB7P5I</vt:lpwstr>
      </vt:variant>
      <vt:variant>
        <vt:lpwstr/>
      </vt:variant>
      <vt:variant>
        <vt:i4>1966081</vt:i4>
      </vt:variant>
      <vt:variant>
        <vt:i4>57</vt:i4>
      </vt:variant>
      <vt:variant>
        <vt:i4>0</vt:i4>
      </vt:variant>
      <vt:variant>
        <vt:i4>5</vt:i4>
      </vt:variant>
      <vt:variant>
        <vt:lpwstr>consultantplus://offline/ref=A099863D79D6830C50896F217B4517499CEEDB23E38F4D12B37B6B2A69A1A2175CE309CF74bDg7H</vt:lpwstr>
      </vt:variant>
      <vt:variant>
        <vt:lpwstr/>
      </vt:variant>
      <vt:variant>
        <vt:i4>1966081</vt:i4>
      </vt:variant>
      <vt:variant>
        <vt:i4>54</vt:i4>
      </vt:variant>
      <vt:variant>
        <vt:i4>0</vt:i4>
      </vt:variant>
      <vt:variant>
        <vt:i4>5</vt:i4>
      </vt:variant>
      <vt:variant>
        <vt:lpwstr>consultantplus://offline/ref=A099863D79D6830C50896F217B4517499CEEDB23E38F4D12B37B6B2A69A1A2175CE309CE75bDg5H</vt:lpwstr>
      </vt:variant>
      <vt:variant>
        <vt:lpwstr/>
      </vt:variant>
      <vt:variant>
        <vt:i4>1966080</vt:i4>
      </vt:variant>
      <vt:variant>
        <vt:i4>51</vt:i4>
      </vt:variant>
      <vt:variant>
        <vt:i4>0</vt:i4>
      </vt:variant>
      <vt:variant>
        <vt:i4>5</vt:i4>
      </vt:variant>
      <vt:variant>
        <vt:lpwstr>consultantplus://offline/ref=A099863D79D6830C50896F217B4517499CEEDB23E38F4D12B37B6B2A69A1A2175CE309CE76bDg7H</vt:lpwstr>
      </vt:variant>
      <vt:variant>
        <vt:lpwstr/>
      </vt:variant>
      <vt:variant>
        <vt:i4>1966086</vt:i4>
      </vt:variant>
      <vt:variant>
        <vt:i4>48</vt:i4>
      </vt:variant>
      <vt:variant>
        <vt:i4>0</vt:i4>
      </vt:variant>
      <vt:variant>
        <vt:i4>5</vt:i4>
      </vt:variant>
      <vt:variant>
        <vt:lpwstr>consultantplus://offline/ref=A099863D79D6830C50896F217B4517499CEEDB23E38F4D12B37B6B2A69A1A2175CE309CE70bDg7H</vt:lpwstr>
      </vt:variant>
      <vt:variant>
        <vt:lpwstr/>
      </vt:variant>
      <vt:variant>
        <vt:i4>1769483</vt:i4>
      </vt:variant>
      <vt:variant>
        <vt:i4>45</vt:i4>
      </vt:variant>
      <vt:variant>
        <vt:i4>0</vt:i4>
      </vt:variant>
      <vt:variant>
        <vt:i4>5</vt:i4>
      </vt:variant>
      <vt:variant>
        <vt:lpwstr>consultantplus://offline/ref=A099863D79D6830C50896F217B4517499CEEDA24E28E4D12B37B6B2A69bAg1H</vt:lpwstr>
      </vt:variant>
      <vt:variant>
        <vt:lpwstr/>
      </vt:variant>
      <vt:variant>
        <vt:i4>5308501</vt:i4>
      </vt:variant>
      <vt:variant>
        <vt:i4>42</vt:i4>
      </vt:variant>
      <vt:variant>
        <vt:i4>0</vt:i4>
      </vt:variant>
      <vt:variant>
        <vt:i4>5</vt:i4>
      </vt:variant>
      <vt:variant>
        <vt:lpwstr>consultantplus://offline/ref=0DCFD3A83DFC0F5ECEB90D6CF469BA10C32667784BEA9BB1BD5822B49FEEB0AB7AC6653596S8f6H</vt:lpwstr>
      </vt:variant>
      <vt:variant>
        <vt:lpwstr/>
      </vt:variant>
      <vt:variant>
        <vt:i4>5308500</vt:i4>
      </vt:variant>
      <vt:variant>
        <vt:i4>39</vt:i4>
      </vt:variant>
      <vt:variant>
        <vt:i4>0</vt:i4>
      </vt:variant>
      <vt:variant>
        <vt:i4>5</vt:i4>
      </vt:variant>
      <vt:variant>
        <vt:lpwstr>consultantplus://offline/ref=0DCFD3A83DFC0F5ECEB90D6CF469BA10C32667784BEA9BB1BD5822B49FEEB0AB7AC6653595S8f4H</vt:lpwstr>
      </vt:variant>
      <vt:variant>
        <vt:lpwstr/>
      </vt:variant>
      <vt:variant>
        <vt:i4>524378</vt:i4>
      </vt:variant>
      <vt:variant>
        <vt:i4>36</vt:i4>
      </vt:variant>
      <vt:variant>
        <vt:i4>0</vt:i4>
      </vt:variant>
      <vt:variant>
        <vt:i4>5</vt:i4>
      </vt:variant>
      <vt:variant>
        <vt:lpwstr>consultantplus://offline/ref=B8585B0DAD76D4E70EBAC9CC656A43C45598C8892885FAD956370BBE04r8b2G</vt:lpwstr>
      </vt:variant>
      <vt:variant>
        <vt:lpwstr/>
      </vt:variant>
      <vt:variant>
        <vt:i4>786526</vt:i4>
      </vt:variant>
      <vt:variant>
        <vt:i4>33</vt:i4>
      </vt:variant>
      <vt:variant>
        <vt:i4>0</vt:i4>
      </vt:variant>
      <vt:variant>
        <vt:i4>5</vt:i4>
      </vt:variant>
      <vt:variant>
        <vt:lpwstr>consultantplus://offline/ref=B8585B0DAD76D4E70EBAC9CC656A43C45598C98E2984FAD956370BBE04823435FFED8F1A67r1bCG</vt:lpwstr>
      </vt:variant>
      <vt:variant>
        <vt:lpwstr/>
      </vt:variant>
      <vt:variant>
        <vt:i4>3801193</vt:i4>
      </vt:variant>
      <vt:variant>
        <vt:i4>30</vt:i4>
      </vt:variant>
      <vt:variant>
        <vt:i4>0</vt:i4>
      </vt:variant>
      <vt:variant>
        <vt:i4>5</vt:i4>
      </vt:variant>
      <vt:variant>
        <vt:lpwstr>consultantplus://offline/ref=B8585B0DAD76D4E70EBAC9CC656A43C45691C98A2A80FAD956370BBE04823435FFED8F1E6F19B6E0rEb8G</vt:lpwstr>
      </vt:variant>
      <vt:variant>
        <vt:lpwstr/>
      </vt:variant>
      <vt:variant>
        <vt:i4>786524</vt:i4>
      </vt:variant>
      <vt:variant>
        <vt:i4>27</vt:i4>
      </vt:variant>
      <vt:variant>
        <vt:i4>0</vt:i4>
      </vt:variant>
      <vt:variant>
        <vt:i4>5</vt:i4>
      </vt:variant>
      <vt:variant>
        <vt:lpwstr>consultantplus://offline/ref=B8585B0DAD76D4E70EBAC9CC656A43C45598C98E2984FAD956370BBE04823435FFED8F1769r1b9G</vt:lpwstr>
      </vt:variant>
      <vt:variant>
        <vt:lpwstr/>
      </vt:variant>
      <vt:variant>
        <vt:i4>786447</vt:i4>
      </vt:variant>
      <vt:variant>
        <vt:i4>24</vt:i4>
      </vt:variant>
      <vt:variant>
        <vt:i4>0</vt:i4>
      </vt:variant>
      <vt:variant>
        <vt:i4>5</vt:i4>
      </vt:variant>
      <vt:variant>
        <vt:lpwstr>consultantplus://offline/ref=B8585B0DAD76D4E70EBAC9CC656A43C45598C98E2984FAD956370BBE04823435FFED8F196Dr1b9G</vt:lpwstr>
      </vt:variant>
      <vt:variant>
        <vt:lpwstr/>
      </vt:variant>
      <vt:variant>
        <vt:i4>786447</vt:i4>
      </vt:variant>
      <vt:variant>
        <vt:i4>21</vt:i4>
      </vt:variant>
      <vt:variant>
        <vt:i4>0</vt:i4>
      </vt:variant>
      <vt:variant>
        <vt:i4>5</vt:i4>
      </vt:variant>
      <vt:variant>
        <vt:lpwstr>consultantplus://offline/ref=B8585B0DAD76D4E70EBAC9CC656A43C45598C98E2984FAD956370BBE04823435FFED8F196Er1b8G</vt:lpwstr>
      </vt:variant>
      <vt:variant>
        <vt:lpwstr/>
      </vt:variant>
      <vt:variant>
        <vt:i4>786518</vt:i4>
      </vt:variant>
      <vt:variant>
        <vt:i4>18</vt:i4>
      </vt:variant>
      <vt:variant>
        <vt:i4>0</vt:i4>
      </vt:variant>
      <vt:variant>
        <vt:i4>5</vt:i4>
      </vt:variant>
      <vt:variant>
        <vt:lpwstr>consultantplus://offline/ref=B8585B0DAD76D4E70EBAC9CC656A43C45598C98E2984FAD956370BBE04823435FFED8F196Er1bAG</vt:lpwstr>
      </vt:variant>
      <vt:variant>
        <vt:lpwstr/>
      </vt:variant>
      <vt:variant>
        <vt:i4>786513</vt:i4>
      </vt:variant>
      <vt:variant>
        <vt:i4>15</vt:i4>
      </vt:variant>
      <vt:variant>
        <vt:i4>0</vt:i4>
      </vt:variant>
      <vt:variant>
        <vt:i4>5</vt:i4>
      </vt:variant>
      <vt:variant>
        <vt:lpwstr>consultantplus://offline/ref=B8585B0DAD76D4E70EBAC9CC656A43C45598C98E2984FAD956370BBE04823435FFED8F196Ar1bBG</vt:lpwstr>
      </vt:variant>
      <vt:variant>
        <vt:lpwstr/>
      </vt:variant>
      <vt:variant>
        <vt:i4>3997806</vt:i4>
      </vt:variant>
      <vt:variant>
        <vt:i4>12</vt:i4>
      </vt:variant>
      <vt:variant>
        <vt:i4>0</vt:i4>
      </vt:variant>
      <vt:variant>
        <vt:i4>5</vt:i4>
      </vt:variant>
      <vt:variant>
        <vt:lpwstr>consultantplus://offline/ref=B8585B0DAD76D4E70EBAC9CC656A43C45598C98E2984FAD956370BBE04823435FFED8F1E6F10rBbEG</vt:lpwstr>
      </vt:variant>
      <vt:variant>
        <vt:lpwstr/>
      </vt:variant>
      <vt:variant>
        <vt:i4>786526</vt:i4>
      </vt:variant>
      <vt:variant>
        <vt:i4>9</vt:i4>
      </vt:variant>
      <vt:variant>
        <vt:i4>0</vt:i4>
      </vt:variant>
      <vt:variant>
        <vt:i4>5</vt:i4>
      </vt:variant>
      <vt:variant>
        <vt:lpwstr>consultantplus://offline/ref=B8585B0DAD76D4E70EBAC9CC656A43C45598C98E2984FAD956370BBE04823435FFED8F1A67r1bCG</vt:lpwstr>
      </vt:variant>
      <vt:variant>
        <vt:lpwstr/>
      </vt:variant>
      <vt:variant>
        <vt:i4>852052</vt:i4>
      </vt:variant>
      <vt:variant>
        <vt:i4>6</vt:i4>
      </vt:variant>
      <vt:variant>
        <vt:i4>0</vt:i4>
      </vt:variant>
      <vt:variant>
        <vt:i4>5</vt:i4>
      </vt:variant>
      <vt:variant>
        <vt:lpwstr>consultantplus://offline/ref=F12BEB37887791B7CEF75506A900315AA0E6BA0047A849678F7CF035804EQ1N</vt:lpwstr>
      </vt:variant>
      <vt:variant>
        <vt:lpwstr/>
      </vt:variant>
      <vt:variant>
        <vt:i4>852052</vt:i4>
      </vt:variant>
      <vt:variant>
        <vt:i4>3</vt:i4>
      </vt:variant>
      <vt:variant>
        <vt:i4>0</vt:i4>
      </vt:variant>
      <vt:variant>
        <vt:i4>5</vt:i4>
      </vt:variant>
      <vt:variant>
        <vt:lpwstr>consultantplus://offline/ref=F12BEB37887791B7CEF75506A900315AA0E6BA0047A849678F7CF035804EQ1N</vt:lpwstr>
      </vt:variant>
      <vt:variant>
        <vt:lpwstr/>
      </vt:variant>
      <vt:variant>
        <vt:i4>6094941</vt:i4>
      </vt:variant>
      <vt:variant>
        <vt:i4>0</vt:i4>
      </vt:variant>
      <vt:variant>
        <vt:i4>0</vt:i4>
      </vt:variant>
      <vt:variant>
        <vt:i4>5</vt:i4>
      </vt:variant>
      <vt:variant>
        <vt:lpwstr>consultantplus://offline/ref=F12BEB37887791B7CEF75506A900315AA3EDBE014DF61E65DE29FE43Q0N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dc:title>
  <dc:creator>Пользователь Windows</dc:creator>
  <cp:lastModifiedBy>Пользователь Windows</cp:lastModifiedBy>
  <cp:revision>2</cp:revision>
  <cp:lastPrinted>2018-06-06T12:14:00Z</cp:lastPrinted>
  <dcterms:created xsi:type="dcterms:W3CDTF">2018-10-24T07:42:00Z</dcterms:created>
  <dcterms:modified xsi:type="dcterms:W3CDTF">2018-11-08T13:22:00Z</dcterms:modified>
</cp:coreProperties>
</file>