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35" w:rsidRPr="00C07819" w:rsidRDefault="002558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D96F2C" wp14:editId="728ABA8E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35" w:rsidRDefault="00255835">
      <w:pPr>
        <w:pStyle w:val="1"/>
        <w:spacing w:line="192" w:lineRule="auto"/>
        <w:rPr>
          <w:sz w:val="26"/>
          <w:szCs w:val="26"/>
        </w:rPr>
      </w:pPr>
    </w:p>
    <w:p w:rsidR="00255835" w:rsidRDefault="00255835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255835" w:rsidRPr="005B13A6" w:rsidRDefault="00255835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255835" w:rsidRPr="005B13A6" w:rsidRDefault="00255835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255835" w:rsidRPr="005B13A6" w:rsidRDefault="00255835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255835" w:rsidRPr="005B13A6" w:rsidRDefault="00255835">
      <w:pPr>
        <w:spacing w:line="192" w:lineRule="auto"/>
        <w:jc w:val="center"/>
        <w:rPr>
          <w:b/>
          <w:sz w:val="22"/>
          <w:szCs w:val="22"/>
        </w:rPr>
      </w:pPr>
    </w:p>
    <w:p w:rsidR="00255835" w:rsidRPr="00C07819" w:rsidRDefault="00255835" w:rsidP="00641F5D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p w:rsidR="007D4E14" w:rsidRPr="000B73A7" w:rsidRDefault="007D4E14">
      <w:pPr>
        <w:rPr>
          <w:b/>
          <w:sz w:val="32"/>
          <w:szCs w:val="32"/>
        </w:rPr>
      </w:pPr>
    </w:p>
    <w:p w:rsidR="00FA730E" w:rsidRPr="007D4E14" w:rsidRDefault="005B13A6" w:rsidP="00CA500F">
      <w:pPr>
        <w:rPr>
          <w:b/>
          <w:sz w:val="28"/>
          <w:szCs w:val="28"/>
        </w:rPr>
      </w:pPr>
      <w:r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4C61C5" w:rsidRPr="007D4E14">
        <w:rPr>
          <w:b/>
          <w:sz w:val="28"/>
          <w:szCs w:val="28"/>
        </w:rPr>
        <w:t>«</w:t>
      </w:r>
      <w:r w:rsidR="00B039C8">
        <w:rPr>
          <w:b/>
          <w:sz w:val="28"/>
          <w:szCs w:val="28"/>
        </w:rPr>
        <w:t>30</w:t>
      </w:r>
      <w:r w:rsidR="007D4E14" w:rsidRPr="007D4E14">
        <w:rPr>
          <w:b/>
          <w:sz w:val="28"/>
          <w:szCs w:val="28"/>
        </w:rPr>
        <w:t xml:space="preserve">» </w:t>
      </w:r>
      <w:r w:rsidR="00B039C8">
        <w:rPr>
          <w:b/>
          <w:sz w:val="28"/>
          <w:szCs w:val="28"/>
        </w:rPr>
        <w:t>мая</w:t>
      </w:r>
      <w:r w:rsidR="00913434">
        <w:rPr>
          <w:b/>
          <w:sz w:val="28"/>
          <w:szCs w:val="28"/>
        </w:rPr>
        <w:t xml:space="preserve"> </w:t>
      </w:r>
      <w:r w:rsidR="00876AA3" w:rsidRPr="007D4E14">
        <w:rPr>
          <w:b/>
          <w:sz w:val="28"/>
          <w:szCs w:val="28"/>
        </w:rPr>
        <w:t>201</w:t>
      </w:r>
      <w:r w:rsidR="00826E3B">
        <w:rPr>
          <w:b/>
          <w:sz w:val="28"/>
          <w:szCs w:val="28"/>
        </w:rPr>
        <w:t>9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 </w:t>
      </w:r>
      <w:r w:rsidR="00913434">
        <w:rPr>
          <w:b/>
          <w:sz w:val="28"/>
          <w:szCs w:val="28"/>
        </w:rPr>
        <w:tab/>
      </w:r>
      <w:r w:rsidR="00913434">
        <w:rPr>
          <w:b/>
          <w:sz w:val="28"/>
          <w:szCs w:val="28"/>
        </w:rPr>
        <w:tab/>
      </w:r>
      <w:r w:rsidR="00913434">
        <w:rPr>
          <w:b/>
          <w:sz w:val="28"/>
          <w:szCs w:val="28"/>
        </w:rPr>
        <w:tab/>
      </w:r>
      <w:r w:rsidR="0091343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№ </w:t>
      </w:r>
      <w:r w:rsidR="00913434">
        <w:rPr>
          <w:b/>
          <w:sz w:val="28"/>
          <w:szCs w:val="28"/>
        </w:rPr>
        <w:t>416</w:t>
      </w:r>
      <w:r w:rsidR="00FA730E" w:rsidRPr="007D4E14">
        <w:rPr>
          <w:b/>
          <w:sz w:val="28"/>
          <w:szCs w:val="28"/>
        </w:rPr>
        <w:t xml:space="preserve"> 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544610">
      <w:pPr>
        <w:jc w:val="both"/>
        <w:rPr>
          <w:b/>
          <w:bCs/>
          <w:iCs/>
          <w:sz w:val="28"/>
          <w:szCs w:val="28"/>
        </w:rPr>
      </w:pPr>
      <w:r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90E59" w:rsidP="000B73A7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955A7">
        <w:rPr>
          <w:sz w:val="28"/>
          <w:szCs w:val="28"/>
        </w:rPr>
        <w:t xml:space="preserve">Рассмотрев обращение Администрации МО ГП «Город Малоярославец» </w:t>
      </w:r>
      <w:r w:rsidR="00D662F1">
        <w:rPr>
          <w:sz w:val="28"/>
          <w:szCs w:val="28"/>
        </w:rPr>
        <w:t>о</w:t>
      </w:r>
      <w:r w:rsidRPr="00B955A7">
        <w:rPr>
          <w:sz w:val="28"/>
          <w:szCs w:val="28"/>
        </w:rPr>
        <w:t xml:space="preserve"> проведени</w:t>
      </w:r>
      <w:r w:rsidR="00D662F1">
        <w:rPr>
          <w:sz w:val="28"/>
          <w:szCs w:val="28"/>
        </w:rPr>
        <w:t>и</w:t>
      </w:r>
      <w:r w:rsidRPr="00B955A7">
        <w:rPr>
          <w:sz w:val="28"/>
          <w:szCs w:val="28"/>
        </w:rPr>
        <w:t xml:space="preserve"> публичных слушаний на территории города Малоярос</w:t>
      </w:r>
      <w:r>
        <w:rPr>
          <w:sz w:val="28"/>
          <w:szCs w:val="28"/>
        </w:rPr>
        <w:t xml:space="preserve">лавец </w:t>
      </w:r>
      <w:r w:rsidR="00D662F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D662F1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</w:t>
      </w:r>
      <w:r w:rsidR="00D662F1">
        <w:rPr>
          <w:sz w:val="28"/>
          <w:szCs w:val="28"/>
        </w:rPr>
        <w:t xml:space="preserve"> разрешенного </w:t>
      </w:r>
      <w:r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B955A7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B9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>
        <w:rPr>
          <w:sz w:val="28"/>
          <w:szCs w:val="28"/>
        </w:rPr>
        <w:t>д Малоярославец», ст. 40</w:t>
      </w:r>
      <w:r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B42439" w:rsidRDefault="008429ED" w:rsidP="00DA0F1E">
      <w:pPr>
        <w:pStyle w:val="20"/>
        <w:jc w:val="center"/>
        <w:rPr>
          <w:sz w:val="28"/>
          <w:szCs w:val="28"/>
        </w:rPr>
      </w:pPr>
      <w:r w:rsidRPr="00B42439">
        <w:rPr>
          <w:sz w:val="28"/>
          <w:szCs w:val="28"/>
        </w:rPr>
        <w:t>РЕШИЛА:</w:t>
      </w:r>
    </w:p>
    <w:p w:rsidR="00076DCB" w:rsidRPr="00B42439" w:rsidRDefault="00076DCB" w:rsidP="00076DCB">
      <w:pPr>
        <w:jc w:val="both"/>
        <w:rPr>
          <w:b/>
          <w:sz w:val="28"/>
          <w:szCs w:val="28"/>
        </w:rPr>
      </w:pPr>
    </w:p>
    <w:p w:rsidR="00F429F8" w:rsidRPr="00B42439" w:rsidRDefault="00076DCB" w:rsidP="00B424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439">
        <w:rPr>
          <w:rFonts w:ascii="Times New Roman" w:hAnsi="Times New Roman" w:cs="Times New Roman"/>
          <w:sz w:val="28"/>
          <w:szCs w:val="28"/>
        </w:rPr>
        <w:t>1.</w:t>
      </w:r>
      <w:r w:rsidR="00816D6B" w:rsidRPr="00B42439">
        <w:rPr>
          <w:rFonts w:ascii="Times New Roman" w:hAnsi="Times New Roman" w:cs="Times New Roman"/>
          <w:sz w:val="28"/>
          <w:szCs w:val="28"/>
        </w:rPr>
        <w:t xml:space="preserve"> </w:t>
      </w:r>
      <w:r w:rsidR="00D90E59" w:rsidRPr="00B4243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B4243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D662F1" w:rsidRPr="00B4243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B42439" w:rsidRPr="00B424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2439" w:rsidRPr="00B4243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42439" w:rsidRPr="00B42439">
        <w:rPr>
          <w:rFonts w:ascii="Times New Roman" w:hAnsi="Times New Roman" w:cs="Times New Roman"/>
          <w:sz w:val="28"/>
          <w:szCs w:val="28"/>
        </w:rPr>
        <w:t>№ 40:13:030827:500,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Ивановская, д. 4, в части размещения объекта капитального строительства – жилого дома на расстоянии 2,13 метра от фронтальной границы земельного участка и на расстоянии 1 метра от границы земельного участка,</w:t>
      </w:r>
      <w:r w:rsidR="00B42439" w:rsidRPr="004331F0">
        <w:rPr>
          <w:rFonts w:ascii="Times New Roman" w:hAnsi="Times New Roman" w:cs="Times New Roman"/>
          <w:sz w:val="28"/>
          <w:szCs w:val="28"/>
        </w:rPr>
        <w:t xml:space="preserve"> расположенного по адресу: Калужская область, г. Малоярославец, ул. Ивановская, д. 6</w:t>
      </w:r>
      <w:r w:rsidR="00B42439">
        <w:rPr>
          <w:rFonts w:ascii="Times New Roman" w:hAnsi="Times New Roman" w:cs="Times New Roman"/>
          <w:sz w:val="28"/>
          <w:szCs w:val="28"/>
        </w:rPr>
        <w:t>.</w:t>
      </w:r>
    </w:p>
    <w:p w:rsidR="00D077DE" w:rsidRPr="00BC7B93" w:rsidRDefault="00D077DE" w:rsidP="00AB6C38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 xml:space="preserve">2. Провести публичные слушания </w:t>
      </w:r>
      <w:r w:rsidR="00913434">
        <w:rPr>
          <w:b/>
          <w:sz w:val="28"/>
          <w:szCs w:val="28"/>
        </w:rPr>
        <w:t>«19</w:t>
      </w:r>
      <w:r w:rsidRPr="00BC7B93">
        <w:rPr>
          <w:b/>
          <w:sz w:val="28"/>
          <w:szCs w:val="28"/>
        </w:rPr>
        <w:t xml:space="preserve">» </w:t>
      </w:r>
      <w:r w:rsidR="00913434">
        <w:rPr>
          <w:b/>
          <w:sz w:val="28"/>
          <w:szCs w:val="28"/>
        </w:rPr>
        <w:t>июня</w:t>
      </w:r>
      <w:r w:rsidR="007D4E14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201</w:t>
      </w:r>
      <w:r w:rsidR="001B36DD">
        <w:rPr>
          <w:b/>
          <w:sz w:val="28"/>
          <w:szCs w:val="28"/>
        </w:rPr>
        <w:t>9</w:t>
      </w:r>
      <w:r w:rsidR="000378BF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года в 1</w:t>
      </w:r>
      <w:r w:rsidR="00A657E0" w:rsidRPr="00BC7B93">
        <w:rPr>
          <w:b/>
          <w:sz w:val="28"/>
          <w:szCs w:val="28"/>
        </w:rPr>
        <w:t>8</w:t>
      </w:r>
      <w:r w:rsidRPr="00BC7B93">
        <w:rPr>
          <w:b/>
          <w:sz w:val="28"/>
          <w:szCs w:val="28"/>
        </w:rPr>
        <w:t xml:space="preserve">.00 </w:t>
      </w:r>
      <w:r w:rsidRPr="00BC7B93">
        <w:rPr>
          <w:sz w:val="28"/>
          <w:szCs w:val="28"/>
        </w:rPr>
        <w:t xml:space="preserve">в помещении </w:t>
      </w:r>
      <w:r w:rsidR="00361943" w:rsidRPr="00BC7B93">
        <w:rPr>
          <w:sz w:val="28"/>
          <w:szCs w:val="28"/>
        </w:rPr>
        <w:t>библиотеки</w:t>
      </w:r>
      <w:r w:rsidRPr="00BC7B93">
        <w:rPr>
          <w:sz w:val="28"/>
          <w:szCs w:val="28"/>
        </w:rPr>
        <w:t>, расположенной п</w:t>
      </w:r>
      <w:r w:rsidR="00D44799" w:rsidRPr="00BC7B93">
        <w:rPr>
          <w:sz w:val="28"/>
          <w:szCs w:val="28"/>
        </w:rPr>
        <w:t>о адресу: г. Малоярославец, ул.</w:t>
      </w:r>
      <w:r w:rsidR="00D662F1">
        <w:rPr>
          <w:sz w:val="28"/>
          <w:szCs w:val="28"/>
        </w:rPr>
        <w:t xml:space="preserve"> </w:t>
      </w:r>
      <w:r w:rsidR="00D44799" w:rsidRPr="00BC7B93">
        <w:rPr>
          <w:sz w:val="28"/>
          <w:szCs w:val="28"/>
        </w:rPr>
        <w:t>Ленина, д.3.</w:t>
      </w:r>
    </w:p>
    <w:p w:rsidR="00D077DE" w:rsidRPr="00BC7B93" w:rsidRDefault="00D077DE" w:rsidP="00D077DE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F429F8" w:rsidRDefault="00D077DE" w:rsidP="007D4E14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</w:t>
      </w:r>
      <w:r w:rsidR="007D4E14" w:rsidRPr="00F429F8">
        <w:rPr>
          <w:sz w:val="28"/>
          <w:szCs w:val="28"/>
        </w:rPr>
        <w:t>следующих граждан:</w:t>
      </w:r>
    </w:p>
    <w:p w:rsidR="007D4E14" w:rsidRPr="007D05EB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 xml:space="preserve">- </w:t>
      </w:r>
      <w:r>
        <w:rPr>
          <w:szCs w:val="28"/>
        </w:rPr>
        <w:t xml:space="preserve"> </w:t>
      </w:r>
      <w:r w:rsidR="00CD05A5">
        <w:rPr>
          <w:szCs w:val="28"/>
        </w:rPr>
        <w:t>Жмакину Т.В. -</w:t>
      </w:r>
      <w:r>
        <w:rPr>
          <w:szCs w:val="28"/>
        </w:rPr>
        <w:t xml:space="preserve">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</w:t>
      </w:r>
      <w:proofErr w:type="spellStart"/>
      <w:r w:rsidR="00CD05A5">
        <w:rPr>
          <w:szCs w:val="28"/>
        </w:rPr>
        <w:t>Портяного</w:t>
      </w:r>
      <w:proofErr w:type="spellEnd"/>
      <w:r w:rsidR="00CD05A5">
        <w:rPr>
          <w:szCs w:val="28"/>
        </w:rPr>
        <w:t xml:space="preserve"> М.Г. -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- Молодцова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D077DE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>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DA0F1E">
      <w:pPr>
        <w:pStyle w:val="a5"/>
        <w:ind w:firstLine="0"/>
        <w:rPr>
          <w:szCs w:val="28"/>
        </w:rPr>
      </w:pPr>
      <w:r w:rsidRPr="00AB6C38">
        <w:rPr>
          <w:szCs w:val="28"/>
        </w:rPr>
        <w:t>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DA0F1E">
      <w:pPr>
        <w:pStyle w:val="a5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r w:rsidR="00BA6E7C">
        <w:rPr>
          <w:szCs w:val="28"/>
        </w:rPr>
        <w:t>Саидова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3817DC" w:rsidP="00DA0F1E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 </w:t>
      </w:r>
    </w:p>
    <w:p w:rsidR="00FA730E" w:rsidRPr="004F79EC" w:rsidRDefault="005B13A6" w:rsidP="00DA0F1E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</w:t>
      </w:r>
      <w:bookmarkStart w:id="0" w:name="_GoBack"/>
      <w:bookmarkEnd w:id="0"/>
      <w:r w:rsidR="00F838D1" w:rsidRPr="004F79EC">
        <w:rPr>
          <w:b/>
          <w:szCs w:val="28"/>
        </w:rPr>
        <w:t>ярославец»</w:t>
      </w:r>
      <w:r w:rsidRPr="004F79EC">
        <w:rPr>
          <w:b/>
          <w:szCs w:val="28"/>
        </w:rPr>
        <w:t xml:space="preserve"> </w:t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="00DA0F1E">
        <w:rPr>
          <w:b/>
          <w:szCs w:val="28"/>
        </w:rPr>
        <w:tab/>
      </w:r>
      <w:r w:rsidR="00DA0F1E">
        <w:rPr>
          <w:b/>
          <w:szCs w:val="28"/>
        </w:rPr>
        <w:tab/>
      </w:r>
      <w:r w:rsidR="000378BF">
        <w:rPr>
          <w:b/>
          <w:szCs w:val="28"/>
        </w:rPr>
        <w:t>О.А.</w:t>
      </w:r>
      <w:r w:rsidR="00DA0F1E">
        <w:rPr>
          <w:b/>
          <w:szCs w:val="28"/>
        </w:rPr>
        <w:t xml:space="preserve"> </w:t>
      </w:r>
      <w:r w:rsidR="000378BF">
        <w:rPr>
          <w:b/>
          <w:szCs w:val="28"/>
        </w:rPr>
        <w:t>Жукова</w:t>
      </w:r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46" w:rsidRDefault="00331846" w:rsidP="000507CD">
      <w:r>
        <w:separator/>
      </w:r>
    </w:p>
  </w:endnote>
  <w:endnote w:type="continuationSeparator" w:id="0">
    <w:p w:rsidR="00331846" w:rsidRDefault="00331846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46" w:rsidRDefault="00331846" w:rsidP="000507CD">
      <w:r>
        <w:separator/>
      </w:r>
    </w:p>
  </w:footnote>
  <w:footnote w:type="continuationSeparator" w:id="0">
    <w:p w:rsidR="00331846" w:rsidRDefault="00331846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0FBC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1703"/>
    <w:rsid w:val="00132CB8"/>
    <w:rsid w:val="001367ED"/>
    <w:rsid w:val="00136FE6"/>
    <w:rsid w:val="001375AA"/>
    <w:rsid w:val="00147613"/>
    <w:rsid w:val="00161366"/>
    <w:rsid w:val="00173415"/>
    <w:rsid w:val="001755EA"/>
    <w:rsid w:val="00175B17"/>
    <w:rsid w:val="00180C1D"/>
    <w:rsid w:val="00182901"/>
    <w:rsid w:val="001B36DD"/>
    <w:rsid w:val="001F0EB2"/>
    <w:rsid w:val="001F5019"/>
    <w:rsid w:val="00206A56"/>
    <w:rsid w:val="00210F02"/>
    <w:rsid w:val="00217DE9"/>
    <w:rsid w:val="0023410B"/>
    <w:rsid w:val="0024021F"/>
    <w:rsid w:val="0024125A"/>
    <w:rsid w:val="00255835"/>
    <w:rsid w:val="00263E06"/>
    <w:rsid w:val="00274F6C"/>
    <w:rsid w:val="00281210"/>
    <w:rsid w:val="00290F8D"/>
    <w:rsid w:val="00293D13"/>
    <w:rsid w:val="002B796A"/>
    <w:rsid w:val="002C7612"/>
    <w:rsid w:val="002D1E90"/>
    <w:rsid w:val="002F0A8D"/>
    <w:rsid w:val="00313ECC"/>
    <w:rsid w:val="003200FD"/>
    <w:rsid w:val="00331846"/>
    <w:rsid w:val="00331C4A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2512"/>
    <w:rsid w:val="003834AD"/>
    <w:rsid w:val="003951DE"/>
    <w:rsid w:val="003A06B8"/>
    <w:rsid w:val="003B0549"/>
    <w:rsid w:val="003C5460"/>
    <w:rsid w:val="003C7BDB"/>
    <w:rsid w:val="003D7B42"/>
    <w:rsid w:val="003E7003"/>
    <w:rsid w:val="004022DC"/>
    <w:rsid w:val="00402CE8"/>
    <w:rsid w:val="00410605"/>
    <w:rsid w:val="004139C4"/>
    <w:rsid w:val="0041462C"/>
    <w:rsid w:val="00416EF0"/>
    <w:rsid w:val="00423E57"/>
    <w:rsid w:val="00427A0F"/>
    <w:rsid w:val="00427EB7"/>
    <w:rsid w:val="00436713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6106C"/>
    <w:rsid w:val="00771916"/>
    <w:rsid w:val="0077304F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6D6B"/>
    <w:rsid w:val="00826E3B"/>
    <w:rsid w:val="00834753"/>
    <w:rsid w:val="008429ED"/>
    <w:rsid w:val="00860EB3"/>
    <w:rsid w:val="00876AA3"/>
    <w:rsid w:val="00880496"/>
    <w:rsid w:val="00890A46"/>
    <w:rsid w:val="00897B2E"/>
    <w:rsid w:val="008A4B59"/>
    <w:rsid w:val="008A6513"/>
    <w:rsid w:val="008B58A4"/>
    <w:rsid w:val="008C25CE"/>
    <w:rsid w:val="008C37AF"/>
    <w:rsid w:val="008D1274"/>
    <w:rsid w:val="00902484"/>
    <w:rsid w:val="0091343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39C8"/>
    <w:rsid w:val="00B04396"/>
    <w:rsid w:val="00B07817"/>
    <w:rsid w:val="00B158EC"/>
    <w:rsid w:val="00B35593"/>
    <w:rsid w:val="00B359C9"/>
    <w:rsid w:val="00B3763E"/>
    <w:rsid w:val="00B42439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C7B93"/>
    <w:rsid w:val="00BE4FAA"/>
    <w:rsid w:val="00BE5F2B"/>
    <w:rsid w:val="00BF441E"/>
    <w:rsid w:val="00BF637C"/>
    <w:rsid w:val="00C02370"/>
    <w:rsid w:val="00C07819"/>
    <w:rsid w:val="00C314B3"/>
    <w:rsid w:val="00C320D0"/>
    <w:rsid w:val="00C6028D"/>
    <w:rsid w:val="00C7487E"/>
    <w:rsid w:val="00C754BE"/>
    <w:rsid w:val="00C975DE"/>
    <w:rsid w:val="00CA500F"/>
    <w:rsid w:val="00CD05A5"/>
    <w:rsid w:val="00CD4C9F"/>
    <w:rsid w:val="00CF0548"/>
    <w:rsid w:val="00CF7C91"/>
    <w:rsid w:val="00D037CA"/>
    <w:rsid w:val="00D040E3"/>
    <w:rsid w:val="00D077DE"/>
    <w:rsid w:val="00D31B4B"/>
    <w:rsid w:val="00D34A63"/>
    <w:rsid w:val="00D44799"/>
    <w:rsid w:val="00D5246F"/>
    <w:rsid w:val="00D555A0"/>
    <w:rsid w:val="00D662F1"/>
    <w:rsid w:val="00D76BD8"/>
    <w:rsid w:val="00D76F40"/>
    <w:rsid w:val="00D90E59"/>
    <w:rsid w:val="00D95C36"/>
    <w:rsid w:val="00DA0F1E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3B3E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27D36"/>
    <w:rsid w:val="00F4147D"/>
    <w:rsid w:val="00F429F8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9</cp:revision>
  <cp:lastPrinted>2019-05-16T10:18:00Z</cp:lastPrinted>
  <dcterms:created xsi:type="dcterms:W3CDTF">2019-05-16T10:19:00Z</dcterms:created>
  <dcterms:modified xsi:type="dcterms:W3CDTF">2019-06-13T07:13:00Z</dcterms:modified>
</cp:coreProperties>
</file>