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11EAF" w:rsidP="00720FC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B03114" w:rsidRPr="000B73A7" w:rsidRDefault="00B03114">
      <w:pPr>
        <w:rPr>
          <w:b/>
          <w:sz w:val="32"/>
          <w:szCs w:val="32"/>
        </w:rPr>
      </w:pPr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4C61C5" w:rsidRPr="00CF13EF">
        <w:rPr>
          <w:b/>
          <w:sz w:val="28"/>
          <w:szCs w:val="28"/>
        </w:rPr>
        <w:t>«</w:t>
      </w:r>
      <w:r w:rsidR="000D6F69">
        <w:rPr>
          <w:b/>
          <w:sz w:val="28"/>
          <w:szCs w:val="28"/>
        </w:rPr>
        <w:t>30</w:t>
      </w:r>
      <w:r w:rsidR="008D1274" w:rsidRPr="00CF13EF">
        <w:rPr>
          <w:b/>
          <w:sz w:val="28"/>
          <w:szCs w:val="28"/>
        </w:rPr>
        <w:t>»</w:t>
      </w:r>
      <w:r w:rsidR="000D6F69">
        <w:rPr>
          <w:b/>
          <w:sz w:val="28"/>
          <w:szCs w:val="28"/>
        </w:rPr>
        <w:t xml:space="preserve"> апреля </w:t>
      </w:r>
      <w:r w:rsidR="00876AA3" w:rsidRPr="00CF13EF">
        <w:rPr>
          <w:b/>
          <w:sz w:val="28"/>
          <w:szCs w:val="28"/>
        </w:rPr>
        <w:t>20</w:t>
      </w:r>
      <w:r w:rsidR="00E81849">
        <w:rPr>
          <w:b/>
          <w:sz w:val="28"/>
          <w:szCs w:val="28"/>
        </w:rPr>
        <w:t>20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 </w:t>
      </w:r>
      <w:r w:rsidR="000406AA">
        <w:rPr>
          <w:b/>
          <w:sz w:val="28"/>
          <w:szCs w:val="28"/>
        </w:rPr>
        <w:t xml:space="preserve"> </w:t>
      </w:r>
      <w:r w:rsidR="000D6F69">
        <w:rPr>
          <w:b/>
          <w:sz w:val="28"/>
          <w:szCs w:val="28"/>
        </w:rPr>
        <w:tab/>
      </w:r>
      <w:r w:rsidR="000D6F69">
        <w:rPr>
          <w:b/>
          <w:sz w:val="28"/>
          <w:szCs w:val="28"/>
        </w:rPr>
        <w:tab/>
      </w:r>
      <w:r w:rsidR="000D6F69">
        <w:rPr>
          <w:b/>
          <w:sz w:val="28"/>
          <w:szCs w:val="28"/>
        </w:rPr>
        <w:tab/>
      </w:r>
      <w:r w:rsidR="000D6F69">
        <w:rPr>
          <w:b/>
          <w:sz w:val="28"/>
          <w:szCs w:val="28"/>
        </w:rPr>
        <w:tab/>
      </w:r>
      <w:r w:rsidR="000D6F69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>№</w:t>
      </w:r>
      <w:r w:rsidR="000D6F69">
        <w:rPr>
          <w:b/>
          <w:sz w:val="28"/>
          <w:szCs w:val="28"/>
        </w:rPr>
        <w:t xml:space="preserve"> 5</w:t>
      </w:r>
      <w:r w:rsidR="005C2DFB">
        <w:rPr>
          <w:b/>
          <w:sz w:val="28"/>
          <w:szCs w:val="28"/>
        </w:rPr>
        <w:t>18</w:t>
      </w:r>
      <w:bookmarkStart w:id="0" w:name="_GoBack"/>
      <w:bookmarkEnd w:id="0"/>
      <w:r w:rsidR="00FA730E" w:rsidRPr="00CF13EF">
        <w:rPr>
          <w:b/>
          <w:sz w:val="28"/>
          <w:szCs w:val="28"/>
        </w:rPr>
        <w:t xml:space="preserve"> 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0D6F69" w:rsidRDefault="000475DD">
      <w:pPr>
        <w:jc w:val="both"/>
        <w:rPr>
          <w:b/>
          <w:bCs/>
          <w:i/>
          <w:iCs/>
          <w:sz w:val="28"/>
          <w:szCs w:val="28"/>
        </w:rPr>
      </w:pPr>
      <w:r w:rsidRPr="000D6F69">
        <w:rPr>
          <w:b/>
          <w:bCs/>
          <w:i/>
          <w:iCs/>
          <w:sz w:val="28"/>
          <w:szCs w:val="28"/>
        </w:rPr>
        <w:t>О</w:t>
      </w:r>
      <w:r w:rsidR="00263E06" w:rsidRPr="000D6F69">
        <w:rPr>
          <w:b/>
          <w:bCs/>
          <w:i/>
          <w:iCs/>
          <w:sz w:val="28"/>
          <w:szCs w:val="28"/>
        </w:rPr>
        <w:t xml:space="preserve"> </w:t>
      </w:r>
      <w:r w:rsidR="002D1E90" w:rsidRPr="000D6F69">
        <w:rPr>
          <w:b/>
          <w:bCs/>
          <w:i/>
          <w:iCs/>
          <w:sz w:val="28"/>
          <w:szCs w:val="28"/>
        </w:rPr>
        <w:t>назначении публичных слушаний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69" w:rsidRDefault="006E6B10" w:rsidP="000D6F69">
      <w:pPr>
        <w:pStyle w:val="ad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 xml:space="preserve">Назначить публичные слушания по </w:t>
      </w:r>
      <w:r w:rsidR="009B1E1B" w:rsidRPr="000D6F69">
        <w:rPr>
          <w:sz w:val="28"/>
          <w:szCs w:val="28"/>
        </w:rPr>
        <w:t xml:space="preserve">вопросу </w:t>
      </w:r>
      <w:r w:rsidR="00A6187C" w:rsidRPr="000D6F69">
        <w:rPr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="00626E12" w:rsidRPr="000D6F69">
        <w:rPr>
          <w:sz w:val="28"/>
          <w:szCs w:val="28"/>
        </w:rPr>
        <w:t>земельного участка</w:t>
      </w:r>
      <w:r w:rsidR="003554F3" w:rsidRPr="000D6F69">
        <w:rPr>
          <w:sz w:val="28"/>
          <w:szCs w:val="28"/>
        </w:rPr>
        <w:t xml:space="preserve"> с</w:t>
      </w:r>
      <w:proofErr w:type="gramStart"/>
      <w:r w:rsidR="003554F3" w:rsidRPr="000D6F69">
        <w:rPr>
          <w:sz w:val="28"/>
          <w:szCs w:val="28"/>
        </w:rPr>
        <w:t xml:space="preserve"> К</w:t>
      </w:r>
      <w:proofErr w:type="gramEnd"/>
      <w:r w:rsidR="003554F3" w:rsidRPr="000D6F69">
        <w:rPr>
          <w:sz w:val="28"/>
          <w:szCs w:val="28"/>
        </w:rPr>
        <w:t>№ 40:13:030321:2128, расположенного в градостроительной зоне ОД-1 «Зона центра города» по адресу: Калужская область, г. Малоярославец, ул. Кутузова, д. 13, в соответствии с регламентами ст.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 - «Для индивидуального жилищного строительства, код 2.1».</w:t>
      </w:r>
    </w:p>
    <w:p w:rsidR="000D6F69" w:rsidRDefault="00B03114" w:rsidP="00B03114">
      <w:pPr>
        <w:pStyle w:val="ad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 xml:space="preserve">Провести публичные слушания </w:t>
      </w:r>
      <w:r w:rsidRPr="000D6F69">
        <w:rPr>
          <w:b/>
          <w:sz w:val="28"/>
          <w:szCs w:val="28"/>
        </w:rPr>
        <w:t>«</w:t>
      </w:r>
      <w:r w:rsidR="000D6F69">
        <w:rPr>
          <w:b/>
          <w:sz w:val="28"/>
          <w:szCs w:val="28"/>
        </w:rPr>
        <w:t>30</w:t>
      </w:r>
      <w:r w:rsidRPr="000D6F69">
        <w:rPr>
          <w:b/>
          <w:sz w:val="28"/>
          <w:szCs w:val="28"/>
        </w:rPr>
        <w:t>»</w:t>
      </w:r>
      <w:r w:rsidR="000D6F69">
        <w:rPr>
          <w:b/>
          <w:sz w:val="28"/>
          <w:szCs w:val="28"/>
        </w:rPr>
        <w:t xml:space="preserve"> июня</w:t>
      </w:r>
      <w:r w:rsidRPr="000D6F69">
        <w:rPr>
          <w:b/>
          <w:sz w:val="28"/>
          <w:szCs w:val="28"/>
        </w:rPr>
        <w:t xml:space="preserve"> 20</w:t>
      </w:r>
      <w:r w:rsidR="00626E12" w:rsidRPr="000D6F69">
        <w:rPr>
          <w:b/>
          <w:sz w:val="28"/>
          <w:szCs w:val="28"/>
        </w:rPr>
        <w:t>20</w:t>
      </w:r>
      <w:r w:rsidR="00E31946" w:rsidRPr="000D6F69">
        <w:rPr>
          <w:b/>
          <w:sz w:val="28"/>
          <w:szCs w:val="28"/>
        </w:rPr>
        <w:t xml:space="preserve"> года в 1</w:t>
      </w:r>
      <w:r w:rsidR="00626E12" w:rsidRPr="000D6F69">
        <w:rPr>
          <w:b/>
          <w:sz w:val="28"/>
          <w:szCs w:val="28"/>
        </w:rPr>
        <w:t>7</w:t>
      </w:r>
      <w:r w:rsidRPr="000D6F69">
        <w:rPr>
          <w:b/>
          <w:sz w:val="28"/>
          <w:szCs w:val="28"/>
        </w:rPr>
        <w:t>.00 в</w:t>
      </w:r>
      <w:r w:rsidRPr="000D6F69">
        <w:rPr>
          <w:sz w:val="28"/>
          <w:szCs w:val="28"/>
        </w:rPr>
        <w:t xml:space="preserve"> помещении библиотеки, расположенной по адресу: г. Малоярославец, ул.</w:t>
      </w:r>
      <w:r w:rsidR="00626E12" w:rsidRPr="000D6F69">
        <w:rPr>
          <w:sz w:val="28"/>
          <w:szCs w:val="28"/>
        </w:rPr>
        <w:t xml:space="preserve"> </w:t>
      </w:r>
      <w:r w:rsidRPr="000D6F69">
        <w:rPr>
          <w:sz w:val="28"/>
          <w:szCs w:val="28"/>
        </w:rPr>
        <w:t>Ленина, д.3.</w:t>
      </w:r>
    </w:p>
    <w:p w:rsidR="00B03114" w:rsidRPr="000D6F69" w:rsidRDefault="00B03114" w:rsidP="00B03114">
      <w:pPr>
        <w:pStyle w:val="ad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B03114" w:rsidRPr="00823F70" w:rsidRDefault="000D6F69" w:rsidP="000D6F69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Баранову Н.Е. – </w:t>
      </w:r>
      <w:r w:rsidR="00B03114" w:rsidRPr="00823F70">
        <w:rPr>
          <w:szCs w:val="28"/>
        </w:rPr>
        <w:t>депутата Городской Думы;</w:t>
      </w:r>
    </w:p>
    <w:p w:rsidR="000D6F69" w:rsidRDefault="000D6F69" w:rsidP="000D6F69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Козыреву И.Н. </w:t>
      </w:r>
      <w:r w:rsidR="00B03114" w:rsidRPr="004F52B0">
        <w:rPr>
          <w:szCs w:val="28"/>
        </w:rPr>
        <w:t>–</w:t>
      </w:r>
      <w:r>
        <w:rPr>
          <w:szCs w:val="28"/>
        </w:rPr>
        <w:t xml:space="preserve"> </w:t>
      </w:r>
      <w:r w:rsidR="00B03114" w:rsidRPr="004F52B0">
        <w:rPr>
          <w:szCs w:val="28"/>
        </w:rPr>
        <w:t>депутата Городской Думы;</w:t>
      </w:r>
    </w:p>
    <w:p w:rsidR="000D6F69" w:rsidRPr="000D6F69" w:rsidRDefault="000D6F69" w:rsidP="000D6F69">
      <w:pPr>
        <w:pStyle w:val="a5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Ячник</w:t>
      </w:r>
      <w:proofErr w:type="spellEnd"/>
      <w:r>
        <w:rPr>
          <w:szCs w:val="28"/>
        </w:rPr>
        <w:t xml:space="preserve"> Н.Е. </w:t>
      </w:r>
      <w:r w:rsidRPr="004F52B0">
        <w:rPr>
          <w:szCs w:val="28"/>
        </w:rPr>
        <w:t>–</w:t>
      </w:r>
      <w:r>
        <w:rPr>
          <w:szCs w:val="28"/>
        </w:rPr>
        <w:t xml:space="preserve"> </w:t>
      </w:r>
      <w:r w:rsidRPr="004F52B0">
        <w:rPr>
          <w:szCs w:val="28"/>
        </w:rPr>
        <w:t>депутата Городской Думы;</w:t>
      </w:r>
    </w:p>
    <w:p w:rsidR="000D6F69" w:rsidRDefault="00C37BCA" w:rsidP="000D6F69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Молодцова</w:t>
      </w:r>
      <w:proofErr w:type="spellEnd"/>
      <w:r w:rsidRPr="000D6F69">
        <w:rPr>
          <w:szCs w:val="28"/>
        </w:rPr>
        <w:t xml:space="preserve"> И.В.  - юриста городской Думы;</w:t>
      </w:r>
    </w:p>
    <w:p w:rsidR="000D6F69" w:rsidRDefault="0006380D" w:rsidP="000D6F69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Ситникова</w:t>
      </w:r>
      <w:proofErr w:type="spellEnd"/>
      <w:r w:rsidRPr="000D6F69">
        <w:rPr>
          <w:szCs w:val="28"/>
        </w:rPr>
        <w:t xml:space="preserve"> М.А.</w:t>
      </w:r>
      <w:r w:rsidR="00180E85" w:rsidRPr="000D6F69">
        <w:rPr>
          <w:szCs w:val="28"/>
        </w:rPr>
        <w:t xml:space="preserve"> </w:t>
      </w:r>
      <w:r w:rsidR="000D6F69">
        <w:rPr>
          <w:szCs w:val="28"/>
        </w:rPr>
        <w:t>–</w:t>
      </w:r>
      <w:r w:rsidR="00180E85" w:rsidRPr="000D6F69">
        <w:rPr>
          <w:szCs w:val="28"/>
        </w:rPr>
        <w:t xml:space="preserve"> </w:t>
      </w:r>
      <w:proofErr w:type="spellStart"/>
      <w:r w:rsidR="00180E85" w:rsidRPr="000D6F69">
        <w:rPr>
          <w:szCs w:val="28"/>
        </w:rPr>
        <w:t>Зам</w:t>
      </w:r>
      <w:proofErr w:type="gramStart"/>
      <w:r w:rsidR="00180E85" w:rsidRPr="000D6F69">
        <w:rPr>
          <w:szCs w:val="28"/>
        </w:rPr>
        <w:t>.Г</w:t>
      </w:r>
      <w:proofErr w:type="gramEnd"/>
      <w:r w:rsidR="00180E85" w:rsidRPr="000D6F69">
        <w:rPr>
          <w:szCs w:val="28"/>
        </w:rPr>
        <w:t>лавы</w:t>
      </w:r>
      <w:proofErr w:type="spellEnd"/>
      <w:r w:rsidR="00180E85" w:rsidRPr="000D6F69">
        <w:rPr>
          <w:szCs w:val="28"/>
        </w:rPr>
        <w:t xml:space="preserve"> Администрации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</w:t>
      </w:r>
    </w:p>
    <w:p w:rsidR="000D6F69" w:rsidRDefault="00B03114" w:rsidP="000D6F69">
      <w:pPr>
        <w:pStyle w:val="a5"/>
        <w:numPr>
          <w:ilvl w:val="0"/>
          <w:numId w:val="21"/>
        </w:numPr>
        <w:rPr>
          <w:szCs w:val="28"/>
        </w:rPr>
      </w:pPr>
      <w:r w:rsidRPr="000D6F69">
        <w:rPr>
          <w:szCs w:val="28"/>
        </w:rPr>
        <w:t>Литвинову Ю.Н. - начальника отдела архитектуры, градостроительной деятельности и земельных отношений Администрации МО ГП «Город Ма</w:t>
      </w:r>
      <w:r w:rsidR="000D6F69">
        <w:rPr>
          <w:szCs w:val="28"/>
        </w:rPr>
        <w:t>лоярославец»;</w:t>
      </w:r>
    </w:p>
    <w:p w:rsidR="000D6F69" w:rsidRDefault="00B03114" w:rsidP="000D6F69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lastRenderedPageBreak/>
        <w:t>Борзенкову</w:t>
      </w:r>
      <w:proofErr w:type="spellEnd"/>
      <w:r w:rsidRPr="000D6F69">
        <w:rPr>
          <w:szCs w:val="28"/>
        </w:rPr>
        <w:t xml:space="preserve"> Н.А. – </w:t>
      </w:r>
      <w:r w:rsidR="0006380D" w:rsidRPr="000D6F69">
        <w:rPr>
          <w:szCs w:val="28"/>
        </w:rPr>
        <w:t>главного</w:t>
      </w:r>
      <w:r w:rsidRPr="000D6F69">
        <w:rPr>
          <w:szCs w:val="28"/>
        </w:rPr>
        <w:t xml:space="preserve"> специалист</w:t>
      </w:r>
      <w:r w:rsidR="0006380D" w:rsidRPr="000D6F69">
        <w:rPr>
          <w:szCs w:val="28"/>
        </w:rPr>
        <w:t>а</w:t>
      </w:r>
      <w:r w:rsidRPr="000D6F69">
        <w:rPr>
          <w:szCs w:val="28"/>
        </w:rPr>
        <w:t xml:space="preserve"> отдела по управлению муниципальным имуществом и жилищно-коммунального хозяйства Администра</w:t>
      </w:r>
      <w:r w:rsidR="000D6F69">
        <w:rPr>
          <w:szCs w:val="28"/>
        </w:rPr>
        <w:t>ции МО ГП «Город Малоярославец»;</w:t>
      </w:r>
    </w:p>
    <w:p w:rsidR="00B03114" w:rsidRPr="000D6F69" w:rsidRDefault="00B03114" w:rsidP="000D6F69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Чинарева</w:t>
      </w:r>
      <w:proofErr w:type="spellEnd"/>
      <w:r w:rsidRPr="000D6F69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06380D" w:rsidRPr="000D6F69">
        <w:rPr>
          <w:szCs w:val="28"/>
        </w:rPr>
        <w:t>.</w:t>
      </w:r>
    </w:p>
    <w:p w:rsidR="000D6F69" w:rsidRDefault="00B03114" w:rsidP="000D6F69">
      <w:pPr>
        <w:pStyle w:val="a5"/>
        <w:numPr>
          <w:ilvl w:val="0"/>
          <w:numId w:val="20"/>
        </w:numPr>
        <w:rPr>
          <w:szCs w:val="28"/>
        </w:rPr>
      </w:pPr>
      <w:r w:rsidRPr="00B955A7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D6F69" w:rsidRDefault="00B03114" w:rsidP="000D6F69">
      <w:pPr>
        <w:pStyle w:val="a5"/>
        <w:numPr>
          <w:ilvl w:val="0"/>
          <w:numId w:val="20"/>
        </w:numPr>
        <w:rPr>
          <w:szCs w:val="28"/>
        </w:rPr>
      </w:pPr>
      <w:r w:rsidRPr="000D6F69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0D6F69" w:rsidRDefault="00B03114" w:rsidP="000D6F69">
      <w:pPr>
        <w:pStyle w:val="a5"/>
        <w:numPr>
          <w:ilvl w:val="0"/>
          <w:numId w:val="20"/>
        </w:numPr>
        <w:rPr>
          <w:szCs w:val="28"/>
        </w:rPr>
      </w:pPr>
      <w:proofErr w:type="gramStart"/>
      <w:r w:rsidRPr="000D6F69">
        <w:rPr>
          <w:szCs w:val="28"/>
        </w:rPr>
        <w:t>Контроль за</w:t>
      </w:r>
      <w:proofErr w:type="gramEnd"/>
      <w:r w:rsidRPr="000D6F69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="00A6187C" w:rsidRPr="000D6F69">
        <w:rPr>
          <w:szCs w:val="28"/>
        </w:rPr>
        <w:t>Саидова</w:t>
      </w:r>
      <w:proofErr w:type="spellEnd"/>
      <w:r w:rsidR="00A6187C" w:rsidRPr="000D6F69">
        <w:rPr>
          <w:szCs w:val="28"/>
        </w:rPr>
        <w:t xml:space="preserve"> Р.С.</w:t>
      </w:r>
    </w:p>
    <w:p w:rsidR="00B03114" w:rsidRPr="000D6F69" w:rsidRDefault="00B03114" w:rsidP="000D6F69">
      <w:pPr>
        <w:pStyle w:val="a5"/>
        <w:numPr>
          <w:ilvl w:val="0"/>
          <w:numId w:val="20"/>
        </w:numPr>
        <w:rPr>
          <w:szCs w:val="28"/>
        </w:rPr>
      </w:pPr>
      <w:r w:rsidRPr="000D6F69">
        <w:rPr>
          <w:szCs w:val="28"/>
        </w:rPr>
        <w:t xml:space="preserve">Настоящее решение вступает в силу с момента его опубликования. </w:t>
      </w:r>
    </w:p>
    <w:p w:rsidR="00B03114" w:rsidRDefault="00B03114" w:rsidP="00B03114">
      <w:pPr>
        <w:pStyle w:val="a5"/>
        <w:ind w:firstLine="0"/>
        <w:rPr>
          <w:szCs w:val="28"/>
        </w:rPr>
      </w:pPr>
    </w:p>
    <w:p w:rsidR="00B03114" w:rsidRPr="00B955A7" w:rsidRDefault="00B03114" w:rsidP="00B03114">
      <w:pPr>
        <w:pStyle w:val="a5"/>
        <w:ind w:firstLine="0"/>
        <w:rPr>
          <w:szCs w:val="28"/>
        </w:rPr>
      </w:pPr>
    </w:p>
    <w:p w:rsidR="000406AA" w:rsidRPr="004F79EC" w:rsidRDefault="00A6187C" w:rsidP="000406AA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0406AA" w:rsidRPr="004F79EC">
        <w:rPr>
          <w:b/>
          <w:szCs w:val="28"/>
        </w:rPr>
        <w:t xml:space="preserve">Глава муниципального образования                           </w:t>
      </w:r>
    </w:p>
    <w:p w:rsidR="000406AA" w:rsidRPr="004F79EC" w:rsidRDefault="00A6187C" w:rsidP="000406AA">
      <w:pPr>
        <w:pStyle w:val="a5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="000406AA" w:rsidRPr="004F79EC">
        <w:rPr>
          <w:b/>
          <w:szCs w:val="28"/>
        </w:rPr>
        <w:t xml:space="preserve">ГП «Город Малоярославец» </w:t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0406AA" w:rsidRPr="004F79EC">
        <w:rPr>
          <w:b/>
          <w:szCs w:val="28"/>
        </w:rPr>
        <w:t>О.</w:t>
      </w:r>
      <w:r w:rsidR="000406AA">
        <w:rPr>
          <w:b/>
          <w:szCs w:val="28"/>
        </w:rPr>
        <w:t>А.Жукова</w:t>
      </w:r>
    </w:p>
    <w:p w:rsidR="00FA730E" w:rsidRPr="005B13A6" w:rsidRDefault="00FA730E" w:rsidP="000406AA">
      <w:pPr>
        <w:jc w:val="both"/>
      </w:pP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37" w:rsidRDefault="004A1A37" w:rsidP="000507CD">
      <w:r>
        <w:separator/>
      </w:r>
    </w:p>
  </w:endnote>
  <w:endnote w:type="continuationSeparator" w:id="0">
    <w:p w:rsidR="004A1A37" w:rsidRDefault="004A1A37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37" w:rsidRDefault="004A1A37" w:rsidP="000507CD">
      <w:r>
        <w:separator/>
      </w:r>
    </w:p>
  </w:footnote>
  <w:footnote w:type="continuationSeparator" w:id="0">
    <w:p w:rsidR="004A1A37" w:rsidRDefault="004A1A37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70B7"/>
    <w:multiLevelType w:val="hybridMultilevel"/>
    <w:tmpl w:val="E5A0BB32"/>
    <w:lvl w:ilvl="0" w:tplc="0A469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7BC"/>
    <w:multiLevelType w:val="hybridMultilevel"/>
    <w:tmpl w:val="A0D81146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6F383A"/>
    <w:multiLevelType w:val="hybridMultilevel"/>
    <w:tmpl w:val="88FEE60C"/>
    <w:lvl w:ilvl="0" w:tplc="0A469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9"/>
  </w:num>
  <w:num w:numId="5">
    <w:abstractNumId w:val="12"/>
  </w:num>
  <w:num w:numId="6">
    <w:abstractNumId w:val="17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1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6380D"/>
    <w:rsid w:val="00076DCB"/>
    <w:rsid w:val="00082321"/>
    <w:rsid w:val="0009107E"/>
    <w:rsid w:val="000B1471"/>
    <w:rsid w:val="000B73A7"/>
    <w:rsid w:val="000D082D"/>
    <w:rsid w:val="000D1703"/>
    <w:rsid w:val="000D6F69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0E85"/>
    <w:rsid w:val="00182901"/>
    <w:rsid w:val="001878D2"/>
    <w:rsid w:val="001A2D3E"/>
    <w:rsid w:val="001F5019"/>
    <w:rsid w:val="002155D3"/>
    <w:rsid w:val="0024021F"/>
    <w:rsid w:val="0024125A"/>
    <w:rsid w:val="002513B9"/>
    <w:rsid w:val="00253A47"/>
    <w:rsid w:val="00263E06"/>
    <w:rsid w:val="00281210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554F3"/>
    <w:rsid w:val="00361943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5F40"/>
    <w:rsid w:val="003E7003"/>
    <w:rsid w:val="004022DC"/>
    <w:rsid w:val="00402CE8"/>
    <w:rsid w:val="004139C4"/>
    <w:rsid w:val="00416EF0"/>
    <w:rsid w:val="00423B72"/>
    <w:rsid w:val="00423E57"/>
    <w:rsid w:val="00427EB7"/>
    <w:rsid w:val="00436713"/>
    <w:rsid w:val="00451FB1"/>
    <w:rsid w:val="00464751"/>
    <w:rsid w:val="00476FE8"/>
    <w:rsid w:val="00494DEF"/>
    <w:rsid w:val="00497C68"/>
    <w:rsid w:val="004A1A37"/>
    <w:rsid w:val="004B5F2C"/>
    <w:rsid w:val="004C20D6"/>
    <w:rsid w:val="004C60A9"/>
    <w:rsid w:val="004C61C5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C2DFB"/>
    <w:rsid w:val="005D12E1"/>
    <w:rsid w:val="005D3836"/>
    <w:rsid w:val="005D4FF3"/>
    <w:rsid w:val="005E2938"/>
    <w:rsid w:val="00612111"/>
    <w:rsid w:val="00616F45"/>
    <w:rsid w:val="00617C0C"/>
    <w:rsid w:val="006248B3"/>
    <w:rsid w:val="00626E12"/>
    <w:rsid w:val="0063721D"/>
    <w:rsid w:val="00653A26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0FCC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16D6B"/>
    <w:rsid w:val="00823F70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5F0F"/>
    <w:rsid w:val="00974FC5"/>
    <w:rsid w:val="00975C81"/>
    <w:rsid w:val="00980C0E"/>
    <w:rsid w:val="00984F83"/>
    <w:rsid w:val="009A3586"/>
    <w:rsid w:val="009B1E1B"/>
    <w:rsid w:val="009B6126"/>
    <w:rsid w:val="009C76AD"/>
    <w:rsid w:val="009E078B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3498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5BF9"/>
    <w:rsid w:val="00A87345"/>
    <w:rsid w:val="00AA32D3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55E3"/>
    <w:rsid w:val="00C07819"/>
    <w:rsid w:val="00C314B3"/>
    <w:rsid w:val="00C320D0"/>
    <w:rsid w:val="00C37BCA"/>
    <w:rsid w:val="00C7487E"/>
    <w:rsid w:val="00C754BE"/>
    <w:rsid w:val="00C975DE"/>
    <w:rsid w:val="00CA500F"/>
    <w:rsid w:val="00CD4C9F"/>
    <w:rsid w:val="00CF0548"/>
    <w:rsid w:val="00CF13EF"/>
    <w:rsid w:val="00CF7C91"/>
    <w:rsid w:val="00D037CA"/>
    <w:rsid w:val="00D040E3"/>
    <w:rsid w:val="00D077DE"/>
    <w:rsid w:val="00D21A06"/>
    <w:rsid w:val="00D229E1"/>
    <w:rsid w:val="00D34A63"/>
    <w:rsid w:val="00D41D3F"/>
    <w:rsid w:val="00D5246F"/>
    <w:rsid w:val="00D55410"/>
    <w:rsid w:val="00D555A0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805D8"/>
    <w:rsid w:val="00E81849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605EC"/>
    <w:rsid w:val="00F66DFE"/>
    <w:rsid w:val="00F70E4C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2020-04-08T11:27:00Z</cp:lastPrinted>
  <dcterms:created xsi:type="dcterms:W3CDTF">2020-05-06T08:22:00Z</dcterms:created>
  <dcterms:modified xsi:type="dcterms:W3CDTF">2020-05-13T10:49:00Z</dcterms:modified>
</cp:coreProperties>
</file>