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011E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B03114" w:rsidRPr="000B73A7" w:rsidRDefault="00B03114">
      <w:pPr>
        <w:rPr>
          <w:b/>
          <w:sz w:val="32"/>
          <w:szCs w:val="32"/>
        </w:rPr>
      </w:pPr>
    </w:p>
    <w:p w:rsidR="00FA730E" w:rsidRPr="00CF13EF" w:rsidRDefault="005B13A6" w:rsidP="00CA500F">
      <w:pPr>
        <w:rPr>
          <w:b/>
          <w:sz w:val="28"/>
          <w:szCs w:val="28"/>
        </w:rPr>
      </w:pPr>
      <w:r w:rsidRPr="00CF13EF">
        <w:rPr>
          <w:b/>
          <w:sz w:val="28"/>
          <w:szCs w:val="28"/>
        </w:rPr>
        <w:t>о</w:t>
      </w:r>
      <w:r w:rsidR="00FA730E" w:rsidRPr="00CF13EF">
        <w:rPr>
          <w:b/>
          <w:sz w:val="28"/>
          <w:szCs w:val="28"/>
        </w:rPr>
        <w:t xml:space="preserve">т </w:t>
      </w:r>
      <w:r w:rsidR="004C61C5" w:rsidRPr="00CF13EF">
        <w:rPr>
          <w:b/>
          <w:sz w:val="28"/>
          <w:szCs w:val="28"/>
        </w:rPr>
        <w:t>«</w:t>
      </w:r>
      <w:r w:rsidR="00E3545E">
        <w:rPr>
          <w:b/>
          <w:sz w:val="28"/>
          <w:szCs w:val="28"/>
        </w:rPr>
        <w:t>28</w:t>
      </w:r>
      <w:r w:rsidR="008D1274" w:rsidRPr="00CF13EF">
        <w:rPr>
          <w:b/>
          <w:sz w:val="28"/>
          <w:szCs w:val="28"/>
        </w:rPr>
        <w:t xml:space="preserve">» </w:t>
      </w:r>
      <w:r w:rsidR="001546FE">
        <w:rPr>
          <w:b/>
          <w:sz w:val="28"/>
          <w:szCs w:val="28"/>
        </w:rPr>
        <w:t>ма</w:t>
      </w:r>
      <w:r w:rsidR="00E3545E">
        <w:rPr>
          <w:b/>
          <w:sz w:val="28"/>
          <w:szCs w:val="28"/>
        </w:rPr>
        <w:t>я</w:t>
      </w:r>
      <w:r w:rsidR="001546FE">
        <w:rPr>
          <w:b/>
          <w:sz w:val="28"/>
          <w:szCs w:val="28"/>
        </w:rPr>
        <w:t xml:space="preserve"> </w:t>
      </w:r>
      <w:r w:rsidR="00876AA3" w:rsidRPr="00CF13EF">
        <w:rPr>
          <w:b/>
          <w:sz w:val="28"/>
          <w:szCs w:val="28"/>
        </w:rPr>
        <w:t>20</w:t>
      </w:r>
      <w:r w:rsidR="00E81849">
        <w:rPr>
          <w:b/>
          <w:sz w:val="28"/>
          <w:szCs w:val="28"/>
        </w:rPr>
        <w:t>20</w:t>
      </w:r>
      <w:r w:rsidR="00876AA3" w:rsidRPr="00CF13EF">
        <w:rPr>
          <w:b/>
          <w:sz w:val="28"/>
          <w:szCs w:val="28"/>
        </w:rPr>
        <w:t xml:space="preserve"> </w:t>
      </w:r>
      <w:r w:rsidR="00712DE8" w:rsidRPr="00CF13EF">
        <w:rPr>
          <w:b/>
          <w:sz w:val="28"/>
          <w:szCs w:val="28"/>
        </w:rPr>
        <w:t>года</w:t>
      </w:r>
      <w:r w:rsidR="00C07819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1546FE">
        <w:rPr>
          <w:b/>
          <w:sz w:val="28"/>
          <w:szCs w:val="28"/>
        </w:rPr>
        <w:tab/>
      </w:r>
      <w:r w:rsidR="001546FE">
        <w:rPr>
          <w:b/>
          <w:sz w:val="28"/>
          <w:szCs w:val="28"/>
        </w:rPr>
        <w:tab/>
      </w:r>
      <w:r w:rsidR="001546FE">
        <w:rPr>
          <w:b/>
          <w:sz w:val="28"/>
          <w:szCs w:val="28"/>
        </w:rPr>
        <w:tab/>
      </w:r>
      <w:r w:rsidR="001546FE">
        <w:rPr>
          <w:b/>
          <w:sz w:val="28"/>
          <w:szCs w:val="28"/>
        </w:rPr>
        <w:tab/>
      </w:r>
      <w:r w:rsidR="00D404E2">
        <w:rPr>
          <w:b/>
          <w:sz w:val="28"/>
          <w:szCs w:val="28"/>
        </w:rPr>
        <w:tab/>
      </w:r>
      <w:r w:rsidR="00B03114">
        <w:rPr>
          <w:b/>
          <w:sz w:val="28"/>
          <w:szCs w:val="28"/>
        </w:rPr>
        <w:t xml:space="preserve">  </w:t>
      </w:r>
      <w:r w:rsidR="000406AA">
        <w:rPr>
          <w:b/>
          <w:sz w:val="28"/>
          <w:szCs w:val="28"/>
        </w:rPr>
        <w:t xml:space="preserve"> </w:t>
      </w:r>
      <w:r w:rsidR="00FA730E" w:rsidRPr="00CF13EF">
        <w:rPr>
          <w:b/>
          <w:sz w:val="28"/>
          <w:szCs w:val="28"/>
        </w:rPr>
        <w:t xml:space="preserve">№  </w:t>
      </w:r>
      <w:r w:rsidR="00D404E2">
        <w:rPr>
          <w:b/>
          <w:sz w:val="28"/>
          <w:szCs w:val="28"/>
        </w:rPr>
        <w:t>528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A6187C" w:rsidRDefault="000475DD">
      <w:pPr>
        <w:jc w:val="both"/>
        <w:rPr>
          <w:b/>
          <w:bCs/>
          <w:iCs/>
          <w:sz w:val="28"/>
          <w:szCs w:val="28"/>
        </w:rPr>
      </w:pPr>
      <w:r w:rsidRPr="00A6187C">
        <w:rPr>
          <w:b/>
          <w:bCs/>
          <w:iCs/>
          <w:sz w:val="28"/>
          <w:szCs w:val="28"/>
        </w:rPr>
        <w:t>О</w:t>
      </w:r>
      <w:r w:rsidR="00263E06" w:rsidRPr="00A6187C">
        <w:rPr>
          <w:b/>
          <w:bCs/>
          <w:iCs/>
          <w:sz w:val="28"/>
          <w:szCs w:val="28"/>
        </w:rPr>
        <w:t xml:space="preserve"> </w:t>
      </w:r>
      <w:r w:rsidR="002D1E90" w:rsidRPr="00A6187C">
        <w:rPr>
          <w:b/>
          <w:bCs/>
          <w:iCs/>
          <w:sz w:val="28"/>
          <w:szCs w:val="28"/>
        </w:rPr>
        <w:t>назначении публичных слушаний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5632E8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A00E6" w:rsidRPr="00512EB9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Малоярославец о предоставлении разрешения на условно-разрешенный вид использования земельного участка,</w:t>
      </w:r>
      <w:r w:rsidR="005A00E6" w:rsidRPr="00512EB9">
        <w:rPr>
          <w:b/>
          <w:sz w:val="28"/>
          <w:szCs w:val="28"/>
        </w:rPr>
        <w:t xml:space="preserve"> </w:t>
      </w:r>
      <w:r w:rsidR="005A00E6" w:rsidRPr="00512EB9">
        <w:rPr>
          <w:sz w:val="28"/>
          <w:szCs w:val="28"/>
        </w:rPr>
        <w:t xml:space="preserve">руководствуясь Положением «О публичных слушаниях городского поселения «Город Малоярославец», ст. 37, 39 Градостроительного кодекса РФ и ст. 18, 26 Устава муниципального образования  «Город </w:t>
      </w:r>
      <w:r w:rsidR="005A00E6" w:rsidRPr="005632E8">
        <w:rPr>
          <w:sz w:val="28"/>
          <w:szCs w:val="28"/>
        </w:rPr>
        <w:t>Малоярославец», Городская Дума</w:t>
      </w:r>
      <w:proofErr w:type="gramEnd"/>
    </w:p>
    <w:p w:rsidR="008429ED" w:rsidRPr="005632E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5632E8">
        <w:rPr>
          <w:sz w:val="28"/>
          <w:szCs w:val="28"/>
        </w:rPr>
        <w:t>РЕШИЛА:</w:t>
      </w:r>
    </w:p>
    <w:p w:rsidR="005632E8" w:rsidRPr="00823F70" w:rsidRDefault="005632E8" w:rsidP="005632E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69" w:rsidRDefault="006E6B10" w:rsidP="005F6569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1546FE">
        <w:rPr>
          <w:sz w:val="28"/>
          <w:szCs w:val="28"/>
        </w:rPr>
        <w:t xml:space="preserve">Назначить публичные слушания по </w:t>
      </w:r>
      <w:r w:rsidR="009B1E1B" w:rsidRPr="001546FE">
        <w:rPr>
          <w:sz w:val="28"/>
          <w:szCs w:val="28"/>
        </w:rPr>
        <w:t xml:space="preserve">вопросу </w:t>
      </w:r>
      <w:r w:rsidR="00A6187C" w:rsidRPr="001546FE">
        <w:rPr>
          <w:sz w:val="28"/>
          <w:szCs w:val="28"/>
        </w:rPr>
        <w:t>предоставления разрешения</w:t>
      </w:r>
      <w:r w:rsidR="00823F70" w:rsidRPr="001546FE">
        <w:rPr>
          <w:sz w:val="28"/>
          <w:szCs w:val="28"/>
        </w:rPr>
        <w:t xml:space="preserve"> </w:t>
      </w:r>
      <w:r w:rsidR="001B32BB" w:rsidRPr="001546FE">
        <w:rPr>
          <w:sz w:val="28"/>
          <w:szCs w:val="28"/>
        </w:rPr>
        <w:t>на условно-разрешенный вид использования земельного участка с</w:t>
      </w:r>
      <w:proofErr w:type="gramStart"/>
      <w:r w:rsidR="001B32BB" w:rsidRPr="001546FE">
        <w:rPr>
          <w:sz w:val="28"/>
          <w:szCs w:val="28"/>
        </w:rPr>
        <w:t xml:space="preserve"> К</w:t>
      </w:r>
      <w:proofErr w:type="gramEnd"/>
      <w:r w:rsidR="001B32BB" w:rsidRPr="001546FE">
        <w:rPr>
          <w:sz w:val="28"/>
          <w:szCs w:val="28"/>
        </w:rPr>
        <w:t xml:space="preserve">№ 40:13:030903:2856, расположенного в градостроительной зоне Ж-3 «Зона застройки многоэтажными жилыми домами (до 9-ти надземных эксплуатируемых этажей)» по адресу: Калужская область, г. Малоярославец, ул. Крымская, в соответствии с регламентами ст. 36.2 Правил землепользования и застройки МО ГП «Город Малоярославец» - «Деловое </w:t>
      </w:r>
      <w:r w:rsidR="001B32BB" w:rsidRPr="00B07626">
        <w:rPr>
          <w:sz w:val="28"/>
          <w:szCs w:val="28"/>
        </w:rPr>
        <w:t>управление, код 4.1».</w:t>
      </w:r>
    </w:p>
    <w:p w:rsidR="005F6569" w:rsidRPr="005F6569" w:rsidRDefault="005F6569" w:rsidP="005F6569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F6569">
        <w:rPr>
          <w:sz w:val="28"/>
          <w:szCs w:val="28"/>
        </w:rPr>
        <w:t xml:space="preserve">Провести публичные слушания </w:t>
      </w:r>
      <w:r w:rsidRPr="005F6569">
        <w:rPr>
          <w:b/>
          <w:sz w:val="28"/>
          <w:szCs w:val="28"/>
        </w:rPr>
        <w:t xml:space="preserve">«07» июля 2020 года в 17.00 </w:t>
      </w:r>
      <w:r w:rsidRPr="005F6569">
        <w:rPr>
          <w:sz w:val="28"/>
          <w:szCs w:val="28"/>
        </w:rPr>
        <w:t xml:space="preserve">в помещении </w:t>
      </w:r>
      <w:r w:rsidR="009B311A">
        <w:rPr>
          <w:bCs/>
          <w:color w:val="000000"/>
          <w:sz w:val="28"/>
          <w:szCs w:val="28"/>
        </w:rPr>
        <w:t>Малоярославецкого музейно-выставочного</w:t>
      </w:r>
      <w:r w:rsidRPr="005F6569">
        <w:rPr>
          <w:bCs/>
          <w:color w:val="000000"/>
          <w:sz w:val="28"/>
          <w:szCs w:val="28"/>
        </w:rPr>
        <w:t xml:space="preserve"> центр</w:t>
      </w:r>
      <w:r w:rsidR="009B311A">
        <w:rPr>
          <w:bCs/>
          <w:color w:val="000000"/>
          <w:sz w:val="28"/>
          <w:szCs w:val="28"/>
        </w:rPr>
        <w:t>а</w:t>
      </w:r>
      <w:r w:rsidRPr="005F6569">
        <w:rPr>
          <w:bCs/>
          <w:color w:val="000000"/>
          <w:sz w:val="28"/>
          <w:szCs w:val="28"/>
        </w:rPr>
        <w:t xml:space="preserve"> имени И.А. </w:t>
      </w:r>
      <w:proofErr w:type="spellStart"/>
      <w:r w:rsidRPr="005F6569">
        <w:rPr>
          <w:bCs/>
          <w:color w:val="000000"/>
          <w:sz w:val="28"/>
          <w:szCs w:val="28"/>
        </w:rPr>
        <w:t>Солдатенкова</w:t>
      </w:r>
      <w:proofErr w:type="spellEnd"/>
      <w:r w:rsidRPr="005F6569">
        <w:rPr>
          <w:bCs/>
          <w:color w:val="000000"/>
          <w:sz w:val="28"/>
          <w:szCs w:val="28"/>
        </w:rPr>
        <w:t xml:space="preserve">, </w:t>
      </w:r>
      <w:proofErr w:type="gramStart"/>
      <w:r w:rsidR="00B07626" w:rsidRPr="005F6569">
        <w:rPr>
          <w:sz w:val="28"/>
          <w:szCs w:val="28"/>
        </w:rPr>
        <w:t>расположенной</w:t>
      </w:r>
      <w:proofErr w:type="gramEnd"/>
      <w:r w:rsidR="00B07626" w:rsidRPr="005F6569">
        <w:rPr>
          <w:sz w:val="28"/>
          <w:szCs w:val="28"/>
        </w:rPr>
        <w:t xml:space="preserve"> по адресу: Калужская область, г. Малоярославец, ул. </w:t>
      </w:r>
      <w:r w:rsidRPr="005F6569">
        <w:rPr>
          <w:sz w:val="28"/>
          <w:szCs w:val="28"/>
        </w:rPr>
        <w:fldChar w:fldCharType="begin"/>
      </w:r>
      <w:r w:rsidRPr="005F6569">
        <w:rPr>
          <w:sz w:val="28"/>
          <w:szCs w:val="28"/>
        </w:rPr>
        <w:instrText xml:space="preserve"> HYPERLINK "https://yandex.ru/maps/10697/maloyaroslavets/house/ulitsa_rossiyskikh_gazovikov_13/Z08YcgJkSUcOQFtvfXxxcXpiYg==/" \o "Россия, Калужская область, Малоярославец, улица Российских Газовиков, 13, 249094 на карте Малоярославца" </w:instrText>
      </w:r>
      <w:r w:rsidRPr="005F6569">
        <w:rPr>
          <w:sz w:val="28"/>
          <w:szCs w:val="28"/>
        </w:rPr>
        <w:fldChar w:fldCharType="separate"/>
      </w:r>
      <w:r w:rsidRPr="005F6569">
        <w:rPr>
          <w:sz w:val="28"/>
          <w:szCs w:val="28"/>
          <w:shd w:val="clear" w:color="auto" w:fill="FFFFFF"/>
        </w:rPr>
        <w:t>Российских Газовиков, 13</w:t>
      </w:r>
    </w:p>
    <w:p w:rsidR="001546FE" w:rsidRPr="005F6569" w:rsidRDefault="005F6569" w:rsidP="009B311A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F6569">
        <w:fldChar w:fldCharType="end"/>
      </w:r>
      <w:r w:rsidR="001546FE" w:rsidRPr="005F6569">
        <w:rPr>
          <w:sz w:val="28"/>
          <w:szCs w:val="28"/>
        </w:rPr>
        <w:t>Включить в состав оргкомитета п</w:t>
      </w:r>
      <w:r w:rsidR="009B311A">
        <w:rPr>
          <w:sz w:val="28"/>
          <w:szCs w:val="28"/>
        </w:rPr>
        <w:t xml:space="preserve">о проведению публичных слушаний </w:t>
      </w:r>
      <w:r w:rsidR="001546FE" w:rsidRPr="005F6569">
        <w:rPr>
          <w:sz w:val="28"/>
          <w:szCs w:val="28"/>
        </w:rPr>
        <w:t>следующих граждан:</w:t>
      </w:r>
    </w:p>
    <w:p w:rsidR="001546FE" w:rsidRPr="005F6569" w:rsidRDefault="00CF394B" w:rsidP="001546FE">
      <w:pPr>
        <w:pStyle w:val="a5"/>
        <w:numPr>
          <w:ilvl w:val="0"/>
          <w:numId w:val="21"/>
        </w:numPr>
        <w:spacing w:after="60"/>
        <w:ind w:hanging="357"/>
        <w:rPr>
          <w:szCs w:val="28"/>
        </w:rPr>
      </w:pPr>
      <w:r w:rsidRPr="005F6569">
        <w:rPr>
          <w:szCs w:val="28"/>
        </w:rPr>
        <w:t xml:space="preserve">Жукову О.А. </w:t>
      </w:r>
      <w:r w:rsidR="001546FE" w:rsidRPr="005F6569">
        <w:rPr>
          <w:szCs w:val="28"/>
        </w:rPr>
        <w:t>–  депутата Городской Думы;</w:t>
      </w:r>
    </w:p>
    <w:p w:rsidR="001546FE" w:rsidRPr="005F6569" w:rsidRDefault="00CF394B" w:rsidP="001546FE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 w:rsidRPr="005F6569">
        <w:rPr>
          <w:szCs w:val="28"/>
        </w:rPr>
        <w:t>Козыреву И.Н.</w:t>
      </w:r>
      <w:r w:rsidR="001546FE" w:rsidRPr="005F6569">
        <w:rPr>
          <w:szCs w:val="28"/>
        </w:rPr>
        <w:t xml:space="preserve"> – депутата Городской Думы;</w:t>
      </w:r>
    </w:p>
    <w:p w:rsidR="001546FE" w:rsidRPr="005F6569" w:rsidRDefault="00CF394B" w:rsidP="001546FE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 w:rsidRPr="005F6569">
        <w:rPr>
          <w:szCs w:val="28"/>
        </w:rPr>
        <w:t>Тарасевича И.Ю.</w:t>
      </w:r>
      <w:r w:rsidR="001546FE" w:rsidRPr="005F6569">
        <w:rPr>
          <w:szCs w:val="28"/>
        </w:rPr>
        <w:t xml:space="preserve"> – депутата Городской Думы;</w:t>
      </w:r>
    </w:p>
    <w:p w:rsidR="001546FE" w:rsidRDefault="001546FE" w:rsidP="001546FE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proofErr w:type="spellStart"/>
      <w:r w:rsidRPr="000F71F3">
        <w:rPr>
          <w:szCs w:val="28"/>
        </w:rPr>
        <w:t>Молодцова</w:t>
      </w:r>
      <w:proofErr w:type="spellEnd"/>
      <w:r w:rsidRPr="000F71F3">
        <w:rPr>
          <w:szCs w:val="28"/>
        </w:rPr>
        <w:t xml:space="preserve"> И.В.  </w:t>
      </w:r>
      <w:r>
        <w:rPr>
          <w:szCs w:val="28"/>
        </w:rPr>
        <w:t>–</w:t>
      </w:r>
      <w:r w:rsidRPr="000F71F3">
        <w:rPr>
          <w:szCs w:val="28"/>
        </w:rPr>
        <w:t xml:space="preserve"> юриста </w:t>
      </w:r>
      <w:r>
        <w:rPr>
          <w:szCs w:val="28"/>
        </w:rPr>
        <w:t>Г</w:t>
      </w:r>
      <w:r w:rsidRPr="000F71F3">
        <w:rPr>
          <w:szCs w:val="28"/>
        </w:rPr>
        <w:t>ородской Думы;</w:t>
      </w:r>
    </w:p>
    <w:p w:rsidR="001546FE" w:rsidRDefault="001546FE" w:rsidP="001546FE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r w:rsidRPr="000F71F3">
        <w:rPr>
          <w:szCs w:val="28"/>
        </w:rPr>
        <w:lastRenderedPageBreak/>
        <w:t xml:space="preserve">Литвинову Ю.Н. </w:t>
      </w:r>
      <w:r>
        <w:rPr>
          <w:szCs w:val="28"/>
        </w:rPr>
        <w:t>–</w:t>
      </w:r>
      <w:r w:rsidRPr="000F71F3">
        <w:rPr>
          <w:szCs w:val="28"/>
        </w:rPr>
        <w:t xml:space="preserve">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1546FE" w:rsidRDefault="001546FE" w:rsidP="001546FE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proofErr w:type="spellStart"/>
      <w:r w:rsidRPr="000F71F3">
        <w:rPr>
          <w:szCs w:val="28"/>
        </w:rPr>
        <w:t>Борзенкову</w:t>
      </w:r>
      <w:proofErr w:type="spellEnd"/>
      <w:r w:rsidRPr="000F71F3">
        <w:rPr>
          <w:szCs w:val="28"/>
        </w:rPr>
        <w:t xml:space="preserve"> Н.А. – г</w:t>
      </w:r>
      <w:r>
        <w:rPr>
          <w:szCs w:val="28"/>
        </w:rPr>
        <w:t>лавного</w:t>
      </w:r>
      <w:r w:rsidRPr="000F71F3">
        <w:rPr>
          <w:szCs w:val="28"/>
        </w:rPr>
        <w:t xml:space="preserve"> специалист</w:t>
      </w:r>
      <w:r>
        <w:rPr>
          <w:szCs w:val="28"/>
        </w:rPr>
        <w:t>а</w:t>
      </w:r>
      <w:r w:rsidRPr="000F71F3">
        <w:rPr>
          <w:szCs w:val="28"/>
        </w:rPr>
        <w:t xml:space="preserve">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1546FE" w:rsidRDefault="001546FE" w:rsidP="001546FE">
      <w:pPr>
        <w:pStyle w:val="a5"/>
        <w:numPr>
          <w:ilvl w:val="0"/>
          <w:numId w:val="22"/>
        </w:numPr>
        <w:spacing w:after="60"/>
        <w:ind w:hanging="357"/>
        <w:rPr>
          <w:szCs w:val="28"/>
        </w:rPr>
      </w:pPr>
      <w:proofErr w:type="spellStart"/>
      <w:r w:rsidRPr="000F71F3">
        <w:rPr>
          <w:szCs w:val="28"/>
        </w:rPr>
        <w:t>Чинарева</w:t>
      </w:r>
      <w:proofErr w:type="spellEnd"/>
      <w:r w:rsidRPr="000F71F3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Малоярославец»;</w:t>
      </w:r>
    </w:p>
    <w:p w:rsidR="001546FE" w:rsidRDefault="001546FE" w:rsidP="005F6569">
      <w:pPr>
        <w:pStyle w:val="a5"/>
        <w:numPr>
          <w:ilvl w:val="0"/>
          <w:numId w:val="23"/>
        </w:numPr>
        <w:spacing w:after="60"/>
        <w:rPr>
          <w:szCs w:val="28"/>
        </w:rPr>
      </w:pPr>
      <w:r w:rsidRPr="000F71F3">
        <w:rPr>
          <w:szCs w:val="28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1546FE" w:rsidRDefault="001546FE" w:rsidP="005F6569">
      <w:pPr>
        <w:pStyle w:val="a5"/>
        <w:numPr>
          <w:ilvl w:val="0"/>
          <w:numId w:val="23"/>
        </w:numPr>
        <w:spacing w:after="60"/>
        <w:ind w:hanging="357"/>
        <w:rPr>
          <w:szCs w:val="28"/>
        </w:rPr>
      </w:pPr>
      <w:r w:rsidRPr="000F71F3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1546FE" w:rsidRDefault="001546FE" w:rsidP="005F6569">
      <w:pPr>
        <w:pStyle w:val="a5"/>
        <w:numPr>
          <w:ilvl w:val="0"/>
          <w:numId w:val="23"/>
        </w:numPr>
        <w:spacing w:after="60"/>
        <w:ind w:hanging="357"/>
        <w:rPr>
          <w:szCs w:val="28"/>
        </w:rPr>
      </w:pPr>
      <w:proofErr w:type="gramStart"/>
      <w:r w:rsidRPr="000F71F3">
        <w:rPr>
          <w:szCs w:val="28"/>
        </w:rPr>
        <w:t>Контроль за</w:t>
      </w:r>
      <w:proofErr w:type="gramEnd"/>
      <w:r w:rsidRPr="000F71F3">
        <w:rPr>
          <w:szCs w:val="28"/>
        </w:rPr>
        <w:t xml:space="preserve"> исполнением данного решения возложить на Главу Администрации  МО ГП  «Город Малоярославец» </w:t>
      </w:r>
      <w:proofErr w:type="spellStart"/>
      <w:r w:rsidRPr="000F71F3">
        <w:rPr>
          <w:szCs w:val="28"/>
        </w:rPr>
        <w:t>Саидова</w:t>
      </w:r>
      <w:proofErr w:type="spellEnd"/>
      <w:r w:rsidRPr="000F71F3">
        <w:rPr>
          <w:szCs w:val="28"/>
        </w:rPr>
        <w:t xml:space="preserve"> Р.С.</w:t>
      </w:r>
    </w:p>
    <w:p w:rsidR="001546FE" w:rsidRPr="000F71F3" w:rsidRDefault="001546FE" w:rsidP="005F6569">
      <w:pPr>
        <w:pStyle w:val="a5"/>
        <w:numPr>
          <w:ilvl w:val="0"/>
          <w:numId w:val="23"/>
        </w:numPr>
        <w:spacing w:after="60"/>
        <w:ind w:hanging="357"/>
        <w:rPr>
          <w:szCs w:val="28"/>
        </w:rPr>
      </w:pPr>
      <w:r w:rsidRPr="000F71F3">
        <w:rPr>
          <w:szCs w:val="28"/>
        </w:rPr>
        <w:t xml:space="preserve">Настоящее решение вступает в силу с момента его опубликования. </w:t>
      </w:r>
    </w:p>
    <w:p w:rsidR="001546FE" w:rsidRDefault="001546FE" w:rsidP="001546FE">
      <w:pPr>
        <w:pStyle w:val="a5"/>
        <w:ind w:firstLine="0"/>
        <w:rPr>
          <w:szCs w:val="28"/>
        </w:rPr>
      </w:pPr>
    </w:p>
    <w:p w:rsidR="001546FE" w:rsidRPr="00B955A7" w:rsidRDefault="001546FE" w:rsidP="001546FE">
      <w:pPr>
        <w:pStyle w:val="a5"/>
        <w:ind w:firstLine="0"/>
        <w:rPr>
          <w:szCs w:val="28"/>
        </w:rPr>
      </w:pPr>
    </w:p>
    <w:p w:rsidR="001546FE" w:rsidRPr="000F71F3" w:rsidRDefault="001546FE" w:rsidP="001546FE">
      <w:pPr>
        <w:pStyle w:val="a5"/>
        <w:ind w:firstLine="567"/>
        <w:rPr>
          <w:szCs w:val="28"/>
        </w:rPr>
      </w:pPr>
      <w:r>
        <w:rPr>
          <w:b/>
          <w:szCs w:val="28"/>
        </w:rPr>
        <w:t>Глава МО ГП «Город Малоярославец»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О.А. Жукова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A730E" w:rsidRDefault="00FA730E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Default="00D404E2" w:rsidP="001546FE">
      <w:pPr>
        <w:jc w:val="both"/>
      </w:pPr>
    </w:p>
    <w:p w:rsidR="00D404E2" w:rsidRPr="005B13A6" w:rsidRDefault="00D404E2" w:rsidP="001546FE">
      <w:pPr>
        <w:jc w:val="both"/>
      </w:pPr>
      <w:bookmarkStart w:id="0" w:name="_GoBack"/>
      <w:bookmarkEnd w:id="0"/>
    </w:p>
    <w:sectPr w:rsidR="00D404E2" w:rsidRPr="005B13A6" w:rsidSect="00076DCB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48" w:rsidRDefault="00426B48" w:rsidP="000507CD">
      <w:r>
        <w:separator/>
      </w:r>
    </w:p>
  </w:endnote>
  <w:endnote w:type="continuationSeparator" w:id="0">
    <w:p w:rsidR="00426B48" w:rsidRDefault="00426B48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48" w:rsidRDefault="00426B48" w:rsidP="000507CD">
      <w:r>
        <w:separator/>
      </w:r>
    </w:p>
  </w:footnote>
  <w:footnote w:type="continuationSeparator" w:id="0">
    <w:p w:rsidR="00426B48" w:rsidRDefault="00426B48" w:rsidP="0005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EC" w:rsidRPr="00296139" w:rsidRDefault="001833EC" w:rsidP="00296139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354CC"/>
    <w:multiLevelType w:val="hybridMultilevel"/>
    <w:tmpl w:val="42229272"/>
    <w:lvl w:ilvl="0" w:tplc="B748B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7D54"/>
    <w:multiLevelType w:val="hybridMultilevel"/>
    <w:tmpl w:val="99C24962"/>
    <w:lvl w:ilvl="0" w:tplc="B690539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851D7"/>
    <w:multiLevelType w:val="hybridMultilevel"/>
    <w:tmpl w:val="DA0E0B76"/>
    <w:lvl w:ilvl="0" w:tplc="0D56D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934F3"/>
    <w:multiLevelType w:val="hybridMultilevel"/>
    <w:tmpl w:val="C5F61F7E"/>
    <w:lvl w:ilvl="0" w:tplc="B748B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23C1"/>
    <w:multiLevelType w:val="hybridMultilevel"/>
    <w:tmpl w:val="DBF4A01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1E68D1"/>
    <w:multiLevelType w:val="hybridMultilevel"/>
    <w:tmpl w:val="CD5C015E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07E5B"/>
    <w:multiLevelType w:val="hybridMultilevel"/>
    <w:tmpl w:val="AC98D842"/>
    <w:lvl w:ilvl="0" w:tplc="1128A3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2"/>
  </w:num>
  <w:num w:numId="5">
    <w:abstractNumId w:val="15"/>
  </w:num>
  <w:num w:numId="6">
    <w:abstractNumId w:val="20"/>
  </w:num>
  <w:num w:numId="7">
    <w:abstractNumId w:val="1"/>
  </w:num>
  <w:num w:numId="8">
    <w:abstractNumId w:val="8"/>
  </w:num>
  <w:num w:numId="9">
    <w:abstractNumId w:val="14"/>
  </w:num>
  <w:num w:numId="10">
    <w:abstractNumId w:val="10"/>
  </w:num>
  <w:num w:numId="11">
    <w:abstractNumId w:val="24"/>
  </w:num>
  <w:num w:numId="12">
    <w:abstractNumId w:val="11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13"/>
  </w:num>
  <w:num w:numId="18">
    <w:abstractNumId w:val="0"/>
  </w:num>
  <w:num w:numId="19">
    <w:abstractNumId w:val="19"/>
  </w:num>
  <w:num w:numId="20">
    <w:abstractNumId w:val="6"/>
  </w:num>
  <w:num w:numId="21">
    <w:abstractNumId w:val="17"/>
  </w:num>
  <w:num w:numId="22">
    <w:abstractNumId w:val="9"/>
  </w:num>
  <w:num w:numId="23">
    <w:abstractNumId w:val="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11EAF"/>
    <w:rsid w:val="00012E66"/>
    <w:rsid w:val="0001396F"/>
    <w:rsid w:val="00021CE7"/>
    <w:rsid w:val="00035E51"/>
    <w:rsid w:val="000406AA"/>
    <w:rsid w:val="00045D33"/>
    <w:rsid w:val="000475DD"/>
    <w:rsid w:val="000507CD"/>
    <w:rsid w:val="00062EED"/>
    <w:rsid w:val="00076DCB"/>
    <w:rsid w:val="00082321"/>
    <w:rsid w:val="0009107E"/>
    <w:rsid w:val="000B1471"/>
    <w:rsid w:val="000B73A7"/>
    <w:rsid w:val="000D082D"/>
    <w:rsid w:val="000D1703"/>
    <w:rsid w:val="001254F6"/>
    <w:rsid w:val="00132CB8"/>
    <w:rsid w:val="001367ED"/>
    <w:rsid w:val="00136FE6"/>
    <w:rsid w:val="001375AA"/>
    <w:rsid w:val="00147613"/>
    <w:rsid w:val="001546FE"/>
    <w:rsid w:val="001650BC"/>
    <w:rsid w:val="00173415"/>
    <w:rsid w:val="00175B17"/>
    <w:rsid w:val="00180C1D"/>
    <w:rsid w:val="00182901"/>
    <w:rsid w:val="001833EC"/>
    <w:rsid w:val="001878D2"/>
    <w:rsid w:val="001A2D3E"/>
    <w:rsid w:val="001B32BB"/>
    <w:rsid w:val="001B586A"/>
    <w:rsid w:val="001F5019"/>
    <w:rsid w:val="002155D3"/>
    <w:rsid w:val="0024021F"/>
    <w:rsid w:val="0024125A"/>
    <w:rsid w:val="002513B9"/>
    <w:rsid w:val="00253A47"/>
    <w:rsid w:val="00263E06"/>
    <w:rsid w:val="00281210"/>
    <w:rsid w:val="00290F8D"/>
    <w:rsid w:val="00296139"/>
    <w:rsid w:val="002A0A0E"/>
    <w:rsid w:val="002C7612"/>
    <w:rsid w:val="002D1E90"/>
    <w:rsid w:val="002F0A8D"/>
    <w:rsid w:val="00313ECC"/>
    <w:rsid w:val="0033209F"/>
    <w:rsid w:val="003343DB"/>
    <w:rsid w:val="00336470"/>
    <w:rsid w:val="00341A15"/>
    <w:rsid w:val="00353A6B"/>
    <w:rsid w:val="00361943"/>
    <w:rsid w:val="00367705"/>
    <w:rsid w:val="0037032E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7003"/>
    <w:rsid w:val="004022DC"/>
    <w:rsid w:val="00402CE8"/>
    <w:rsid w:val="0041347B"/>
    <w:rsid w:val="004139C4"/>
    <w:rsid w:val="00416EF0"/>
    <w:rsid w:val="00423B72"/>
    <w:rsid w:val="00423E57"/>
    <w:rsid w:val="00426B48"/>
    <w:rsid w:val="00427EB7"/>
    <w:rsid w:val="00427FC2"/>
    <w:rsid w:val="00436713"/>
    <w:rsid w:val="00451FB1"/>
    <w:rsid w:val="00476FE8"/>
    <w:rsid w:val="00494DEF"/>
    <w:rsid w:val="00497C68"/>
    <w:rsid w:val="004B5F2C"/>
    <w:rsid w:val="004C20D6"/>
    <w:rsid w:val="004C42B1"/>
    <w:rsid w:val="004C60A9"/>
    <w:rsid w:val="004C61C5"/>
    <w:rsid w:val="004E3C6C"/>
    <w:rsid w:val="004F52B0"/>
    <w:rsid w:val="004F7F16"/>
    <w:rsid w:val="005034C5"/>
    <w:rsid w:val="00521E17"/>
    <w:rsid w:val="005328A6"/>
    <w:rsid w:val="00544610"/>
    <w:rsid w:val="00555E01"/>
    <w:rsid w:val="005632E8"/>
    <w:rsid w:val="00571C24"/>
    <w:rsid w:val="00580FC8"/>
    <w:rsid w:val="00587338"/>
    <w:rsid w:val="00594035"/>
    <w:rsid w:val="005965F5"/>
    <w:rsid w:val="00597FCF"/>
    <w:rsid w:val="005A00E6"/>
    <w:rsid w:val="005A0570"/>
    <w:rsid w:val="005A60E6"/>
    <w:rsid w:val="005B13A6"/>
    <w:rsid w:val="005C2516"/>
    <w:rsid w:val="005D12E1"/>
    <w:rsid w:val="005D3836"/>
    <w:rsid w:val="005D4FF3"/>
    <w:rsid w:val="005E2938"/>
    <w:rsid w:val="005F6569"/>
    <w:rsid w:val="00612111"/>
    <w:rsid w:val="00616F45"/>
    <w:rsid w:val="00617C0C"/>
    <w:rsid w:val="006248B3"/>
    <w:rsid w:val="00626E12"/>
    <w:rsid w:val="00642385"/>
    <w:rsid w:val="0066077A"/>
    <w:rsid w:val="006615FF"/>
    <w:rsid w:val="006B0360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D05EB"/>
    <w:rsid w:val="007F2F6C"/>
    <w:rsid w:val="007F57FF"/>
    <w:rsid w:val="00816D6B"/>
    <w:rsid w:val="00823F70"/>
    <w:rsid w:val="00834753"/>
    <w:rsid w:val="008429ED"/>
    <w:rsid w:val="00860EB3"/>
    <w:rsid w:val="00876AA3"/>
    <w:rsid w:val="00880496"/>
    <w:rsid w:val="00897B2E"/>
    <w:rsid w:val="008A4B59"/>
    <w:rsid w:val="008B58A4"/>
    <w:rsid w:val="008C04D6"/>
    <w:rsid w:val="008C25CE"/>
    <w:rsid w:val="008C37AF"/>
    <w:rsid w:val="008D1274"/>
    <w:rsid w:val="00902484"/>
    <w:rsid w:val="00915391"/>
    <w:rsid w:val="009213BB"/>
    <w:rsid w:val="00937F9B"/>
    <w:rsid w:val="00941075"/>
    <w:rsid w:val="00943B0E"/>
    <w:rsid w:val="00945F0F"/>
    <w:rsid w:val="00973DE7"/>
    <w:rsid w:val="00974FC5"/>
    <w:rsid w:val="00975C81"/>
    <w:rsid w:val="00980C0E"/>
    <w:rsid w:val="00984F83"/>
    <w:rsid w:val="009A3586"/>
    <w:rsid w:val="009B1E1B"/>
    <w:rsid w:val="009B311A"/>
    <w:rsid w:val="009B6126"/>
    <w:rsid w:val="009C76AD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55616"/>
    <w:rsid w:val="00A56783"/>
    <w:rsid w:val="00A6187C"/>
    <w:rsid w:val="00A62784"/>
    <w:rsid w:val="00A632C9"/>
    <w:rsid w:val="00A846D2"/>
    <w:rsid w:val="00A87345"/>
    <w:rsid w:val="00AB3A24"/>
    <w:rsid w:val="00AB7D55"/>
    <w:rsid w:val="00AC2D36"/>
    <w:rsid w:val="00AC5221"/>
    <w:rsid w:val="00AD6F29"/>
    <w:rsid w:val="00AE1200"/>
    <w:rsid w:val="00AE3E38"/>
    <w:rsid w:val="00AF707A"/>
    <w:rsid w:val="00B03114"/>
    <w:rsid w:val="00B04396"/>
    <w:rsid w:val="00B07626"/>
    <w:rsid w:val="00B07817"/>
    <w:rsid w:val="00B158EC"/>
    <w:rsid w:val="00B35593"/>
    <w:rsid w:val="00B359C9"/>
    <w:rsid w:val="00B420EF"/>
    <w:rsid w:val="00B506D1"/>
    <w:rsid w:val="00B55FB7"/>
    <w:rsid w:val="00B70674"/>
    <w:rsid w:val="00B726DE"/>
    <w:rsid w:val="00B863DF"/>
    <w:rsid w:val="00B928EB"/>
    <w:rsid w:val="00B955A7"/>
    <w:rsid w:val="00BB5B60"/>
    <w:rsid w:val="00BB6113"/>
    <w:rsid w:val="00BC696F"/>
    <w:rsid w:val="00BC7098"/>
    <w:rsid w:val="00BE5918"/>
    <w:rsid w:val="00BE5F2B"/>
    <w:rsid w:val="00BF441E"/>
    <w:rsid w:val="00BF637C"/>
    <w:rsid w:val="00C02370"/>
    <w:rsid w:val="00C07819"/>
    <w:rsid w:val="00C23C7D"/>
    <w:rsid w:val="00C314B3"/>
    <w:rsid w:val="00C320D0"/>
    <w:rsid w:val="00C37BCA"/>
    <w:rsid w:val="00C7487E"/>
    <w:rsid w:val="00C754BE"/>
    <w:rsid w:val="00C975DE"/>
    <w:rsid w:val="00CA500F"/>
    <w:rsid w:val="00CD4C9F"/>
    <w:rsid w:val="00CD70D2"/>
    <w:rsid w:val="00CF0548"/>
    <w:rsid w:val="00CF13EF"/>
    <w:rsid w:val="00CF394B"/>
    <w:rsid w:val="00CF7C91"/>
    <w:rsid w:val="00D037CA"/>
    <w:rsid w:val="00D040E3"/>
    <w:rsid w:val="00D077DE"/>
    <w:rsid w:val="00D21A06"/>
    <w:rsid w:val="00D34A63"/>
    <w:rsid w:val="00D404E2"/>
    <w:rsid w:val="00D41D3F"/>
    <w:rsid w:val="00D5246F"/>
    <w:rsid w:val="00D55410"/>
    <w:rsid w:val="00D555A0"/>
    <w:rsid w:val="00D70314"/>
    <w:rsid w:val="00D76F40"/>
    <w:rsid w:val="00D95C36"/>
    <w:rsid w:val="00DA46D5"/>
    <w:rsid w:val="00DB11E9"/>
    <w:rsid w:val="00DC00B8"/>
    <w:rsid w:val="00DC2153"/>
    <w:rsid w:val="00DC6289"/>
    <w:rsid w:val="00DD6C39"/>
    <w:rsid w:val="00DF0937"/>
    <w:rsid w:val="00DF3578"/>
    <w:rsid w:val="00E16D02"/>
    <w:rsid w:val="00E304B0"/>
    <w:rsid w:val="00E31946"/>
    <w:rsid w:val="00E324D8"/>
    <w:rsid w:val="00E3545E"/>
    <w:rsid w:val="00E375F4"/>
    <w:rsid w:val="00E3789C"/>
    <w:rsid w:val="00E41AE1"/>
    <w:rsid w:val="00E420E7"/>
    <w:rsid w:val="00E6076E"/>
    <w:rsid w:val="00E61C48"/>
    <w:rsid w:val="00E81849"/>
    <w:rsid w:val="00E81FA9"/>
    <w:rsid w:val="00E96184"/>
    <w:rsid w:val="00EA0844"/>
    <w:rsid w:val="00EB5743"/>
    <w:rsid w:val="00EC41E3"/>
    <w:rsid w:val="00EC6772"/>
    <w:rsid w:val="00EC78CD"/>
    <w:rsid w:val="00ED3454"/>
    <w:rsid w:val="00EE2EEB"/>
    <w:rsid w:val="00EF3D18"/>
    <w:rsid w:val="00F12B6B"/>
    <w:rsid w:val="00F27D36"/>
    <w:rsid w:val="00F4147D"/>
    <w:rsid w:val="00F421FC"/>
    <w:rsid w:val="00F605EC"/>
    <w:rsid w:val="00F66DFE"/>
    <w:rsid w:val="00F73396"/>
    <w:rsid w:val="00F74674"/>
    <w:rsid w:val="00F759D4"/>
    <w:rsid w:val="00F838D1"/>
    <w:rsid w:val="00F83A81"/>
    <w:rsid w:val="00F912C6"/>
    <w:rsid w:val="00F959EF"/>
    <w:rsid w:val="00FA730E"/>
    <w:rsid w:val="00FD2446"/>
    <w:rsid w:val="00FE55FA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link w:val="a6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7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C7098"/>
    <w:rPr>
      <w:sz w:val="22"/>
    </w:rPr>
  </w:style>
  <w:style w:type="paragraph" w:customStyle="1" w:styleId="a8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Стиль1"/>
    <w:basedOn w:val="a9"/>
    <w:next w:val="a9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9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0507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507CD"/>
  </w:style>
  <w:style w:type="paragraph" w:styleId="ac">
    <w:name w:val="footer"/>
    <w:basedOn w:val="a0"/>
    <w:link w:val="ad"/>
    <w:rsid w:val="00050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3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0"/>
    <w:uiPriority w:val="34"/>
    <w:qFormat/>
    <w:rsid w:val="00626E12"/>
    <w:pPr>
      <w:ind w:left="720"/>
      <w:contextualSpacing/>
    </w:pPr>
  </w:style>
  <w:style w:type="character" w:customStyle="1" w:styleId="a6">
    <w:name w:val="Основной текст с отступом Знак"/>
    <w:basedOn w:val="a1"/>
    <w:link w:val="a5"/>
    <w:rsid w:val="001546FE"/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5F6569"/>
    <w:rPr>
      <w:b/>
      <w:sz w:val="28"/>
    </w:rPr>
  </w:style>
  <w:style w:type="character" w:styleId="af">
    <w:name w:val="Hyperlink"/>
    <w:basedOn w:val="a1"/>
    <w:uiPriority w:val="99"/>
    <w:unhideWhenUsed/>
    <w:rsid w:val="005F6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link w:val="a6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7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C7098"/>
    <w:rPr>
      <w:sz w:val="22"/>
    </w:rPr>
  </w:style>
  <w:style w:type="paragraph" w:customStyle="1" w:styleId="a8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Стиль1"/>
    <w:basedOn w:val="a9"/>
    <w:next w:val="a9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9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0507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507CD"/>
  </w:style>
  <w:style w:type="paragraph" w:styleId="ac">
    <w:name w:val="footer"/>
    <w:basedOn w:val="a0"/>
    <w:link w:val="ad"/>
    <w:rsid w:val="00050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3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0"/>
    <w:uiPriority w:val="34"/>
    <w:qFormat/>
    <w:rsid w:val="00626E12"/>
    <w:pPr>
      <w:ind w:left="720"/>
      <w:contextualSpacing/>
    </w:pPr>
  </w:style>
  <w:style w:type="character" w:customStyle="1" w:styleId="a6">
    <w:name w:val="Основной текст с отступом Знак"/>
    <w:basedOn w:val="a1"/>
    <w:link w:val="a5"/>
    <w:rsid w:val="001546FE"/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5F6569"/>
    <w:rPr>
      <w:b/>
      <w:sz w:val="28"/>
    </w:rPr>
  </w:style>
  <w:style w:type="character" w:styleId="af">
    <w:name w:val="Hyperlink"/>
    <w:basedOn w:val="a1"/>
    <w:uiPriority w:val="99"/>
    <w:unhideWhenUsed/>
    <w:rsid w:val="005F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3</cp:revision>
  <cp:lastPrinted>2020-05-29T08:10:00Z</cp:lastPrinted>
  <dcterms:created xsi:type="dcterms:W3CDTF">2020-05-28T08:39:00Z</dcterms:created>
  <dcterms:modified xsi:type="dcterms:W3CDTF">2020-05-29T08:19:00Z</dcterms:modified>
</cp:coreProperties>
</file>