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4E" w:rsidRPr="00C07819" w:rsidRDefault="00E925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15FA3A" wp14:editId="602D6320">
            <wp:extent cx="569595" cy="7188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54E" w:rsidRDefault="00E9254E">
      <w:pPr>
        <w:pStyle w:val="1"/>
        <w:spacing w:line="192" w:lineRule="auto"/>
        <w:rPr>
          <w:sz w:val="26"/>
          <w:szCs w:val="26"/>
        </w:rPr>
      </w:pPr>
      <w:r w:rsidRPr="003903D0">
        <w:rPr>
          <w:sz w:val="26"/>
          <w:szCs w:val="26"/>
        </w:rPr>
        <w:t xml:space="preserve"> </w:t>
      </w:r>
      <w:r w:rsidRPr="003903D0">
        <w:rPr>
          <w:b w:val="0"/>
          <w:sz w:val="26"/>
          <w:szCs w:val="26"/>
        </w:rPr>
        <w:t>Калужская область</w:t>
      </w:r>
      <w:r w:rsidRPr="003903D0">
        <w:rPr>
          <w:sz w:val="26"/>
          <w:szCs w:val="26"/>
        </w:rPr>
        <w:t xml:space="preserve"> </w:t>
      </w:r>
    </w:p>
    <w:p w:rsidR="00E9254E" w:rsidRDefault="00E9254E">
      <w:pPr>
        <w:pStyle w:val="1"/>
        <w:spacing w:line="192" w:lineRule="auto"/>
        <w:rPr>
          <w:sz w:val="26"/>
          <w:szCs w:val="26"/>
        </w:rPr>
      </w:pPr>
      <w:r w:rsidRPr="003903D0">
        <w:rPr>
          <w:sz w:val="26"/>
          <w:szCs w:val="26"/>
        </w:rPr>
        <w:t>АДМИНИСТРАЦИЯ</w:t>
      </w:r>
    </w:p>
    <w:p w:rsidR="00E9254E" w:rsidRPr="00AD4DAC" w:rsidRDefault="00E9254E" w:rsidP="00E9254E">
      <w:pPr>
        <w:jc w:val="center"/>
        <w:rPr>
          <w:b/>
          <w:sz w:val="26"/>
          <w:szCs w:val="26"/>
        </w:rPr>
      </w:pPr>
      <w:r w:rsidRPr="00AD4DAC">
        <w:rPr>
          <w:b/>
          <w:sz w:val="26"/>
          <w:szCs w:val="26"/>
        </w:rPr>
        <w:t>Муниципального образования</w:t>
      </w:r>
    </w:p>
    <w:p w:rsidR="00E9254E" w:rsidRPr="003903D0" w:rsidRDefault="00E9254E">
      <w:pPr>
        <w:spacing w:line="19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городское поселение</w:t>
      </w:r>
    </w:p>
    <w:p w:rsidR="00E9254E" w:rsidRPr="003903D0" w:rsidRDefault="00E9254E">
      <w:pPr>
        <w:spacing w:line="192" w:lineRule="auto"/>
        <w:jc w:val="center"/>
        <w:rPr>
          <w:b/>
          <w:sz w:val="26"/>
          <w:szCs w:val="26"/>
        </w:rPr>
      </w:pPr>
      <w:r w:rsidRPr="003903D0">
        <w:rPr>
          <w:b/>
          <w:sz w:val="26"/>
          <w:szCs w:val="26"/>
        </w:rPr>
        <w:t xml:space="preserve"> «Город Малоярославец»</w:t>
      </w:r>
    </w:p>
    <w:p w:rsidR="00E9254E" w:rsidRPr="003903D0" w:rsidRDefault="00E9254E">
      <w:pPr>
        <w:spacing w:line="192" w:lineRule="auto"/>
        <w:jc w:val="center"/>
        <w:rPr>
          <w:b/>
          <w:sz w:val="26"/>
          <w:szCs w:val="26"/>
        </w:rPr>
      </w:pPr>
    </w:p>
    <w:p w:rsidR="00E9254E" w:rsidRPr="00C07819" w:rsidRDefault="00E9254E" w:rsidP="003C57D5">
      <w:pPr>
        <w:spacing w:line="192" w:lineRule="auto"/>
        <w:jc w:val="center"/>
        <w:rPr>
          <w:sz w:val="28"/>
          <w:szCs w:val="28"/>
        </w:rPr>
      </w:pPr>
      <w:r w:rsidRPr="003903D0">
        <w:rPr>
          <w:b/>
          <w:sz w:val="26"/>
          <w:szCs w:val="26"/>
        </w:rPr>
        <w:t>ПОСТАНОВЛЕНИЕ</w:t>
      </w:r>
    </w:p>
    <w:p w:rsidR="00835769" w:rsidRPr="00EF5C3C" w:rsidRDefault="00835769">
      <w:pPr>
        <w:rPr>
          <w:b/>
          <w:sz w:val="28"/>
          <w:szCs w:val="28"/>
        </w:rPr>
      </w:pPr>
    </w:p>
    <w:p w:rsidR="00C07819" w:rsidRPr="00EF5C3C" w:rsidRDefault="00E9254E" w:rsidP="006B11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EF5C3C">
        <w:rPr>
          <w:b/>
          <w:sz w:val="28"/>
          <w:szCs w:val="28"/>
        </w:rPr>
        <w:t xml:space="preserve">т </w:t>
      </w:r>
      <w:r w:rsidR="00BD3DE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.08.</w:t>
      </w:r>
      <w:r w:rsidR="00743979">
        <w:rPr>
          <w:b/>
          <w:sz w:val="28"/>
          <w:szCs w:val="28"/>
        </w:rPr>
        <w:t>202</w:t>
      </w:r>
      <w:r w:rsidR="00065CB3">
        <w:rPr>
          <w:b/>
          <w:sz w:val="28"/>
          <w:szCs w:val="28"/>
        </w:rPr>
        <w:t>1</w:t>
      </w:r>
      <w:r w:rsidR="0095248B" w:rsidRPr="00EF5C3C">
        <w:rPr>
          <w:b/>
          <w:sz w:val="28"/>
          <w:szCs w:val="28"/>
        </w:rPr>
        <w:t xml:space="preserve"> </w:t>
      </w:r>
      <w:r w:rsidR="00415D6A" w:rsidRPr="00EF5C3C">
        <w:rPr>
          <w:b/>
          <w:sz w:val="28"/>
          <w:szCs w:val="28"/>
        </w:rPr>
        <w:t xml:space="preserve">года       </w:t>
      </w:r>
      <w:r w:rsidR="00C07819" w:rsidRPr="00EF5C3C">
        <w:rPr>
          <w:b/>
          <w:sz w:val="28"/>
          <w:szCs w:val="28"/>
        </w:rPr>
        <w:tab/>
      </w:r>
      <w:r w:rsidR="00C07819" w:rsidRPr="00EF5C3C"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</w:t>
      </w:r>
      <w:r w:rsidR="00FA730E" w:rsidRPr="00EF5C3C">
        <w:rPr>
          <w:b/>
          <w:sz w:val="28"/>
          <w:szCs w:val="28"/>
        </w:rPr>
        <w:tab/>
      </w:r>
      <w:r w:rsidR="0095248B" w:rsidRPr="00EF5C3C">
        <w:rPr>
          <w:b/>
          <w:sz w:val="28"/>
          <w:szCs w:val="28"/>
        </w:rPr>
        <w:t xml:space="preserve">           </w:t>
      </w:r>
      <w:r w:rsidR="00FA730E" w:rsidRPr="00EF5C3C">
        <w:rPr>
          <w:b/>
          <w:sz w:val="28"/>
          <w:szCs w:val="28"/>
        </w:rPr>
        <w:t xml:space="preserve">    </w:t>
      </w:r>
      <w:r w:rsidR="003903D0" w:rsidRPr="00EF5C3C">
        <w:rPr>
          <w:b/>
          <w:sz w:val="28"/>
          <w:szCs w:val="28"/>
        </w:rPr>
        <w:t xml:space="preserve">       </w:t>
      </w:r>
      <w:r w:rsidR="00FA730E" w:rsidRPr="00EF5C3C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7</w:t>
      </w:r>
      <w:r w:rsidR="00BD3DE2">
        <w:rPr>
          <w:b/>
          <w:sz w:val="28"/>
          <w:szCs w:val="28"/>
        </w:rPr>
        <w:t>81</w:t>
      </w:r>
    </w:p>
    <w:p w:rsidR="00240A67" w:rsidRDefault="00240A67" w:rsidP="007C4DA6">
      <w:pPr>
        <w:jc w:val="both"/>
        <w:rPr>
          <w:b/>
          <w:bCs/>
          <w:i/>
          <w:iCs/>
          <w:sz w:val="28"/>
          <w:szCs w:val="28"/>
        </w:rPr>
      </w:pPr>
    </w:p>
    <w:p w:rsidR="00240A67" w:rsidRDefault="007C4DA6" w:rsidP="007C4DA6">
      <w:pPr>
        <w:jc w:val="both"/>
        <w:rPr>
          <w:b/>
          <w:bCs/>
          <w:i/>
          <w:iCs/>
          <w:sz w:val="28"/>
          <w:szCs w:val="28"/>
        </w:rPr>
      </w:pPr>
      <w:r w:rsidRPr="00240A67">
        <w:rPr>
          <w:b/>
          <w:bCs/>
          <w:i/>
          <w:iCs/>
          <w:sz w:val="28"/>
          <w:szCs w:val="28"/>
        </w:rPr>
        <w:t>О подготовке документации по планировке</w:t>
      </w:r>
      <w:r w:rsidR="00240A67">
        <w:rPr>
          <w:b/>
          <w:bCs/>
          <w:i/>
          <w:iCs/>
          <w:sz w:val="28"/>
          <w:szCs w:val="28"/>
        </w:rPr>
        <w:t xml:space="preserve"> территории </w:t>
      </w:r>
    </w:p>
    <w:p w:rsidR="007C4DA6" w:rsidRPr="00240A67" w:rsidRDefault="00240A67" w:rsidP="007C4DA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 разработке проекта межевания территории</w:t>
      </w:r>
    </w:p>
    <w:p w:rsidR="007C4DA6" w:rsidRPr="00240A67" w:rsidRDefault="007C4DA6" w:rsidP="007C4DA6">
      <w:pPr>
        <w:pStyle w:val="20"/>
        <w:ind w:firstLine="720"/>
        <w:rPr>
          <w:b w:val="0"/>
          <w:bCs w:val="0"/>
          <w:sz w:val="28"/>
          <w:szCs w:val="28"/>
        </w:rPr>
      </w:pPr>
    </w:p>
    <w:p w:rsidR="007C4DA6" w:rsidRPr="00240A67" w:rsidRDefault="007C4DA6" w:rsidP="00E9254E">
      <w:pPr>
        <w:ind w:firstLine="720"/>
        <w:jc w:val="both"/>
        <w:rPr>
          <w:sz w:val="28"/>
          <w:szCs w:val="28"/>
        </w:rPr>
      </w:pPr>
      <w:r w:rsidRPr="00240A67">
        <w:rPr>
          <w:sz w:val="28"/>
          <w:szCs w:val="28"/>
        </w:rPr>
        <w:t>На основании ст. 1,</w:t>
      </w:r>
      <w:r w:rsidR="00CF6740">
        <w:rPr>
          <w:sz w:val="28"/>
          <w:szCs w:val="28"/>
        </w:rPr>
        <w:t xml:space="preserve"> </w:t>
      </w:r>
      <w:r w:rsidRPr="00240A67">
        <w:rPr>
          <w:sz w:val="28"/>
          <w:szCs w:val="28"/>
        </w:rPr>
        <w:t>41,</w:t>
      </w:r>
      <w:r w:rsidR="00CF6740">
        <w:rPr>
          <w:sz w:val="28"/>
          <w:szCs w:val="28"/>
        </w:rPr>
        <w:t xml:space="preserve"> </w:t>
      </w:r>
      <w:r w:rsidRPr="00240A67">
        <w:rPr>
          <w:sz w:val="28"/>
          <w:szCs w:val="28"/>
        </w:rPr>
        <w:t>42,</w:t>
      </w:r>
      <w:r w:rsidR="00CF6740">
        <w:rPr>
          <w:sz w:val="28"/>
          <w:szCs w:val="28"/>
        </w:rPr>
        <w:t xml:space="preserve"> </w:t>
      </w:r>
      <w:r w:rsidRPr="00240A67">
        <w:rPr>
          <w:sz w:val="28"/>
          <w:szCs w:val="28"/>
        </w:rPr>
        <w:t>43, 45 п.8,</w:t>
      </w:r>
      <w:r w:rsidR="00CF6740">
        <w:rPr>
          <w:sz w:val="28"/>
          <w:szCs w:val="28"/>
        </w:rPr>
        <w:t xml:space="preserve"> </w:t>
      </w:r>
      <w:r w:rsidRPr="00240A67">
        <w:rPr>
          <w:sz w:val="28"/>
          <w:szCs w:val="28"/>
        </w:rPr>
        <w:t xml:space="preserve">46 Градостроительного Кодекса Российской Федерации, ст.37 Устава Муниципального Образования городское поселение «Город Малоярославец», Администрация муниципального образования городское поселение «Город Малоярославец»                </w:t>
      </w:r>
    </w:p>
    <w:p w:rsidR="007C4DA6" w:rsidRPr="00240A67" w:rsidRDefault="007C4DA6" w:rsidP="007C4DA6">
      <w:pPr>
        <w:ind w:firstLine="567"/>
        <w:jc w:val="both"/>
        <w:rPr>
          <w:sz w:val="28"/>
          <w:szCs w:val="28"/>
        </w:rPr>
      </w:pPr>
    </w:p>
    <w:p w:rsidR="007C4DA6" w:rsidRPr="00240A67" w:rsidRDefault="007C4DA6" w:rsidP="007C4DA6">
      <w:pPr>
        <w:ind w:left="2880" w:firstLine="720"/>
        <w:jc w:val="both"/>
        <w:rPr>
          <w:b/>
          <w:bCs/>
          <w:sz w:val="28"/>
          <w:szCs w:val="28"/>
        </w:rPr>
      </w:pPr>
      <w:r w:rsidRPr="00240A67">
        <w:rPr>
          <w:b/>
          <w:bCs/>
          <w:sz w:val="28"/>
          <w:szCs w:val="28"/>
        </w:rPr>
        <w:t>ПОСТАНОВЛЯЕТ:</w:t>
      </w:r>
    </w:p>
    <w:p w:rsidR="007C4DA6" w:rsidRPr="00240A67" w:rsidRDefault="007C4DA6" w:rsidP="007C4DA6">
      <w:pPr>
        <w:ind w:left="2880" w:firstLine="720"/>
        <w:jc w:val="both"/>
        <w:rPr>
          <w:bCs/>
          <w:sz w:val="28"/>
          <w:szCs w:val="28"/>
        </w:rPr>
      </w:pPr>
    </w:p>
    <w:p w:rsidR="007C4DA6" w:rsidRPr="00240A67" w:rsidRDefault="007C4DA6" w:rsidP="00E9254E">
      <w:pPr>
        <w:ind w:firstLine="720"/>
        <w:jc w:val="both"/>
        <w:rPr>
          <w:sz w:val="28"/>
          <w:szCs w:val="28"/>
        </w:rPr>
      </w:pPr>
      <w:r w:rsidRPr="00240A67">
        <w:rPr>
          <w:sz w:val="28"/>
          <w:szCs w:val="28"/>
        </w:rPr>
        <w:t xml:space="preserve">1. </w:t>
      </w:r>
      <w:proofErr w:type="gramStart"/>
      <w:r w:rsidRPr="00240A67">
        <w:rPr>
          <w:sz w:val="28"/>
          <w:szCs w:val="28"/>
        </w:rPr>
        <w:t xml:space="preserve">Администрации муниципального образования городское поселение «Город Малоярославец» подготовить документацию по </w:t>
      </w:r>
      <w:r w:rsidR="002A3023" w:rsidRPr="00240A67">
        <w:rPr>
          <w:sz w:val="28"/>
          <w:szCs w:val="28"/>
        </w:rPr>
        <w:t>планировке</w:t>
      </w:r>
      <w:r w:rsidRPr="00240A67">
        <w:rPr>
          <w:sz w:val="28"/>
          <w:szCs w:val="28"/>
        </w:rPr>
        <w:t xml:space="preserve"> территории жилой застройки в границах: ул. Кооперативная, ул. Рабочая, ул. Молодежная, ул. Свободы (Цыганский поселок), территория малоэтажной застройки в городе Малоярославец Калужской области, </w:t>
      </w:r>
      <w:r w:rsidR="002A3023" w:rsidRPr="00240A67">
        <w:rPr>
          <w:color w:val="222222"/>
          <w:sz w:val="28"/>
          <w:szCs w:val="28"/>
          <w:shd w:val="clear" w:color="auto" w:fill="FFFFFF"/>
        </w:rPr>
        <w:t>и</w:t>
      </w:r>
      <w:r w:rsidRPr="00240A67">
        <w:rPr>
          <w:color w:val="222222"/>
          <w:sz w:val="28"/>
          <w:szCs w:val="28"/>
          <w:shd w:val="clear" w:color="auto" w:fill="FFFFFF"/>
        </w:rPr>
        <w:t xml:space="preserve"> документацию по разработке </w:t>
      </w:r>
      <w:r w:rsidRPr="00240A67">
        <w:rPr>
          <w:sz w:val="28"/>
          <w:szCs w:val="28"/>
        </w:rPr>
        <w:t xml:space="preserve">проекта межевания </w:t>
      </w:r>
      <w:r w:rsidRPr="00240A67">
        <w:rPr>
          <w:color w:val="222222"/>
          <w:sz w:val="28"/>
          <w:szCs w:val="28"/>
          <w:shd w:val="clear" w:color="auto" w:fill="FFFFFF"/>
        </w:rPr>
        <w:t>территории жилой застройки в границах:</w:t>
      </w:r>
      <w:r w:rsidRPr="00240A67">
        <w:rPr>
          <w:sz w:val="28"/>
          <w:szCs w:val="28"/>
        </w:rPr>
        <w:t xml:space="preserve"> ул. Кооперативная, ул. Рабочая, ул. Молодежная, ул.</w:t>
      </w:r>
      <w:r w:rsidR="00541612">
        <w:rPr>
          <w:sz w:val="28"/>
          <w:szCs w:val="28"/>
        </w:rPr>
        <w:t> </w:t>
      </w:r>
      <w:r w:rsidRPr="00240A67">
        <w:rPr>
          <w:sz w:val="28"/>
          <w:szCs w:val="28"/>
        </w:rPr>
        <w:t>Свободы (Цыганский поселок), территория малоэтажной застройки в городе</w:t>
      </w:r>
      <w:proofErr w:type="gramEnd"/>
      <w:r w:rsidRPr="00240A67">
        <w:rPr>
          <w:sz w:val="28"/>
          <w:szCs w:val="28"/>
        </w:rPr>
        <w:t xml:space="preserve"> Малоярославец, Калужской области.</w:t>
      </w:r>
    </w:p>
    <w:p w:rsidR="007C4DA6" w:rsidRPr="00240A67" w:rsidRDefault="007C4DA6" w:rsidP="00E9254E">
      <w:pPr>
        <w:pStyle w:val="11"/>
        <w:ind w:firstLine="720"/>
        <w:jc w:val="both"/>
        <w:rPr>
          <w:sz w:val="28"/>
          <w:szCs w:val="28"/>
        </w:rPr>
      </w:pPr>
      <w:r w:rsidRPr="00240A67">
        <w:rPr>
          <w:sz w:val="28"/>
          <w:szCs w:val="28"/>
        </w:rPr>
        <w:t xml:space="preserve">2. </w:t>
      </w:r>
      <w:proofErr w:type="gramStart"/>
      <w:r w:rsidRPr="00240A67">
        <w:rPr>
          <w:sz w:val="28"/>
          <w:szCs w:val="28"/>
        </w:rPr>
        <w:t xml:space="preserve">Начальнику отдела архитектуры, градостроительной деятельности и земельных отношений Администрации муниципального образования городское поселение  «Город Малоярославец» Литвиновой Ю.Н. подготовить задание </w:t>
      </w:r>
      <w:r w:rsidR="002A3023" w:rsidRPr="00240A67">
        <w:rPr>
          <w:sz w:val="28"/>
          <w:szCs w:val="28"/>
        </w:rPr>
        <w:t xml:space="preserve">на разработку </w:t>
      </w:r>
      <w:r w:rsidRPr="00240A67">
        <w:rPr>
          <w:sz w:val="28"/>
          <w:szCs w:val="28"/>
        </w:rPr>
        <w:t>проект</w:t>
      </w:r>
      <w:r w:rsidR="002A3023" w:rsidRPr="00240A67">
        <w:rPr>
          <w:sz w:val="28"/>
          <w:szCs w:val="28"/>
        </w:rPr>
        <w:t>а</w:t>
      </w:r>
      <w:r w:rsidRPr="00240A67">
        <w:rPr>
          <w:sz w:val="28"/>
          <w:szCs w:val="28"/>
        </w:rPr>
        <w:t xml:space="preserve"> планировки территории жилой застройки в границах:</w:t>
      </w:r>
      <w:r w:rsidR="00B33F4B">
        <w:rPr>
          <w:sz w:val="28"/>
          <w:szCs w:val="28"/>
        </w:rPr>
        <w:t xml:space="preserve"> </w:t>
      </w:r>
      <w:r w:rsidRPr="00240A67">
        <w:rPr>
          <w:sz w:val="28"/>
          <w:szCs w:val="28"/>
        </w:rPr>
        <w:t>ул.</w:t>
      </w:r>
      <w:r w:rsidR="00541612">
        <w:rPr>
          <w:sz w:val="28"/>
          <w:szCs w:val="28"/>
        </w:rPr>
        <w:t> </w:t>
      </w:r>
      <w:r w:rsidRPr="00240A67">
        <w:rPr>
          <w:sz w:val="28"/>
          <w:szCs w:val="28"/>
        </w:rPr>
        <w:t>Кооперативная, ул. Рабочая, ул. Молодежная, ул. Свободы (Цыганский поселок)</w:t>
      </w:r>
      <w:r w:rsidR="002A3023" w:rsidRPr="00240A67">
        <w:rPr>
          <w:sz w:val="28"/>
          <w:szCs w:val="28"/>
        </w:rPr>
        <w:t xml:space="preserve">, </w:t>
      </w:r>
      <w:r w:rsidRPr="00240A67">
        <w:rPr>
          <w:sz w:val="28"/>
          <w:szCs w:val="28"/>
        </w:rPr>
        <w:t xml:space="preserve">территория малоэтажной застройки в городе Малоярославец Калужской области, </w:t>
      </w:r>
      <w:r w:rsidR="002A3023" w:rsidRPr="00240A67">
        <w:rPr>
          <w:sz w:val="28"/>
          <w:szCs w:val="28"/>
        </w:rPr>
        <w:t xml:space="preserve">и </w:t>
      </w:r>
      <w:r w:rsidRPr="00240A67">
        <w:rPr>
          <w:color w:val="222222"/>
          <w:sz w:val="28"/>
          <w:szCs w:val="28"/>
          <w:shd w:val="clear" w:color="auto" w:fill="FFFFFF"/>
        </w:rPr>
        <w:t xml:space="preserve">документацию по разработке </w:t>
      </w:r>
      <w:r w:rsidRPr="00240A67">
        <w:rPr>
          <w:sz w:val="28"/>
          <w:szCs w:val="28"/>
        </w:rPr>
        <w:t xml:space="preserve">проекта межевания </w:t>
      </w:r>
      <w:r w:rsidRPr="00240A67">
        <w:rPr>
          <w:color w:val="222222"/>
          <w:sz w:val="28"/>
          <w:szCs w:val="28"/>
          <w:shd w:val="clear" w:color="auto" w:fill="FFFFFF"/>
        </w:rPr>
        <w:t>террито</w:t>
      </w:r>
      <w:bookmarkStart w:id="0" w:name="_GoBack"/>
      <w:bookmarkEnd w:id="0"/>
      <w:r w:rsidRPr="00240A67">
        <w:rPr>
          <w:color w:val="222222"/>
          <w:sz w:val="28"/>
          <w:szCs w:val="28"/>
          <w:shd w:val="clear" w:color="auto" w:fill="FFFFFF"/>
        </w:rPr>
        <w:t>рии жилой застройки в границах:</w:t>
      </w:r>
      <w:r w:rsidRPr="00240A67">
        <w:rPr>
          <w:sz w:val="28"/>
          <w:szCs w:val="28"/>
        </w:rPr>
        <w:t xml:space="preserve"> ул. Кооперативная</w:t>
      </w:r>
      <w:proofErr w:type="gramEnd"/>
      <w:r w:rsidRPr="00240A67">
        <w:rPr>
          <w:sz w:val="28"/>
          <w:szCs w:val="28"/>
        </w:rPr>
        <w:t xml:space="preserve">, </w:t>
      </w:r>
      <w:proofErr w:type="gramStart"/>
      <w:r w:rsidRPr="00240A67">
        <w:rPr>
          <w:sz w:val="28"/>
          <w:szCs w:val="28"/>
        </w:rPr>
        <w:t>ул. Рабочая, ул. Молодежная, ул. Свободы (Цыганский поселок), территория малоэтажной застройки в городе Малоярославец, Калужской области.</w:t>
      </w:r>
      <w:proofErr w:type="gramEnd"/>
    </w:p>
    <w:p w:rsidR="007C4DA6" w:rsidRPr="00240A67" w:rsidRDefault="007C4DA6" w:rsidP="00E9254E">
      <w:pPr>
        <w:pStyle w:val="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40A67">
        <w:rPr>
          <w:sz w:val="28"/>
          <w:szCs w:val="28"/>
        </w:rPr>
        <w:t xml:space="preserve">3. Данное постановление подлежит опубликованию в течение трех дней в газете «Малоярославецкий край» и размещению на официальном сайте </w:t>
      </w:r>
      <w:r w:rsidR="00AD4DAC" w:rsidRPr="00240A67">
        <w:rPr>
          <w:sz w:val="28"/>
          <w:szCs w:val="28"/>
        </w:rPr>
        <w:t>администрации муниципального образования городское поселение</w:t>
      </w:r>
      <w:r w:rsidR="00AD4DAC" w:rsidRPr="00240A67">
        <w:rPr>
          <w:color w:val="222222"/>
          <w:sz w:val="28"/>
          <w:szCs w:val="28"/>
          <w:shd w:val="clear" w:color="auto" w:fill="FFFFFF"/>
        </w:rPr>
        <w:t xml:space="preserve"> </w:t>
      </w:r>
      <w:r w:rsidRPr="00240A67">
        <w:rPr>
          <w:sz w:val="28"/>
          <w:szCs w:val="28"/>
        </w:rPr>
        <w:t xml:space="preserve">«Город Малоярославец» в сети Интернет. </w:t>
      </w:r>
    </w:p>
    <w:p w:rsidR="007C4DA6" w:rsidRPr="00240A67" w:rsidRDefault="007C4DA6" w:rsidP="00E9254E">
      <w:pPr>
        <w:ind w:firstLine="720"/>
        <w:jc w:val="both"/>
        <w:rPr>
          <w:b/>
          <w:bCs/>
          <w:sz w:val="28"/>
          <w:szCs w:val="28"/>
        </w:rPr>
      </w:pPr>
      <w:r w:rsidRPr="00240A67">
        <w:rPr>
          <w:sz w:val="28"/>
          <w:szCs w:val="28"/>
        </w:rPr>
        <w:lastRenderedPageBreak/>
        <w:t xml:space="preserve">4. </w:t>
      </w:r>
      <w:proofErr w:type="gramStart"/>
      <w:r w:rsidRPr="00240A67">
        <w:rPr>
          <w:sz w:val="28"/>
          <w:szCs w:val="28"/>
        </w:rPr>
        <w:t>Контроль за</w:t>
      </w:r>
      <w:proofErr w:type="gramEnd"/>
      <w:r w:rsidRPr="00240A67">
        <w:rPr>
          <w:sz w:val="28"/>
          <w:szCs w:val="28"/>
        </w:rPr>
        <w:t xml:space="preserve"> исполнением данного постановления возложить на начальника отдела архитектуры, градостроительной деятельности и земельных отношений Администрации </w:t>
      </w:r>
      <w:r w:rsidR="00AD4DAC" w:rsidRPr="00240A67">
        <w:rPr>
          <w:sz w:val="28"/>
          <w:szCs w:val="28"/>
        </w:rPr>
        <w:t>муниципального образования городское поселение</w:t>
      </w:r>
      <w:r w:rsidRPr="00240A67">
        <w:rPr>
          <w:sz w:val="28"/>
          <w:szCs w:val="28"/>
        </w:rPr>
        <w:t xml:space="preserve"> «Город Малоярославец» Литвинову Ю.Н.</w:t>
      </w:r>
    </w:p>
    <w:p w:rsidR="00E9254E" w:rsidRDefault="00E9254E" w:rsidP="00B33F4B">
      <w:pPr>
        <w:pStyle w:val="3"/>
        <w:ind w:left="0" w:firstLine="0"/>
        <w:rPr>
          <w:sz w:val="28"/>
          <w:szCs w:val="28"/>
        </w:rPr>
      </w:pPr>
    </w:p>
    <w:p w:rsidR="00E9254E" w:rsidRDefault="00E9254E" w:rsidP="00B33F4B">
      <w:pPr>
        <w:pStyle w:val="3"/>
        <w:ind w:left="0" w:firstLine="0"/>
        <w:rPr>
          <w:sz w:val="28"/>
          <w:szCs w:val="28"/>
        </w:rPr>
      </w:pPr>
    </w:p>
    <w:p w:rsidR="00B33F4B" w:rsidRPr="00240A67" w:rsidRDefault="00A062EE" w:rsidP="00B33F4B">
      <w:pPr>
        <w:pStyle w:val="3"/>
        <w:ind w:left="0" w:firstLine="0"/>
        <w:rPr>
          <w:b w:val="0"/>
          <w:bCs w:val="0"/>
          <w:sz w:val="28"/>
          <w:szCs w:val="28"/>
        </w:rPr>
      </w:pPr>
      <w:r w:rsidRPr="00240A67">
        <w:rPr>
          <w:sz w:val="28"/>
          <w:szCs w:val="28"/>
        </w:rPr>
        <w:t>Глав</w:t>
      </w:r>
      <w:r w:rsidR="00065CB3" w:rsidRPr="00240A67">
        <w:rPr>
          <w:sz w:val="28"/>
          <w:szCs w:val="28"/>
        </w:rPr>
        <w:t>а</w:t>
      </w:r>
      <w:r w:rsidR="00153EDB" w:rsidRPr="00240A67">
        <w:rPr>
          <w:sz w:val="28"/>
          <w:szCs w:val="28"/>
        </w:rPr>
        <w:t xml:space="preserve"> </w:t>
      </w:r>
      <w:r w:rsidR="007C337C" w:rsidRPr="00240A67">
        <w:rPr>
          <w:sz w:val="28"/>
          <w:szCs w:val="28"/>
        </w:rPr>
        <w:t xml:space="preserve"> Администрации                                       </w:t>
      </w:r>
      <w:r w:rsidR="00B33F4B">
        <w:rPr>
          <w:sz w:val="28"/>
          <w:szCs w:val="28"/>
        </w:rPr>
        <w:t xml:space="preserve">                                       </w:t>
      </w:r>
      <w:r w:rsidR="00B33F4B" w:rsidRPr="00240A67">
        <w:rPr>
          <w:sz w:val="28"/>
          <w:szCs w:val="28"/>
        </w:rPr>
        <w:t xml:space="preserve">М.А. Крылов </w:t>
      </w:r>
    </w:p>
    <w:sectPr w:rsidR="00B33F4B" w:rsidRPr="00240A67" w:rsidSect="00541612">
      <w:pgSz w:w="11907" w:h="16840"/>
      <w:pgMar w:top="1134" w:right="567" w:bottom="1134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2"/>
  </w:compat>
  <w:rsids>
    <w:rsidRoot w:val="00897B2E"/>
    <w:rsid w:val="00006002"/>
    <w:rsid w:val="0001396F"/>
    <w:rsid w:val="00021CE7"/>
    <w:rsid w:val="00035E51"/>
    <w:rsid w:val="000475DD"/>
    <w:rsid w:val="00062EED"/>
    <w:rsid w:val="00065CB3"/>
    <w:rsid w:val="00077923"/>
    <w:rsid w:val="000932E7"/>
    <w:rsid w:val="000A6A22"/>
    <w:rsid w:val="000B13DD"/>
    <w:rsid w:val="000B70CF"/>
    <w:rsid w:val="000F05C8"/>
    <w:rsid w:val="00121154"/>
    <w:rsid w:val="00132CB8"/>
    <w:rsid w:val="00136A1F"/>
    <w:rsid w:val="00136FE6"/>
    <w:rsid w:val="001375AA"/>
    <w:rsid w:val="00153EDB"/>
    <w:rsid w:val="00173415"/>
    <w:rsid w:val="00175B17"/>
    <w:rsid w:val="00180C1D"/>
    <w:rsid w:val="00182901"/>
    <w:rsid w:val="0019189A"/>
    <w:rsid w:val="001C0DB3"/>
    <w:rsid w:val="001C5772"/>
    <w:rsid w:val="001E6BE1"/>
    <w:rsid w:val="0022385C"/>
    <w:rsid w:val="00240A67"/>
    <w:rsid w:val="0024125A"/>
    <w:rsid w:val="00254AE0"/>
    <w:rsid w:val="00262D37"/>
    <w:rsid w:val="00263E06"/>
    <w:rsid w:val="002707E7"/>
    <w:rsid w:val="00290F8D"/>
    <w:rsid w:val="002A3023"/>
    <w:rsid w:val="002A3708"/>
    <w:rsid w:val="002D6059"/>
    <w:rsid w:val="002F10ED"/>
    <w:rsid w:val="00310BF8"/>
    <w:rsid w:val="00313ECC"/>
    <w:rsid w:val="003263AB"/>
    <w:rsid w:val="003343DB"/>
    <w:rsid w:val="00353A6B"/>
    <w:rsid w:val="00367705"/>
    <w:rsid w:val="003817DC"/>
    <w:rsid w:val="003903D0"/>
    <w:rsid w:val="003B0549"/>
    <w:rsid w:val="003D0A25"/>
    <w:rsid w:val="003D0E9E"/>
    <w:rsid w:val="003D7B42"/>
    <w:rsid w:val="003F0BAA"/>
    <w:rsid w:val="003F4538"/>
    <w:rsid w:val="004022DC"/>
    <w:rsid w:val="004139C4"/>
    <w:rsid w:val="00415D6A"/>
    <w:rsid w:val="00423E57"/>
    <w:rsid w:val="00430B34"/>
    <w:rsid w:val="004354E8"/>
    <w:rsid w:val="004817F2"/>
    <w:rsid w:val="00484A9D"/>
    <w:rsid w:val="00494DEF"/>
    <w:rsid w:val="004B5F2C"/>
    <w:rsid w:val="004B6361"/>
    <w:rsid w:val="004C20D6"/>
    <w:rsid w:val="005001C3"/>
    <w:rsid w:val="005178F7"/>
    <w:rsid w:val="00541612"/>
    <w:rsid w:val="005515A8"/>
    <w:rsid w:val="00571C24"/>
    <w:rsid w:val="005A0570"/>
    <w:rsid w:val="005A60E6"/>
    <w:rsid w:val="005B142D"/>
    <w:rsid w:val="005B22E9"/>
    <w:rsid w:val="005D3836"/>
    <w:rsid w:val="0066077A"/>
    <w:rsid w:val="00686972"/>
    <w:rsid w:val="006B117A"/>
    <w:rsid w:val="006B7C7B"/>
    <w:rsid w:val="006D03E0"/>
    <w:rsid w:val="006E5CA3"/>
    <w:rsid w:val="006F10EA"/>
    <w:rsid w:val="006F2362"/>
    <w:rsid w:val="006F3069"/>
    <w:rsid w:val="006F4CDA"/>
    <w:rsid w:val="00703914"/>
    <w:rsid w:val="0071731E"/>
    <w:rsid w:val="0072084A"/>
    <w:rsid w:val="007261FC"/>
    <w:rsid w:val="007328EA"/>
    <w:rsid w:val="0073356F"/>
    <w:rsid w:val="00743979"/>
    <w:rsid w:val="00745DB2"/>
    <w:rsid w:val="00753143"/>
    <w:rsid w:val="007547F9"/>
    <w:rsid w:val="00771BB9"/>
    <w:rsid w:val="007A6FF2"/>
    <w:rsid w:val="007C337C"/>
    <w:rsid w:val="007C4DA6"/>
    <w:rsid w:val="007E5B32"/>
    <w:rsid w:val="007F3184"/>
    <w:rsid w:val="00815BAD"/>
    <w:rsid w:val="00834753"/>
    <w:rsid w:val="00835769"/>
    <w:rsid w:val="00841956"/>
    <w:rsid w:val="00860EB3"/>
    <w:rsid w:val="00880496"/>
    <w:rsid w:val="00897B2E"/>
    <w:rsid w:val="008A4B59"/>
    <w:rsid w:val="008B0403"/>
    <w:rsid w:val="008B4E64"/>
    <w:rsid w:val="00931DC7"/>
    <w:rsid w:val="0095248B"/>
    <w:rsid w:val="00980C0E"/>
    <w:rsid w:val="009B7901"/>
    <w:rsid w:val="009E3D56"/>
    <w:rsid w:val="009F5EF4"/>
    <w:rsid w:val="00A062EE"/>
    <w:rsid w:val="00A33E2B"/>
    <w:rsid w:val="00A50B0E"/>
    <w:rsid w:val="00A527F1"/>
    <w:rsid w:val="00A632C9"/>
    <w:rsid w:val="00A6509D"/>
    <w:rsid w:val="00A83C7F"/>
    <w:rsid w:val="00A87345"/>
    <w:rsid w:val="00AA7F59"/>
    <w:rsid w:val="00AC5221"/>
    <w:rsid w:val="00AD4DAC"/>
    <w:rsid w:val="00AE246E"/>
    <w:rsid w:val="00AF707A"/>
    <w:rsid w:val="00B030BF"/>
    <w:rsid w:val="00B04396"/>
    <w:rsid w:val="00B07817"/>
    <w:rsid w:val="00B13CD6"/>
    <w:rsid w:val="00B33F4B"/>
    <w:rsid w:val="00B35215"/>
    <w:rsid w:val="00B35593"/>
    <w:rsid w:val="00B40CA7"/>
    <w:rsid w:val="00B4664A"/>
    <w:rsid w:val="00B53935"/>
    <w:rsid w:val="00B55FB7"/>
    <w:rsid w:val="00B56FBF"/>
    <w:rsid w:val="00B71DF6"/>
    <w:rsid w:val="00B85A3C"/>
    <w:rsid w:val="00BA1380"/>
    <w:rsid w:val="00BC3BED"/>
    <w:rsid w:val="00BC43AA"/>
    <w:rsid w:val="00BC67A3"/>
    <w:rsid w:val="00BD3DE2"/>
    <w:rsid w:val="00BF127F"/>
    <w:rsid w:val="00BF637C"/>
    <w:rsid w:val="00C07819"/>
    <w:rsid w:val="00C314B3"/>
    <w:rsid w:val="00C47033"/>
    <w:rsid w:val="00C82706"/>
    <w:rsid w:val="00CC0551"/>
    <w:rsid w:val="00CE0DD2"/>
    <w:rsid w:val="00CF6740"/>
    <w:rsid w:val="00CF7C91"/>
    <w:rsid w:val="00D03D2D"/>
    <w:rsid w:val="00D040E3"/>
    <w:rsid w:val="00D23636"/>
    <w:rsid w:val="00D30DAA"/>
    <w:rsid w:val="00D32B92"/>
    <w:rsid w:val="00D426AC"/>
    <w:rsid w:val="00D5246F"/>
    <w:rsid w:val="00D555A0"/>
    <w:rsid w:val="00D95C36"/>
    <w:rsid w:val="00DA46D5"/>
    <w:rsid w:val="00DB11E9"/>
    <w:rsid w:val="00DC00B8"/>
    <w:rsid w:val="00DC2153"/>
    <w:rsid w:val="00DE7D00"/>
    <w:rsid w:val="00E06C06"/>
    <w:rsid w:val="00E27BDF"/>
    <w:rsid w:val="00E304B0"/>
    <w:rsid w:val="00E306FE"/>
    <w:rsid w:val="00E30CB4"/>
    <w:rsid w:val="00E37269"/>
    <w:rsid w:val="00E41AE1"/>
    <w:rsid w:val="00E537BE"/>
    <w:rsid w:val="00E61C48"/>
    <w:rsid w:val="00E70060"/>
    <w:rsid w:val="00E82C63"/>
    <w:rsid w:val="00E8720A"/>
    <w:rsid w:val="00E9254E"/>
    <w:rsid w:val="00EB5743"/>
    <w:rsid w:val="00EC41E3"/>
    <w:rsid w:val="00EC6772"/>
    <w:rsid w:val="00EE2EEB"/>
    <w:rsid w:val="00EE3820"/>
    <w:rsid w:val="00EE40B6"/>
    <w:rsid w:val="00EF3D18"/>
    <w:rsid w:val="00EF5C3C"/>
    <w:rsid w:val="00F61731"/>
    <w:rsid w:val="00F66DFE"/>
    <w:rsid w:val="00F759D4"/>
    <w:rsid w:val="00F838D1"/>
    <w:rsid w:val="00F912C6"/>
    <w:rsid w:val="00F959EF"/>
    <w:rsid w:val="00FA196C"/>
    <w:rsid w:val="00FA730E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AE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54AE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54AE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254AE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254AE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4AE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254AE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254AE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3726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3263A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10</cp:revision>
  <cp:lastPrinted>2021-08-05T07:20:00Z</cp:lastPrinted>
  <dcterms:created xsi:type="dcterms:W3CDTF">2021-08-05T06:56:00Z</dcterms:created>
  <dcterms:modified xsi:type="dcterms:W3CDTF">2021-08-10T07:50:00Z</dcterms:modified>
</cp:coreProperties>
</file>