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D4" w:rsidRPr="00C07819" w:rsidRDefault="003E5ED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E7E4522" wp14:editId="4D2F18EC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ED4" w:rsidRDefault="003E5ED4" w:rsidP="003E5ED4">
      <w:pPr>
        <w:pStyle w:val="1"/>
        <w:spacing w:line="192" w:lineRule="auto"/>
        <w:rPr>
          <w:sz w:val="26"/>
          <w:szCs w:val="26"/>
        </w:rPr>
      </w:pPr>
      <w:bookmarkStart w:id="0" w:name="_GoBack"/>
      <w:r w:rsidRPr="005F59E0">
        <w:rPr>
          <w:b w:val="0"/>
          <w:sz w:val="26"/>
          <w:szCs w:val="26"/>
        </w:rPr>
        <w:t>Калужская область</w:t>
      </w:r>
      <w:r w:rsidRPr="005F59E0">
        <w:rPr>
          <w:sz w:val="26"/>
          <w:szCs w:val="26"/>
        </w:rPr>
        <w:t xml:space="preserve"> </w:t>
      </w:r>
    </w:p>
    <w:p w:rsidR="003E5ED4" w:rsidRDefault="003E5ED4" w:rsidP="003E5ED4">
      <w:pPr>
        <w:pStyle w:val="1"/>
        <w:spacing w:line="192" w:lineRule="auto"/>
        <w:rPr>
          <w:sz w:val="26"/>
          <w:szCs w:val="26"/>
        </w:rPr>
      </w:pPr>
      <w:r w:rsidRPr="005F59E0">
        <w:rPr>
          <w:sz w:val="26"/>
          <w:szCs w:val="26"/>
        </w:rPr>
        <w:t>АДМИНИСТРАЦИЯ</w:t>
      </w:r>
    </w:p>
    <w:p w:rsidR="003E5ED4" w:rsidRPr="004E5470" w:rsidRDefault="003E5ED4" w:rsidP="003E5ED4">
      <w:pPr>
        <w:jc w:val="center"/>
        <w:rPr>
          <w:b/>
        </w:rPr>
      </w:pPr>
      <w:r w:rsidRPr="004E5470">
        <w:rPr>
          <w:b/>
          <w:sz w:val="26"/>
          <w:szCs w:val="26"/>
        </w:rPr>
        <w:t>Муниципального образования</w:t>
      </w:r>
    </w:p>
    <w:p w:rsidR="003E5ED4" w:rsidRPr="005F59E0" w:rsidRDefault="003E5ED4" w:rsidP="003E5ED4">
      <w:pPr>
        <w:spacing w:line="19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городское поселение</w:t>
      </w:r>
    </w:p>
    <w:p w:rsidR="003E5ED4" w:rsidRPr="005F59E0" w:rsidRDefault="003E5ED4">
      <w:pPr>
        <w:spacing w:line="192" w:lineRule="auto"/>
        <w:jc w:val="center"/>
        <w:rPr>
          <w:b/>
          <w:sz w:val="26"/>
          <w:szCs w:val="26"/>
        </w:rPr>
      </w:pPr>
      <w:r w:rsidRPr="005F59E0">
        <w:rPr>
          <w:b/>
          <w:sz w:val="26"/>
          <w:szCs w:val="26"/>
        </w:rPr>
        <w:t xml:space="preserve"> «Город Малоярославец»</w:t>
      </w:r>
    </w:p>
    <w:p w:rsidR="003E5ED4" w:rsidRPr="005F59E0" w:rsidRDefault="003E5ED4">
      <w:pPr>
        <w:spacing w:line="192" w:lineRule="auto"/>
        <w:jc w:val="center"/>
        <w:rPr>
          <w:b/>
          <w:sz w:val="26"/>
          <w:szCs w:val="26"/>
        </w:rPr>
      </w:pPr>
    </w:p>
    <w:p w:rsidR="003E5ED4" w:rsidRPr="00C07819" w:rsidRDefault="003E5ED4" w:rsidP="00603743">
      <w:pPr>
        <w:spacing w:line="192" w:lineRule="auto"/>
        <w:jc w:val="center"/>
        <w:rPr>
          <w:sz w:val="28"/>
          <w:szCs w:val="28"/>
        </w:rPr>
      </w:pPr>
      <w:r w:rsidRPr="005F59E0">
        <w:rPr>
          <w:b/>
          <w:sz w:val="26"/>
          <w:szCs w:val="26"/>
        </w:rPr>
        <w:t>ПОСТАНОВЛЕНИЕ</w:t>
      </w:r>
    </w:p>
    <w:p w:rsidR="00C22330" w:rsidRPr="005F59E0" w:rsidRDefault="00C22330" w:rsidP="001C6180">
      <w:pPr>
        <w:rPr>
          <w:b/>
          <w:sz w:val="26"/>
          <w:szCs w:val="26"/>
        </w:rPr>
      </w:pPr>
    </w:p>
    <w:p w:rsidR="001C6180" w:rsidRPr="005F59E0" w:rsidRDefault="003E5ED4" w:rsidP="003E5ED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о</w:t>
      </w:r>
      <w:r w:rsidR="0038536F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26.01.</w:t>
      </w:r>
      <w:r w:rsidR="0038536F">
        <w:rPr>
          <w:b/>
          <w:sz w:val="26"/>
          <w:szCs w:val="26"/>
        </w:rPr>
        <w:t>2022</w:t>
      </w:r>
      <w:r w:rsidR="00E91DED" w:rsidRPr="005F59E0">
        <w:rPr>
          <w:b/>
          <w:sz w:val="26"/>
          <w:szCs w:val="26"/>
        </w:rPr>
        <w:t xml:space="preserve"> </w:t>
      </w:r>
      <w:r w:rsidR="00E91DED" w:rsidRPr="005F59E0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E91DED" w:rsidRPr="005F59E0">
        <w:rPr>
          <w:b/>
          <w:sz w:val="26"/>
          <w:szCs w:val="26"/>
        </w:rPr>
        <w:tab/>
      </w:r>
      <w:r w:rsidR="00E91DED" w:rsidRPr="005F59E0">
        <w:rPr>
          <w:b/>
          <w:sz w:val="26"/>
          <w:szCs w:val="26"/>
        </w:rPr>
        <w:tab/>
      </w:r>
      <w:r w:rsidR="00E91DED" w:rsidRPr="005F59E0">
        <w:rPr>
          <w:b/>
          <w:sz w:val="26"/>
          <w:szCs w:val="26"/>
        </w:rPr>
        <w:tab/>
      </w:r>
      <w:r w:rsidR="00E91DED" w:rsidRPr="005F59E0">
        <w:rPr>
          <w:b/>
          <w:sz w:val="26"/>
          <w:szCs w:val="26"/>
        </w:rPr>
        <w:tab/>
        <w:t xml:space="preserve">                            </w:t>
      </w:r>
      <w:r w:rsidR="001C6180" w:rsidRPr="005F59E0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54</w:t>
      </w:r>
    </w:p>
    <w:p w:rsidR="001C6180" w:rsidRPr="005F59E0" w:rsidRDefault="001C6180" w:rsidP="001C6180">
      <w:pPr>
        <w:jc w:val="both"/>
        <w:rPr>
          <w:b/>
          <w:bCs/>
          <w:i/>
          <w:iCs/>
          <w:sz w:val="26"/>
          <w:szCs w:val="26"/>
        </w:rPr>
      </w:pPr>
    </w:p>
    <w:p w:rsidR="008355F7" w:rsidRPr="005F59E0" w:rsidRDefault="008355F7" w:rsidP="001C6180">
      <w:pPr>
        <w:jc w:val="both"/>
        <w:rPr>
          <w:b/>
          <w:bCs/>
          <w:i/>
          <w:iCs/>
          <w:sz w:val="26"/>
          <w:szCs w:val="26"/>
        </w:rPr>
      </w:pPr>
    </w:p>
    <w:p w:rsidR="00B64BE6" w:rsidRPr="0038536F" w:rsidRDefault="0038536F" w:rsidP="003E5ED4">
      <w:pPr>
        <w:pStyle w:val="a4"/>
        <w:ind w:firstLine="0"/>
        <w:rPr>
          <w:b/>
          <w:bCs/>
          <w:i/>
          <w:iCs/>
          <w:sz w:val="26"/>
          <w:szCs w:val="26"/>
        </w:rPr>
      </w:pPr>
      <w:r w:rsidRPr="0038536F">
        <w:rPr>
          <w:b/>
          <w:bCs/>
          <w:i/>
          <w:iCs/>
          <w:sz w:val="26"/>
          <w:szCs w:val="26"/>
        </w:rPr>
        <w:t>О подготовке документации</w:t>
      </w:r>
    </w:p>
    <w:p w:rsidR="0038536F" w:rsidRPr="0038536F" w:rsidRDefault="0038536F" w:rsidP="003E5ED4">
      <w:pPr>
        <w:pStyle w:val="a4"/>
        <w:ind w:firstLine="0"/>
        <w:rPr>
          <w:b/>
          <w:bCs/>
          <w:i/>
          <w:iCs/>
          <w:sz w:val="26"/>
          <w:szCs w:val="26"/>
        </w:rPr>
      </w:pPr>
      <w:r w:rsidRPr="0038536F">
        <w:rPr>
          <w:b/>
          <w:bCs/>
          <w:i/>
          <w:iCs/>
          <w:sz w:val="26"/>
          <w:szCs w:val="26"/>
        </w:rPr>
        <w:t>по межеванию территории</w:t>
      </w:r>
    </w:p>
    <w:p w:rsidR="00B64BE6" w:rsidRPr="005F59E0" w:rsidRDefault="00B64BE6" w:rsidP="00B64BE6">
      <w:pPr>
        <w:jc w:val="both"/>
        <w:rPr>
          <w:b/>
          <w:bCs/>
          <w:i/>
          <w:iCs/>
          <w:sz w:val="26"/>
          <w:szCs w:val="26"/>
        </w:rPr>
      </w:pPr>
    </w:p>
    <w:p w:rsidR="00B64BE6" w:rsidRPr="005F59E0" w:rsidRDefault="0038536F" w:rsidP="003E5ED4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На основании обращения Фонда защиты прав граждан – участников долевого строительства Калужской области вход. № 68 от 12.01.2022 года, руководствуясь ст. 1, 41, 43 п. 8 ст. 45, 46 Градостроительного Кодекса Российской Федерации, ст. 37 </w:t>
      </w:r>
      <w:r w:rsidR="00B64BE6" w:rsidRPr="005F59E0">
        <w:rPr>
          <w:sz w:val="26"/>
          <w:szCs w:val="26"/>
        </w:rPr>
        <w:t>Устава муниципального образования городское поселение «Город Малоярославец», Администрация муниципального образования городское поселение «Город Малоярославец»</w:t>
      </w:r>
      <w:r w:rsidR="002E4F2D" w:rsidRPr="005F59E0">
        <w:rPr>
          <w:sz w:val="26"/>
          <w:szCs w:val="26"/>
        </w:rPr>
        <w:t>,</w:t>
      </w:r>
    </w:p>
    <w:p w:rsidR="00B64BE6" w:rsidRPr="005F59E0" w:rsidRDefault="00B64BE6" w:rsidP="00B64BE6">
      <w:pPr>
        <w:pStyle w:val="a4"/>
        <w:ind w:firstLine="0"/>
        <w:rPr>
          <w:sz w:val="26"/>
          <w:szCs w:val="26"/>
        </w:rPr>
      </w:pPr>
    </w:p>
    <w:p w:rsidR="00B64BE6" w:rsidRPr="005F59E0" w:rsidRDefault="00B64BE6" w:rsidP="00B64BE6">
      <w:pPr>
        <w:pStyle w:val="a4"/>
        <w:ind w:firstLine="0"/>
        <w:jc w:val="center"/>
        <w:rPr>
          <w:sz w:val="26"/>
          <w:szCs w:val="26"/>
        </w:rPr>
      </w:pPr>
      <w:r w:rsidRPr="005F59E0">
        <w:rPr>
          <w:b/>
          <w:sz w:val="26"/>
          <w:szCs w:val="26"/>
        </w:rPr>
        <w:t>ПОСТАНОВЛЯЕТ</w:t>
      </w:r>
      <w:r w:rsidRPr="005F59E0">
        <w:rPr>
          <w:sz w:val="26"/>
          <w:szCs w:val="26"/>
        </w:rPr>
        <w:t>:</w:t>
      </w:r>
    </w:p>
    <w:p w:rsidR="00B64BE6" w:rsidRPr="005F59E0" w:rsidRDefault="00B64BE6" w:rsidP="00B64BE6">
      <w:pPr>
        <w:jc w:val="both"/>
        <w:rPr>
          <w:b/>
          <w:bCs/>
          <w:sz w:val="26"/>
          <w:szCs w:val="26"/>
        </w:rPr>
      </w:pPr>
    </w:p>
    <w:p w:rsidR="0038536F" w:rsidRDefault="00B64BE6" w:rsidP="00B64BE6">
      <w:pPr>
        <w:pStyle w:val="a4"/>
        <w:ind w:firstLine="709"/>
        <w:rPr>
          <w:sz w:val="26"/>
          <w:szCs w:val="26"/>
        </w:rPr>
      </w:pPr>
      <w:r w:rsidRPr="005F59E0">
        <w:rPr>
          <w:sz w:val="26"/>
          <w:szCs w:val="26"/>
        </w:rPr>
        <w:t xml:space="preserve">1. </w:t>
      </w:r>
      <w:r w:rsidR="0038536F">
        <w:rPr>
          <w:sz w:val="26"/>
          <w:szCs w:val="26"/>
        </w:rPr>
        <w:t>Фонду защиты прав граждан - участников долевого строительства Калужской области подготовить документацию по межеванию территории застроенной части города, элемент планировочной структуры определить заданием на проектирование.</w:t>
      </w:r>
    </w:p>
    <w:p w:rsidR="00B64BE6" w:rsidRPr="005F59E0" w:rsidRDefault="00B64BE6" w:rsidP="00B64BE6">
      <w:pPr>
        <w:pStyle w:val="a4"/>
        <w:ind w:firstLine="709"/>
        <w:rPr>
          <w:sz w:val="26"/>
          <w:szCs w:val="26"/>
        </w:rPr>
      </w:pPr>
      <w:r w:rsidRPr="005F59E0">
        <w:rPr>
          <w:sz w:val="26"/>
          <w:szCs w:val="26"/>
        </w:rPr>
        <w:t xml:space="preserve">2. </w:t>
      </w:r>
      <w:r w:rsidR="0038536F">
        <w:rPr>
          <w:sz w:val="26"/>
          <w:szCs w:val="26"/>
        </w:rPr>
        <w:t>Начальнику отдела архитектуры, градостроительной деятельности и земельных отношений администрации муниципального образования городское поселение «Город Малоярославец» Литвиновой Ю. Н. подготовить задание на разработку документации, по межеванию территории застроенной части города.</w:t>
      </w:r>
    </w:p>
    <w:p w:rsidR="00B64BE6" w:rsidRDefault="002B4273" w:rsidP="003E5ED4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3. Фонду защиты прав граждан - участников долевого строительства Калужской области  подготовить предложения о порядке и сроках подготовки документации</w:t>
      </w:r>
      <w:r w:rsidR="00B64BE6" w:rsidRPr="005F59E0">
        <w:rPr>
          <w:sz w:val="26"/>
          <w:szCs w:val="26"/>
        </w:rPr>
        <w:t xml:space="preserve">. </w:t>
      </w:r>
    </w:p>
    <w:p w:rsidR="003E5ED4" w:rsidRDefault="002B4273" w:rsidP="003E5ED4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4. Данное постановление </w:t>
      </w:r>
      <w:r w:rsidR="009C5E73">
        <w:rPr>
          <w:sz w:val="26"/>
          <w:szCs w:val="26"/>
        </w:rPr>
        <w:t>подлежит опубликованию в течение</w:t>
      </w:r>
      <w:r>
        <w:rPr>
          <w:sz w:val="26"/>
          <w:szCs w:val="26"/>
        </w:rPr>
        <w:t xml:space="preserve"> трех дней в газете «Малоярославецкий край» и размещению на официальном сайте</w:t>
      </w:r>
      <w:r w:rsidR="00895F5E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муниципального образования городское поселение «Город Малоярославец» в сети интернет.</w:t>
      </w:r>
    </w:p>
    <w:p w:rsidR="002B4273" w:rsidRPr="005F59E0" w:rsidRDefault="002B4273" w:rsidP="003E5ED4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5. Контроль по исполнению данного постановления возложить на начальника отдела архитектуры, градостроительной</w:t>
      </w:r>
      <w:r w:rsidR="009C5E73">
        <w:rPr>
          <w:sz w:val="26"/>
          <w:szCs w:val="26"/>
        </w:rPr>
        <w:t xml:space="preserve"> деятельности и земельных отношений администрации муниципального образования городское поселение «Город Малоярославец» Литвинову Ю. Н.</w:t>
      </w:r>
    </w:p>
    <w:p w:rsidR="00B64BE6" w:rsidRDefault="00B64BE6" w:rsidP="00B64BE6">
      <w:pPr>
        <w:pStyle w:val="3"/>
        <w:ind w:left="0" w:firstLine="0"/>
        <w:rPr>
          <w:sz w:val="26"/>
          <w:szCs w:val="26"/>
        </w:rPr>
      </w:pPr>
    </w:p>
    <w:p w:rsidR="003E5ED4" w:rsidRPr="003E5ED4" w:rsidRDefault="003E5ED4" w:rsidP="003E5ED4"/>
    <w:p w:rsidR="00B64BE6" w:rsidRPr="00B64BE6" w:rsidRDefault="00B64BE6" w:rsidP="009C5E73">
      <w:pPr>
        <w:pStyle w:val="3"/>
        <w:ind w:left="0" w:firstLine="0"/>
        <w:rPr>
          <w:sz w:val="26"/>
          <w:szCs w:val="26"/>
        </w:rPr>
      </w:pPr>
      <w:r w:rsidRPr="005F59E0">
        <w:rPr>
          <w:sz w:val="26"/>
          <w:szCs w:val="26"/>
        </w:rPr>
        <w:t xml:space="preserve">Глава Администрации                                                          </w:t>
      </w:r>
      <w:r w:rsidR="009C5E73">
        <w:rPr>
          <w:sz w:val="26"/>
          <w:szCs w:val="26"/>
        </w:rPr>
        <w:t xml:space="preserve">           </w:t>
      </w:r>
      <w:r w:rsidRPr="005F59E0">
        <w:rPr>
          <w:sz w:val="26"/>
          <w:szCs w:val="26"/>
        </w:rPr>
        <w:t xml:space="preserve">         </w:t>
      </w:r>
      <w:r w:rsidRPr="005F59E0">
        <w:rPr>
          <w:bCs w:val="0"/>
          <w:sz w:val="26"/>
          <w:szCs w:val="26"/>
        </w:rPr>
        <w:t>М.</w:t>
      </w:r>
      <w:r w:rsidR="009C5E73">
        <w:rPr>
          <w:bCs w:val="0"/>
          <w:sz w:val="26"/>
          <w:szCs w:val="26"/>
        </w:rPr>
        <w:t xml:space="preserve"> </w:t>
      </w:r>
      <w:r w:rsidRPr="005F59E0">
        <w:rPr>
          <w:bCs w:val="0"/>
          <w:sz w:val="26"/>
          <w:szCs w:val="26"/>
        </w:rPr>
        <w:t>А.</w:t>
      </w:r>
      <w:r w:rsidR="009C5E73">
        <w:rPr>
          <w:bCs w:val="0"/>
          <w:sz w:val="26"/>
          <w:szCs w:val="26"/>
        </w:rPr>
        <w:t xml:space="preserve"> </w:t>
      </w:r>
      <w:r w:rsidRPr="005F59E0">
        <w:rPr>
          <w:bCs w:val="0"/>
          <w:sz w:val="26"/>
          <w:szCs w:val="26"/>
        </w:rPr>
        <w:t>Крылов</w:t>
      </w:r>
      <w:bookmarkEnd w:id="0"/>
    </w:p>
    <w:sectPr w:rsidR="00B64BE6" w:rsidRPr="00B64BE6" w:rsidSect="003E5ED4">
      <w:pgSz w:w="11907" w:h="16840"/>
      <w:pgMar w:top="1134" w:right="851" w:bottom="1134" w:left="1134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63D4"/>
    <w:multiLevelType w:val="hybridMultilevel"/>
    <w:tmpl w:val="362A4802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42992"/>
    <w:multiLevelType w:val="hybridMultilevel"/>
    <w:tmpl w:val="86D2C5CE"/>
    <w:lvl w:ilvl="0" w:tplc="8B3C015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78D0CCA"/>
    <w:multiLevelType w:val="hybridMultilevel"/>
    <w:tmpl w:val="D150A4EC"/>
    <w:lvl w:ilvl="0" w:tplc="4A3A21E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A5C7AC5"/>
    <w:multiLevelType w:val="hybridMultilevel"/>
    <w:tmpl w:val="0DC212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CB76BF"/>
    <w:multiLevelType w:val="hybridMultilevel"/>
    <w:tmpl w:val="A4AE241E"/>
    <w:lvl w:ilvl="0" w:tplc="9682A40A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7">
    <w:nsid w:val="76420BD5"/>
    <w:multiLevelType w:val="hybridMultilevel"/>
    <w:tmpl w:val="501C9E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compat>
    <w:compatSetting w:name="compatibilityMode" w:uri="http://schemas.microsoft.com/office/word" w:val="12"/>
  </w:compat>
  <w:rsids>
    <w:rsidRoot w:val="00897B2E"/>
    <w:rsid w:val="00002BA3"/>
    <w:rsid w:val="000112D7"/>
    <w:rsid w:val="000113E7"/>
    <w:rsid w:val="00020FDB"/>
    <w:rsid w:val="00021CE7"/>
    <w:rsid w:val="00027713"/>
    <w:rsid w:val="00035E51"/>
    <w:rsid w:val="0004668E"/>
    <w:rsid w:val="000475DD"/>
    <w:rsid w:val="00053F32"/>
    <w:rsid w:val="00062EED"/>
    <w:rsid w:val="00066C65"/>
    <w:rsid w:val="0008709A"/>
    <w:rsid w:val="0008787D"/>
    <w:rsid w:val="000A217C"/>
    <w:rsid w:val="000A4C54"/>
    <w:rsid w:val="000A581E"/>
    <w:rsid w:val="000C4CBF"/>
    <w:rsid w:val="000D3DF3"/>
    <w:rsid w:val="000D4A90"/>
    <w:rsid w:val="0011600D"/>
    <w:rsid w:val="00127C0B"/>
    <w:rsid w:val="00132CB8"/>
    <w:rsid w:val="00136FE6"/>
    <w:rsid w:val="001375AA"/>
    <w:rsid w:val="00145FB3"/>
    <w:rsid w:val="00151569"/>
    <w:rsid w:val="001571DC"/>
    <w:rsid w:val="00173415"/>
    <w:rsid w:val="00177958"/>
    <w:rsid w:val="0018044E"/>
    <w:rsid w:val="00180C1D"/>
    <w:rsid w:val="00182901"/>
    <w:rsid w:val="00193C59"/>
    <w:rsid w:val="001A0A6D"/>
    <w:rsid w:val="001A71D6"/>
    <w:rsid w:val="001C285B"/>
    <w:rsid w:val="001C6180"/>
    <w:rsid w:val="001F5A5E"/>
    <w:rsid w:val="0020525C"/>
    <w:rsid w:val="00210F12"/>
    <w:rsid w:val="00233C80"/>
    <w:rsid w:val="00233FB4"/>
    <w:rsid w:val="0024078E"/>
    <w:rsid w:val="0024125A"/>
    <w:rsid w:val="00252E83"/>
    <w:rsid w:val="00263E06"/>
    <w:rsid w:val="00270CAD"/>
    <w:rsid w:val="00286FE2"/>
    <w:rsid w:val="00290F8D"/>
    <w:rsid w:val="00293487"/>
    <w:rsid w:val="00295B80"/>
    <w:rsid w:val="00296F5D"/>
    <w:rsid w:val="002B0941"/>
    <w:rsid w:val="002B4273"/>
    <w:rsid w:val="002B7588"/>
    <w:rsid w:val="002E4F2D"/>
    <w:rsid w:val="002F7B94"/>
    <w:rsid w:val="00303363"/>
    <w:rsid w:val="00313ECC"/>
    <w:rsid w:val="00314448"/>
    <w:rsid w:val="00332527"/>
    <w:rsid w:val="00353A6B"/>
    <w:rsid w:val="0035751E"/>
    <w:rsid w:val="00372F5A"/>
    <w:rsid w:val="003817DC"/>
    <w:rsid w:val="0038536F"/>
    <w:rsid w:val="003A1C2B"/>
    <w:rsid w:val="003A2426"/>
    <w:rsid w:val="003B0549"/>
    <w:rsid w:val="003C26E6"/>
    <w:rsid w:val="003D7B42"/>
    <w:rsid w:val="003E5473"/>
    <w:rsid w:val="003E5ED4"/>
    <w:rsid w:val="004022DC"/>
    <w:rsid w:val="004139C4"/>
    <w:rsid w:val="00423E57"/>
    <w:rsid w:val="00441AE1"/>
    <w:rsid w:val="004704C8"/>
    <w:rsid w:val="00494DEF"/>
    <w:rsid w:val="004B0F2C"/>
    <w:rsid w:val="004B5F2C"/>
    <w:rsid w:val="004C0380"/>
    <w:rsid w:val="004C20D6"/>
    <w:rsid w:val="004D3E4B"/>
    <w:rsid w:val="004E5470"/>
    <w:rsid w:val="004E60A4"/>
    <w:rsid w:val="00541D59"/>
    <w:rsid w:val="00565BA2"/>
    <w:rsid w:val="00587247"/>
    <w:rsid w:val="00587998"/>
    <w:rsid w:val="0059779A"/>
    <w:rsid w:val="005A0570"/>
    <w:rsid w:val="005A4BA9"/>
    <w:rsid w:val="005A60E6"/>
    <w:rsid w:val="005C4359"/>
    <w:rsid w:val="005D3836"/>
    <w:rsid w:val="005F59E0"/>
    <w:rsid w:val="00601F59"/>
    <w:rsid w:val="006204F9"/>
    <w:rsid w:val="0063231F"/>
    <w:rsid w:val="0066077A"/>
    <w:rsid w:val="00673449"/>
    <w:rsid w:val="00690A09"/>
    <w:rsid w:val="006A3C31"/>
    <w:rsid w:val="006C15F1"/>
    <w:rsid w:val="006F10EA"/>
    <w:rsid w:val="006F2362"/>
    <w:rsid w:val="00714CF2"/>
    <w:rsid w:val="0071731E"/>
    <w:rsid w:val="0072084A"/>
    <w:rsid w:val="007261FC"/>
    <w:rsid w:val="0073356F"/>
    <w:rsid w:val="00753143"/>
    <w:rsid w:val="007547F9"/>
    <w:rsid w:val="00756DFF"/>
    <w:rsid w:val="0076093A"/>
    <w:rsid w:val="00773A21"/>
    <w:rsid w:val="007837F7"/>
    <w:rsid w:val="007A14A6"/>
    <w:rsid w:val="007A4CA0"/>
    <w:rsid w:val="007C351A"/>
    <w:rsid w:val="007E1644"/>
    <w:rsid w:val="007F187E"/>
    <w:rsid w:val="007F3218"/>
    <w:rsid w:val="008022E5"/>
    <w:rsid w:val="00802871"/>
    <w:rsid w:val="00820AC3"/>
    <w:rsid w:val="00827A13"/>
    <w:rsid w:val="008355F7"/>
    <w:rsid w:val="008543B0"/>
    <w:rsid w:val="008667C9"/>
    <w:rsid w:val="00872BA9"/>
    <w:rsid w:val="00890499"/>
    <w:rsid w:val="00895F5E"/>
    <w:rsid w:val="00897B2E"/>
    <w:rsid w:val="008A104A"/>
    <w:rsid w:val="008A4B59"/>
    <w:rsid w:val="008C6889"/>
    <w:rsid w:val="008D1581"/>
    <w:rsid w:val="008E36B8"/>
    <w:rsid w:val="008F69FA"/>
    <w:rsid w:val="00936B01"/>
    <w:rsid w:val="00946B2E"/>
    <w:rsid w:val="00957D59"/>
    <w:rsid w:val="00980C0E"/>
    <w:rsid w:val="00983578"/>
    <w:rsid w:val="009A0AB2"/>
    <w:rsid w:val="009C1C8C"/>
    <w:rsid w:val="009C5E73"/>
    <w:rsid w:val="009D4F84"/>
    <w:rsid w:val="00A27DC0"/>
    <w:rsid w:val="00A632C9"/>
    <w:rsid w:val="00A87345"/>
    <w:rsid w:val="00AC5221"/>
    <w:rsid w:val="00AD3CD6"/>
    <w:rsid w:val="00AF707A"/>
    <w:rsid w:val="00B04396"/>
    <w:rsid w:val="00B1708F"/>
    <w:rsid w:val="00B325EB"/>
    <w:rsid w:val="00B35593"/>
    <w:rsid w:val="00B36092"/>
    <w:rsid w:val="00B40D2C"/>
    <w:rsid w:val="00B51956"/>
    <w:rsid w:val="00B52CF3"/>
    <w:rsid w:val="00B54714"/>
    <w:rsid w:val="00B55FB7"/>
    <w:rsid w:val="00B57741"/>
    <w:rsid w:val="00B614A9"/>
    <w:rsid w:val="00B64BE6"/>
    <w:rsid w:val="00B82A7C"/>
    <w:rsid w:val="00B9585B"/>
    <w:rsid w:val="00BA784A"/>
    <w:rsid w:val="00BB3002"/>
    <w:rsid w:val="00BD22D9"/>
    <w:rsid w:val="00BF5F78"/>
    <w:rsid w:val="00BF637C"/>
    <w:rsid w:val="00C04A3C"/>
    <w:rsid w:val="00C07819"/>
    <w:rsid w:val="00C22330"/>
    <w:rsid w:val="00C314B3"/>
    <w:rsid w:val="00C528E7"/>
    <w:rsid w:val="00C53462"/>
    <w:rsid w:val="00C81E82"/>
    <w:rsid w:val="00CA6A3A"/>
    <w:rsid w:val="00CD26E7"/>
    <w:rsid w:val="00CF387B"/>
    <w:rsid w:val="00CF3F2D"/>
    <w:rsid w:val="00CF76E2"/>
    <w:rsid w:val="00D04064"/>
    <w:rsid w:val="00D040E3"/>
    <w:rsid w:val="00D06F33"/>
    <w:rsid w:val="00D170B6"/>
    <w:rsid w:val="00D17E17"/>
    <w:rsid w:val="00D5246F"/>
    <w:rsid w:val="00D52F76"/>
    <w:rsid w:val="00D555A0"/>
    <w:rsid w:val="00D85744"/>
    <w:rsid w:val="00D95C36"/>
    <w:rsid w:val="00DB11E9"/>
    <w:rsid w:val="00DB5F88"/>
    <w:rsid w:val="00DC2153"/>
    <w:rsid w:val="00DE2C6D"/>
    <w:rsid w:val="00DE4DC4"/>
    <w:rsid w:val="00E219B0"/>
    <w:rsid w:val="00E271A6"/>
    <w:rsid w:val="00E304B0"/>
    <w:rsid w:val="00E41AE1"/>
    <w:rsid w:val="00E44D8C"/>
    <w:rsid w:val="00E52050"/>
    <w:rsid w:val="00E543CC"/>
    <w:rsid w:val="00E61C48"/>
    <w:rsid w:val="00E86068"/>
    <w:rsid w:val="00E91DED"/>
    <w:rsid w:val="00EA24E4"/>
    <w:rsid w:val="00EB5743"/>
    <w:rsid w:val="00EC6772"/>
    <w:rsid w:val="00ED5017"/>
    <w:rsid w:val="00EE2EEB"/>
    <w:rsid w:val="00EF3D18"/>
    <w:rsid w:val="00F03616"/>
    <w:rsid w:val="00F13F20"/>
    <w:rsid w:val="00F25D89"/>
    <w:rsid w:val="00F3174B"/>
    <w:rsid w:val="00F3479B"/>
    <w:rsid w:val="00F410A7"/>
    <w:rsid w:val="00F64AC2"/>
    <w:rsid w:val="00F66DFE"/>
    <w:rsid w:val="00F759D4"/>
    <w:rsid w:val="00F76056"/>
    <w:rsid w:val="00F816C2"/>
    <w:rsid w:val="00F838D1"/>
    <w:rsid w:val="00F912C6"/>
    <w:rsid w:val="00F959EF"/>
    <w:rsid w:val="00F97AC0"/>
    <w:rsid w:val="00FA5F41"/>
    <w:rsid w:val="00FA730E"/>
    <w:rsid w:val="00FB0212"/>
    <w:rsid w:val="00FB0ED1"/>
    <w:rsid w:val="00FB68C1"/>
    <w:rsid w:val="00FC5A33"/>
    <w:rsid w:val="00FE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87D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8787D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8787D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08787D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08787D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787D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08787D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08787D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6FE2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96F5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rtejustify">
    <w:name w:val="rtejustify"/>
    <w:basedOn w:val="a"/>
    <w:rsid w:val="0008709A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Ирина</cp:lastModifiedBy>
  <cp:revision>6</cp:revision>
  <cp:lastPrinted>2022-01-10T12:17:00Z</cp:lastPrinted>
  <dcterms:created xsi:type="dcterms:W3CDTF">2022-01-26T07:30:00Z</dcterms:created>
  <dcterms:modified xsi:type="dcterms:W3CDTF">2022-02-10T09:46:00Z</dcterms:modified>
</cp:coreProperties>
</file>