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0C" w:rsidRPr="00C07819" w:rsidRDefault="00C30C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BDCA55" wp14:editId="25081D82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0C" w:rsidRDefault="00C30C0C">
      <w:pPr>
        <w:pStyle w:val="1"/>
        <w:spacing w:line="192" w:lineRule="auto"/>
        <w:rPr>
          <w:sz w:val="26"/>
          <w:szCs w:val="26"/>
          <w:lang w:val="en-US"/>
        </w:rPr>
      </w:pPr>
      <w:r w:rsidRPr="005F59E0">
        <w:rPr>
          <w:sz w:val="26"/>
          <w:szCs w:val="26"/>
        </w:rPr>
        <w:t xml:space="preserve"> </w:t>
      </w: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C30C0C" w:rsidRDefault="00C30C0C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C30C0C" w:rsidRPr="004E5470" w:rsidRDefault="00C30C0C" w:rsidP="00C30C0C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C30C0C" w:rsidRPr="005F59E0" w:rsidRDefault="00C30C0C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C30C0C" w:rsidRPr="005F59E0" w:rsidRDefault="00C30C0C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>«Город Малоярославец»</w:t>
      </w:r>
    </w:p>
    <w:p w:rsidR="00C30C0C" w:rsidRPr="005F59E0" w:rsidRDefault="00C30C0C">
      <w:pPr>
        <w:spacing w:line="192" w:lineRule="auto"/>
        <w:jc w:val="center"/>
        <w:rPr>
          <w:b/>
          <w:sz w:val="26"/>
          <w:szCs w:val="26"/>
        </w:rPr>
      </w:pPr>
    </w:p>
    <w:p w:rsidR="00C30C0C" w:rsidRPr="00C07819" w:rsidRDefault="00C30C0C" w:rsidP="00B874F6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38536F" w:rsidP="00C30C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</w:t>
      </w:r>
      <w:r w:rsidR="00C30C0C">
        <w:rPr>
          <w:b/>
          <w:sz w:val="26"/>
          <w:szCs w:val="26"/>
          <w:lang w:val="en-US"/>
        </w:rPr>
        <w:t xml:space="preserve"> </w:t>
      </w:r>
      <w:r w:rsidR="00D44F62">
        <w:rPr>
          <w:b/>
          <w:sz w:val="26"/>
          <w:szCs w:val="26"/>
        </w:rPr>
        <w:t>03.06.</w:t>
      </w:r>
      <w:r>
        <w:rPr>
          <w:b/>
          <w:sz w:val="26"/>
          <w:szCs w:val="26"/>
        </w:rPr>
        <w:t>2022</w:t>
      </w:r>
      <w:r w:rsidR="00E91DED" w:rsidRPr="005F59E0">
        <w:rPr>
          <w:b/>
          <w:sz w:val="26"/>
          <w:szCs w:val="26"/>
        </w:rPr>
        <w:t xml:space="preserve"> 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  <w:t xml:space="preserve">                     </w:t>
      </w:r>
      <w:r w:rsidR="00C30C0C">
        <w:rPr>
          <w:b/>
          <w:sz w:val="26"/>
          <w:szCs w:val="26"/>
          <w:lang w:val="en-US"/>
        </w:rPr>
        <w:t xml:space="preserve">     </w:t>
      </w:r>
      <w:r w:rsidR="00E91DED" w:rsidRPr="005F59E0">
        <w:rPr>
          <w:b/>
          <w:sz w:val="26"/>
          <w:szCs w:val="26"/>
        </w:rPr>
        <w:t xml:space="preserve">     </w:t>
      </w:r>
      <w:r w:rsidR="00D44F62">
        <w:rPr>
          <w:b/>
          <w:sz w:val="26"/>
          <w:szCs w:val="26"/>
        </w:rPr>
        <w:t xml:space="preserve">                  </w:t>
      </w:r>
      <w:r w:rsidR="00E91DED" w:rsidRPr="005F59E0">
        <w:rPr>
          <w:b/>
          <w:sz w:val="26"/>
          <w:szCs w:val="26"/>
        </w:rPr>
        <w:t xml:space="preserve">  </w:t>
      </w:r>
      <w:r w:rsidR="00D44F62">
        <w:rPr>
          <w:b/>
          <w:sz w:val="26"/>
          <w:szCs w:val="26"/>
        </w:rPr>
        <w:t>№</w:t>
      </w:r>
      <w:r w:rsidR="00C30C0C">
        <w:rPr>
          <w:b/>
          <w:sz w:val="26"/>
          <w:szCs w:val="26"/>
          <w:lang w:val="en-US"/>
        </w:rPr>
        <w:t xml:space="preserve"> </w:t>
      </w:r>
      <w:r w:rsidR="00D44F62">
        <w:rPr>
          <w:b/>
          <w:sz w:val="26"/>
          <w:szCs w:val="26"/>
        </w:rPr>
        <w:t>513</w:t>
      </w:r>
    </w:p>
    <w:p w:rsidR="00C30C0C" w:rsidRDefault="00C30C0C" w:rsidP="0038536F">
      <w:pPr>
        <w:pStyle w:val="a4"/>
        <w:rPr>
          <w:b/>
          <w:bCs/>
          <w:i/>
          <w:iCs/>
          <w:sz w:val="26"/>
          <w:szCs w:val="26"/>
          <w:lang w:val="en-US"/>
        </w:rPr>
      </w:pPr>
    </w:p>
    <w:p w:rsidR="00B64BE6" w:rsidRPr="0038536F" w:rsidRDefault="0038536F" w:rsidP="00C30C0C">
      <w:pPr>
        <w:pStyle w:val="a4"/>
        <w:ind w:firstLine="0"/>
        <w:rPr>
          <w:b/>
          <w:bCs/>
          <w:i/>
          <w:iCs/>
          <w:sz w:val="26"/>
          <w:szCs w:val="26"/>
        </w:rPr>
      </w:pPr>
      <w:r w:rsidRPr="0038536F">
        <w:rPr>
          <w:b/>
          <w:bCs/>
          <w:i/>
          <w:iCs/>
          <w:sz w:val="26"/>
          <w:szCs w:val="26"/>
        </w:rPr>
        <w:t>О подготовке документации</w:t>
      </w:r>
    </w:p>
    <w:p w:rsidR="0038536F" w:rsidRPr="0038536F" w:rsidRDefault="00F25EE8" w:rsidP="00C30C0C">
      <w:pPr>
        <w:pStyle w:val="a4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 межеванию</w:t>
      </w:r>
      <w:r w:rsidR="0038536F" w:rsidRPr="0038536F">
        <w:rPr>
          <w:b/>
          <w:bCs/>
          <w:i/>
          <w:iCs/>
          <w:sz w:val="26"/>
          <w:szCs w:val="26"/>
        </w:rPr>
        <w:t xml:space="preserve"> территории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B64BE6" w:rsidRPr="005F59E0" w:rsidRDefault="0038536F" w:rsidP="00C30C0C">
      <w:pPr>
        <w:pStyle w:val="a4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645A1C">
        <w:rPr>
          <w:sz w:val="26"/>
          <w:szCs w:val="26"/>
        </w:rPr>
        <w:t xml:space="preserve"> Распоряжения главы администрации </w:t>
      </w:r>
      <w:r w:rsidR="00645A1C" w:rsidRPr="005F59E0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645A1C">
        <w:rPr>
          <w:sz w:val="26"/>
          <w:szCs w:val="26"/>
        </w:rPr>
        <w:t xml:space="preserve"> № 6</w:t>
      </w:r>
      <w:r w:rsidR="001A31C1">
        <w:rPr>
          <w:sz w:val="26"/>
          <w:szCs w:val="26"/>
        </w:rPr>
        <w:t>3</w:t>
      </w:r>
      <w:r w:rsidR="00645A1C">
        <w:rPr>
          <w:sz w:val="26"/>
          <w:szCs w:val="26"/>
        </w:rPr>
        <w:t xml:space="preserve"> от 01.06</w:t>
      </w:r>
      <w:r>
        <w:rPr>
          <w:sz w:val="26"/>
          <w:szCs w:val="26"/>
        </w:rPr>
        <w:t>.2022 го</w:t>
      </w:r>
      <w:r w:rsidR="001606F8">
        <w:rPr>
          <w:sz w:val="26"/>
          <w:szCs w:val="26"/>
        </w:rPr>
        <w:t xml:space="preserve">да, руководствуясь ст. </w:t>
      </w:r>
      <w:r w:rsidR="00FC1BA6">
        <w:rPr>
          <w:sz w:val="26"/>
          <w:szCs w:val="26"/>
        </w:rPr>
        <w:t xml:space="preserve">43, </w:t>
      </w:r>
      <w:r>
        <w:rPr>
          <w:sz w:val="26"/>
          <w:szCs w:val="26"/>
        </w:rPr>
        <w:t>п. 8 ст. 45</w:t>
      </w:r>
      <w:r w:rsidR="00501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ст. 37 </w:t>
      </w:r>
      <w:r w:rsidR="00B64BE6" w:rsidRPr="005F59E0">
        <w:rPr>
          <w:sz w:val="26"/>
          <w:szCs w:val="26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  <w:r w:rsidR="002E4F2D" w:rsidRPr="005F59E0">
        <w:rPr>
          <w:sz w:val="26"/>
          <w:szCs w:val="26"/>
        </w:rPr>
        <w:t>,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5F59E0" w:rsidRDefault="00B64BE6" w:rsidP="00B64BE6">
      <w:pPr>
        <w:jc w:val="both"/>
        <w:rPr>
          <w:b/>
          <w:bCs/>
          <w:sz w:val="26"/>
          <w:szCs w:val="26"/>
        </w:rPr>
      </w:pPr>
    </w:p>
    <w:p w:rsidR="0038536F" w:rsidRDefault="00B64BE6" w:rsidP="00B64BE6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1. </w:t>
      </w:r>
      <w:r w:rsidR="00645A1C">
        <w:rPr>
          <w:sz w:val="26"/>
          <w:szCs w:val="26"/>
        </w:rPr>
        <w:t>Администрации</w:t>
      </w:r>
      <w:r w:rsidR="00645A1C" w:rsidRPr="005F59E0">
        <w:rPr>
          <w:sz w:val="26"/>
          <w:szCs w:val="26"/>
        </w:rPr>
        <w:t xml:space="preserve"> муниципального образования городское поселение «Город Малоярославец»</w:t>
      </w:r>
      <w:r w:rsidR="00645A1C">
        <w:rPr>
          <w:sz w:val="26"/>
          <w:szCs w:val="26"/>
        </w:rPr>
        <w:t xml:space="preserve"> </w:t>
      </w:r>
      <w:r w:rsidR="0038536F">
        <w:rPr>
          <w:sz w:val="26"/>
          <w:szCs w:val="26"/>
        </w:rPr>
        <w:t>подго</w:t>
      </w:r>
      <w:r w:rsidR="00645A1C">
        <w:rPr>
          <w:sz w:val="26"/>
          <w:szCs w:val="26"/>
        </w:rPr>
        <w:t>товить до</w:t>
      </w:r>
      <w:r w:rsidR="00FC1BA6">
        <w:rPr>
          <w:sz w:val="26"/>
          <w:szCs w:val="26"/>
        </w:rPr>
        <w:t>кументацию по проекту межевания</w:t>
      </w:r>
      <w:r w:rsidR="0038536F">
        <w:rPr>
          <w:sz w:val="26"/>
          <w:szCs w:val="26"/>
        </w:rPr>
        <w:t xml:space="preserve"> территории </w:t>
      </w:r>
      <w:r w:rsidR="00645A1C">
        <w:rPr>
          <w:szCs w:val="28"/>
        </w:rPr>
        <w:t xml:space="preserve">жилой застройки в границах: </w:t>
      </w:r>
      <w:r w:rsidR="001A31C1">
        <w:rPr>
          <w:color w:val="000000"/>
          <w:szCs w:val="28"/>
        </w:rPr>
        <w:t xml:space="preserve">ул. </w:t>
      </w:r>
      <w:proofErr w:type="gramStart"/>
      <w:r w:rsidR="001A31C1">
        <w:rPr>
          <w:color w:val="000000"/>
          <w:szCs w:val="28"/>
        </w:rPr>
        <w:t>Московская</w:t>
      </w:r>
      <w:proofErr w:type="gramEnd"/>
      <w:r w:rsidR="00645A1C">
        <w:rPr>
          <w:color w:val="000000"/>
          <w:szCs w:val="28"/>
        </w:rPr>
        <w:t xml:space="preserve"> </w:t>
      </w:r>
      <w:r w:rsidR="00645A1C" w:rsidRPr="00E2475E">
        <w:rPr>
          <w:color w:val="000000"/>
          <w:szCs w:val="28"/>
        </w:rPr>
        <w:t xml:space="preserve">в городе </w:t>
      </w:r>
      <w:r w:rsidR="00645A1C">
        <w:rPr>
          <w:color w:val="000000"/>
          <w:szCs w:val="28"/>
        </w:rPr>
        <w:t>Малоярославец Калужской области</w:t>
      </w:r>
      <w:r w:rsidR="0038536F">
        <w:rPr>
          <w:sz w:val="26"/>
          <w:szCs w:val="26"/>
        </w:rPr>
        <w:t>, элемент планировочной структуры определить заданием на проектирование.</w:t>
      </w:r>
    </w:p>
    <w:p w:rsidR="00C30C0C" w:rsidRPr="00C30C0C" w:rsidRDefault="00B64BE6" w:rsidP="00C30C0C">
      <w:pPr>
        <w:pStyle w:val="a4"/>
        <w:ind w:firstLine="709"/>
        <w:rPr>
          <w:sz w:val="26"/>
          <w:szCs w:val="26"/>
        </w:rPr>
      </w:pPr>
      <w:r w:rsidRPr="005F59E0">
        <w:rPr>
          <w:sz w:val="26"/>
          <w:szCs w:val="26"/>
        </w:rPr>
        <w:t xml:space="preserve">2. </w:t>
      </w:r>
      <w:r w:rsidR="0038536F">
        <w:rPr>
          <w:sz w:val="26"/>
          <w:szCs w:val="26"/>
        </w:rPr>
        <w:t>Начальнику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Литвиновой Ю. Н. подготовить задание на разра</w:t>
      </w:r>
      <w:r w:rsidR="00645A1C">
        <w:rPr>
          <w:sz w:val="26"/>
          <w:szCs w:val="26"/>
        </w:rPr>
        <w:t>ботку док</w:t>
      </w:r>
      <w:r w:rsidR="00FC1BA6">
        <w:rPr>
          <w:sz w:val="26"/>
          <w:szCs w:val="26"/>
        </w:rPr>
        <w:t>ументации, по проекту межевания</w:t>
      </w:r>
      <w:r w:rsidR="0038536F">
        <w:rPr>
          <w:sz w:val="26"/>
          <w:szCs w:val="26"/>
        </w:rPr>
        <w:t xml:space="preserve"> территории</w:t>
      </w:r>
      <w:r w:rsidR="00645A1C" w:rsidRPr="00645A1C">
        <w:rPr>
          <w:szCs w:val="28"/>
        </w:rPr>
        <w:t xml:space="preserve"> </w:t>
      </w:r>
      <w:r w:rsidR="00645A1C">
        <w:rPr>
          <w:szCs w:val="28"/>
        </w:rPr>
        <w:t xml:space="preserve">жилой застройки в границах: </w:t>
      </w:r>
      <w:r w:rsidR="001A31C1">
        <w:rPr>
          <w:color w:val="000000"/>
          <w:szCs w:val="28"/>
        </w:rPr>
        <w:t xml:space="preserve">ул. </w:t>
      </w:r>
      <w:proofErr w:type="gramStart"/>
      <w:r w:rsidR="001A31C1">
        <w:rPr>
          <w:color w:val="000000"/>
          <w:szCs w:val="28"/>
        </w:rPr>
        <w:t>Московская</w:t>
      </w:r>
      <w:proofErr w:type="gramEnd"/>
      <w:r w:rsidR="00645A1C">
        <w:rPr>
          <w:color w:val="000000"/>
          <w:szCs w:val="28"/>
        </w:rPr>
        <w:t xml:space="preserve"> </w:t>
      </w:r>
      <w:r w:rsidR="00645A1C" w:rsidRPr="00E2475E">
        <w:rPr>
          <w:color w:val="000000"/>
          <w:szCs w:val="28"/>
        </w:rPr>
        <w:t xml:space="preserve">в городе </w:t>
      </w:r>
      <w:r w:rsidR="00645A1C">
        <w:rPr>
          <w:color w:val="000000"/>
          <w:szCs w:val="28"/>
        </w:rPr>
        <w:t>Малоярославец Калужской области</w:t>
      </w:r>
      <w:r w:rsidR="0038536F">
        <w:rPr>
          <w:sz w:val="26"/>
          <w:szCs w:val="26"/>
        </w:rPr>
        <w:t>.</w:t>
      </w:r>
    </w:p>
    <w:p w:rsidR="00C30C0C" w:rsidRPr="00C30C0C" w:rsidRDefault="0060233B" w:rsidP="00C30C0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2B4273">
        <w:rPr>
          <w:sz w:val="26"/>
          <w:szCs w:val="26"/>
        </w:rPr>
        <w:t xml:space="preserve">. Данное постановление </w:t>
      </w:r>
      <w:r w:rsidR="009C5E73">
        <w:rPr>
          <w:sz w:val="26"/>
          <w:szCs w:val="26"/>
        </w:rPr>
        <w:t>подлежит опубликованию в течение</w:t>
      </w:r>
      <w:r w:rsidR="002B4273">
        <w:rPr>
          <w:sz w:val="26"/>
          <w:szCs w:val="26"/>
        </w:rPr>
        <w:t xml:space="preserve"> трех дней в газете «Малоярославецкий край» и размещению на официальном сайте</w:t>
      </w:r>
      <w:r w:rsidR="00895F5E">
        <w:rPr>
          <w:sz w:val="26"/>
          <w:szCs w:val="26"/>
        </w:rPr>
        <w:t xml:space="preserve"> администрации</w:t>
      </w:r>
      <w:r w:rsidR="002B4273">
        <w:rPr>
          <w:sz w:val="26"/>
          <w:szCs w:val="26"/>
        </w:rPr>
        <w:t xml:space="preserve"> муниципального образования городское поселение «Город Малоярославец» в сети интернет.</w:t>
      </w:r>
    </w:p>
    <w:p w:rsidR="002B4273" w:rsidRDefault="0060233B" w:rsidP="00C30C0C">
      <w:pPr>
        <w:pStyle w:val="a4"/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>4</w:t>
      </w:r>
      <w:r w:rsidR="002B4273">
        <w:rPr>
          <w:sz w:val="26"/>
          <w:szCs w:val="26"/>
        </w:rPr>
        <w:t xml:space="preserve">. Контроль по исполнению данного постановления возложить на </w:t>
      </w:r>
      <w:r w:rsidR="00B25D2E">
        <w:rPr>
          <w:szCs w:val="28"/>
        </w:rPr>
        <w:t>заместителя г</w:t>
      </w:r>
      <w:r w:rsidR="00243109">
        <w:rPr>
          <w:szCs w:val="28"/>
        </w:rPr>
        <w:t>лавы администрации</w:t>
      </w:r>
      <w:r w:rsidR="00243109" w:rsidRPr="00243109">
        <w:rPr>
          <w:sz w:val="26"/>
          <w:szCs w:val="26"/>
        </w:rPr>
        <w:t xml:space="preserve"> </w:t>
      </w:r>
      <w:r w:rsidR="00243109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243109">
        <w:rPr>
          <w:szCs w:val="28"/>
        </w:rPr>
        <w:t>по жилищно-коммунально</w:t>
      </w:r>
      <w:r w:rsidR="00243109" w:rsidRPr="0035792D">
        <w:rPr>
          <w:szCs w:val="28"/>
        </w:rPr>
        <w:t>му хозяйству, имуществу, комплексному развитию – начальник</w:t>
      </w:r>
      <w:r w:rsidR="00243109">
        <w:rPr>
          <w:szCs w:val="28"/>
        </w:rPr>
        <w:t>а</w:t>
      </w:r>
      <w:r w:rsidR="00243109" w:rsidRPr="0035792D">
        <w:rPr>
          <w:szCs w:val="28"/>
        </w:rPr>
        <w:t xml:space="preserve"> отдела по муниципальному имуществу и ж</w:t>
      </w:r>
      <w:r w:rsidR="00243109">
        <w:rPr>
          <w:szCs w:val="28"/>
        </w:rPr>
        <w:t xml:space="preserve">илищно-коммунальному хозяйству </w:t>
      </w:r>
      <w:r w:rsidR="00B25D2E">
        <w:rPr>
          <w:sz w:val="26"/>
          <w:szCs w:val="26"/>
        </w:rPr>
        <w:t>Трофимову Г. Г</w:t>
      </w:r>
      <w:r w:rsidR="009C5E73">
        <w:rPr>
          <w:sz w:val="26"/>
          <w:szCs w:val="26"/>
        </w:rPr>
        <w:t>.</w:t>
      </w:r>
    </w:p>
    <w:p w:rsidR="00C30C0C" w:rsidRDefault="00C30C0C" w:rsidP="00C30C0C">
      <w:pPr>
        <w:pStyle w:val="a4"/>
        <w:ind w:firstLine="709"/>
        <w:rPr>
          <w:sz w:val="26"/>
          <w:szCs w:val="26"/>
          <w:lang w:val="en-US"/>
        </w:rPr>
      </w:pPr>
    </w:p>
    <w:p w:rsidR="00C30C0C" w:rsidRDefault="00C30C0C" w:rsidP="00C30C0C">
      <w:pPr>
        <w:pStyle w:val="a4"/>
        <w:ind w:firstLine="709"/>
        <w:rPr>
          <w:sz w:val="26"/>
          <w:szCs w:val="26"/>
          <w:lang w:val="en-US"/>
        </w:rPr>
      </w:pPr>
    </w:p>
    <w:p w:rsidR="00E86068" w:rsidRDefault="00B64BE6" w:rsidP="00C30C0C">
      <w:pPr>
        <w:pStyle w:val="3"/>
        <w:ind w:left="0" w:firstLine="0"/>
      </w:pPr>
      <w:r w:rsidRPr="005F59E0">
        <w:rPr>
          <w:sz w:val="26"/>
          <w:szCs w:val="26"/>
        </w:rPr>
        <w:t xml:space="preserve">Глава Администрации                                                          </w:t>
      </w:r>
      <w:r w:rsidR="009C5E73">
        <w:rPr>
          <w:sz w:val="26"/>
          <w:szCs w:val="26"/>
        </w:rPr>
        <w:t xml:space="preserve">           </w:t>
      </w:r>
      <w:r w:rsidRPr="005F59E0">
        <w:rPr>
          <w:sz w:val="26"/>
          <w:szCs w:val="26"/>
        </w:rPr>
        <w:t xml:space="preserve">         </w:t>
      </w:r>
      <w:r w:rsidRPr="005F59E0">
        <w:rPr>
          <w:bCs w:val="0"/>
          <w:sz w:val="26"/>
          <w:szCs w:val="26"/>
        </w:rPr>
        <w:t>М.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А.</w:t>
      </w:r>
      <w:r w:rsidR="009C5E73">
        <w:rPr>
          <w:bCs w:val="0"/>
          <w:sz w:val="26"/>
          <w:szCs w:val="26"/>
        </w:rPr>
        <w:t xml:space="preserve"> </w:t>
      </w:r>
      <w:r w:rsidRPr="005F59E0">
        <w:rPr>
          <w:bCs w:val="0"/>
          <w:sz w:val="26"/>
          <w:szCs w:val="26"/>
        </w:rPr>
        <w:t>Крылов</w:t>
      </w:r>
    </w:p>
    <w:sectPr w:rsidR="00E86068" w:rsidSect="00C30C0C">
      <w:pgSz w:w="11907" w:h="16840"/>
      <w:pgMar w:top="1134" w:right="851" w:bottom="1134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606F8"/>
    <w:rsid w:val="00173415"/>
    <w:rsid w:val="00177958"/>
    <w:rsid w:val="0018044E"/>
    <w:rsid w:val="00180C1D"/>
    <w:rsid w:val="00182901"/>
    <w:rsid w:val="00193C59"/>
    <w:rsid w:val="001A0A6D"/>
    <w:rsid w:val="001A31C1"/>
    <w:rsid w:val="001A71D6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43109"/>
    <w:rsid w:val="00252E83"/>
    <w:rsid w:val="00263E06"/>
    <w:rsid w:val="00270CAD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F7B94"/>
    <w:rsid w:val="00303363"/>
    <w:rsid w:val="00313ECC"/>
    <w:rsid w:val="00314448"/>
    <w:rsid w:val="00332527"/>
    <w:rsid w:val="00353A6B"/>
    <w:rsid w:val="0035751E"/>
    <w:rsid w:val="00372F5A"/>
    <w:rsid w:val="003817DC"/>
    <w:rsid w:val="0038536F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3141B"/>
    <w:rsid w:val="00441AE1"/>
    <w:rsid w:val="004704C8"/>
    <w:rsid w:val="00494DEF"/>
    <w:rsid w:val="004B0F2C"/>
    <w:rsid w:val="004B5F2C"/>
    <w:rsid w:val="004C0380"/>
    <w:rsid w:val="004C20D6"/>
    <w:rsid w:val="004D3E4B"/>
    <w:rsid w:val="004E5470"/>
    <w:rsid w:val="004E60A4"/>
    <w:rsid w:val="005019F9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204F9"/>
    <w:rsid w:val="0063231F"/>
    <w:rsid w:val="00645A1C"/>
    <w:rsid w:val="0066077A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55F7"/>
    <w:rsid w:val="008543B0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F69FA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A27DC0"/>
    <w:rsid w:val="00A632C9"/>
    <w:rsid w:val="00A87345"/>
    <w:rsid w:val="00AC5221"/>
    <w:rsid w:val="00AD3CD6"/>
    <w:rsid w:val="00AF707A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F5F78"/>
    <w:rsid w:val="00BF637C"/>
    <w:rsid w:val="00C04A3C"/>
    <w:rsid w:val="00C07819"/>
    <w:rsid w:val="00C22330"/>
    <w:rsid w:val="00C30C0C"/>
    <w:rsid w:val="00C314B3"/>
    <w:rsid w:val="00C528E7"/>
    <w:rsid w:val="00C53462"/>
    <w:rsid w:val="00C81E82"/>
    <w:rsid w:val="00CA6A3A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44F62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5D89"/>
    <w:rsid w:val="00F25EE8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5F41"/>
    <w:rsid w:val="00FA730E"/>
    <w:rsid w:val="00FB0212"/>
    <w:rsid w:val="00FB0ED1"/>
    <w:rsid w:val="00FB68C1"/>
    <w:rsid w:val="00FC1BA6"/>
    <w:rsid w:val="00FC5A3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2022-06-01T11:58:00Z</cp:lastPrinted>
  <dcterms:created xsi:type="dcterms:W3CDTF">2022-06-07T09:50:00Z</dcterms:created>
  <dcterms:modified xsi:type="dcterms:W3CDTF">2022-06-07T11:16:00Z</dcterms:modified>
</cp:coreProperties>
</file>