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A" w:rsidRPr="00466D58" w:rsidRDefault="00376DCD" w:rsidP="00466D58">
      <w:pPr>
        <w:ind w:firstLine="0"/>
        <w:jc w:val="center"/>
        <w:rPr>
          <w:rFonts w:cs="Arial"/>
        </w:rPr>
      </w:pPr>
      <w:bookmarkStart w:id="0" w:name="_GoBack"/>
      <w:bookmarkEnd w:id="0"/>
      <w:r w:rsidRPr="00466D58">
        <w:rPr>
          <w:rFonts w:cs="Arial"/>
        </w:rPr>
        <w:t>КАЛУЖСКАЯ ОБЛАСТЬ</w:t>
      </w:r>
    </w:p>
    <w:p w:rsidR="009C425A" w:rsidRPr="00466D58" w:rsidRDefault="00376DCD" w:rsidP="00466D58">
      <w:pPr>
        <w:ind w:firstLine="0"/>
        <w:jc w:val="center"/>
        <w:rPr>
          <w:rFonts w:cs="Arial"/>
        </w:rPr>
      </w:pPr>
      <w:r w:rsidRPr="00466D58">
        <w:rPr>
          <w:rFonts w:cs="Arial"/>
        </w:rPr>
        <w:t xml:space="preserve"> МАЛОЯРОСЛАВЕЦКИЙ РАЙОН</w:t>
      </w:r>
    </w:p>
    <w:p w:rsidR="009C425A" w:rsidRPr="00466D58" w:rsidRDefault="00376DCD" w:rsidP="00466D58">
      <w:pPr>
        <w:pStyle w:val="1"/>
        <w:ind w:firstLine="0"/>
        <w:rPr>
          <w:b w:val="0"/>
          <w:sz w:val="24"/>
          <w:szCs w:val="24"/>
        </w:rPr>
      </w:pPr>
      <w:r w:rsidRPr="00466D58">
        <w:rPr>
          <w:b w:val="0"/>
          <w:sz w:val="24"/>
          <w:szCs w:val="24"/>
        </w:rPr>
        <w:t>АДМИНИСТРАЦИЯ</w:t>
      </w:r>
    </w:p>
    <w:p w:rsidR="009C425A" w:rsidRPr="00466D58" w:rsidRDefault="00376DCD" w:rsidP="00466D58">
      <w:pPr>
        <w:ind w:firstLine="0"/>
        <w:jc w:val="center"/>
        <w:rPr>
          <w:rFonts w:cs="Arial"/>
        </w:rPr>
      </w:pPr>
      <w:r w:rsidRPr="00466D58">
        <w:rPr>
          <w:rFonts w:cs="Arial"/>
        </w:rPr>
        <w:t>ГОРОДСКОГО ПОСЕЛЕНИЯ</w:t>
      </w:r>
    </w:p>
    <w:p w:rsidR="009C425A" w:rsidRPr="00466D58" w:rsidRDefault="00376DCD" w:rsidP="00466D58">
      <w:pPr>
        <w:pStyle w:val="1"/>
        <w:ind w:firstLine="0"/>
        <w:rPr>
          <w:b w:val="0"/>
          <w:sz w:val="24"/>
          <w:szCs w:val="24"/>
        </w:rPr>
      </w:pPr>
      <w:r w:rsidRPr="00466D58">
        <w:rPr>
          <w:b w:val="0"/>
          <w:sz w:val="24"/>
          <w:szCs w:val="24"/>
        </w:rPr>
        <w:t>«ГОРОД МАЛОЯРОСЛАВЕЦ»</w:t>
      </w:r>
    </w:p>
    <w:p w:rsidR="009C425A" w:rsidRPr="00466D58" w:rsidRDefault="009C425A" w:rsidP="00466D58">
      <w:pPr>
        <w:ind w:firstLine="0"/>
        <w:rPr>
          <w:rFonts w:cs="Arial"/>
        </w:rPr>
      </w:pPr>
    </w:p>
    <w:p w:rsidR="009C425A" w:rsidRPr="00466D58" w:rsidRDefault="009C425A" w:rsidP="00466D58">
      <w:pPr>
        <w:ind w:firstLine="0"/>
        <w:jc w:val="center"/>
        <w:rPr>
          <w:rFonts w:cs="Arial"/>
        </w:rPr>
      </w:pPr>
      <w:r w:rsidRPr="00466D58">
        <w:rPr>
          <w:rFonts w:cs="Arial"/>
          <w:bCs/>
        </w:rPr>
        <w:t>ПОСТАНОВЛЕНИЕ</w:t>
      </w:r>
    </w:p>
    <w:p w:rsidR="009C425A" w:rsidRPr="00466D58" w:rsidRDefault="009C425A" w:rsidP="00466D58">
      <w:pPr>
        <w:ind w:firstLine="0"/>
        <w:jc w:val="center"/>
        <w:rPr>
          <w:rFonts w:cs="Arial"/>
        </w:rPr>
      </w:pPr>
      <w:r w:rsidRPr="00466D58">
        <w:rPr>
          <w:rFonts w:cs="Arial"/>
        </w:rPr>
        <w:t>от 21 января 2020</w:t>
      </w:r>
      <w:r w:rsidR="00786BFE">
        <w:rPr>
          <w:rFonts w:cs="Arial"/>
        </w:rPr>
        <w:t xml:space="preserve"> </w:t>
      </w:r>
      <w:r w:rsidRPr="00466D58">
        <w:rPr>
          <w:rFonts w:cs="Arial"/>
        </w:rPr>
        <w:t>г</w:t>
      </w:r>
      <w:r w:rsidR="00466D58">
        <w:rPr>
          <w:rFonts w:cs="Arial"/>
        </w:rPr>
        <w:t>.</w:t>
      </w:r>
      <w:r w:rsidRPr="00466D58">
        <w:rPr>
          <w:rFonts w:cs="Arial"/>
        </w:rPr>
        <w:t xml:space="preserve"> № 31</w:t>
      </w:r>
    </w:p>
    <w:p w:rsidR="009C425A" w:rsidRPr="00466D58" w:rsidRDefault="009C425A" w:rsidP="00466D58">
      <w:pPr>
        <w:rPr>
          <w:rFonts w:cs="Arial"/>
        </w:rPr>
      </w:pPr>
    </w:p>
    <w:p w:rsidR="009C425A" w:rsidRDefault="009C425A" w:rsidP="00466D5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Style40"/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66D58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</w:t>
      </w:r>
      <w:r w:rsidRPr="00466D58">
        <w:rPr>
          <w:rStyle w:val="FontStyle40"/>
          <w:rFonts w:ascii="Arial" w:hAnsi="Arial" w:cs="Arial"/>
          <w:b/>
          <w:bCs/>
          <w:kern w:val="28"/>
          <w:sz w:val="32"/>
          <w:szCs w:val="32"/>
        </w:rPr>
        <w:t>Положения о порядке предоставления субсидий на финансовое обеспечение (возмещение) затрат</w:t>
      </w:r>
      <w:r w:rsidRPr="00466D58">
        <w:rPr>
          <w:rFonts w:ascii="Arial" w:hAnsi="Arial" w:cs="Arial"/>
          <w:b/>
          <w:bCs/>
          <w:kern w:val="28"/>
          <w:sz w:val="32"/>
          <w:szCs w:val="32"/>
        </w:rPr>
        <w:t xml:space="preserve"> на осуществлени</w:t>
      </w:r>
      <w:r w:rsidR="00377AF0" w:rsidRPr="00466D58">
        <w:rPr>
          <w:rFonts w:ascii="Arial" w:hAnsi="Arial" w:cs="Arial"/>
          <w:b/>
          <w:bCs/>
          <w:kern w:val="28"/>
          <w:sz w:val="32"/>
          <w:szCs w:val="32"/>
        </w:rPr>
        <w:t>е энергосберегающих мероприятий</w:t>
      </w:r>
      <w:r w:rsidRPr="00466D58">
        <w:rPr>
          <w:rFonts w:ascii="Arial" w:hAnsi="Arial" w:cs="Arial"/>
          <w:b/>
          <w:bCs/>
          <w:kern w:val="28"/>
          <w:sz w:val="32"/>
          <w:szCs w:val="32"/>
        </w:rPr>
        <w:t xml:space="preserve"> по объектам теплоснабжения, </w:t>
      </w:r>
      <w:r w:rsidR="00654EAD" w:rsidRPr="00466D58">
        <w:rPr>
          <w:rFonts w:ascii="Arial" w:hAnsi="Arial" w:cs="Arial"/>
          <w:b/>
          <w:bCs/>
          <w:kern w:val="28"/>
          <w:sz w:val="32"/>
          <w:szCs w:val="32"/>
        </w:rPr>
        <w:t xml:space="preserve">водоснабжения (водоотведения) </w:t>
      </w:r>
      <w:r w:rsidRPr="00466D58">
        <w:rPr>
          <w:rFonts w:ascii="Arial" w:hAnsi="Arial" w:cs="Arial"/>
          <w:b/>
          <w:bCs/>
          <w:kern w:val="28"/>
          <w:sz w:val="32"/>
          <w:szCs w:val="32"/>
        </w:rPr>
        <w:t>находящихся в муниципальной собственности</w:t>
      </w:r>
      <w:r w:rsidRPr="00466D58">
        <w:rPr>
          <w:rStyle w:val="FontStyle40"/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 МО ГП «Город Малоярославец» и пользовании теплоснабжающих организаций</w:t>
      </w:r>
      <w:r w:rsidR="00654EAD" w:rsidRPr="00466D58">
        <w:rPr>
          <w:rStyle w:val="FontStyle40"/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 и организаций водопроводно-канализационного хозяйства</w:t>
      </w:r>
    </w:p>
    <w:p w:rsidR="00B269CD" w:rsidRDefault="00B269CD" w:rsidP="00466D58">
      <w:pPr>
        <w:pStyle w:val="ab"/>
        <w:jc w:val="both"/>
        <w:rPr>
          <w:rFonts w:ascii="Arial" w:eastAsia="Times New Roman" w:hAnsi="Arial"/>
          <w:szCs w:val="24"/>
          <w:lang w:eastAsia="ru-RU"/>
        </w:rPr>
      </w:pPr>
    </w:p>
    <w:p w:rsidR="00876256" w:rsidRPr="00F752B6" w:rsidRDefault="00876256" w:rsidP="00876256">
      <w:pPr>
        <w:pStyle w:val="ab"/>
        <w:jc w:val="center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EA43A6">
        <w:rPr>
          <w:rFonts w:ascii="Arial" w:eastAsia="Times New Roman" w:hAnsi="Arial"/>
          <w:szCs w:val="24"/>
          <w:lang w:eastAsia="ru-RU"/>
        </w:rPr>
        <w:t>й</w:t>
      </w:r>
      <w:r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EA43A6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</w:t>
      </w:r>
      <w:r>
        <w:rPr>
          <w:rFonts w:ascii="Arial" w:eastAsia="Times New Roman" w:hAnsi="Arial"/>
          <w:szCs w:val="24"/>
          <w:lang w:eastAsia="ru-RU"/>
        </w:rPr>
        <w:t xml:space="preserve"> «Город Малоярославец» от </w:t>
      </w:r>
      <w:hyperlink r:id="rId9" w:tgtFrame="ChangingDocument" w:history="1">
        <w:r w:rsidRPr="00EA43A6">
          <w:rPr>
            <w:rStyle w:val="a3"/>
            <w:rFonts w:ascii="Arial" w:eastAsia="Times New Roman" w:hAnsi="Arial"/>
            <w:szCs w:val="24"/>
            <w:lang w:eastAsia="ru-RU"/>
          </w:rPr>
          <w:t>21.12.2020 №1196</w:t>
        </w:r>
      </w:hyperlink>
      <w:r w:rsidR="00EA43A6"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ChangingDocument" w:history="1">
        <w:r w:rsidR="00EA43A6" w:rsidRPr="00EA43A6">
          <w:rPr>
            <w:rStyle w:val="a3"/>
            <w:rFonts w:ascii="Arial" w:eastAsia="Times New Roman" w:hAnsi="Arial"/>
            <w:szCs w:val="24"/>
            <w:lang w:eastAsia="ru-RU"/>
          </w:rPr>
          <w:t>26.02.2021 №211</w:t>
        </w:r>
      </w:hyperlink>
      <w:r w:rsidR="00F752B6">
        <w:rPr>
          <w:rFonts w:ascii="Arial" w:eastAsia="Times New Roman" w:hAnsi="Arial"/>
          <w:szCs w:val="24"/>
          <w:lang w:eastAsia="ru-RU"/>
        </w:rPr>
        <w:t>, от </w:t>
      </w:r>
      <w:hyperlink r:id="rId11" w:tgtFrame="ChangingDocument" w:history="1">
        <w:r w:rsidR="00F752B6" w:rsidRPr="00F752B6">
          <w:rPr>
            <w:rStyle w:val="a3"/>
            <w:rFonts w:ascii="Arial" w:eastAsia="Times New Roman" w:hAnsi="Arial"/>
            <w:szCs w:val="24"/>
            <w:lang w:eastAsia="ru-RU"/>
          </w:rPr>
          <w:t>19.01.2022 №23</w:t>
        </w:r>
      </w:hyperlink>
      <w:r w:rsidR="00F752B6">
        <w:rPr>
          <w:rFonts w:ascii="Arial" w:eastAsia="Times New Roman" w:hAnsi="Arial"/>
          <w:szCs w:val="24"/>
          <w:lang w:eastAsia="ru-RU"/>
        </w:rPr>
        <w:t>)</w:t>
      </w:r>
    </w:p>
    <w:p w:rsidR="00876256" w:rsidRPr="00876256" w:rsidRDefault="00876256" w:rsidP="00466D58">
      <w:pPr>
        <w:pStyle w:val="ab"/>
        <w:jc w:val="both"/>
        <w:rPr>
          <w:rFonts w:ascii="Arial" w:eastAsia="Times New Roman" w:hAnsi="Arial"/>
          <w:szCs w:val="24"/>
          <w:lang w:eastAsia="ru-RU"/>
        </w:rPr>
      </w:pPr>
    </w:p>
    <w:p w:rsidR="00466D58" w:rsidRDefault="005F3AB7" w:rsidP="009759A0">
      <w:pPr>
        <w:pStyle w:val="ab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5F3AB7">
        <w:rPr>
          <w:rFonts w:ascii="Arial" w:eastAsia="Times New Roman" w:hAnsi="Arial"/>
          <w:szCs w:val="24"/>
          <w:lang w:eastAsia="ru-RU"/>
        </w:rPr>
        <w:t xml:space="preserve">В соответствии со статьей 78 </w:t>
      </w:r>
      <w:hyperlink r:id="rId12" w:tooltip="Бюджетного кодекса РФ " w:history="1">
        <w:r w:rsidRPr="005F3AB7">
          <w:rPr>
            <w:rStyle w:val="a3"/>
            <w:rFonts w:ascii="Arial" w:eastAsia="Times New Roman" w:hAnsi="Arial"/>
            <w:szCs w:val="24"/>
            <w:lang w:eastAsia="ru-RU"/>
          </w:rPr>
          <w:t>Бюджетного кодекса</w:t>
        </w:r>
      </w:hyperlink>
      <w:r w:rsidRPr="005F3AB7">
        <w:rPr>
          <w:rFonts w:ascii="Arial" w:eastAsia="Times New Roman" w:hAnsi="Arial"/>
          <w:szCs w:val="24"/>
          <w:lang w:eastAsia="ru-RU"/>
        </w:rPr>
        <w:t xml:space="preserve">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Калужской области от 26.03.2019 № 175 «Об утверждении государственной программы Калужской области "Энергосбережение и повышение энергоэффективности в Калужской области», постановлением Администрации МО ГП «Город Малоярославец» № 1174 от 06.11.2019 «Об утверждении муниципальной программы «Энергосбережение и повышение энергоэффективности в муниципальном образовании городское поселение «Город Малоярославец», постановлением Администрации МО ГП «Город Малоярославец» № 1173 от 06.11.2019 «Об утверждении муниципальной программы "Чистая вода в муниципальном образовании городское поселение «Город Малоярославец», Федеральным законом от 6 октября 2003 </w:t>
      </w:r>
      <w:hyperlink r:id="rId13" w:tooltip="№ 131-ФЗ " w:history="1">
        <w:r w:rsidRPr="005F3AB7">
          <w:rPr>
            <w:rStyle w:val="a3"/>
            <w:rFonts w:ascii="Arial" w:eastAsia="Times New Roman" w:hAnsi="Arial"/>
            <w:szCs w:val="24"/>
            <w:lang w:eastAsia="ru-RU"/>
          </w:rPr>
          <w:t>№ 131-ФЗ</w:t>
        </w:r>
      </w:hyperlink>
      <w:r w:rsidRPr="005F3AB7">
        <w:rPr>
          <w:rFonts w:ascii="Arial" w:eastAsia="Times New Roman" w:hAnsi="Arial"/>
          <w:szCs w:val="24"/>
          <w:lang w:eastAsia="ru-RU"/>
        </w:rPr>
        <w:t xml:space="preserve"> «</w:t>
      </w:r>
      <w:hyperlink r:id="rId14" w:tooltip="Об общих принципах организации местного самоуправления в Российской" w:history="1">
        <w:r w:rsidRPr="005F3AB7">
          <w:rPr>
            <w:rStyle w:val="a3"/>
            <w:rFonts w:ascii="Arial" w:eastAsia="Times New Roman" w:hAnsi="Arial"/>
            <w:szCs w:val="24"/>
            <w:lang w:eastAsia="ru-RU"/>
          </w:rPr>
          <w:t>Об общих принципах организации местного самоуправления в Российской</w:t>
        </w:r>
      </w:hyperlink>
      <w:r w:rsidRPr="005F3AB7">
        <w:rPr>
          <w:rFonts w:ascii="Arial" w:eastAsia="Times New Roman" w:hAnsi="Arial"/>
          <w:szCs w:val="24"/>
          <w:lang w:eastAsia="ru-RU"/>
        </w:rPr>
        <w:t xml:space="preserve"> Федерации», руководствуясь </w:t>
      </w:r>
      <w:hyperlink r:id="rId15" w:tooltip="Уставом муниципального образования городское поселение &quot;Город Малоярославец&quot; " w:history="1">
        <w:r w:rsidRPr="005F3AB7">
          <w:rPr>
            <w:rStyle w:val="a3"/>
            <w:rFonts w:ascii="Arial" w:eastAsia="Times New Roman" w:hAnsi="Arial"/>
            <w:szCs w:val="24"/>
            <w:lang w:eastAsia="ru-RU"/>
          </w:rPr>
          <w:t>Уставом муниципального образования городское поселение «Город Малоярославец»</w:t>
        </w:r>
      </w:hyperlink>
      <w:r w:rsidRPr="005F3AB7">
        <w:rPr>
          <w:rFonts w:ascii="Arial" w:eastAsia="Times New Roman" w:hAnsi="Arial"/>
          <w:szCs w:val="24"/>
          <w:lang w:eastAsia="ru-RU"/>
        </w:rPr>
        <w:t>, Администрация муниципального образования городское поселение «Город Малоярославец»</w:t>
      </w:r>
      <w:r>
        <w:rPr>
          <w:rFonts w:ascii="Arial" w:eastAsia="Times New Roman" w:hAnsi="Arial"/>
          <w:szCs w:val="24"/>
          <w:lang w:eastAsia="ru-RU"/>
        </w:rPr>
        <w:t>,</w:t>
      </w:r>
    </w:p>
    <w:p w:rsidR="009759A0" w:rsidRDefault="009759A0" w:rsidP="00466D58">
      <w:pPr>
        <w:pStyle w:val="ab"/>
        <w:jc w:val="both"/>
        <w:rPr>
          <w:rFonts w:ascii="Arial" w:eastAsia="Times New Roman" w:hAnsi="Arial"/>
          <w:szCs w:val="24"/>
          <w:lang w:eastAsia="ru-RU"/>
        </w:rPr>
      </w:pPr>
    </w:p>
    <w:p w:rsidR="00466D58" w:rsidRDefault="009C425A" w:rsidP="009759A0">
      <w:pPr>
        <w:pStyle w:val="ab"/>
        <w:jc w:val="center"/>
        <w:rPr>
          <w:rFonts w:ascii="Arial" w:eastAsia="Times New Roman" w:hAnsi="Arial"/>
          <w:szCs w:val="24"/>
          <w:lang w:eastAsia="ru-RU"/>
        </w:rPr>
      </w:pPr>
      <w:r w:rsidRPr="00466D58">
        <w:rPr>
          <w:rFonts w:ascii="Arial" w:eastAsia="Times New Roman" w:hAnsi="Arial"/>
          <w:szCs w:val="24"/>
          <w:lang w:eastAsia="ru-RU"/>
        </w:rPr>
        <w:t>ПОСТАНОВЛЯЕТ:</w:t>
      </w:r>
    </w:p>
    <w:p w:rsidR="009759A0" w:rsidRDefault="009759A0" w:rsidP="00466D58">
      <w:pPr>
        <w:pStyle w:val="ab"/>
        <w:jc w:val="both"/>
        <w:rPr>
          <w:rFonts w:ascii="Arial" w:eastAsia="Times New Roman" w:hAnsi="Arial"/>
          <w:szCs w:val="24"/>
          <w:lang w:eastAsia="ru-RU"/>
        </w:rPr>
      </w:pPr>
    </w:p>
    <w:p w:rsidR="009C425A" w:rsidRPr="00466D58" w:rsidRDefault="009C425A" w:rsidP="009759A0">
      <w:pPr>
        <w:pStyle w:val="ab"/>
        <w:ind w:firstLine="708"/>
        <w:jc w:val="both"/>
        <w:rPr>
          <w:rStyle w:val="FontStyle40"/>
          <w:rFonts w:ascii="Arial" w:eastAsia="Times New Roman" w:hAnsi="Arial"/>
          <w:lang w:eastAsia="ru-RU"/>
        </w:rPr>
      </w:pPr>
      <w:r w:rsidRPr="00466D58">
        <w:rPr>
          <w:rFonts w:ascii="Arial" w:eastAsia="Times New Roman" w:hAnsi="Arial"/>
          <w:szCs w:val="24"/>
          <w:lang w:eastAsia="ru-RU"/>
        </w:rPr>
        <w:t xml:space="preserve">1. </w:t>
      </w:r>
      <w:r w:rsidRPr="00466D58">
        <w:rPr>
          <w:rFonts w:ascii="Arial" w:eastAsia="Times New Roman" w:hAnsi="Arial"/>
          <w:szCs w:val="24"/>
          <w:shd w:val="clear" w:color="auto" w:fill="FFFFFF"/>
          <w:lang w:eastAsia="ru-RU"/>
        </w:rPr>
        <w:t xml:space="preserve">Утвердить прилагаемое Положение </w:t>
      </w:r>
      <w:r w:rsidRPr="00466D58">
        <w:rPr>
          <w:rStyle w:val="FontStyle40"/>
          <w:rFonts w:ascii="Arial" w:eastAsia="Times New Roman" w:hAnsi="Arial"/>
          <w:lang w:eastAsia="ru-RU"/>
        </w:rPr>
        <w:t>о порядке предоставления субсидий</w:t>
      </w:r>
      <w:r w:rsidR="00CC3EED" w:rsidRPr="00466D58">
        <w:rPr>
          <w:rStyle w:val="FontStyle40"/>
          <w:rFonts w:ascii="Arial" w:eastAsia="Times New Roman" w:hAnsi="Arial"/>
          <w:lang w:eastAsia="ru-RU"/>
        </w:rPr>
        <w:t xml:space="preserve"> на финансовое обеспечение (возмещение) затрат</w:t>
      </w:r>
      <w:r w:rsidR="00CC3EED" w:rsidRPr="00466D58">
        <w:rPr>
          <w:rFonts w:ascii="Arial" w:eastAsia="Times New Roman" w:hAnsi="Arial"/>
          <w:szCs w:val="24"/>
          <w:lang w:eastAsia="ru-RU"/>
        </w:rPr>
        <w:t xml:space="preserve"> на осуществление энергосберегающих</w:t>
      </w:r>
      <w:r w:rsidR="00EB2880" w:rsidRPr="00466D58">
        <w:rPr>
          <w:rFonts w:ascii="Arial" w:eastAsia="Times New Roman" w:hAnsi="Arial"/>
          <w:szCs w:val="24"/>
          <w:lang w:eastAsia="ru-RU"/>
        </w:rPr>
        <w:t>, технических</w:t>
      </w:r>
      <w:r w:rsidR="00CC3EED" w:rsidRPr="00466D58">
        <w:rPr>
          <w:rFonts w:ascii="Arial" w:eastAsia="Times New Roman" w:hAnsi="Arial"/>
          <w:szCs w:val="24"/>
          <w:lang w:eastAsia="ru-RU"/>
        </w:rPr>
        <w:t xml:space="preserve"> мероприятий по объектам </w:t>
      </w:r>
      <w:r w:rsidR="00CC3EED" w:rsidRPr="00466D58">
        <w:rPr>
          <w:rFonts w:ascii="Arial" w:eastAsia="Times New Roman" w:hAnsi="Arial"/>
          <w:bCs/>
          <w:szCs w:val="24"/>
          <w:lang w:eastAsia="ru-RU"/>
        </w:rPr>
        <w:t>теплоснабжения,</w:t>
      </w:r>
      <w:r w:rsidR="00EB2880" w:rsidRPr="00466D58">
        <w:rPr>
          <w:rFonts w:ascii="Arial" w:eastAsia="Times New Roman" w:hAnsi="Arial"/>
          <w:bCs/>
          <w:szCs w:val="24"/>
          <w:lang w:eastAsia="ru-RU"/>
        </w:rPr>
        <w:t xml:space="preserve"> системам водоснабжения, </w:t>
      </w:r>
      <w:r w:rsidR="00CC3EED" w:rsidRPr="00466D58">
        <w:rPr>
          <w:rFonts w:ascii="Arial" w:eastAsia="Times New Roman" w:hAnsi="Arial"/>
          <w:bCs/>
          <w:szCs w:val="24"/>
          <w:lang w:eastAsia="ru-RU"/>
        </w:rPr>
        <w:t>водоотведения</w:t>
      </w:r>
      <w:r w:rsidR="00EB2880" w:rsidRPr="00466D58">
        <w:rPr>
          <w:rFonts w:ascii="Arial" w:eastAsia="Times New Roman" w:hAnsi="Arial"/>
          <w:bCs/>
          <w:szCs w:val="24"/>
          <w:lang w:eastAsia="ru-RU"/>
        </w:rPr>
        <w:t>,</w:t>
      </w:r>
      <w:r w:rsidR="00CC3EED" w:rsidRPr="00466D58">
        <w:rPr>
          <w:rFonts w:ascii="Arial" w:eastAsia="Times New Roman" w:hAnsi="Arial"/>
          <w:bCs/>
          <w:szCs w:val="24"/>
          <w:lang w:eastAsia="ru-RU"/>
        </w:rPr>
        <w:t xml:space="preserve"> </w:t>
      </w:r>
      <w:r w:rsidR="00CC3EED" w:rsidRPr="00466D58">
        <w:rPr>
          <w:rFonts w:ascii="Arial" w:eastAsia="Times New Roman" w:hAnsi="Arial"/>
          <w:szCs w:val="24"/>
          <w:lang w:eastAsia="ru-RU"/>
        </w:rPr>
        <w:t>находящихся в муниципальной собственности</w:t>
      </w:r>
      <w:r w:rsidR="00CC3EED" w:rsidRPr="00466D58">
        <w:rPr>
          <w:rStyle w:val="FontStyle40"/>
          <w:rFonts w:ascii="Arial" w:eastAsia="Times New Roman" w:hAnsi="Arial"/>
          <w:lang w:eastAsia="ru-RU"/>
        </w:rPr>
        <w:t xml:space="preserve"> МО ГП «Город </w:t>
      </w:r>
      <w:r w:rsidR="00CC3EED" w:rsidRPr="00466D58">
        <w:rPr>
          <w:rStyle w:val="FontStyle40"/>
          <w:rFonts w:ascii="Arial" w:eastAsia="Times New Roman" w:hAnsi="Arial"/>
          <w:lang w:eastAsia="ru-RU"/>
        </w:rPr>
        <w:lastRenderedPageBreak/>
        <w:t>Малоярославец» и пользовании теплоснабжающих организаций и организаций водопроводно-канализационного хозяйства.</w:t>
      </w:r>
    </w:p>
    <w:p w:rsidR="009C425A" w:rsidRPr="00466D58" w:rsidRDefault="009C425A" w:rsidP="009759A0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FontStyle40"/>
          <w:rFonts w:ascii="Arial" w:hAnsi="Arial"/>
        </w:rPr>
      </w:pPr>
      <w:r w:rsidRPr="00466D58">
        <w:rPr>
          <w:rStyle w:val="FontStyle40"/>
          <w:rFonts w:ascii="Arial" w:hAnsi="Arial"/>
        </w:rPr>
        <w:t xml:space="preserve">2. Настоящее Постановление подлежит опубликованию </w:t>
      </w:r>
      <w:r w:rsidR="00D15422" w:rsidRPr="00466D58">
        <w:rPr>
          <w:rStyle w:val="FontStyle40"/>
          <w:rFonts w:ascii="Arial" w:hAnsi="Arial"/>
        </w:rPr>
        <w:t>в газете «Мал</w:t>
      </w:r>
      <w:r w:rsidR="00CC3EED" w:rsidRPr="00466D58">
        <w:rPr>
          <w:rStyle w:val="FontStyle40"/>
          <w:rFonts w:ascii="Arial" w:hAnsi="Arial"/>
        </w:rPr>
        <w:t>оярославецкий край» и размещению</w:t>
      </w:r>
      <w:r w:rsidR="00D15422" w:rsidRPr="00466D58">
        <w:rPr>
          <w:rStyle w:val="FontStyle40"/>
          <w:rFonts w:ascii="Arial" w:hAnsi="Arial"/>
        </w:rPr>
        <w:t xml:space="preserve"> на официальном сайте Администрации МО ГП «Город Малоярославец».</w:t>
      </w:r>
    </w:p>
    <w:p w:rsidR="009C425A" w:rsidRPr="00466D58" w:rsidRDefault="009C425A" w:rsidP="009759A0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FontStyle40"/>
          <w:rFonts w:ascii="Arial" w:hAnsi="Arial"/>
        </w:rPr>
      </w:pPr>
      <w:r w:rsidRPr="00466D58">
        <w:rPr>
          <w:rStyle w:val="FontStyle40"/>
          <w:rFonts w:ascii="Arial" w:hAnsi="Arial"/>
        </w:rPr>
        <w:t xml:space="preserve">3. </w:t>
      </w:r>
      <w:r w:rsidR="00D15422" w:rsidRPr="00466D58">
        <w:rPr>
          <w:rStyle w:val="FontStyle40"/>
          <w:rFonts w:ascii="Arial" w:hAnsi="Arial"/>
        </w:rPr>
        <w:t xml:space="preserve">Контроль за исполнением настоящего Постановления </w:t>
      </w:r>
      <w:r w:rsidR="00DF6082" w:rsidRPr="00466D58">
        <w:rPr>
          <w:rStyle w:val="FontStyle40"/>
          <w:rFonts w:ascii="Arial" w:hAnsi="Arial"/>
        </w:rPr>
        <w:t>оставляю за собой.</w:t>
      </w:r>
    </w:p>
    <w:p w:rsidR="00DF6082" w:rsidRPr="00466D58" w:rsidRDefault="00DF6082" w:rsidP="009759A0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FontStyle40"/>
          <w:rFonts w:ascii="Arial" w:hAnsi="Arial"/>
        </w:rPr>
      </w:pPr>
      <w:r w:rsidRPr="00466D58">
        <w:rPr>
          <w:rStyle w:val="FontStyle40"/>
          <w:rFonts w:ascii="Arial" w:hAnsi="Arial"/>
        </w:rPr>
        <w:t>4. Настоящее Постановление вступает в силу с момента опубликования.</w:t>
      </w:r>
    </w:p>
    <w:p w:rsidR="000A294C" w:rsidRPr="00466D58" w:rsidRDefault="000A294C" w:rsidP="00466D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FontStyle40"/>
          <w:rFonts w:ascii="Arial" w:hAnsi="Arial"/>
        </w:rPr>
      </w:pPr>
    </w:p>
    <w:p w:rsidR="00EB2880" w:rsidRPr="00466D58" w:rsidRDefault="00EB2880" w:rsidP="00466D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FontStyle40"/>
          <w:rFonts w:ascii="Arial" w:hAnsi="Arial"/>
        </w:rPr>
      </w:pPr>
    </w:p>
    <w:p w:rsidR="007A7804" w:rsidRPr="00466D58" w:rsidRDefault="007A7804" w:rsidP="00466D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FontStyle40"/>
          <w:rFonts w:ascii="Arial" w:hAnsi="Arial"/>
        </w:rPr>
      </w:pPr>
    </w:p>
    <w:p w:rsidR="000A294C" w:rsidRPr="00466D58" w:rsidRDefault="000A294C" w:rsidP="00466D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Style w:val="FontStyle40"/>
          <w:rFonts w:ascii="Arial" w:hAnsi="Arial"/>
        </w:rPr>
      </w:pPr>
      <w:r w:rsidRPr="00466D58">
        <w:rPr>
          <w:rStyle w:val="FontStyle40"/>
          <w:rFonts w:ascii="Arial" w:hAnsi="Arial"/>
        </w:rPr>
        <w:t>Глава Администрации</w:t>
      </w:r>
    </w:p>
    <w:p w:rsidR="00466D58" w:rsidRPr="00466D58" w:rsidRDefault="000A294C" w:rsidP="00466D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Style w:val="FontStyle40"/>
          <w:rFonts w:ascii="Arial" w:hAnsi="Arial"/>
        </w:rPr>
      </w:pPr>
      <w:r w:rsidRPr="00466D58">
        <w:rPr>
          <w:rStyle w:val="FontStyle40"/>
          <w:rFonts w:ascii="Arial" w:hAnsi="Arial"/>
        </w:rPr>
        <w:t>МО ГП «Город Малоярославец»</w:t>
      </w:r>
    </w:p>
    <w:p w:rsidR="00466D58" w:rsidRDefault="000A294C" w:rsidP="00466D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Style w:val="FontStyle40"/>
          <w:rFonts w:ascii="Arial" w:hAnsi="Arial"/>
        </w:rPr>
      </w:pPr>
      <w:r w:rsidRPr="00466D58">
        <w:rPr>
          <w:rStyle w:val="FontStyle40"/>
          <w:rFonts w:ascii="Arial" w:hAnsi="Arial"/>
        </w:rPr>
        <w:t>Р.С.</w:t>
      </w:r>
      <w:r w:rsidR="007A7804" w:rsidRPr="00466D58">
        <w:rPr>
          <w:rStyle w:val="FontStyle40"/>
          <w:rFonts w:ascii="Arial" w:hAnsi="Arial"/>
        </w:rPr>
        <w:t xml:space="preserve"> </w:t>
      </w:r>
      <w:r w:rsidRPr="00466D58">
        <w:rPr>
          <w:rStyle w:val="FontStyle40"/>
          <w:rFonts w:ascii="Arial" w:hAnsi="Arial"/>
        </w:rPr>
        <w:t>Саидов</w:t>
      </w:r>
    </w:p>
    <w:p w:rsidR="00466D58" w:rsidRPr="00876256" w:rsidRDefault="00466D58" w:rsidP="00466D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Style w:val="FontStyle40"/>
          <w:rFonts w:ascii="Arial" w:hAnsi="Arial"/>
        </w:rPr>
      </w:pPr>
    </w:p>
    <w:p w:rsidR="00B269CD" w:rsidRPr="00876256" w:rsidRDefault="00B269CD" w:rsidP="00466D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Style w:val="FontStyle40"/>
          <w:rFonts w:ascii="Arial" w:hAnsi="Arial"/>
        </w:rPr>
      </w:pPr>
    </w:p>
    <w:p w:rsidR="00466D58" w:rsidRDefault="00466D58" w:rsidP="00466D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Style w:val="FontStyle40"/>
          <w:rFonts w:ascii="Arial" w:hAnsi="Arial"/>
        </w:rPr>
      </w:pPr>
    </w:p>
    <w:p w:rsidR="00CC3EED" w:rsidRPr="00466D58" w:rsidRDefault="00CC3EED" w:rsidP="00466D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Style w:val="FontStyle40"/>
          <w:rFonts w:ascii="Arial" w:hAnsi="Arial" w:cs="Arial"/>
        </w:rPr>
      </w:pPr>
      <w:r w:rsidRPr="00466D58">
        <w:rPr>
          <w:rStyle w:val="FontStyle40"/>
          <w:rFonts w:ascii="Arial" w:hAnsi="Arial" w:cs="Arial"/>
        </w:rPr>
        <w:t xml:space="preserve">Приложение </w:t>
      </w:r>
    </w:p>
    <w:p w:rsidR="00CF6395" w:rsidRPr="00466D58" w:rsidRDefault="00CC3EED" w:rsidP="00466D58">
      <w:pPr>
        <w:pStyle w:val="Style16"/>
        <w:widowControl/>
        <w:spacing w:line="240" w:lineRule="auto"/>
        <w:jc w:val="right"/>
        <w:rPr>
          <w:rStyle w:val="FontStyle40"/>
          <w:rFonts w:ascii="Arial" w:hAnsi="Arial" w:cs="Arial"/>
        </w:rPr>
      </w:pPr>
      <w:r w:rsidRPr="00466D58">
        <w:rPr>
          <w:rStyle w:val="FontStyle40"/>
          <w:rFonts w:ascii="Arial" w:hAnsi="Arial" w:cs="Arial"/>
        </w:rPr>
        <w:t>к Постановлению Администрации</w:t>
      </w:r>
    </w:p>
    <w:p w:rsidR="00CC3EED" w:rsidRPr="00466D58" w:rsidRDefault="00CC3EED" w:rsidP="00466D58">
      <w:pPr>
        <w:pStyle w:val="Style16"/>
        <w:widowControl/>
        <w:spacing w:line="240" w:lineRule="auto"/>
        <w:jc w:val="right"/>
        <w:rPr>
          <w:rStyle w:val="FontStyle40"/>
          <w:rFonts w:ascii="Arial" w:hAnsi="Arial" w:cs="Arial"/>
        </w:rPr>
      </w:pPr>
      <w:r w:rsidRPr="00466D58">
        <w:rPr>
          <w:rStyle w:val="FontStyle40"/>
          <w:rFonts w:ascii="Arial" w:hAnsi="Arial" w:cs="Arial"/>
        </w:rPr>
        <w:t>МО ГП «Город Малоярославец»</w:t>
      </w:r>
    </w:p>
    <w:p w:rsidR="00CC3EED" w:rsidRPr="00876256" w:rsidRDefault="00CC3EED" w:rsidP="00376DCD">
      <w:pPr>
        <w:pStyle w:val="Style16"/>
        <w:widowControl/>
        <w:spacing w:line="240" w:lineRule="auto"/>
        <w:jc w:val="right"/>
        <w:rPr>
          <w:rStyle w:val="FontStyle40"/>
          <w:rFonts w:ascii="Arial" w:hAnsi="Arial" w:cs="Arial"/>
        </w:rPr>
      </w:pPr>
      <w:r w:rsidRPr="00466D58">
        <w:rPr>
          <w:rStyle w:val="FontStyle40"/>
          <w:rFonts w:ascii="Arial" w:hAnsi="Arial" w:cs="Arial"/>
        </w:rPr>
        <w:t>№ 31 от 21.01.2020г.</w:t>
      </w:r>
    </w:p>
    <w:p w:rsidR="001447FF" w:rsidRPr="00F752B6" w:rsidRDefault="001447FF" w:rsidP="001447FF">
      <w:pPr>
        <w:pStyle w:val="ab"/>
        <w:jc w:val="right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>(в редакции Постановлений Администрации муниципального образования городское поселение «Город Малоярославец» от </w:t>
      </w:r>
      <w:hyperlink r:id="rId16" w:tgtFrame="ChangingDocument" w:history="1">
        <w:r w:rsidRPr="00EA43A6">
          <w:rPr>
            <w:rStyle w:val="a3"/>
            <w:rFonts w:ascii="Arial" w:eastAsia="Times New Roman" w:hAnsi="Arial"/>
            <w:szCs w:val="24"/>
            <w:lang w:eastAsia="ru-RU"/>
          </w:rPr>
          <w:t>21.12.2020 №1196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7" w:tgtFrame="ChangingDocument" w:history="1">
        <w:r w:rsidRPr="00EA43A6">
          <w:rPr>
            <w:rStyle w:val="a3"/>
            <w:rFonts w:ascii="Arial" w:eastAsia="Times New Roman" w:hAnsi="Arial"/>
            <w:szCs w:val="24"/>
            <w:lang w:eastAsia="ru-RU"/>
          </w:rPr>
          <w:t>26.02.2021 №211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Pr="00F752B6">
          <w:rPr>
            <w:rStyle w:val="a3"/>
            <w:rFonts w:ascii="Arial" w:eastAsia="Times New Roman" w:hAnsi="Arial"/>
            <w:szCs w:val="24"/>
            <w:lang w:eastAsia="ru-RU"/>
          </w:rPr>
          <w:t>19.01.2022 №23</w:t>
        </w:r>
      </w:hyperlink>
      <w:r>
        <w:rPr>
          <w:rFonts w:ascii="Arial" w:eastAsia="Times New Roman" w:hAnsi="Arial"/>
          <w:szCs w:val="24"/>
          <w:lang w:eastAsia="ru-RU"/>
        </w:rPr>
        <w:t>)</w:t>
      </w:r>
    </w:p>
    <w:p w:rsidR="00376DCD" w:rsidRPr="00876256" w:rsidRDefault="00376DCD" w:rsidP="00376DCD">
      <w:pPr>
        <w:pStyle w:val="Style16"/>
        <w:widowControl/>
        <w:spacing w:line="240" w:lineRule="auto"/>
        <w:jc w:val="right"/>
        <w:rPr>
          <w:rStyle w:val="FontStyle40"/>
          <w:rFonts w:ascii="Arial" w:hAnsi="Arial" w:cs="Arial"/>
          <w:b/>
        </w:rPr>
      </w:pPr>
    </w:p>
    <w:p w:rsidR="000A294C" w:rsidRPr="00A4453D" w:rsidRDefault="00CF6395" w:rsidP="00A4453D">
      <w:pPr>
        <w:pStyle w:val="Style17"/>
        <w:widowControl/>
        <w:spacing w:line="240" w:lineRule="auto"/>
        <w:ind w:firstLine="0"/>
        <w:jc w:val="center"/>
        <w:rPr>
          <w:rStyle w:val="FontStyle40"/>
          <w:rFonts w:ascii="Arial" w:hAnsi="Arial" w:cs="Arial"/>
          <w:b/>
          <w:bCs/>
          <w:iCs/>
          <w:sz w:val="30"/>
          <w:szCs w:val="28"/>
          <w:lang w:eastAsia="en-US"/>
        </w:rPr>
      </w:pPr>
      <w:r w:rsidRPr="00A4453D">
        <w:rPr>
          <w:rStyle w:val="FontStyle40"/>
          <w:rFonts w:ascii="Arial" w:hAnsi="Arial" w:cs="Arial"/>
          <w:b/>
          <w:bCs/>
          <w:iCs/>
          <w:sz w:val="30"/>
          <w:szCs w:val="28"/>
        </w:rPr>
        <w:t>Положени</w:t>
      </w:r>
      <w:r w:rsidR="003D50C9" w:rsidRPr="00A4453D">
        <w:rPr>
          <w:rStyle w:val="FontStyle40"/>
          <w:rFonts w:ascii="Arial" w:hAnsi="Arial" w:cs="Arial"/>
          <w:b/>
          <w:bCs/>
          <w:iCs/>
          <w:sz w:val="30"/>
          <w:szCs w:val="28"/>
        </w:rPr>
        <w:t>е</w:t>
      </w:r>
      <w:r w:rsidRPr="00A4453D">
        <w:rPr>
          <w:rStyle w:val="FontStyle40"/>
          <w:rFonts w:ascii="Arial" w:hAnsi="Arial" w:cs="Arial"/>
          <w:b/>
          <w:bCs/>
          <w:iCs/>
          <w:sz w:val="30"/>
          <w:szCs w:val="28"/>
        </w:rPr>
        <w:t xml:space="preserve"> о порядке предоставления субсидий на финансовое обеспечение </w:t>
      </w:r>
      <w:r w:rsidR="00CC3EED" w:rsidRPr="00A4453D">
        <w:rPr>
          <w:rStyle w:val="FontStyle40"/>
          <w:rFonts w:ascii="Arial" w:hAnsi="Arial" w:cs="Arial"/>
          <w:b/>
          <w:bCs/>
          <w:iCs/>
          <w:sz w:val="30"/>
          <w:szCs w:val="28"/>
        </w:rPr>
        <w:t>(возмещение) затрат</w:t>
      </w:r>
      <w:r w:rsidR="00CC3EED" w:rsidRPr="00A4453D">
        <w:rPr>
          <w:rFonts w:ascii="Arial" w:hAnsi="Arial" w:cs="Arial"/>
          <w:b/>
          <w:bCs/>
          <w:iCs/>
          <w:sz w:val="30"/>
          <w:szCs w:val="28"/>
        </w:rPr>
        <w:t xml:space="preserve"> на осуществление энергосберегающих</w:t>
      </w:r>
      <w:r w:rsidR="00914DB3" w:rsidRPr="00A4453D">
        <w:rPr>
          <w:rFonts w:ascii="Arial" w:hAnsi="Arial" w:cs="Arial"/>
          <w:b/>
          <w:bCs/>
          <w:iCs/>
          <w:sz w:val="30"/>
          <w:szCs w:val="28"/>
        </w:rPr>
        <w:t>, технических</w:t>
      </w:r>
      <w:r w:rsidR="00CC3EED" w:rsidRPr="00A4453D">
        <w:rPr>
          <w:rFonts w:ascii="Arial" w:hAnsi="Arial" w:cs="Arial"/>
          <w:b/>
          <w:bCs/>
          <w:iCs/>
          <w:sz w:val="30"/>
          <w:szCs w:val="28"/>
        </w:rPr>
        <w:t xml:space="preserve"> мероприятий по объектам </w:t>
      </w:r>
      <w:r w:rsidR="00CC3EED" w:rsidRPr="00A4453D">
        <w:rPr>
          <w:rFonts w:ascii="Arial" w:hAnsi="Arial" w:cs="Arial"/>
          <w:b/>
          <w:bCs/>
          <w:iCs/>
          <w:color w:val="000000"/>
          <w:sz w:val="30"/>
          <w:szCs w:val="28"/>
        </w:rPr>
        <w:t xml:space="preserve">теплоснабжения, </w:t>
      </w:r>
      <w:r w:rsidR="00914DB3" w:rsidRPr="00A4453D">
        <w:rPr>
          <w:rFonts w:ascii="Arial" w:hAnsi="Arial" w:cs="Arial"/>
          <w:b/>
          <w:bCs/>
          <w:iCs/>
          <w:color w:val="000000"/>
          <w:sz w:val="30"/>
          <w:szCs w:val="28"/>
        </w:rPr>
        <w:t>системах водоснабжения и водоотведения,</w:t>
      </w:r>
      <w:r w:rsidR="00CC3EED" w:rsidRPr="00A4453D">
        <w:rPr>
          <w:rFonts w:ascii="Arial" w:hAnsi="Arial" w:cs="Arial"/>
          <w:b/>
          <w:bCs/>
          <w:iCs/>
          <w:color w:val="000000"/>
          <w:sz w:val="30"/>
          <w:szCs w:val="28"/>
        </w:rPr>
        <w:t xml:space="preserve"> </w:t>
      </w:r>
      <w:r w:rsidR="00CC3EED" w:rsidRPr="00A4453D">
        <w:rPr>
          <w:rFonts w:ascii="Arial" w:hAnsi="Arial" w:cs="Arial"/>
          <w:b/>
          <w:bCs/>
          <w:iCs/>
          <w:sz w:val="30"/>
          <w:szCs w:val="28"/>
        </w:rPr>
        <w:t>находящихся в муниципальной собственности</w:t>
      </w:r>
      <w:r w:rsidR="00CC3EED" w:rsidRPr="00A4453D">
        <w:rPr>
          <w:rStyle w:val="FontStyle40"/>
          <w:rFonts w:ascii="Arial" w:hAnsi="Arial" w:cs="Arial"/>
          <w:b/>
          <w:bCs/>
          <w:iCs/>
          <w:sz w:val="30"/>
          <w:szCs w:val="28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="00DF6082" w:rsidRPr="00A4453D">
        <w:rPr>
          <w:rStyle w:val="FontStyle40"/>
          <w:rFonts w:ascii="Arial" w:hAnsi="Arial" w:cs="Arial"/>
          <w:b/>
          <w:bCs/>
          <w:iCs/>
          <w:sz w:val="30"/>
          <w:szCs w:val="28"/>
          <w:lang w:eastAsia="en-US"/>
        </w:rPr>
        <w:t xml:space="preserve"> </w:t>
      </w:r>
    </w:p>
    <w:p w:rsidR="00CF6395" w:rsidRPr="00466D58" w:rsidRDefault="00CF6395" w:rsidP="00466D58">
      <w:pPr>
        <w:pStyle w:val="Style17"/>
        <w:widowControl/>
        <w:spacing w:line="240" w:lineRule="auto"/>
        <w:ind w:left="710"/>
        <w:rPr>
          <w:rFonts w:ascii="Arial" w:hAnsi="Arial" w:cs="Arial"/>
        </w:rPr>
      </w:pPr>
    </w:p>
    <w:p w:rsidR="00C05CE3" w:rsidRPr="009759A0" w:rsidRDefault="000A294C" w:rsidP="009759A0">
      <w:pPr>
        <w:pStyle w:val="Style17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rFonts w:ascii="Arial" w:hAnsi="Arial"/>
          <w:b/>
          <w:bCs/>
          <w:sz w:val="26"/>
          <w:szCs w:val="28"/>
        </w:rPr>
      </w:pPr>
      <w:r w:rsidRPr="009759A0">
        <w:rPr>
          <w:rFonts w:ascii="Arial" w:hAnsi="Arial"/>
          <w:b/>
          <w:bCs/>
          <w:sz w:val="26"/>
          <w:szCs w:val="28"/>
        </w:rPr>
        <w:t>ОБЩИЕ ПОЛОЖЕНИЯ</w:t>
      </w:r>
    </w:p>
    <w:p w:rsidR="000A294C" w:rsidRPr="00466D58" w:rsidRDefault="000A294C" w:rsidP="009759A0">
      <w:pPr>
        <w:pStyle w:val="headertext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FontStyle40"/>
          <w:rFonts w:ascii="Arial" w:hAnsi="Arial"/>
          <w:color w:val="3C3C3C"/>
          <w:spacing w:val="2"/>
        </w:rPr>
      </w:pPr>
      <w:r w:rsidRPr="00466D58">
        <w:rPr>
          <w:rStyle w:val="FontStyle40"/>
          <w:rFonts w:ascii="Arial" w:hAnsi="Arial"/>
        </w:rPr>
        <w:t xml:space="preserve">1. Настоящее </w:t>
      </w:r>
      <w:r w:rsidR="002D4FAA" w:rsidRPr="00466D58">
        <w:rPr>
          <w:rFonts w:ascii="Arial" w:hAnsi="Arial"/>
          <w:color w:val="000000"/>
          <w:shd w:val="clear" w:color="auto" w:fill="FFFFFF"/>
        </w:rPr>
        <w:t xml:space="preserve">Положение </w:t>
      </w:r>
      <w:r w:rsidR="002D4FAA" w:rsidRPr="00466D58">
        <w:rPr>
          <w:rStyle w:val="FontStyle40"/>
          <w:rFonts w:ascii="Arial" w:hAnsi="Arial"/>
        </w:rPr>
        <w:t>о порядке предоставления субсидий на</w:t>
      </w:r>
      <w:r w:rsidR="00CC3EED" w:rsidRPr="00466D58">
        <w:rPr>
          <w:rStyle w:val="FontStyle40"/>
          <w:rFonts w:ascii="Arial" w:hAnsi="Arial"/>
        </w:rPr>
        <w:t xml:space="preserve"> финансовое обеспечение (возмещение) затрат</w:t>
      </w:r>
      <w:r w:rsidR="00CC3EED" w:rsidRPr="00466D58">
        <w:rPr>
          <w:rFonts w:ascii="Arial" w:hAnsi="Arial"/>
        </w:rPr>
        <w:t xml:space="preserve"> на осуществление энергосберегающих</w:t>
      </w:r>
      <w:r w:rsidR="00DF6082" w:rsidRPr="00466D58">
        <w:rPr>
          <w:rFonts w:ascii="Arial" w:hAnsi="Arial"/>
        </w:rPr>
        <w:t>, технических</w:t>
      </w:r>
      <w:r w:rsidR="00CC3EED" w:rsidRPr="00466D58">
        <w:rPr>
          <w:rFonts w:ascii="Arial" w:hAnsi="Arial"/>
        </w:rPr>
        <w:t xml:space="preserve"> мероприятий по объектам </w:t>
      </w:r>
      <w:r w:rsidR="00CC3EED" w:rsidRPr="00466D58">
        <w:rPr>
          <w:rFonts w:ascii="Arial" w:hAnsi="Arial"/>
          <w:bCs/>
          <w:color w:val="000000"/>
        </w:rPr>
        <w:t>теплоснабжения,</w:t>
      </w:r>
      <w:r w:rsidR="00DF6082" w:rsidRPr="00466D58">
        <w:rPr>
          <w:rFonts w:ascii="Arial" w:hAnsi="Arial"/>
          <w:bCs/>
          <w:color w:val="000000"/>
        </w:rPr>
        <w:t xml:space="preserve"> системах водоснабжения(водоотведения</w:t>
      </w:r>
      <w:r w:rsidR="00CC3EED" w:rsidRPr="00466D58">
        <w:rPr>
          <w:rFonts w:ascii="Arial" w:hAnsi="Arial"/>
          <w:bCs/>
          <w:color w:val="000000"/>
        </w:rPr>
        <w:t xml:space="preserve"> </w:t>
      </w:r>
      <w:r w:rsidR="00CC3EED" w:rsidRPr="00466D58">
        <w:rPr>
          <w:rFonts w:ascii="Arial" w:hAnsi="Arial"/>
        </w:rPr>
        <w:t>находящихся в муниципальной собственности</w:t>
      </w:r>
      <w:r w:rsidR="00CC3EED" w:rsidRPr="00466D58">
        <w:rPr>
          <w:rStyle w:val="FontStyle40"/>
          <w:rFonts w:ascii="Arial" w:hAnsi="Arial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="00820BD0" w:rsidRPr="00466D58">
        <w:rPr>
          <w:rStyle w:val="FontStyle40"/>
          <w:rFonts w:ascii="Arial" w:hAnsi="Arial"/>
          <w:lang w:eastAsia="en-US"/>
        </w:rPr>
        <w:t>, а также организаций водопроводно-канализационного хозяйства</w:t>
      </w:r>
      <w:r w:rsidR="002D4FAA" w:rsidRPr="00466D58">
        <w:rPr>
          <w:rStyle w:val="FontStyle40"/>
          <w:rFonts w:ascii="Arial" w:hAnsi="Arial"/>
          <w:lang w:eastAsia="en-US"/>
        </w:rPr>
        <w:t xml:space="preserve"> </w:t>
      </w:r>
      <w:r w:rsidRPr="00466D58">
        <w:rPr>
          <w:rStyle w:val="FontStyle40"/>
          <w:rFonts w:ascii="Arial" w:hAnsi="Arial"/>
          <w:lang w:eastAsia="en-US"/>
        </w:rPr>
        <w:t xml:space="preserve">(далее - Положение), разработанное в соответствии со статьей 78 </w:t>
      </w:r>
      <w:hyperlink r:id="rId19" w:tooltip="Бюджетного кодекса РФ " w:history="1">
        <w:r w:rsidRPr="00C93EE8">
          <w:rPr>
            <w:rStyle w:val="a3"/>
            <w:rFonts w:ascii="Arial" w:hAnsi="Arial"/>
            <w:lang w:eastAsia="en-US"/>
          </w:rPr>
          <w:t>Бюджетного кодекса</w:t>
        </w:r>
      </w:hyperlink>
      <w:r w:rsidRPr="00466D58">
        <w:rPr>
          <w:rStyle w:val="FontStyle40"/>
          <w:rFonts w:ascii="Arial" w:hAnsi="Arial"/>
          <w:lang w:eastAsia="en-US"/>
        </w:rPr>
        <w:t xml:space="preserve"> Российской Федерации,</w:t>
      </w:r>
      <w:r w:rsidRPr="00466D58">
        <w:rPr>
          <w:rFonts w:ascii="Arial" w:hAnsi="Arial"/>
        </w:rPr>
        <w:t xml:space="preserve"> Постановлением Правительства Калужской области от 26.03.2019 N 175 "Об утверждении государственной программы Калужской области "Энергосбережение и повышение энергоэффективности в Калужской области,  Постановлением Администрации МО ГП «Город Малоярославец» № 1174 от 06.11.2019г. «Об утверждении муниципальной программы «Энергосбережение и повышение энергоэффективности в муниципальном образовании городское поселение «Город Малояр</w:t>
      </w:r>
      <w:r w:rsidR="00CC3EED" w:rsidRPr="00466D58">
        <w:rPr>
          <w:rFonts w:ascii="Arial" w:hAnsi="Arial"/>
        </w:rPr>
        <w:t>ославец»,</w:t>
      </w:r>
      <w:r w:rsidRPr="00466D58">
        <w:rPr>
          <w:rFonts w:ascii="Arial" w:hAnsi="Arial"/>
        </w:rPr>
        <w:t xml:space="preserve"> </w:t>
      </w:r>
      <w:r w:rsidR="00CC3EED" w:rsidRPr="00466D58">
        <w:rPr>
          <w:rFonts w:ascii="Arial" w:eastAsia="Calibri" w:hAnsi="Arial"/>
          <w:bCs/>
          <w:kern w:val="28"/>
          <w:lang w:eastAsia="en-US"/>
        </w:rPr>
        <w:t xml:space="preserve">постановлением Администрации МО ГП «Город Малоярославец» №1173 от 06.11.2019г. </w:t>
      </w:r>
      <w:r w:rsidR="00CC3EED" w:rsidRPr="00466D58">
        <w:rPr>
          <w:rFonts w:ascii="Arial" w:hAnsi="Arial"/>
          <w:bCs/>
          <w:kern w:val="28"/>
        </w:rPr>
        <w:t xml:space="preserve">Об утверждении муниципальной программы «Чистая вода» в муниципальном образовании городское поселение «Город Малоярославец», </w:t>
      </w:r>
      <w:r w:rsidRPr="00466D58">
        <w:rPr>
          <w:rFonts w:ascii="Arial" w:hAnsi="Arial"/>
        </w:rPr>
        <w:t>Федеральным законом от 6 октября 2003 № 131- ФЗ «</w:t>
      </w:r>
      <w:hyperlink r:id="rId20" w:tooltip="Об общих принципах организации местного самоуправления в Российской" w:history="1">
        <w:r w:rsidRPr="00C93EE8">
          <w:rPr>
            <w:rStyle w:val="a3"/>
            <w:rFonts w:ascii="Arial" w:hAnsi="Arial"/>
          </w:rPr>
          <w:t>Об общих принципах организации местного самоуправления в Российской</w:t>
        </w:r>
      </w:hyperlink>
      <w:r w:rsidRPr="00466D58">
        <w:rPr>
          <w:rFonts w:ascii="Arial" w:hAnsi="Arial"/>
        </w:rPr>
        <w:t xml:space="preserve"> Федерации» </w:t>
      </w:r>
      <w:r w:rsidRPr="00466D58">
        <w:rPr>
          <w:rStyle w:val="FontStyle40"/>
          <w:rFonts w:ascii="Arial" w:hAnsi="Arial"/>
          <w:lang w:eastAsia="en-US"/>
        </w:rPr>
        <w:t xml:space="preserve">определяет цели, условия и регламентирует порядок предоставления субсидий </w:t>
      </w:r>
      <w:r w:rsidR="00CF6395" w:rsidRPr="00466D58">
        <w:rPr>
          <w:rStyle w:val="FontStyle40"/>
          <w:rFonts w:ascii="Arial" w:hAnsi="Arial"/>
        </w:rPr>
        <w:t>на финансовое обеспечение (возмещение) затрат</w:t>
      </w:r>
      <w:r w:rsidR="00CF6395" w:rsidRPr="00466D58">
        <w:rPr>
          <w:rFonts w:ascii="Arial" w:hAnsi="Arial"/>
        </w:rPr>
        <w:t xml:space="preserve"> на осуществление энергосберегающих</w:t>
      </w:r>
      <w:r w:rsidR="00DF6082" w:rsidRPr="00466D58">
        <w:rPr>
          <w:rFonts w:ascii="Arial" w:hAnsi="Arial"/>
        </w:rPr>
        <w:t xml:space="preserve">, технических мероприятий </w:t>
      </w:r>
      <w:r w:rsidR="00CF6395" w:rsidRPr="00466D58">
        <w:rPr>
          <w:rFonts w:ascii="Arial" w:hAnsi="Arial"/>
        </w:rPr>
        <w:t xml:space="preserve">по объектам </w:t>
      </w:r>
      <w:r w:rsidR="00CF6395" w:rsidRPr="00466D58">
        <w:rPr>
          <w:rFonts w:ascii="Arial" w:hAnsi="Arial"/>
          <w:bCs/>
          <w:color w:val="000000"/>
        </w:rPr>
        <w:t xml:space="preserve">теплоснабжения, </w:t>
      </w:r>
      <w:r w:rsidR="00DF6082" w:rsidRPr="00466D58">
        <w:rPr>
          <w:rFonts w:ascii="Arial" w:hAnsi="Arial"/>
          <w:bCs/>
          <w:color w:val="000000"/>
        </w:rPr>
        <w:t xml:space="preserve">системах водоснабжения и водоотведения, </w:t>
      </w:r>
      <w:r w:rsidR="00CF6395" w:rsidRPr="00466D58">
        <w:rPr>
          <w:rFonts w:ascii="Arial" w:hAnsi="Arial"/>
        </w:rPr>
        <w:t>находящихся в муниципальной собственности</w:t>
      </w:r>
      <w:r w:rsidR="00CF6395" w:rsidRPr="00466D58">
        <w:rPr>
          <w:rStyle w:val="FontStyle40"/>
          <w:rFonts w:ascii="Arial" w:hAnsi="Arial"/>
          <w:lang w:eastAsia="en-US"/>
        </w:rPr>
        <w:t xml:space="preserve"> МО ГП «Город Малоярославец» и пользовании теплоснабжающих организаций</w:t>
      </w:r>
      <w:r w:rsidRPr="00466D58">
        <w:rPr>
          <w:rStyle w:val="FontStyle40"/>
          <w:rFonts w:ascii="Arial" w:hAnsi="Arial"/>
          <w:lang w:eastAsia="en-US"/>
        </w:rPr>
        <w:t xml:space="preserve"> (далее - субсидии).</w:t>
      </w:r>
    </w:p>
    <w:p w:rsidR="000A294C" w:rsidRPr="00466D58" w:rsidRDefault="000A294C" w:rsidP="00EA3DFC">
      <w:pPr>
        <w:ind w:firstLine="708"/>
      </w:pPr>
      <w:r w:rsidRPr="00466D58">
        <w:rPr>
          <w:rStyle w:val="FontStyle40"/>
          <w:rFonts w:ascii="Arial" w:hAnsi="Arial"/>
        </w:rPr>
        <w:t xml:space="preserve">2. </w:t>
      </w:r>
      <w:r w:rsidRPr="00466D58">
        <w:t>Настоящее Положение устанавливает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0A294C" w:rsidRPr="00466D58" w:rsidRDefault="000A294C" w:rsidP="00EA3DFC">
      <w:pPr>
        <w:ind w:firstLine="708"/>
      </w:pPr>
      <w:r w:rsidRPr="00466D58">
        <w:t xml:space="preserve">3. Понятия, используемые в настоящем Положении, применяются в соответствии с действующим законодательством. </w:t>
      </w:r>
    </w:p>
    <w:p w:rsidR="000A294C" w:rsidRPr="00466D58" w:rsidRDefault="000A294C" w:rsidP="00EA3DFC">
      <w:pPr>
        <w:ind w:firstLine="708"/>
      </w:pPr>
      <w:r w:rsidRPr="00466D58">
        <w:t xml:space="preserve">4. Субсидии предоставляются в целях </w:t>
      </w:r>
      <w:r w:rsidR="002D4FAA" w:rsidRPr="00466D58">
        <w:rPr>
          <w:rStyle w:val="FontStyle40"/>
          <w:rFonts w:ascii="Arial" w:hAnsi="Arial"/>
        </w:rPr>
        <w:t>финансового обеспечения (возмещения) затрат</w:t>
      </w:r>
      <w:r w:rsidR="002D4FAA" w:rsidRPr="00466D58">
        <w:t xml:space="preserve"> на осуществлени</w:t>
      </w:r>
      <w:r w:rsidR="00CC3EED" w:rsidRPr="00466D58">
        <w:t>е энергосберегающих</w:t>
      </w:r>
      <w:r w:rsidR="00DF6082" w:rsidRPr="00466D58">
        <w:t>, технических</w:t>
      </w:r>
      <w:r w:rsidR="00CC3EED" w:rsidRPr="00466D58">
        <w:t xml:space="preserve"> мероприятий</w:t>
      </w:r>
      <w:r w:rsidR="002D4FAA" w:rsidRPr="00466D58">
        <w:t xml:space="preserve"> по объектам </w:t>
      </w:r>
      <w:r w:rsidR="002D4FAA" w:rsidRPr="00466D58">
        <w:rPr>
          <w:bCs/>
          <w:color w:val="000000"/>
        </w:rPr>
        <w:t xml:space="preserve">теплоснабжения, </w:t>
      </w:r>
      <w:r w:rsidR="00DF6082" w:rsidRPr="00466D58">
        <w:rPr>
          <w:bCs/>
          <w:color w:val="000000"/>
        </w:rPr>
        <w:t xml:space="preserve">системах водоснабжения, </w:t>
      </w:r>
      <w:r w:rsidR="00CC3EED" w:rsidRPr="00466D58">
        <w:rPr>
          <w:bCs/>
          <w:color w:val="000000"/>
        </w:rPr>
        <w:t>водоотведения</w:t>
      </w:r>
      <w:r w:rsidR="00DF6082" w:rsidRPr="00466D58">
        <w:rPr>
          <w:bCs/>
          <w:color w:val="000000"/>
        </w:rPr>
        <w:t>,</w:t>
      </w:r>
      <w:r w:rsidR="00CC3EED" w:rsidRPr="00466D58">
        <w:rPr>
          <w:bCs/>
          <w:color w:val="000000"/>
        </w:rPr>
        <w:t xml:space="preserve"> </w:t>
      </w:r>
      <w:r w:rsidR="002D4FAA" w:rsidRPr="00466D58">
        <w:t>находящи</w:t>
      </w:r>
      <w:r w:rsidR="00DF6082" w:rsidRPr="00466D58">
        <w:t>х</w:t>
      </w:r>
      <w:r w:rsidR="002D4FAA" w:rsidRPr="00466D58">
        <w:t>ся в муниципальной собственности</w:t>
      </w:r>
      <w:r w:rsidR="002D4FAA" w:rsidRPr="00466D58">
        <w:rPr>
          <w:rStyle w:val="FontStyle40"/>
          <w:rFonts w:ascii="Arial" w:hAnsi="Arial"/>
        </w:rPr>
        <w:t xml:space="preserve"> МО ГП «Город Малоярославец» и пользовании теплоснабжающих организаций,</w:t>
      </w:r>
      <w:r w:rsidR="00CC3EED" w:rsidRPr="00466D58">
        <w:rPr>
          <w:rStyle w:val="FontStyle40"/>
          <w:rFonts w:ascii="Arial" w:hAnsi="Arial"/>
        </w:rPr>
        <w:t xml:space="preserve"> организаций водопроводно-канализационного хозяйства</w:t>
      </w:r>
      <w:r w:rsidR="002D4FAA" w:rsidRPr="00466D58">
        <w:rPr>
          <w:rStyle w:val="FontStyle40"/>
          <w:rFonts w:ascii="Arial" w:hAnsi="Arial"/>
        </w:rPr>
        <w:t xml:space="preserve"> </w:t>
      </w:r>
      <w:r w:rsidRPr="00466D58">
        <w:t xml:space="preserve">в рамках </w:t>
      </w:r>
      <w:r w:rsidR="002D4FAA" w:rsidRPr="00466D58">
        <w:t xml:space="preserve">государственной </w:t>
      </w:r>
      <w:r w:rsidRPr="00466D58">
        <w:t>программы Калужской области «Энергосбережение и повышение энергоэфф</w:t>
      </w:r>
      <w:r w:rsidR="002D4FAA" w:rsidRPr="00466D58">
        <w:t xml:space="preserve">ективности в Калужской </w:t>
      </w:r>
      <w:r w:rsidR="00CC3EED" w:rsidRPr="00466D58">
        <w:t>области»,</w:t>
      </w:r>
      <w:r w:rsidR="002D4FAA" w:rsidRPr="00466D58">
        <w:t xml:space="preserve"> муниципальной программы МО ГП «Город Малоярославец» Энергосбережение и повышение энергоэффективности в муниципальном образовании городское </w:t>
      </w:r>
      <w:r w:rsidR="00CC3EED" w:rsidRPr="00466D58">
        <w:t>поселение «Город Малоярославец», муниципальной программы «Чистая во</w:t>
      </w:r>
      <w:r w:rsidR="00C05CE3" w:rsidRPr="00466D58">
        <w:t>да в МО ГП «Город Малоярославец</w:t>
      </w:r>
      <w:r w:rsidR="00CC3EED" w:rsidRPr="00466D58">
        <w:t>».</w:t>
      </w:r>
    </w:p>
    <w:p w:rsidR="000A294C" w:rsidRPr="00466D58" w:rsidRDefault="000A294C" w:rsidP="00EA3DFC">
      <w:pPr>
        <w:widowControl w:val="0"/>
        <w:ind w:firstLine="708"/>
      </w:pPr>
      <w:r w:rsidRPr="00466D58">
        <w:t xml:space="preserve">5. </w:t>
      </w:r>
      <w:r w:rsidR="00EA3DFC" w:rsidRPr="004245B2">
        <w:t xml:space="preserve">Субсидии предоставляются на безвозмездной и безвозвратной основе в целях развития энергосбережения и повышения энергетической эффективности в муниципальном образовании городское поселение </w:t>
      </w:r>
      <w:r w:rsidR="00327C8B" w:rsidRPr="004245B2">
        <w:t>«Город Малоярославец»</w:t>
      </w:r>
      <w:r w:rsidR="00EA3DFC" w:rsidRPr="004245B2">
        <w:t>. Главным распорядителем средств бюджета является Администрация муниципального образования городское поселение «Город Малоярославец»</w:t>
      </w:r>
      <w:r w:rsidR="00A574FA">
        <w:t>.</w:t>
      </w:r>
    </w:p>
    <w:p w:rsidR="000A294C" w:rsidRPr="00466D58" w:rsidRDefault="00EA3DFC" w:rsidP="00466D58">
      <w:pPr>
        <w:tabs>
          <w:tab w:val="left" w:pos="0"/>
        </w:tabs>
      </w:pPr>
      <w:r>
        <w:tab/>
      </w:r>
      <w:r w:rsidR="000A294C" w:rsidRPr="00466D58">
        <w:t xml:space="preserve">Категории и (или) критерии отбора получателей субсидий: </w:t>
      </w:r>
    </w:p>
    <w:p w:rsidR="000A294C" w:rsidRPr="00466D58" w:rsidRDefault="00914DB3" w:rsidP="00786BFE">
      <w:pPr>
        <w:pStyle w:val="aa"/>
        <w:numPr>
          <w:ilvl w:val="0"/>
          <w:numId w:val="7"/>
        </w:numPr>
        <w:tabs>
          <w:tab w:val="left" w:pos="709"/>
        </w:tabs>
        <w:ind w:left="709" w:hanging="425"/>
        <w:rPr>
          <w:rStyle w:val="FontStyle40"/>
          <w:rFonts w:ascii="Arial" w:hAnsi="Arial"/>
        </w:rPr>
      </w:pPr>
      <w:r w:rsidRPr="00466D58">
        <w:t>право на получение субсидий</w:t>
      </w:r>
      <w:r w:rsidR="000A294C" w:rsidRPr="00466D58">
        <w:t xml:space="preserve"> имеют юридические лица, </w:t>
      </w:r>
      <w:r w:rsidR="000A294C" w:rsidRPr="00466D58">
        <w:rPr>
          <w:rStyle w:val="FontStyle40"/>
          <w:rFonts w:ascii="Arial" w:hAnsi="Arial"/>
        </w:rPr>
        <w:t xml:space="preserve">осуществляющие </w:t>
      </w:r>
      <w:r w:rsidR="002D4FAA" w:rsidRPr="00466D58">
        <w:rPr>
          <w:rStyle w:val="FontStyle40"/>
          <w:rFonts w:ascii="Arial" w:hAnsi="Arial"/>
        </w:rPr>
        <w:t>энергосберегающие</w:t>
      </w:r>
      <w:r w:rsidRPr="00466D58">
        <w:rPr>
          <w:rStyle w:val="FontStyle40"/>
          <w:rFonts w:ascii="Arial" w:hAnsi="Arial"/>
        </w:rPr>
        <w:t>, технические</w:t>
      </w:r>
      <w:r w:rsidR="002D4FAA" w:rsidRPr="00466D58">
        <w:rPr>
          <w:rStyle w:val="FontStyle40"/>
          <w:rFonts w:ascii="Arial" w:hAnsi="Arial"/>
        </w:rPr>
        <w:t xml:space="preserve"> </w:t>
      </w:r>
      <w:r w:rsidR="000A294C" w:rsidRPr="00466D58">
        <w:rPr>
          <w:rStyle w:val="FontStyle40"/>
          <w:rFonts w:ascii="Arial" w:hAnsi="Arial"/>
        </w:rPr>
        <w:t>мероприятия по обслуживанию и содержанию объектов теплоснабжения (тепловых сетей, котельных и пр.),</w:t>
      </w:r>
      <w:r w:rsidRPr="00466D58">
        <w:rPr>
          <w:rStyle w:val="FontStyle40"/>
          <w:rFonts w:ascii="Arial" w:hAnsi="Arial"/>
        </w:rPr>
        <w:t xml:space="preserve"> систем водоснабжения и водоотведения, находящих</w:t>
      </w:r>
      <w:r w:rsidR="000A294C" w:rsidRPr="00466D58">
        <w:rPr>
          <w:rStyle w:val="FontStyle40"/>
          <w:rFonts w:ascii="Arial" w:hAnsi="Arial"/>
        </w:rPr>
        <w:t>ся в муниципальной собственности и переданных теплоснабжающим организациям</w:t>
      </w:r>
      <w:r w:rsidR="008A4155" w:rsidRPr="00466D58">
        <w:rPr>
          <w:rStyle w:val="FontStyle40"/>
          <w:rFonts w:ascii="Arial" w:hAnsi="Arial"/>
        </w:rPr>
        <w:t xml:space="preserve"> и организациям водопроводно-канализационного хозяйства</w:t>
      </w:r>
      <w:r w:rsidR="000A294C" w:rsidRPr="00466D58">
        <w:rPr>
          <w:rStyle w:val="FontStyle40"/>
          <w:rFonts w:ascii="Arial" w:hAnsi="Arial"/>
        </w:rPr>
        <w:t xml:space="preserve"> в хозяйственное ведение, оперативное управление</w:t>
      </w:r>
      <w:r w:rsidRPr="00466D58">
        <w:rPr>
          <w:rStyle w:val="FontStyle40"/>
          <w:rFonts w:ascii="Arial" w:hAnsi="Arial"/>
        </w:rPr>
        <w:t>, иное законное право</w:t>
      </w:r>
      <w:r w:rsidR="000A294C" w:rsidRPr="00466D58">
        <w:rPr>
          <w:rStyle w:val="FontStyle40"/>
          <w:rFonts w:ascii="Arial" w:hAnsi="Arial"/>
        </w:rPr>
        <w:t>;</w:t>
      </w:r>
    </w:p>
    <w:p w:rsidR="002D4FAA" w:rsidRPr="00466D58" w:rsidRDefault="000A294C" w:rsidP="00786BFE">
      <w:pPr>
        <w:pStyle w:val="aa"/>
        <w:numPr>
          <w:ilvl w:val="0"/>
          <w:numId w:val="7"/>
        </w:numPr>
        <w:tabs>
          <w:tab w:val="left" w:pos="709"/>
        </w:tabs>
        <w:ind w:left="709" w:hanging="425"/>
      </w:pPr>
      <w:r w:rsidRPr="00466D58">
        <w:rPr>
          <w:rStyle w:val="FontStyle40"/>
          <w:rFonts w:ascii="Arial" w:hAnsi="Arial"/>
        </w:rPr>
        <w:t xml:space="preserve">субсидии предоставляются теплоснабжающим организациям, осуществляющим мероприятия по обслуживанию и содержанию объектов теплоснабжения, (тепловых сетей, котельных и др.) муниципальной собственности, находящихся в их пользовании и имеющие затраты, связанные с необходимостью </w:t>
      </w:r>
      <w:r w:rsidRPr="00466D58">
        <w:t xml:space="preserve">ремонтных (восстановительных) работ по объектам </w:t>
      </w:r>
      <w:r w:rsidRPr="00466D58">
        <w:rPr>
          <w:bCs/>
          <w:color w:val="000000"/>
        </w:rPr>
        <w:t xml:space="preserve">теплоснабжения, </w:t>
      </w:r>
      <w:r w:rsidRPr="00466D58">
        <w:t>находящимся в муниципальной собственности</w:t>
      </w:r>
      <w:r w:rsidRPr="00466D58">
        <w:rPr>
          <w:rStyle w:val="FontStyle40"/>
          <w:rFonts w:ascii="Arial" w:hAnsi="Arial"/>
        </w:rPr>
        <w:t xml:space="preserve"> МО ГП «Город Малоярославец» и</w:t>
      </w:r>
      <w:r w:rsidRPr="00466D58">
        <w:rPr>
          <w:bCs/>
          <w:color w:val="000000"/>
        </w:rPr>
        <w:t xml:space="preserve"> включенным в перечень мероприятий муниципальной программы «Энергосбережение и повышение энергоэффективности в МО ГП «Город Малоярославец»</w:t>
      </w:r>
    </w:p>
    <w:p w:rsidR="008A4155" w:rsidRPr="00466D58" w:rsidRDefault="00A56421" w:rsidP="00786BFE">
      <w:pPr>
        <w:pStyle w:val="aa"/>
        <w:numPr>
          <w:ilvl w:val="0"/>
          <w:numId w:val="7"/>
        </w:numPr>
        <w:tabs>
          <w:tab w:val="left" w:pos="709"/>
        </w:tabs>
        <w:ind w:left="709" w:hanging="425"/>
      </w:pPr>
      <w:r w:rsidRPr="00466D58">
        <w:rPr>
          <w:rStyle w:val="FontStyle40"/>
          <w:rFonts w:ascii="Arial" w:hAnsi="Arial"/>
        </w:rPr>
        <w:t>субсидии предоставляются организациям водопроводно-канализационного хозяйства,</w:t>
      </w:r>
      <w:r w:rsidR="00DB68DF" w:rsidRPr="00466D58">
        <w:rPr>
          <w:rStyle w:val="FontStyle40"/>
          <w:rFonts w:ascii="Arial" w:hAnsi="Arial"/>
        </w:rPr>
        <w:t xml:space="preserve"> </w:t>
      </w:r>
      <w:r w:rsidRPr="00466D58">
        <w:rPr>
          <w:rStyle w:val="FontStyle40"/>
          <w:rFonts w:ascii="Arial" w:hAnsi="Arial"/>
        </w:rPr>
        <w:t xml:space="preserve"> осуществляющим мероприятия по обслуживанию и содержанию объектов </w:t>
      </w:r>
      <w:r w:rsidR="00DB68DF" w:rsidRPr="00466D58">
        <w:rPr>
          <w:rStyle w:val="FontStyle40"/>
          <w:rFonts w:ascii="Arial" w:hAnsi="Arial"/>
        </w:rPr>
        <w:t xml:space="preserve">водоснабжения (водоотведения) и имеющие затраты, связанные с необходимостью </w:t>
      </w:r>
      <w:r w:rsidR="00DB68DF" w:rsidRPr="00466D58">
        <w:t>ремонтных (восстановительных) работ по указанным объектам находящимся в муниципальной собственности</w:t>
      </w:r>
      <w:r w:rsidR="00DB68DF" w:rsidRPr="00466D58">
        <w:rPr>
          <w:rStyle w:val="FontStyle40"/>
          <w:rFonts w:ascii="Arial" w:hAnsi="Arial"/>
        </w:rPr>
        <w:t xml:space="preserve"> МО ГП «Город Малоярославец», а также в пользовании организаций водопроводно-канализационного хозяйства и</w:t>
      </w:r>
      <w:r w:rsidR="00DB68DF" w:rsidRPr="00466D58">
        <w:rPr>
          <w:bCs/>
          <w:color w:val="000000"/>
        </w:rPr>
        <w:t xml:space="preserve"> включенным в перечень мероприятий муниципальной программы</w:t>
      </w:r>
      <w:r w:rsidR="008A4155" w:rsidRPr="00466D58">
        <w:rPr>
          <w:bCs/>
          <w:color w:val="000000"/>
        </w:rPr>
        <w:t xml:space="preserve"> «Чистая вода в МО ГП «Город Малоярославец».</w:t>
      </w:r>
    </w:p>
    <w:p w:rsidR="00E80BBA" w:rsidRDefault="00D302DA" w:rsidP="00AF6B3E">
      <w:pPr>
        <w:pStyle w:val="aa"/>
        <w:tabs>
          <w:tab w:val="left" w:pos="0"/>
        </w:tabs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5.1</w:t>
      </w:r>
      <w:r w:rsidR="00AF6B3E" w:rsidRPr="00AF6B3E">
        <w:rPr>
          <w:rFonts w:eastAsia="Calibri"/>
          <w:lang w:eastAsia="en-US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</w:t>
      </w:r>
      <w:r w:rsidR="00AF6B3E">
        <w:rPr>
          <w:rFonts w:eastAsia="Calibri"/>
          <w:lang w:eastAsia="en-US"/>
        </w:rPr>
        <w:t>.</w:t>
      </w:r>
      <w:r w:rsidR="00E80BBA">
        <w:rPr>
          <w:rFonts w:eastAsia="Calibri"/>
          <w:lang w:eastAsia="en-US"/>
        </w:rPr>
        <w:t xml:space="preserve"> </w:t>
      </w:r>
    </w:p>
    <w:p w:rsidR="00AF6B3E" w:rsidRPr="00466D58" w:rsidRDefault="00AF6B3E" w:rsidP="00AF6B3E">
      <w:pPr>
        <w:pStyle w:val="aa"/>
        <w:tabs>
          <w:tab w:val="left" w:pos="0"/>
        </w:tabs>
        <w:ind w:left="0" w:firstLine="709"/>
        <w:rPr>
          <w:rStyle w:val="FontStyle40"/>
          <w:rFonts w:ascii="Arial" w:hAnsi="Arial"/>
        </w:rPr>
      </w:pPr>
    </w:p>
    <w:p w:rsidR="000A294C" w:rsidRPr="00327C8B" w:rsidRDefault="000A294C" w:rsidP="00327C8B">
      <w:pPr>
        <w:jc w:val="center"/>
        <w:rPr>
          <w:rStyle w:val="FontStyle40"/>
          <w:rFonts w:ascii="Arial" w:hAnsi="Arial"/>
          <w:b/>
          <w:bCs/>
          <w:sz w:val="26"/>
          <w:szCs w:val="28"/>
        </w:rPr>
      </w:pPr>
      <w:r w:rsidRPr="00327C8B">
        <w:rPr>
          <w:rStyle w:val="FontStyle40"/>
          <w:rFonts w:ascii="Arial" w:hAnsi="Arial"/>
          <w:b/>
          <w:bCs/>
          <w:sz w:val="26"/>
          <w:szCs w:val="28"/>
        </w:rPr>
        <w:t xml:space="preserve">II. </w:t>
      </w:r>
      <w:r w:rsidRPr="00327C8B">
        <w:rPr>
          <w:b/>
          <w:bCs/>
          <w:sz w:val="26"/>
          <w:szCs w:val="28"/>
        </w:rPr>
        <w:t>УСЛОВИЯ И ПОРЯДОК ПРЕДОСТАВЛЕНИЯ СУБСИДИЙ</w:t>
      </w:r>
    </w:p>
    <w:p w:rsidR="000A294C" w:rsidRPr="00466D58" w:rsidRDefault="000A294C" w:rsidP="00DE30B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Style w:val="FontStyle40"/>
          <w:rFonts w:ascii="Arial" w:hAnsi="Arial"/>
        </w:rPr>
      </w:pPr>
      <w:r w:rsidRPr="00466D58">
        <w:rPr>
          <w:rStyle w:val="FontStyle40"/>
          <w:rFonts w:ascii="Arial" w:hAnsi="Arial"/>
        </w:rPr>
        <w:t xml:space="preserve">Цель предоставления субсидий - </w:t>
      </w:r>
      <w:r w:rsidR="002D4FAA" w:rsidRPr="00466D58">
        <w:rPr>
          <w:rStyle w:val="FontStyle40"/>
          <w:rFonts w:ascii="Arial" w:hAnsi="Arial"/>
        </w:rPr>
        <w:t>финансовое обеспечение (возмещение) затрат</w:t>
      </w:r>
      <w:r w:rsidR="002D4FAA" w:rsidRPr="00466D58">
        <w:t xml:space="preserve"> на осуществление энергосберегающих</w:t>
      </w:r>
      <w:r w:rsidR="008A4155" w:rsidRPr="00466D58">
        <w:t>, технических</w:t>
      </w:r>
      <w:r w:rsidR="002D4FAA" w:rsidRPr="00466D58">
        <w:t xml:space="preserve"> мероприятий по объектам </w:t>
      </w:r>
      <w:r w:rsidR="002D4FAA" w:rsidRPr="00466D58">
        <w:rPr>
          <w:bCs/>
          <w:color w:val="000000"/>
        </w:rPr>
        <w:t>теплоснабжения,</w:t>
      </w:r>
      <w:r w:rsidR="008A4155" w:rsidRPr="00466D58">
        <w:rPr>
          <w:bCs/>
          <w:color w:val="000000"/>
        </w:rPr>
        <w:t xml:space="preserve"> систем водоснабжения и водоотведения,</w:t>
      </w:r>
      <w:r w:rsidR="002D4FAA" w:rsidRPr="00466D58">
        <w:rPr>
          <w:bCs/>
          <w:color w:val="000000"/>
        </w:rPr>
        <w:t xml:space="preserve"> </w:t>
      </w:r>
      <w:r w:rsidR="002D4FAA" w:rsidRPr="00466D58">
        <w:t>находящихся в муниципальной собственности</w:t>
      </w:r>
      <w:r w:rsidR="002D4FAA" w:rsidRPr="00466D58">
        <w:rPr>
          <w:rStyle w:val="FontStyle40"/>
          <w:rFonts w:ascii="Arial" w:hAnsi="Arial"/>
        </w:rPr>
        <w:t xml:space="preserve"> МО ГП «Город Малоярославец» и пользовании теплоснабжающих организаци</w:t>
      </w:r>
      <w:r w:rsidR="00557287" w:rsidRPr="00466D58">
        <w:rPr>
          <w:rStyle w:val="FontStyle40"/>
          <w:rFonts w:ascii="Arial" w:hAnsi="Arial"/>
        </w:rPr>
        <w:t>й.</w:t>
      </w:r>
      <w:r w:rsidR="00557287" w:rsidRPr="00466D58">
        <w:t xml:space="preserve"> 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реконструкция, теплоизоляция и ремонт тепловых сетей с применением современных технологий и материалов.</w:t>
      </w:r>
      <w:r w:rsidR="00A56421" w:rsidRPr="00466D58">
        <w:t xml:space="preserve"> </w:t>
      </w:r>
      <w:r w:rsidR="008A4155" w:rsidRPr="00466D58">
        <w:t xml:space="preserve">Технические мероприятия, строительство, капитальный ремонт, модернизация систем </w:t>
      </w:r>
      <w:r w:rsidR="00DB68DF" w:rsidRPr="00466D58">
        <w:t>водоснабжения (водоотведения)</w:t>
      </w:r>
      <w:r w:rsidR="008A4155" w:rsidRPr="00466D58">
        <w:t>,</w:t>
      </w:r>
      <w:r w:rsidR="00DB68DF" w:rsidRPr="00466D58">
        <w:t xml:space="preserve"> </w:t>
      </w:r>
      <w:r w:rsidR="008A4155" w:rsidRPr="00466D58">
        <w:t>находящих</w:t>
      </w:r>
      <w:r w:rsidR="00A56421" w:rsidRPr="00466D58">
        <w:t>ся в муниципальной собственности</w:t>
      </w:r>
      <w:r w:rsidR="00A56421" w:rsidRPr="00466D58">
        <w:rPr>
          <w:rStyle w:val="FontStyle40"/>
          <w:rFonts w:ascii="Arial" w:hAnsi="Arial"/>
        </w:rPr>
        <w:t xml:space="preserve"> МО ГП «Город Малоярославец» и пользовании организаций водопроводно-канализационного хозяйства. </w:t>
      </w:r>
    </w:p>
    <w:p w:rsidR="000A294C" w:rsidRPr="00466D58" w:rsidRDefault="000A294C" w:rsidP="00DE30B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466D58">
        <w:t>Субсидии предоставляются в р</w:t>
      </w:r>
      <w:r w:rsidR="002D4FAA" w:rsidRPr="00466D58">
        <w:t>азмере до 100 процентов в целях</w:t>
      </w:r>
      <w:r w:rsidRPr="00466D58">
        <w:t xml:space="preserve"> </w:t>
      </w:r>
      <w:r w:rsidR="008A4155" w:rsidRPr="00466D58">
        <w:t xml:space="preserve">возмещения затрат на ремонтные </w:t>
      </w:r>
      <w:r w:rsidRPr="00466D58">
        <w:t xml:space="preserve">(восстановительные) работы по объектам </w:t>
      </w:r>
      <w:r w:rsidRPr="00466D58">
        <w:rPr>
          <w:bCs/>
          <w:color w:val="000000"/>
        </w:rPr>
        <w:t xml:space="preserve">теплоснабжения, </w:t>
      </w:r>
      <w:r w:rsidR="008A4155" w:rsidRPr="00466D58">
        <w:rPr>
          <w:bCs/>
          <w:color w:val="000000"/>
        </w:rPr>
        <w:t xml:space="preserve">системам водоснабжения и водоотведения, </w:t>
      </w:r>
      <w:r w:rsidRPr="00466D58">
        <w:t>находящимся в муниципальной собственности МО ГП «Город Малоярославец», по следующим направлениям:</w:t>
      </w:r>
    </w:p>
    <w:p w:rsidR="000A294C" w:rsidRPr="00466D58" w:rsidRDefault="00DF6082" w:rsidP="00466D5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0"/>
      </w:pPr>
      <w:r w:rsidRPr="00466D58">
        <w:t>в</w:t>
      </w:r>
      <w:r w:rsidR="000A294C" w:rsidRPr="00466D58">
        <w:t xml:space="preserve">озмещение затрат на  работы по текущему ремонту объектов; </w:t>
      </w:r>
    </w:p>
    <w:p w:rsidR="000A294C" w:rsidRPr="00466D58" w:rsidRDefault="00DF6082" w:rsidP="00466D5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0"/>
      </w:pPr>
      <w:r w:rsidRPr="00466D58">
        <w:t>в</w:t>
      </w:r>
      <w:r w:rsidR="000A294C" w:rsidRPr="00466D58">
        <w:t>озмещение затрат на  работы по капитальному ремонту объектов;</w:t>
      </w:r>
    </w:p>
    <w:p w:rsidR="000A294C" w:rsidRPr="00466D58" w:rsidRDefault="00DF6082" w:rsidP="00466D5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0"/>
      </w:pPr>
      <w:r w:rsidRPr="00466D58">
        <w:t>в</w:t>
      </w:r>
      <w:r w:rsidR="000A294C" w:rsidRPr="00466D58">
        <w:t>озмещение затрат на  аварийно-восстановительные работы на объектах;</w:t>
      </w:r>
    </w:p>
    <w:p w:rsidR="000A294C" w:rsidRPr="00466D58" w:rsidRDefault="00DF6082" w:rsidP="00466D5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0"/>
      </w:pPr>
      <w:r w:rsidRPr="00466D58">
        <w:t>в</w:t>
      </w:r>
      <w:r w:rsidR="002D4FAA" w:rsidRPr="00466D58">
        <w:t>озмещение затрат на</w:t>
      </w:r>
      <w:r w:rsidR="000A294C" w:rsidRPr="00466D58">
        <w:t xml:space="preserve"> приобретение</w:t>
      </w:r>
      <w:r w:rsidR="00557287" w:rsidRPr="00466D58">
        <w:t xml:space="preserve"> энергосберегающего</w:t>
      </w:r>
      <w:r w:rsidR="008A4155" w:rsidRPr="00466D58">
        <w:t>, технического</w:t>
      </w:r>
      <w:r w:rsidR="000A294C" w:rsidRPr="00466D58">
        <w:t xml:space="preserve"> </w:t>
      </w:r>
      <w:r w:rsidR="00557287" w:rsidRPr="00466D58">
        <w:t>оборудования.</w:t>
      </w:r>
      <w:r w:rsidR="000A294C" w:rsidRPr="00466D58">
        <w:t xml:space="preserve"> 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</w:pPr>
      <w:r w:rsidRPr="00466D58">
        <w:t xml:space="preserve">Субсидия предоставляется на основании представленных получателем субсидии </w:t>
      </w:r>
      <w:r w:rsidRPr="00466D58">
        <w:rPr>
          <w:bCs/>
        </w:rPr>
        <w:t xml:space="preserve">главному распорядителю </w:t>
      </w:r>
      <w:r w:rsidRPr="00466D58">
        <w:t xml:space="preserve">следующих документов:  </w:t>
      </w:r>
    </w:p>
    <w:p w:rsidR="000A294C" w:rsidRPr="00466D58" w:rsidRDefault="000A294C" w:rsidP="00466D58">
      <w:pPr>
        <w:tabs>
          <w:tab w:val="left" w:pos="567"/>
        </w:tabs>
      </w:pPr>
      <w:r w:rsidRPr="00466D58">
        <w:t xml:space="preserve">а) заявка на получение субсидии, оформленная получателем субсидии по установленной форме согласно приложению 1 к настоящему Положению; </w:t>
      </w:r>
    </w:p>
    <w:p w:rsidR="000A294C" w:rsidRPr="00466D58" w:rsidRDefault="000A294C" w:rsidP="00466D58">
      <w:pPr>
        <w:tabs>
          <w:tab w:val="left" w:pos="567"/>
        </w:tabs>
      </w:pPr>
      <w:r w:rsidRPr="00466D58">
        <w:t>б) справка от получателя субсидии,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0A294C" w:rsidRPr="00466D58" w:rsidRDefault="000A294C" w:rsidP="00466D58">
      <w:pPr>
        <w:tabs>
          <w:tab w:val="left" w:pos="567"/>
        </w:tabs>
      </w:pPr>
      <w:r w:rsidRPr="00466D58">
        <w:t>в)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договора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A294C" w:rsidRPr="00466D58" w:rsidRDefault="000A294C" w:rsidP="00466D58">
      <w:pPr>
        <w:tabs>
          <w:tab w:val="left" w:pos="567"/>
        </w:tabs>
      </w:pPr>
      <w:r w:rsidRPr="00466D58">
        <w:t>г) справка, подтверждающая отсутствие у получателя субсидии на первое число месяца, предшествующего месяцу, в котором планируется заключение договора о предоставлении субсидии, просроченной (более трех месяцев) задолженности по заработной плате;</w:t>
      </w:r>
    </w:p>
    <w:p w:rsidR="000A294C" w:rsidRPr="00466D58" w:rsidRDefault="000A294C" w:rsidP="00466D58">
      <w:pPr>
        <w:tabs>
          <w:tab w:val="left" w:pos="567"/>
        </w:tabs>
      </w:pPr>
      <w:r w:rsidRPr="00466D58">
        <w:t>д) документ (документы), подтверждающий полномочия руководителя получателя субсидии;</w:t>
      </w:r>
    </w:p>
    <w:p w:rsidR="000A294C" w:rsidRPr="00466D58" w:rsidRDefault="00BB0514" w:rsidP="00466D58">
      <w:pPr>
        <w:tabs>
          <w:tab w:val="left" w:pos="567"/>
        </w:tabs>
      </w:pPr>
      <w:r>
        <w:t xml:space="preserve">е) </w:t>
      </w:r>
      <w:r w:rsidR="000A294C" w:rsidRPr="00466D58">
        <w:t>копия учредительных документов, заверенная получателем субсидии;</w:t>
      </w:r>
    </w:p>
    <w:p w:rsidR="000A294C" w:rsidRPr="00466D58" w:rsidRDefault="000A294C" w:rsidP="00466D58">
      <w:pPr>
        <w:tabs>
          <w:tab w:val="left" w:pos="567"/>
        </w:tabs>
      </w:pPr>
      <w:r w:rsidRPr="00466D58">
        <w:t>ж) копия свидетельства о постановке на учет в налоговом органе;</w:t>
      </w:r>
    </w:p>
    <w:p w:rsidR="000A294C" w:rsidRPr="00466D58" w:rsidRDefault="000A294C" w:rsidP="00466D58">
      <w:pPr>
        <w:tabs>
          <w:tab w:val="left" w:pos="567"/>
        </w:tabs>
      </w:pPr>
      <w:r w:rsidRPr="00466D58">
        <w:t>з) выписка из Единого государственного реестра юридических лиц полученная не ранее 30 дней до подачи заявки;   </w:t>
      </w:r>
    </w:p>
    <w:p w:rsidR="000A294C" w:rsidRPr="00466D58" w:rsidRDefault="000A294C" w:rsidP="00466D58">
      <w:pPr>
        <w:tabs>
          <w:tab w:val="left" w:pos="567"/>
        </w:tabs>
      </w:pPr>
      <w:r w:rsidRPr="00466D58">
        <w:t>и) документы, подтверждающие право хозяйственного ведения, оперативного управления или аренды на объект (объекты);</w:t>
      </w:r>
    </w:p>
    <w:p w:rsidR="000A294C" w:rsidRPr="00466D58" w:rsidRDefault="000A294C" w:rsidP="00466D58">
      <w:pPr>
        <w:tabs>
          <w:tab w:val="left" w:pos="567"/>
        </w:tabs>
      </w:pPr>
      <w:r w:rsidRPr="00466D58">
        <w:t>к) плановый расчет субсидий в целях возмещения затрат на ремонтные (восстановительные) работы по</w:t>
      </w:r>
      <w:r w:rsidR="005D134F" w:rsidRPr="00466D58">
        <w:t xml:space="preserve"> объектам теплоснабжения,</w:t>
      </w:r>
      <w:r w:rsidRPr="00466D58">
        <w:t xml:space="preserve"> </w:t>
      </w:r>
      <w:r w:rsidR="00242E25" w:rsidRPr="00466D58">
        <w:t xml:space="preserve">водоснабжения (водоотведения) </w:t>
      </w:r>
      <w:r w:rsidRPr="00466D58">
        <w:t>находящимся в муниципальной собственности МО ГП «Город Малоя</w:t>
      </w:r>
      <w:r w:rsidR="00894E2E" w:rsidRPr="00466D58">
        <w:t>рославец», согласно приложению 3</w:t>
      </w:r>
      <w:r w:rsidRPr="00466D58">
        <w:t xml:space="preserve"> к настоящему Положению.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right="-1" w:firstLine="709"/>
      </w:pPr>
      <w:r w:rsidRPr="00466D58">
        <w:t>Документы (оригиналы или копии документов, заверенные надлежащим образом), указанны</w:t>
      </w:r>
      <w:r w:rsidR="003A54FD" w:rsidRPr="00466D58">
        <w:t>е в пункте 8</w:t>
      </w:r>
      <w:r w:rsidRPr="00466D58">
        <w:t xml:space="preserve"> настоящего Положения, должны быть представлены на бумажном носителе в адрес администрации МО ГП «Город Малоярославец» не позднее 1 октября текущего года. 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1" w:firstLine="709"/>
      </w:pPr>
      <w:r w:rsidRPr="00466D58">
        <w:t xml:space="preserve">Главный распорядитель проводит проверку на правильность оформления представленных документов, указанных в пункте </w:t>
      </w:r>
      <w:r w:rsidR="00DF6082" w:rsidRPr="00466D58">
        <w:t>8</w:t>
      </w:r>
      <w:r w:rsidRPr="00466D58">
        <w:t xml:space="preserve"> настоящего Положения,  в течение 14 рабочих дней.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1" w:firstLine="709"/>
      </w:pPr>
      <w:r w:rsidRPr="00466D58">
        <w:t>Решение о предоставлении (отказе в предоставлении) субсидии принимается главным распорядителем на основании рассмотрения заявки и представленных д</w:t>
      </w:r>
      <w:r w:rsidR="005D134F" w:rsidRPr="00466D58">
        <w:t>о</w:t>
      </w:r>
      <w:r w:rsidR="00DF6082" w:rsidRPr="00466D58">
        <w:t>кументов, указанных в  пункте 8</w:t>
      </w:r>
      <w:r w:rsidRPr="00466D58">
        <w:t xml:space="preserve"> настоящего Положения, и направляется получателю субсидии в письменной форме в течение 3 рабочих дней с момента принятия данного решения. 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1" w:firstLine="709"/>
      </w:pPr>
      <w:r w:rsidRPr="00466D58">
        <w:t>Основаниями для отказа в предоставлении субсидии являются:</w:t>
      </w:r>
    </w:p>
    <w:p w:rsidR="000A294C" w:rsidRPr="00466D58" w:rsidRDefault="000A294C" w:rsidP="00466D58">
      <w:pPr>
        <w:shd w:val="clear" w:color="auto" w:fill="FFFFFF"/>
        <w:tabs>
          <w:tab w:val="left" w:pos="567"/>
        </w:tabs>
      </w:pPr>
      <w:r w:rsidRPr="00466D58">
        <w:t>а) несоответствие предоставленных получателем субсидии док</w:t>
      </w:r>
      <w:r w:rsidR="00DF6082" w:rsidRPr="00466D58">
        <w:t xml:space="preserve">ументов, указанных в </w:t>
      </w:r>
      <w:r w:rsidR="00894E2E" w:rsidRPr="00466D58">
        <w:t>настоящем Положении</w:t>
      </w:r>
      <w:r w:rsidRPr="00466D58">
        <w:t>, тре</w:t>
      </w:r>
      <w:r w:rsidR="005D134F" w:rsidRPr="00466D58">
        <w:t>б</w:t>
      </w:r>
      <w:r w:rsidR="0016371C" w:rsidRPr="00466D58">
        <w:t xml:space="preserve">ованиям, определенным </w:t>
      </w:r>
      <w:r w:rsidR="00894E2E" w:rsidRPr="00466D58">
        <w:t>настоящим Положением</w:t>
      </w:r>
      <w:r w:rsidRPr="00466D58">
        <w:t>, или непредставление (предоставление не в полном объеме) указанных документов;</w:t>
      </w:r>
    </w:p>
    <w:p w:rsidR="000A294C" w:rsidRPr="00466D58" w:rsidRDefault="000A294C" w:rsidP="00466D58">
      <w:pPr>
        <w:shd w:val="clear" w:color="auto" w:fill="FFFFFF"/>
        <w:tabs>
          <w:tab w:val="left" w:pos="567"/>
        </w:tabs>
      </w:pPr>
      <w:r w:rsidRPr="00466D58">
        <w:t>б) недостоверность представленной получателем субсидии информации;</w:t>
      </w:r>
    </w:p>
    <w:p w:rsidR="000A294C" w:rsidRPr="00466D58" w:rsidRDefault="000A294C" w:rsidP="00466D58">
      <w:pPr>
        <w:shd w:val="clear" w:color="auto" w:fill="FFFFFF"/>
        <w:tabs>
          <w:tab w:val="left" w:pos="567"/>
        </w:tabs>
      </w:pPr>
      <w:r w:rsidRPr="00466D58">
        <w:t>в) несоответствие получателя субсидии катег</w:t>
      </w:r>
      <w:r w:rsidR="005D134F" w:rsidRPr="00466D58">
        <w:t>ориям и критериям отбора</w:t>
      </w:r>
      <w:r w:rsidRPr="00466D58">
        <w:t xml:space="preserve"> получателей  субсидии, установленным пунктом </w:t>
      </w:r>
      <w:r w:rsidR="005D134F" w:rsidRPr="00466D58">
        <w:t>5</w:t>
      </w:r>
      <w:r w:rsidRPr="00466D58">
        <w:t xml:space="preserve"> настоящего Положения.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</w:pPr>
      <w:r w:rsidRPr="00466D58">
        <w:t>Получатель субсидии при устранении замечаний вправе повторно представить главному распорядителю</w:t>
      </w:r>
      <w:r w:rsidR="005D134F" w:rsidRPr="00466D58">
        <w:t xml:space="preserve"> </w:t>
      </w:r>
      <w:r w:rsidR="00DF6082" w:rsidRPr="00466D58">
        <w:t>документы, указанные в пункте 8</w:t>
      </w:r>
      <w:r w:rsidRPr="00466D58">
        <w:t xml:space="preserve"> настоящего Положения, не позднее 7 календарных дней со дня их возврата.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</w:pPr>
      <w:r w:rsidRPr="00466D58">
        <w:t>Указанные документы рассматриваются главным распорядителем в течение 7 календарных дней со дня их повторного поступления главному распорядителю.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1" w:firstLine="709"/>
      </w:pPr>
      <w:r w:rsidRPr="00466D58">
        <w:t>Главный распорядитель при отсутствии замечаний к представленным получателем субсидии документам подготавливает проект договора о предоставлении субсидии.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1" w:firstLine="709"/>
      </w:pPr>
      <w:r w:rsidRPr="00466D58">
        <w:t xml:space="preserve">Размер субсидии определяется главным распорядителем на основании планового расчета субсидий в целях </w:t>
      </w:r>
      <w:r w:rsidR="00CC686A" w:rsidRPr="00466D58">
        <w:rPr>
          <w:rStyle w:val="FontStyle40"/>
          <w:rFonts w:ascii="Arial" w:hAnsi="Arial"/>
        </w:rPr>
        <w:t>финансового обеспечения (возмещения) затрат</w:t>
      </w:r>
      <w:r w:rsidR="00CC686A" w:rsidRPr="00466D58">
        <w:t xml:space="preserve"> на осуществление энергосберегающих</w:t>
      </w:r>
      <w:r w:rsidR="00DF6082" w:rsidRPr="00466D58">
        <w:t>, технических</w:t>
      </w:r>
      <w:r w:rsidR="00CC686A" w:rsidRPr="00466D58">
        <w:t xml:space="preserve"> мероприятий по объектам </w:t>
      </w:r>
      <w:r w:rsidR="00242E25" w:rsidRPr="00466D58">
        <w:rPr>
          <w:bCs/>
        </w:rPr>
        <w:t xml:space="preserve">теплоснабжения; </w:t>
      </w:r>
      <w:r w:rsidR="008A4155" w:rsidRPr="00466D58">
        <w:rPr>
          <w:bCs/>
        </w:rPr>
        <w:t xml:space="preserve">системам </w:t>
      </w:r>
      <w:r w:rsidR="00242E25" w:rsidRPr="00466D58">
        <w:rPr>
          <w:bCs/>
        </w:rPr>
        <w:t>водоснабжения (водоотведения)</w:t>
      </w:r>
      <w:r w:rsidR="008A4155" w:rsidRPr="00466D58">
        <w:rPr>
          <w:bCs/>
        </w:rPr>
        <w:t>,</w:t>
      </w:r>
      <w:r w:rsidR="00CC686A" w:rsidRPr="00466D58">
        <w:rPr>
          <w:bCs/>
        </w:rPr>
        <w:t xml:space="preserve"> </w:t>
      </w:r>
      <w:r w:rsidR="00CC686A" w:rsidRPr="00466D58">
        <w:t>находящи</w:t>
      </w:r>
      <w:r w:rsidR="00242E25" w:rsidRPr="00466D58">
        <w:t>м</w:t>
      </w:r>
      <w:r w:rsidR="00CC686A" w:rsidRPr="00466D58">
        <w:t>ся в муниципальной собственности</w:t>
      </w:r>
      <w:r w:rsidR="00CC686A" w:rsidRPr="00466D58">
        <w:rPr>
          <w:rStyle w:val="FontStyle40"/>
          <w:rFonts w:ascii="Arial" w:hAnsi="Arial"/>
        </w:rPr>
        <w:t xml:space="preserve"> МО ГП «Город Малоярославец» и пользовании теплоснабжающих организаций</w:t>
      </w:r>
      <w:r w:rsidR="00242E25" w:rsidRPr="00466D58">
        <w:rPr>
          <w:rStyle w:val="FontStyle40"/>
          <w:rFonts w:ascii="Arial" w:hAnsi="Arial"/>
        </w:rPr>
        <w:t>, организаций водопров</w:t>
      </w:r>
      <w:r w:rsidR="008A4155" w:rsidRPr="00466D58">
        <w:rPr>
          <w:rStyle w:val="FontStyle40"/>
          <w:rFonts w:ascii="Arial" w:hAnsi="Arial"/>
        </w:rPr>
        <w:t>одно-канализационного хозяйства</w:t>
      </w:r>
      <w:r w:rsidR="00CC686A" w:rsidRPr="00466D58">
        <w:rPr>
          <w:rStyle w:val="FontStyle40"/>
          <w:rFonts w:ascii="Arial" w:hAnsi="Arial"/>
        </w:rPr>
        <w:t xml:space="preserve"> </w:t>
      </w:r>
      <w:r w:rsidRPr="00466D58">
        <w:t>согласно приложению 2 к настоящему Положению.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1" w:firstLine="709"/>
      </w:pPr>
      <w:r w:rsidRPr="00466D58">
        <w:t>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субсидии, получатели субсидии:</w:t>
      </w:r>
    </w:p>
    <w:p w:rsidR="000A294C" w:rsidRPr="00466D58" w:rsidRDefault="00E1695B" w:rsidP="00E1695B">
      <w:pPr>
        <w:widowControl w:val="0"/>
        <w:tabs>
          <w:tab w:val="left" w:pos="567"/>
        </w:tabs>
        <w:autoSpaceDE w:val="0"/>
        <w:autoSpaceDN w:val="0"/>
        <w:adjustRightInd w:val="0"/>
        <w:ind w:firstLine="0"/>
      </w:pPr>
      <w:r>
        <w:t xml:space="preserve">а) </w:t>
      </w:r>
      <w:r w:rsidR="000A294C" w:rsidRPr="00466D58">
        <w:t>объекты муниципальной собственности МО ГП «Город Малоярославец» должны быть вклю</w:t>
      </w:r>
      <w:r w:rsidR="003A54FD" w:rsidRPr="00466D58">
        <w:t>чены в муниципальную</w:t>
      </w:r>
      <w:r w:rsidR="00DF6082" w:rsidRPr="00466D58">
        <w:t xml:space="preserve"> программу</w:t>
      </w:r>
      <w:r w:rsidR="000A294C" w:rsidRPr="00466D58">
        <w:t xml:space="preserve"> </w:t>
      </w:r>
      <w:r w:rsidR="000A294C" w:rsidRPr="00466D58">
        <w:rPr>
          <w:bCs/>
          <w:color w:val="000000"/>
        </w:rPr>
        <w:t>«Энергосбережение и повышение энергоэффективности в МО ГП «Город Малоярославец»</w:t>
      </w:r>
      <w:r w:rsidR="008A4155" w:rsidRPr="00466D58">
        <w:t>, муниципальную программу «Чистая вода в МО ГП «Город Малоярославец».</w:t>
      </w:r>
    </w:p>
    <w:p w:rsidR="000A294C" w:rsidRPr="00466D58" w:rsidRDefault="000A294C" w:rsidP="001A7839">
      <w:pPr>
        <w:tabs>
          <w:tab w:val="left" w:pos="567"/>
        </w:tabs>
        <w:ind w:firstLine="0"/>
      </w:pPr>
      <w:r w:rsidRPr="00466D58">
        <w:t xml:space="preserve">б) у получателей субсидии должна отсутствовать задолженность по налогам, сборам и иным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CC686A" w:rsidRPr="00466D58" w:rsidRDefault="000A294C" w:rsidP="001A7839">
      <w:pPr>
        <w:tabs>
          <w:tab w:val="left" w:pos="567"/>
        </w:tabs>
        <w:ind w:firstLine="0"/>
      </w:pPr>
      <w:r w:rsidRPr="00466D58">
        <w:t xml:space="preserve">в) у получателей субсидии должна отсутствовать просроченная (более трех месяцев) задолженность по заработной плате; </w:t>
      </w:r>
    </w:p>
    <w:p w:rsidR="000A294C" w:rsidRPr="00466D58" w:rsidRDefault="000A294C" w:rsidP="001A7839">
      <w:pPr>
        <w:tabs>
          <w:tab w:val="left" w:pos="567"/>
        </w:tabs>
        <w:ind w:firstLine="0"/>
      </w:pPr>
      <w:r w:rsidRPr="00466D58">
        <w:t>г)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A294C" w:rsidRPr="00466D58" w:rsidRDefault="000A294C" w:rsidP="001A7839">
      <w:pPr>
        <w:tabs>
          <w:tab w:val="left" w:pos="567"/>
        </w:tabs>
        <w:ind w:firstLine="0"/>
      </w:pPr>
      <w:r w:rsidRPr="00466D58">
        <w:t>д) получатели субсидии не должны получать средства из бюджета МО ГП «Город Малоярославец» в соответствии с иными нормативными правовыми актами, муниципальными правовыми актами на цели</w:t>
      </w:r>
      <w:r w:rsidR="00842D22" w:rsidRPr="00466D58">
        <w:t>, указанные в пункте 6</w:t>
      </w:r>
      <w:r w:rsidRPr="00466D58">
        <w:t xml:space="preserve"> настоящего Положения;</w:t>
      </w:r>
    </w:p>
    <w:p w:rsidR="000A294C" w:rsidRDefault="000A294C" w:rsidP="001A7839">
      <w:pPr>
        <w:tabs>
          <w:tab w:val="left" w:pos="567"/>
        </w:tabs>
        <w:ind w:firstLine="0"/>
      </w:pPr>
      <w:r w:rsidRPr="00466D58">
        <w:t>е) наличие у получателя субсидии имущества, находящегося в муниципальной собственности МО ГП «Город Малоярославец» и переданного ему в эксплуатацию на праве хозяйственного веден</w:t>
      </w:r>
      <w:r w:rsidR="003A54FD" w:rsidRPr="00466D58">
        <w:t>ия, оперативного управления, ином законном праве</w:t>
      </w:r>
      <w:r w:rsidR="00BF0FBF">
        <w:t>;</w:t>
      </w:r>
    </w:p>
    <w:p w:rsidR="001A7839" w:rsidRPr="002A1728" w:rsidRDefault="00BF0FBF" w:rsidP="001A7839">
      <w:pPr>
        <w:pStyle w:val="ConsPlusNormal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ж)</w:t>
      </w:r>
      <w:r w:rsidR="001A7839" w:rsidRPr="002A1728">
        <w:rPr>
          <w:rFonts w:cs="Times New Roman"/>
          <w:sz w:val="24"/>
          <w:szCs w:val="24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на основании сведений Единого государственного реестра юридических лиц (за исключением индивидуальных предпринимателей);</w:t>
      </w:r>
    </w:p>
    <w:p w:rsidR="001A7839" w:rsidRPr="00466D58" w:rsidRDefault="00BF0FBF" w:rsidP="001A7839">
      <w:pPr>
        <w:tabs>
          <w:tab w:val="left" w:pos="567"/>
        </w:tabs>
        <w:ind w:firstLine="0"/>
      </w:pPr>
      <w:r>
        <w:t>з)</w:t>
      </w:r>
      <w:r w:rsidR="001A7839" w:rsidRPr="002A1728">
        <w:t xml:space="preserve">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нормативно-правовых актов или муниципальных правовых актов на цели, указанные в п.6 настоящего Положения</w:t>
      </w:r>
      <w:r w:rsidR="001A7839">
        <w:t>.</w:t>
      </w:r>
    </w:p>
    <w:p w:rsidR="00CC686A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</w:pPr>
      <w:r w:rsidRPr="00466D58">
        <w:t xml:space="preserve"> Субсидии предоставляются при условии заключения договора о предоставлении субсидии на текущий год (далее</w:t>
      </w:r>
      <w:r w:rsidR="0016371C" w:rsidRPr="00466D58">
        <w:t xml:space="preserve"> </w:t>
      </w:r>
      <w:r w:rsidRPr="00466D58">
        <w:t>-</w:t>
      </w:r>
      <w:r w:rsidR="0016371C" w:rsidRPr="00466D58">
        <w:t xml:space="preserve"> </w:t>
      </w:r>
      <w:r w:rsidRPr="00466D58">
        <w:t>договор) между главным распорядителем и получателем субсидии.</w:t>
      </w:r>
    </w:p>
    <w:p w:rsidR="00CC686A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</w:pPr>
      <w:r w:rsidRPr="00466D58">
        <w:t>Главный распорядитель имеет право устанавливать в договоре количественные и качественные показатели результативности реализации мероприятий, на которые выделяется субсидия.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</w:pPr>
      <w:r w:rsidRPr="00466D58">
        <w:t>Договор определяет порядок предоставления субсидии и может быть заключен в отношении нескольких объектов. Договор о предоставлении субсидии должен содержать:</w:t>
      </w:r>
    </w:p>
    <w:p w:rsidR="000A294C" w:rsidRPr="00466D58" w:rsidRDefault="000A294C" w:rsidP="00466D58">
      <w:pPr>
        <w:tabs>
          <w:tab w:val="left" w:pos="1134"/>
        </w:tabs>
      </w:pPr>
      <w:r w:rsidRPr="00466D58">
        <w:t>а) условия и цели предоставления субсидии, в том числе перечень расходов, на финансовое обеспечение которых предоставляется субсидия;</w:t>
      </w:r>
    </w:p>
    <w:p w:rsidR="000A294C" w:rsidRPr="00466D58" w:rsidRDefault="000A294C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б) размер, сроки и порядок предоставления субсидий;</w:t>
      </w:r>
    </w:p>
    <w:p w:rsidR="000A294C" w:rsidRPr="00466D58" w:rsidRDefault="000A294C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в) количественные и качественные показатели результативности реализации мероприятий;</w:t>
      </w:r>
    </w:p>
    <w:p w:rsidR="000A294C" w:rsidRPr="00466D58" w:rsidRDefault="00842D22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 xml:space="preserve">г) порядок </w:t>
      </w:r>
      <w:r w:rsidR="000A294C" w:rsidRPr="00466D58">
        <w:rPr>
          <w:rFonts w:cs="Times New Roman"/>
          <w:sz w:val="24"/>
          <w:szCs w:val="24"/>
        </w:rPr>
        <w:t>и сроки представления отчетов о достижении значений показателей результативности реализации мероприятий и отчетов об использовании средств бюджета МО ГП «Город Малоярославец»,  предоставленных в форме субсидии;</w:t>
      </w:r>
    </w:p>
    <w:p w:rsidR="000A294C" w:rsidRPr="00466D58" w:rsidRDefault="000A294C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 xml:space="preserve">д) ответственность за </w:t>
      </w:r>
      <w:r w:rsidR="00DB68DF" w:rsidRPr="00466D58">
        <w:rPr>
          <w:rFonts w:cs="Times New Roman"/>
          <w:sz w:val="24"/>
          <w:szCs w:val="24"/>
        </w:rPr>
        <w:t>не достижение</w:t>
      </w:r>
      <w:r w:rsidRPr="00466D58">
        <w:rPr>
          <w:rFonts w:cs="Times New Roman"/>
          <w:sz w:val="24"/>
          <w:szCs w:val="24"/>
        </w:rPr>
        <w:t xml:space="preserve"> показателей результативности реализации мероприятий программы, установленных в договоре;</w:t>
      </w:r>
    </w:p>
    <w:p w:rsidR="000A294C" w:rsidRPr="00466D58" w:rsidRDefault="000A294C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е) положения, устанавливающие права и обязанности сторон договора о предоставлении субсидии, и порядок их взаимодействия при реализации договора о предоставлении субсидии;</w:t>
      </w:r>
    </w:p>
    <w:p w:rsidR="000A294C" w:rsidRPr="00466D58" w:rsidRDefault="000A294C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 xml:space="preserve">ж) обязательство получателя субсидии обеспечить заключение договоров на выполнение работ </w:t>
      </w:r>
      <w:r w:rsidRPr="00466D58">
        <w:rPr>
          <w:rFonts w:cs="Times New Roman"/>
          <w:color w:val="000000"/>
          <w:sz w:val="24"/>
          <w:szCs w:val="24"/>
        </w:rPr>
        <w:t>(поставку оборудования, материалов)</w:t>
      </w:r>
      <w:r w:rsidRPr="00466D58">
        <w:rPr>
          <w:rFonts w:cs="Times New Roman"/>
          <w:sz w:val="24"/>
          <w:szCs w:val="24"/>
        </w:rPr>
        <w:t xml:space="preserve"> 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 </w:t>
      </w:r>
    </w:p>
    <w:p w:rsidR="000A294C" w:rsidRPr="00466D58" w:rsidRDefault="008A4155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bookmarkStart w:id="1" w:name="Par104"/>
      <w:bookmarkEnd w:id="1"/>
      <w:r w:rsidRPr="00466D58">
        <w:rPr>
          <w:rFonts w:cs="Times New Roman"/>
          <w:sz w:val="24"/>
          <w:szCs w:val="24"/>
        </w:rPr>
        <w:t>з</w:t>
      </w:r>
      <w:r w:rsidR="003A54FD" w:rsidRPr="00466D58">
        <w:rPr>
          <w:rFonts w:cs="Times New Roman"/>
          <w:sz w:val="24"/>
          <w:szCs w:val="24"/>
        </w:rPr>
        <w:t xml:space="preserve">) </w:t>
      </w:r>
      <w:r w:rsidR="000A294C" w:rsidRPr="00466D58">
        <w:rPr>
          <w:rFonts w:cs="Times New Roman"/>
          <w:sz w:val="24"/>
          <w:szCs w:val="24"/>
        </w:rPr>
        <w:t>согласие получателя субсидии на проведение главным распорядителем и органами муниципального финансового контроля проверок соблюдения получателем субсидии цели, условий и порядка предоставления субсидии, установленных настоящим Положением и договором;</w:t>
      </w:r>
    </w:p>
    <w:p w:rsidR="000A294C" w:rsidRPr="00466D58" w:rsidRDefault="008A4155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и</w:t>
      </w:r>
      <w:r w:rsidR="000A294C" w:rsidRPr="00466D58">
        <w:rPr>
          <w:rFonts w:cs="Times New Roman"/>
          <w:sz w:val="24"/>
          <w:szCs w:val="24"/>
        </w:rPr>
        <w:t>)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решения о наличии потребности в указанных средствах;</w:t>
      </w:r>
    </w:p>
    <w:p w:rsidR="000A294C" w:rsidRPr="00466D58" w:rsidRDefault="008A4155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к</w:t>
      </w:r>
      <w:r w:rsidR="000A294C" w:rsidRPr="00466D58">
        <w:rPr>
          <w:rFonts w:cs="Times New Roman"/>
          <w:sz w:val="24"/>
          <w:szCs w:val="24"/>
        </w:rPr>
        <w:t>) порядок возврата сумм, использованных получателем субсидий, в случае установления по результатам проверок фактов нарушения целей и условий, определенных договором о предоставлении субсидии;</w:t>
      </w:r>
    </w:p>
    <w:p w:rsidR="000A294C" w:rsidRPr="00466D58" w:rsidRDefault="008A4155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л</w:t>
      </w:r>
      <w:r w:rsidR="000A294C" w:rsidRPr="00466D58">
        <w:rPr>
          <w:rFonts w:cs="Times New Roman"/>
          <w:sz w:val="24"/>
          <w:szCs w:val="24"/>
        </w:rPr>
        <w:t>) порядок и сроки представления получателем субсидий  отчетности об использовании субсидии по формам, установленным в договоре;</w:t>
      </w:r>
    </w:p>
    <w:p w:rsidR="000A294C" w:rsidRPr="00466D58" w:rsidRDefault="008A4155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м</w:t>
      </w:r>
      <w:r w:rsidR="000A294C" w:rsidRPr="00466D58">
        <w:rPr>
          <w:rFonts w:cs="Times New Roman"/>
          <w:sz w:val="24"/>
          <w:szCs w:val="24"/>
        </w:rPr>
        <w:t xml:space="preserve">) случаи и порядок внесения изменений в договор о предоставлении субсидии, в том числе в случае уменьшения в соответствии с </w:t>
      </w:r>
      <w:hyperlink r:id="rId21" w:tooltip="Бюджетным Кодексом" w:history="1">
        <w:r w:rsidR="000A294C" w:rsidRPr="00C93EE8">
          <w:rPr>
            <w:rStyle w:val="a3"/>
            <w:rFonts w:cs="Times New Roman"/>
            <w:sz w:val="24"/>
            <w:szCs w:val="24"/>
          </w:rPr>
          <w:t>Бюджетным кодексом</w:t>
        </w:r>
      </w:hyperlink>
      <w:r w:rsidR="000A294C" w:rsidRPr="00466D58">
        <w:rPr>
          <w:rFonts w:cs="Times New Roman"/>
          <w:sz w:val="24"/>
          <w:szCs w:val="24"/>
        </w:rPr>
        <w:t xml:space="preserve"> Российской Федерации получателю средств  бюджета  МО ГП «Город Малоярославец» ранее доведенных в установленном порядке лимитов бюджетных обязательств на предоставление субсидии, а также случаи и порядок досрочного прекращения договора о предоставлении субсидии;</w:t>
      </w:r>
    </w:p>
    <w:p w:rsidR="000A294C" w:rsidRPr="00466D58" w:rsidRDefault="008A4155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н</w:t>
      </w:r>
      <w:r w:rsidR="000A294C" w:rsidRPr="00466D58">
        <w:rPr>
          <w:rFonts w:cs="Times New Roman"/>
          <w:sz w:val="24"/>
          <w:szCs w:val="24"/>
        </w:rPr>
        <w:t>) 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0A294C" w:rsidRPr="00466D58" w:rsidRDefault="008A4155" w:rsidP="00466D58">
      <w:pPr>
        <w:pStyle w:val="ConsPlusNormal"/>
        <w:tabs>
          <w:tab w:val="left" w:pos="1134"/>
        </w:tabs>
        <w:ind w:firstLine="0"/>
        <w:jc w:val="both"/>
        <w:rPr>
          <w:rFonts w:cs="Times New Roman"/>
          <w:sz w:val="24"/>
          <w:szCs w:val="24"/>
        </w:rPr>
      </w:pPr>
      <w:r w:rsidRPr="00466D58">
        <w:rPr>
          <w:rFonts w:cs="Times New Roman"/>
          <w:sz w:val="24"/>
          <w:szCs w:val="24"/>
        </w:rPr>
        <w:t>о</w:t>
      </w:r>
      <w:r w:rsidR="000A294C" w:rsidRPr="00466D58">
        <w:rPr>
          <w:rFonts w:cs="Times New Roman"/>
          <w:sz w:val="24"/>
          <w:szCs w:val="24"/>
        </w:rPr>
        <w:t>) ответственность сторон за нарушение цели, условий и порядка предоставления субсидии, в том числе штрафные санкции;</w:t>
      </w:r>
    </w:p>
    <w:p w:rsidR="000A294C" w:rsidRPr="00466D58" w:rsidRDefault="008A4155" w:rsidP="00466D58">
      <w:pPr>
        <w:tabs>
          <w:tab w:val="left" w:pos="1080"/>
          <w:tab w:val="left" w:pos="1134"/>
        </w:tabs>
      </w:pPr>
      <w:r w:rsidRPr="00466D58">
        <w:t>п</w:t>
      </w:r>
      <w:r w:rsidR="000A294C" w:rsidRPr="00466D58">
        <w:t>) требование о ведении получателем субсидии обособленного аналитического учета операций, осуществляемых за счет субсидии.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</w:pPr>
      <w:r w:rsidRPr="00466D58">
        <w:t>Договор заключается не позднее 10 рабочих дней со дня принятия решения о предоставлении субсидии.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</w:pPr>
      <w:r w:rsidRPr="00466D58">
        <w:t>Для получения субсидии в соответствии с заключенным договором получатель субсидии представляет главному распорядителю заявление о предоставлении субсидии в соответствии с формой, предусмотренной в договоре, и документы, подтверждающие факт произведенных получателем субсидии затрат, на возмещение которых предоставляется субсидия:</w:t>
      </w:r>
    </w:p>
    <w:p w:rsidR="000A294C" w:rsidRPr="00466D58" w:rsidRDefault="000A294C" w:rsidP="00214C3D">
      <w:pPr>
        <w:widowControl w:val="0"/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</w:pPr>
      <w:r w:rsidRPr="00466D58">
        <w:t>При осуществлении работ подрядной организацией:</w:t>
      </w:r>
    </w:p>
    <w:p w:rsidR="000A294C" w:rsidRPr="00466D58" w:rsidRDefault="000A294C" w:rsidP="00466D58">
      <w:pPr>
        <w:tabs>
          <w:tab w:val="left" w:pos="1134"/>
        </w:tabs>
      </w:pPr>
      <w:r w:rsidRPr="00466D58">
        <w:t>а) сметная стоимость ремонтных (восстановительных) работ на объекте;</w:t>
      </w:r>
    </w:p>
    <w:p w:rsidR="000A294C" w:rsidRPr="00466D58" w:rsidRDefault="000A294C" w:rsidP="00466D58">
      <w:pPr>
        <w:tabs>
          <w:tab w:val="left" w:pos="1134"/>
        </w:tabs>
      </w:pPr>
      <w:r w:rsidRPr="00466D58">
        <w:t>б)</w:t>
      </w:r>
      <w:r w:rsidR="00894E2E" w:rsidRPr="00466D58">
        <w:t xml:space="preserve"> </w:t>
      </w:r>
      <w:r w:rsidRPr="00466D58">
        <w:t>договор (контракт) с уполномоченной организацией на проверку на соответствие требованиям действующего законодательства и нормативным документам сметной документации на проведение ремонтных (восстановительных) работ по объектам и положительное  заключение о соответствии  сметной стоимости ремонтных (восстановительных) работ требованиям действующего законодательства и нормативным документам;</w:t>
      </w:r>
    </w:p>
    <w:p w:rsidR="000A294C" w:rsidRPr="00466D58" w:rsidRDefault="000A294C" w:rsidP="00466D58">
      <w:pPr>
        <w:tabs>
          <w:tab w:val="left" w:pos="1134"/>
        </w:tabs>
        <w:ind w:right="-1"/>
      </w:pPr>
      <w:r w:rsidRPr="00466D58">
        <w:t>в) справки  о  стоимости  выполненных  работ и затрат  по  форме  КС-3;</w:t>
      </w:r>
    </w:p>
    <w:p w:rsidR="000A294C" w:rsidRPr="00466D58" w:rsidRDefault="000A294C" w:rsidP="00466D58">
      <w:pPr>
        <w:tabs>
          <w:tab w:val="left" w:pos="1134"/>
        </w:tabs>
        <w:ind w:right="-1"/>
      </w:pPr>
      <w:r w:rsidRPr="00466D58">
        <w:t>г) акты  выполненных  работ по  форме  КС-2;</w:t>
      </w:r>
    </w:p>
    <w:p w:rsidR="000A294C" w:rsidRPr="00466D58" w:rsidRDefault="000A294C" w:rsidP="00466D58">
      <w:pPr>
        <w:tabs>
          <w:tab w:val="left" w:pos="1134"/>
        </w:tabs>
        <w:ind w:right="113"/>
      </w:pPr>
      <w:r w:rsidRPr="00466D58">
        <w:t>д) акт  сверки  взаимных  расчетов (по  переходящим  объектам);</w:t>
      </w:r>
    </w:p>
    <w:p w:rsidR="000A294C" w:rsidRPr="00466D58" w:rsidRDefault="000A294C" w:rsidP="00466D58">
      <w:pPr>
        <w:tabs>
          <w:tab w:val="left" w:pos="1134"/>
        </w:tabs>
        <w:ind w:right="113"/>
      </w:pPr>
      <w:r w:rsidRPr="00466D58">
        <w:t>е)</w:t>
      </w:r>
      <w:r w:rsidR="00163BC9" w:rsidRPr="00466D58">
        <w:t xml:space="preserve"> </w:t>
      </w:r>
      <w:r w:rsidRPr="00466D58">
        <w:t>акты  приемки  работ с  участием  представителя   от  главного распорядителя;</w:t>
      </w:r>
    </w:p>
    <w:p w:rsidR="000A294C" w:rsidRPr="00466D58" w:rsidRDefault="003A54FD" w:rsidP="00466D58">
      <w:pPr>
        <w:tabs>
          <w:tab w:val="left" w:pos="1134"/>
        </w:tabs>
      </w:pPr>
      <w:r w:rsidRPr="00466D58">
        <w:t xml:space="preserve">ж) извещение о проведении </w:t>
      </w:r>
      <w:r w:rsidR="000A294C" w:rsidRPr="00466D58">
        <w:t>аукциона (конкурса), заявка на участие;</w:t>
      </w:r>
    </w:p>
    <w:p w:rsidR="000A294C" w:rsidRPr="00466D58" w:rsidRDefault="003A54FD" w:rsidP="00466D58">
      <w:pPr>
        <w:tabs>
          <w:tab w:val="left" w:pos="1134"/>
        </w:tabs>
      </w:pPr>
      <w:r w:rsidRPr="00466D58">
        <w:t xml:space="preserve">з) </w:t>
      </w:r>
      <w:r w:rsidR="000A294C" w:rsidRPr="00466D58">
        <w:t xml:space="preserve">протокол подведения итогов, договоры (контракты), подтверждающие выбор подрядной  организации (поставщика)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 случае, если закупочные процедуры были проведены после 01.01.2017 года;    </w:t>
      </w:r>
    </w:p>
    <w:p w:rsidR="000A294C" w:rsidRPr="00466D58" w:rsidRDefault="003A54FD" w:rsidP="00466D58">
      <w:pPr>
        <w:tabs>
          <w:tab w:val="left" w:pos="1134"/>
        </w:tabs>
        <w:ind w:right="113"/>
      </w:pPr>
      <w:r w:rsidRPr="00466D58">
        <w:t>и</w:t>
      </w:r>
      <w:r w:rsidR="000A294C" w:rsidRPr="00466D58">
        <w:t>)</w:t>
      </w:r>
      <w:r w:rsidR="00894E2E" w:rsidRPr="00466D58">
        <w:t xml:space="preserve"> </w:t>
      </w:r>
      <w:r w:rsidR="000A294C" w:rsidRPr="00466D58">
        <w:t xml:space="preserve">договоры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работ;  </w:t>
      </w:r>
    </w:p>
    <w:p w:rsidR="000A294C" w:rsidRPr="00466D58" w:rsidRDefault="003A54FD" w:rsidP="00466D58">
      <w:pPr>
        <w:tabs>
          <w:tab w:val="left" w:pos="1134"/>
        </w:tabs>
        <w:ind w:right="113"/>
      </w:pPr>
      <w:r w:rsidRPr="00466D58">
        <w:t>к</w:t>
      </w:r>
      <w:r w:rsidR="000A294C" w:rsidRPr="00466D58">
        <w:t xml:space="preserve">) счета (счета-фактуры при наличии НДС), платежные поручения, подтверждающие оплату выполненных работ.     </w:t>
      </w:r>
    </w:p>
    <w:p w:rsidR="000A294C" w:rsidRPr="00466D58" w:rsidRDefault="000A294C" w:rsidP="00214C3D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66D58">
        <w:t>При осуществлении работ собственными силами получателя субсидии:</w:t>
      </w:r>
    </w:p>
    <w:p w:rsidR="000A294C" w:rsidRPr="00466D58" w:rsidRDefault="000A294C" w:rsidP="00466D58">
      <w:pPr>
        <w:tabs>
          <w:tab w:val="left" w:pos="1134"/>
        </w:tabs>
      </w:pPr>
      <w:r w:rsidRPr="00466D58">
        <w:t>а) сметная стоимость ремонтных (восстановительных) работ на объекте;</w:t>
      </w:r>
    </w:p>
    <w:p w:rsidR="000A294C" w:rsidRPr="00466D58" w:rsidRDefault="000A294C" w:rsidP="00466D58">
      <w:pPr>
        <w:tabs>
          <w:tab w:val="left" w:pos="1134"/>
        </w:tabs>
      </w:pPr>
      <w:r w:rsidRPr="00466D58">
        <w:t>б)</w:t>
      </w:r>
      <w:r w:rsidR="00163BC9" w:rsidRPr="00466D58">
        <w:t xml:space="preserve"> </w:t>
      </w:r>
      <w:r w:rsidRPr="00466D58">
        <w:t>договор (контракт) с уполномоченной организацией на проверку на соответствие требованиям действующего законодательства и нормативным документам сметной документации на проведение ремонтных (восстановительных) работ по объектам и положительное  заключение о соответствии  сметной стоимости ремонтных (восстановительных) работ требованиям действующего законодательства и нормативным документам;</w:t>
      </w:r>
    </w:p>
    <w:p w:rsidR="000A294C" w:rsidRPr="00466D58" w:rsidRDefault="000A294C" w:rsidP="00466D58">
      <w:pPr>
        <w:tabs>
          <w:tab w:val="left" w:pos="1134"/>
        </w:tabs>
        <w:ind w:right="-1"/>
      </w:pPr>
      <w:r w:rsidRPr="00466D58">
        <w:t>в) справки о стоимости выполненных работ и затрат по форме КС-3;</w:t>
      </w:r>
    </w:p>
    <w:p w:rsidR="000A294C" w:rsidRPr="00466D58" w:rsidRDefault="000A294C" w:rsidP="00466D58">
      <w:pPr>
        <w:tabs>
          <w:tab w:val="left" w:pos="1134"/>
        </w:tabs>
        <w:ind w:right="-1"/>
      </w:pPr>
      <w:r w:rsidRPr="00466D58">
        <w:t>г) акты выполненных работ по форме КС-2;</w:t>
      </w:r>
    </w:p>
    <w:p w:rsidR="000A294C" w:rsidRPr="00466D58" w:rsidRDefault="000A294C" w:rsidP="00466D58">
      <w:pPr>
        <w:tabs>
          <w:tab w:val="left" w:pos="1134"/>
        </w:tabs>
        <w:ind w:right="113"/>
      </w:pPr>
      <w:r w:rsidRPr="00466D58">
        <w:t>д) акты приемки р</w:t>
      </w:r>
      <w:r w:rsidR="003A54FD" w:rsidRPr="00466D58">
        <w:t>абот с участием представителя от</w:t>
      </w:r>
      <w:r w:rsidRPr="00466D58">
        <w:t xml:space="preserve"> главного распорядителя;</w:t>
      </w:r>
    </w:p>
    <w:p w:rsidR="000A294C" w:rsidRPr="00466D58" w:rsidRDefault="000A294C" w:rsidP="00466D58">
      <w:pPr>
        <w:tabs>
          <w:tab w:val="left" w:pos="1134"/>
        </w:tabs>
        <w:ind w:right="113"/>
      </w:pPr>
      <w:r w:rsidRPr="00466D58">
        <w:t>е)</w:t>
      </w:r>
      <w:r w:rsidR="00163BC9" w:rsidRPr="00466D58">
        <w:t xml:space="preserve"> </w:t>
      </w:r>
      <w:r w:rsidRPr="00466D58">
        <w:t>акт приемки выполненных работ собственными силами по форме, установленной в договоре;</w:t>
      </w:r>
    </w:p>
    <w:p w:rsidR="000A294C" w:rsidRPr="00466D58" w:rsidRDefault="000A294C" w:rsidP="00466D58">
      <w:pPr>
        <w:tabs>
          <w:tab w:val="left" w:pos="1134"/>
        </w:tabs>
      </w:pPr>
      <w:r w:rsidRPr="00466D58">
        <w:t>ж) извещение о проведении  аукциона (конкурса), заявка на участи</w:t>
      </w:r>
      <w:r w:rsidR="003A54FD" w:rsidRPr="00466D58">
        <w:t xml:space="preserve">е, протокол подведения итогов, </w:t>
      </w:r>
      <w:r w:rsidRPr="00466D58">
        <w:t>договоры (контракты), подтверждающие выбор поставщика материалов, комплектующих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 случае, если закупочные процедуры были проведены после 01.01.2017 года (на материалы, комплектующие, учтенные в смете и акте выполненных работ КС-2 по цене поставщика);</w:t>
      </w:r>
    </w:p>
    <w:p w:rsidR="000A294C" w:rsidRPr="00466D58" w:rsidRDefault="00894E2E" w:rsidP="00466D58">
      <w:pPr>
        <w:tabs>
          <w:tab w:val="left" w:pos="1134"/>
        </w:tabs>
      </w:pPr>
      <w:r w:rsidRPr="00466D58">
        <w:t>з</w:t>
      </w:r>
      <w:r w:rsidR="000A294C" w:rsidRPr="00466D58">
        <w:t>) счета (</w:t>
      </w:r>
      <w:r w:rsidR="003A54FD" w:rsidRPr="00466D58">
        <w:t xml:space="preserve">счета-фактуры при наличии НДС), </w:t>
      </w:r>
      <w:r w:rsidR="000A294C" w:rsidRPr="00466D58">
        <w:t xml:space="preserve">платежные поручения на материалы, комплектующие, учтенные в смете и акте выполненных работ КС-2 по цене поставщика; </w:t>
      </w:r>
    </w:p>
    <w:p w:rsidR="000A294C" w:rsidRPr="00466D58" w:rsidRDefault="00894E2E" w:rsidP="00466D58">
      <w:pPr>
        <w:tabs>
          <w:tab w:val="left" w:pos="1134"/>
        </w:tabs>
      </w:pPr>
      <w:r w:rsidRPr="00466D58">
        <w:t>и) акт сверки взаимных расчетов</w:t>
      </w:r>
      <w:r w:rsidR="000A294C" w:rsidRPr="00466D58">
        <w:t xml:space="preserve"> между главным распорядителем и получателем субсидии (по переходящим объектам);</w:t>
      </w:r>
    </w:p>
    <w:p w:rsidR="000A294C" w:rsidRPr="00466D58" w:rsidRDefault="00894E2E" w:rsidP="00466D58">
      <w:pPr>
        <w:tabs>
          <w:tab w:val="left" w:pos="1134"/>
        </w:tabs>
      </w:pPr>
      <w:r w:rsidRPr="00466D58">
        <w:t>к</w:t>
      </w:r>
      <w:r w:rsidR="000A294C" w:rsidRPr="00466D58">
        <w:t>)</w:t>
      </w:r>
      <w:r w:rsidRPr="00466D58">
        <w:t xml:space="preserve"> </w:t>
      </w:r>
      <w:r w:rsidR="000A294C" w:rsidRPr="00466D58">
        <w:t>договор</w:t>
      </w:r>
      <w:r w:rsidRPr="00466D58">
        <w:t xml:space="preserve">ы (контракты) на осуществление </w:t>
      </w:r>
      <w:r w:rsidR="000A294C" w:rsidRPr="00466D58">
        <w:t>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</w:pPr>
      <w:r w:rsidRPr="00466D58">
        <w:t xml:space="preserve"> Фактическая стоимость  выполненных работ по объекту собственными силами получателя субсидий не может превышать сметной стоимости ремонтных (восстановительных) работ по объекту в соответствии с положительным заключением о соответствии сметной стоимости ремонтных  (восстановительных)  работ за вычетом прибыли и НДС, заложенных в  смете по данному объекту.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</w:pPr>
      <w:r w:rsidRPr="00466D58">
        <w:t xml:space="preserve"> При возмещении затрат на приобретение комплектующих для ремонта (замены) колодцев, тепловых камер, расположенных на сетях, теплоснабжения,</w:t>
      </w:r>
      <w:r w:rsidR="00654EAD" w:rsidRPr="00466D58">
        <w:t xml:space="preserve"> а также комплектующих для ремонта (замены) </w:t>
      </w:r>
      <w:r w:rsidR="00C347D7" w:rsidRPr="00466D58">
        <w:t xml:space="preserve">сетей, оборудования, </w:t>
      </w:r>
      <w:r w:rsidR="00654EAD" w:rsidRPr="00466D58">
        <w:t>расположенных на сетях водоснабжения (водоотведения)</w:t>
      </w:r>
      <w:r w:rsidRPr="00466D58">
        <w:t xml:space="preserve"> находящихся в муниципальной собственности МО ГП «Город Малоярославец»: </w:t>
      </w:r>
    </w:p>
    <w:p w:rsidR="000A294C" w:rsidRPr="00466D58" w:rsidRDefault="000A294C" w:rsidP="00106600">
      <w:pPr>
        <w:tabs>
          <w:tab w:val="left" w:pos="1134"/>
        </w:tabs>
        <w:ind w:right="-29" w:firstLine="0"/>
        <w:rPr>
          <w:rFonts w:cs="Arial"/>
        </w:rPr>
      </w:pPr>
      <w:r w:rsidRPr="00466D58">
        <w:rPr>
          <w:rFonts w:cs="Arial"/>
        </w:rPr>
        <w:t>а)</w:t>
      </w:r>
      <w:r w:rsidR="00880C55" w:rsidRPr="00466D58">
        <w:rPr>
          <w:rFonts w:cs="Arial"/>
        </w:rPr>
        <w:t xml:space="preserve"> </w:t>
      </w:r>
      <w:r w:rsidRPr="00466D58">
        <w:rPr>
          <w:rFonts w:cs="Arial"/>
        </w:rPr>
        <w:t>извещение о проведении аукциона (конкурса), заявка на участие, протокол  подведения итогов, договоры (контракты) на поставку комплектующих,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A294C" w:rsidRPr="00466D58" w:rsidRDefault="000A294C" w:rsidP="00106600">
      <w:pPr>
        <w:tabs>
          <w:tab w:val="left" w:pos="1134"/>
        </w:tabs>
        <w:ind w:right="-29" w:firstLine="0"/>
        <w:rPr>
          <w:rFonts w:cs="Arial"/>
        </w:rPr>
      </w:pPr>
      <w:r w:rsidRPr="00466D58">
        <w:rPr>
          <w:rFonts w:cs="Arial"/>
        </w:rPr>
        <w:t>б) товарные накладные;</w:t>
      </w:r>
    </w:p>
    <w:p w:rsidR="000A294C" w:rsidRPr="00466D58" w:rsidRDefault="000A294C" w:rsidP="00106600">
      <w:pPr>
        <w:tabs>
          <w:tab w:val="left" w:pos="1134"/>
        </w:tabs>
        <w:ind w:right="-29" w:firstLine="0"/>
        <w:rPr>
          <w:rFonts w:cs="Arial"/>
        </w:rPr>
      </w:pPr>
      <w:r w:rsidRPr="00466D58">
        <w:rPr>
          <w:rFonts w:cs="Arial"/>
        </w:rPr>
        <w:t xml:space="preserve">в) счета (счета-фактуры при наличии НДС), платежные поручения. 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При возмещении затрат на проведение срочных аварийно-восстановительных работ на объектах теплоснабжения, водоснабжения</w:t>
      </w:r>
      <w:r w:rsidR="00654EAD" w:rsidRPr="00466D58">
        <w:rPr>
          <w:rFonts w:cs="Arial"/>
        </w:rPr>
        <w:t xml:space="preserve"> (водоотведения)</w:t>
      </w:r>
      <w:r w:rsidRPr="00466D58">
        <w:rPr>
          <w:rFonts w:cs="Arial"/>
        </w:rPr>
        <w:t xml:space="preserve">, находящихся в муниципальной собственности МО ГП «Город Малоярославец»: </w:t>
      </w:r>
    </w:p>
    <w:p w:rsidR="000A294C" w:rsidRPr="00466D58" w:rsidRDefault="000A294C" w:rsidP="00214C3D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 xml:space="preserve">При осуществлении работ подрядной организацией:   </w:t>
      </w:r>
    </w:p>
    <w:p w:rsidR="000A294C" w:rsidRPr="00466D58" w:rsidRDefault="000A294C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 xml:space="preserve">а) уведомление в отдел закупок администрации </w:t>
      </w:r>
      <w:r w:rsidR="00880C55" w:rsidRPr="00466D58">
        <w:rPr>
          <w:rFonts w:cs="Arial"/>
        </w:rPr>
        <w:t>МО ГП «Город Малоярославец»</w:t>
      </w:r>
      <w:r w:rsidRPr="00466D58">
        <w:rPr>
          <w:rFonts w:cs="Arial"/>
        </w:rPr>
        <w:t xml:space="preserve">, уполномоченный на осуществление контроля в сфере закупок, о проведении закупки у единственного поставщика; </w:t>
      </w:r>
    </w:p>
    <w:p w:rsidR="000A294C" w:rsidRPr="00466D58" w:rsidRDefault="000A294C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б)</w:t>
      </w:r>
      <w:r w:rsidR="00880C55" w:rsidRPr="00466D58">
        <w:rPr>
          <w:rFonts w:cs="Arial"/>
        </w:rPr>
        <w:t xml:space="preserve"> </w:t>
      </w:r>
      <w:r w:rsidRPr="00466D58">
        <w:rPr>
          <w:rFonts w:cs="Arial"/>
        </w:rPr>
        <w:t xml:space="preserve"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кроме закупки у единственного поставщика, обоснование цены договора (контракта) и других существенных условий договора (контракта); </w:t>
      </w:r>
    </w:p>
    <w:p w:rsidR="000A294C" w:rsidRPr="00466D58" w:rsidRDefault="000A294C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в)</w:t>
      </w:r>
      <w:r w:rsidR="00880C55" w:rsidRPr="00466D58">
        <w:rPr>
          <w:rFonts w:cs="Arial"/>
        </w:rPr>
        <w:t xml:space="preserve"> </w:t>
      </w:r>
      <w:r w:rsidRPr="00466D58">
        <w:rPr>
          <w:rFonts w:cs="Arial"/>
        </w:rPr>
        <w:t>договоры (контракты) на выполнение подрядных работ, заключенные в соответствии с частью 1 статьи 93 подпункта 9 Феде</w:t>
      </w:r>
      <w:r w:rsidR="00C347D7" w:rsidRPr="00466D58">
        <w:rPr>
          <w:rFonts w:cs="Arial"/>
        </w:rPr>
        <w:t xml:space="preserve">рального закона </w:t>
      </w:r>
      <w:hyperlink r:id="rId22" w:tooltip="05.04.2013 года  № 44-ФЗ " w:history="1">
        <w:r w:rsidR="00C347D7" w:rsidRPr="00C93EE8">
          <w:rPr>
            <w:rStyle w:val="a3"/>
            <w:rFonts w:cs="Arial"/>
          </w:rPr>
          <w:t xml:space="preserve">от 05.04.2013 </w:t>
        </w:r>
        <w:r w:rsidRPr="00C93EE8">
          <w:rPr>
            <w:rStyle w:val="a3"/>
            <w:rFonts w:cs="Arial"/>
          </w:rPr>
          <w:t>№ 44-ФЗ</w:t>
        </w:r>
      </w:hyperlink>
      <w:r w:rsidRPr="00466D58">
        <w:rPr>
          <w:rFonts w:cs="Arial"/>
        </w:rPr>
        <w:t xml:space="preserve"> «О контрактной системе в сфере закупок товаров, работ, услуг для обеспечения государственных и муниципальных нужд» - закупка у единственного поставщика вследствие аварии, иных чрезвычайных ситуаций;</w:t>
      </w:r>
    </w:p>
    <w:p w:rsidR="000A294C" w:rsidRPr="00466D58" w:rsidRDefault="000A294C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г)</w:t>
      </w:r>
      <w:r w:rsidR="00880C55" w:rsidRPr="00466D58">
        <w:rPr>
          <w:rFonts w:cs="Arial"/>
        </w:rPr>
        <w:t xml:space="preserve"> </w:t>
      </w:r>
      <w:r w:rsidRPr="00466D58">
        <w:rPr>
          <w:rFonts w:cs="Arial"/>
        </w:rPr>
        <w:t xml:space="preserve">постановление администрации </w:t>
      </w:r>
      <w:r w:rsidR="00B816E0" w:rsidRPr="00466D58">
        <w:rPr>
          <w:rFonts w:cs="Arial"/>
        </w:rPr>
        <w:t xml:space="preserve">МО ГП «Город Малоярославец» </w:t>
      </w:r>
      <w:r w:rsidRPr="00466D58">
        <w:rPr>
          <w:rFonts w:cs="Arial"/>
        </w:rPr>
        <w:t>об объявлении чрезвычайной ситуации;</w:t>
      </w:r>
    </w:p>
    <w:p w:rsidR="000A294C" w:rsidRPr="00466D58" w:rsidRDefault="000A294C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д) аварийный акт;</w:t>
      </w:r>
    </w:p>
    <w:p w:rsidR="000A294C" w:rsidRPr="00466D58" w:rsidRDefault="000A294C" w:rsidP="00214C3D">
      <w:pPr>
        <w:tabs>
          <w:tab w:val="left" w:pos="1134"/>
        </w:tabs>
        <w:ind w:right="-1" w:firstLine="0"/>
        <w:rPr>
          <w:rFonts w:cs="Arial"/>
        </w:rPr>
      </w:pPr>
      <w:r w:rsidRPr="00466D58">
        <w:rPr>
          <w:rFonts w:cs="Arial"/>
        </w:rPr>
        <w:t>е) справка  о  стоимости  выполненных  работ и затрат  по  форме  КС-3;</w:t>
      </w:r>
    </w:p>
    <w:p w:rsidR="000A294C" w:rsidRPr="00466D58" w:rsidRDefault="000A294C" w:rsidP="00214C3D">
      <w:pPr>
        <w:tabs>
          <w:tab w:val="left" w:pos="1134"/>
        </w:tabs>
        <w:ind w:right="-1" w:firstLine="0"/>
        <w:rPr>
          <w:rFonts w:cs="Arial"/>
        </w:rPr>
      </w:pPr>
      <w:r w:rsidRPr="00466D58">
        <w:rPr>
          <w:rFonts w:cs="Arial"/>
        </w:rPr>
        <w:t>ж) акты  выполненных работ, форма КС-2;</w:t>
      </w:r>
    </w:p>
    <w:p w:rsidR="000A294C" w:rsidRPr="00466D58" w:rsidRDefault="000A294C" w:rsidP="00214C3D">
      <w:pPr>
        <w:tabs>
          <w:tab w:val="left" w:pos="1134"/>
        </w:tabs>
        <w:ind w:right="113" w:firstLine="0"/>
        <w:rPr>
          <w:rFonts w:cs="Arial"/>
        </w:rPr>
      </w:pPr>
      <w:r w:rsidRPr="00466D58">
        <w:rPr>
          <w:rFonts w:cs="Arial"/>
        </w:rPr>
        <w:t>з) акты приемки работ  (с участием представителя от главного распорядителя);</w:t>
      </w:r>
    </w:p>
    <w:p w:rsidR="000A294C" w:rsidRPr="00466D58" w:rsidRDefault="000A294C" w:rsidP="00214C3D">
      <w:pPr>
        <w:tabs>
          <w:tab w:val="left" w:pos="1134"/>
        </w:tabs>
        <w:ind w:right="113" w:firstLine="0"/>
        <w:rPr>
          <w:rFonts w:cs="Arial"/>
        </w:rPr>
      </w:pPr>
      <w:r w:rsidRPr="00466D58">
        <w:rPr>
          <w:rFonts w:cs="Arial"/>
        </w:rPr>
        <w:t>и)</w:t>
      </w:r>
      <w:r w:rsidR="00654EAD" w:rsidRPr="00466D58">
        <w:rPr>
          <w:rFonts w:cs="Arial"/>
        </w:rPr>
        <w:t xml:space="preserve"> </w:t>
      </w:r>
      <w:r w:rsidRPr="00466D58">
        <w:rPr>
          <w:rFonts w:cs="Arial"/>
        </w:rPr>
        <w:t>акт приемки выполненных работ собственными силами по форме,   установленной в договоре;</w:t>
      </w:r>
    </w:p>
    <w:p w:rsidR="000A294C" w:rsidRPr="00466D58" w:rsidRDefault="000A294C" w:rsidP="00214C3D">
      <w:pPr>
        <w:tabs>
          <w:tab w:val="left" w:pos="1134"/>
        </w:tabs>
        <w:ind w:right="113" w:firstLine="0"/>
        <w:rPr>
          <w:rFonts w:cs="Arial"/>
        </w:rPr>
      </w:pPr>
      <w:r w:rsidRPr="00466D58">
        <w:rPr>
          <w:rFonts w:cs="Arial"/>
        </w:rPr>
        <w:t>к)</w:t>
      </w:r>
      <w:r w:rsidR="00880C55" w:rsidRPr="00466D58">
        <w:rPr>
          <w:rFonts w:cs="Arial"/>
        </w:rPr>
        <w:t xml:space="preserve"> </w:t>
      </w:r>
      <w:r w:rsidRPr="00466D58">
        <w:rPr>
          <w:rFonts w:cs="Arial"/>
        </w:rPr>
        <w:t>договоры (контракты) на осуществление  технического надзора за выполнением работ (при осуществлении 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0A294C" w:rsidRPr="00466D58" w:rsidRDefault="00880C55" w:rsidP="00214C3D">
      <w:pPr>
        <w:tabs>
          <w:tab w:val="left" w:pos="1134"/>
        </w:tabs>
        <w:ind w:right="113" w:firstLine="0"/>
        <w:rPr>
          <w:rFonts w:cs="Arial"/>
        </w:rPr>
      </w:pPr>
      <w:r w:rsidRPr="00466D58">
        <w:rPr>
          <w:rFonts w:cs="Arial"/>
        </w:rPr>
        <w:t xml:space="preserve">л) </w:t>
      </w:r>
      <w:r w:rsidR="000A294C" w:rsidRPr="00466D58">
        <w:rPr>
          <w:rFonts w:cs="Arial"/>
        </w:rPr>
        <w:t>счета (счета-фактуры при наличии НДС), платежные поручения, подтверждающие оплату выполненных работ.</w:t>
      </w:r>
    </w:p>
    <w:p w:rsidR="000A294C" w:rsidRPr="00466D58" w:rsidRDefault="000A294C" w:rsidP="00214C3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При осуществлении работ собственными силами получателя субсидии:</w:t>
      </w:r>
    </w:p>
    <w:p w:rsidR="000A294C" w:rsidRPr="00466D58" w:rsidRDefault="000A294C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а)</w:t>
      </w:r>
      <w:r w:rsidR="00880C55" w:rsidRPr="00466D58">
        <w:rPr>
          <w:rFonts w:cs="Arial"/>
        </w:rPr>
        <w:t xml:space="preserve"> </w:t>
      </w:r>
      <w:r w:rsidRPr="00466D58">
        <w:rPr>
          <w:rFonts w:cs="Arial"/>
        </w:rPr>
        <w:t>аварийный акт;</w:t>
      </w:r>
    </w:p>
    <w:p w:rsidR="000A294C" w:rsidRPr="00466D58" w:rsidRDefault="000A294C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б)</w:t>
      </w:r>
      <w:r w:rsidR="00894E2E" w:rsidRPr="00466D58">
        <w:rPr>
          <w:rFonts w:cs="Arial"/>
        </w:rPr>
        <w:t xml:space="preserve"> </w:t>
      </w:r>
      <w:r w:rsidRPr="00466D58">
        <w:rPr>
          <w:rFonts w:cs="Arial"/>
        </w:rPr>
        <w:t>договоры (контракты) на приобретение материалов, комплектующих, заключенные в соответствии с частью 1 статьи 93 подпункта 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- закупка у единственного поставщика вследствие аварии, иных чрезвычайных ситуаций, если закупки были произведены после 01.01.2017 (на материалы, комплектующие, учтенные в смете и акте выполненных работ КС-2 по цене поставщика);</w:t>
      </w:r>
    </w:p>
    <w:p w:rsidR="000A294C" w:rsidRPr="00466D58" w:rsidRDefault="000A294C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в)</w:t>
      </w:r>
      <w:r w:rsidR="00C347D7" w:rsidRPr="00466D58">
        <w:rPr>
          <w:rFonts w:cs="Arial"/>
        </w:rPr>
        <w:t xml:space="preserve"> </w:t>
      </w:r>
      <w:r w:rsidRPr="00466D58">
        <w:rPr>
          <w:rFonts w:cs="Arial"/>
        </w:rPr>
        <w:t xml:space="preserve">уведомление в отдел закупок администрации </w:t>
      </w:r>
      <w:r w:rsidR="00B816E0" w:rsidRPr="00466D58">
        <w:rPr>
          <w:rFonts w:cs="Arial"/>
        </w:rPr>
        <w:t>МО ГП «Город Малоярославец»</w:t>
      </w:r>
      <w:r w:rsidRPr="00466D58">
        <w:rPr>
          <w:rFonts w:cs="Arial"/>
        </w:rPr>
        <w:t xml:space="preserve">, уполномоченный на осуществление контроля в сфере закупок, о проведении закупки материалов, комплектующих у единственного поставщика; </w:t>
      </w:r>
    </w:p>
    <w:p w:rsidR="000A294C" w:rsidRPr="00466D58" w:rsidRDefault="00C347D7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г</w:t>
      </w:r>
      <w:r w:rsidR="000A294C" w:rsidRPr="00466D58">
        <w:rPr>
          <w:rFonts w:cs="Arial"/>
        </w:rPr>
        <w:t>)</w:t>
      </w:r>
      <w:r w:rsidRPr="00466D58">
        <w:rPr>
          <w:rFonts w:cs="Arial"/>
        </w:rPr>
        <w:t xml:space="preserve"> </w:t>
      </w:r>
      <w:r w:rsidR="000A294C" w:rsidRPr="00466D58">
        <w:rPr>
          <w:rFonts w:cs="Arial"/>
        </w:rPr>
        <w:t xml:space="preserve">обоснование в документально оформленном отчете невозможности или нецелесообразности использования иных способов определения поставщика, кроме закупки у единственного поставщика, обоснование цены договора (контракта) и других существенных условий договора (контракта); </w:t>
      </w:r>
    </w:p>
    <w:p w:rsidR="000A294C" w:rsidRPr="00466D58" w:rsidRDefault="00C347D7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д</w:t>
      </w:r>
      <w:r w:rsidR="000A294C" w:rsidRPr="00466D58">
        <w:rPr>
          <w:rFonts w:cs="Arial"/>
        </w:rPr>
        <w:t>) сметная стоимость ремонтных (восстановительных) работ на Объекте;</w:t>
      </w:r>
    </w:p>
    <w:p w:rsidR="000A294C" w:rsidRPr="00466D58" w:rsidRDefault="00C347D7" w:rsidP="00214C3D">
      <w:pPr>
        <w:tabs>
          <w:tab w:val="left" w:pos="1134"/>
        </w:tabs>
        <w:ind w:firstLine="0"/>
        <w:rPr>
          <w:rFonts w:cs="Arial"/>
        </w:rPr>
      </w:pPr>
      <w:r w:rsidRPr="00466D58">
        <w:rPr>
          <w:rFonts w:cs="Arial"/>
        </w:rPr>
        <w:t>е</w:t>
      </w:r>
      <w:r w:rsidR="000A294C" w:rsidRPr="00466D58">
        <w:rPr>
          <w:rFonts w:cs="Arial"/>
        </w:rPr>
        <w:t>) дефектная ведомость;</w:t>
      </w:r>
    </w:p>
    <w:p w:rsidR="000A294C" w:rsidRPr="00466D58" w:rsidRDefault="00C347D7" w:rsidP="00214C3D">
      <w:pPr>
        <w:tabs>
          <w:tab w:val="left" w:pos="1134"/>
        </w:tabs>
        <w:ind w:right="-1" w:firstLine="0"/>
        <w:rPr>
          <w:rFonts w:cs="Arial"/>
        </w:rPr>
      </w:pPr>
      <w:r w:rsidRPr="00466D58">
        <w:rPr>
          <w:rFonts w:cs="Arial"/>
        </w:rPr>
        <w:t>ж</w:t>
      </w:r>
      <w:r w:rsidR="000A294C" w:rsidRPr="00466D58">
        <w:rPr>
          <w:rFonts w:cs="Arial"/>
        </w:rPr>
        <w:t>) справки  о  стоимости  выполненных  работ и затрат  по  форме  КС-3;</w:t>
      </w:r>
    </w:p>
    <w:p w:rsidR="003450F1" w:rsidRPr="00466D58" w:rsidRDefault="00C347D7" w:rsidP="00214C3D">
      <w:pPr>
        <w:tabs>
          <w:tab w:val="left" w:pos="1134"/>
        </w:tabs>
        <w:ind w:right="-1" w:firstLine="0"/>
        <w:rPr>
          <w:rFonts w:cs="Arial"/>
        </w:rPr>
      </w:pPr>
      <w:r w:rsidRPr="00466D58">
        <w:rPr>
          <w:rFonts w:cs="Arial"/>
        </w:rPr>
        <w:t>з</w:t>
      </w:r>
      <w:r w:rsidR="000A294C" w:rsidRPr="00466D58">
        <w:rPr>
          <w:rFonts w:cs="Arial"/>
        </w:rPr>
        <w:t>) акты выполненных  работ по  форме  КС-2;</w:t>
      </w:r>
    </w:p>
    <w:p w:rsidR="003450F1" w:rsidRPr="00466D58" w:rsidRDefault="00C347D7" w:rsidP="00214C3D">
      <w:pPr>
        <w:tabs>
          <w:tab w:val="left" w:pos="1134"/>
        </w:tabs>
        <w:ind w:right="-1" w:firstLine="0"/>
        <w:rPr>
          <w:rFonts w:cs="Arial"/>
        </w:rPr>
      </w:pPr>
      <w:r w:rsidRPr="00466D58">
        <w:rPr>
          <w:rFonts w:cs="Arial"/>
        </w:rPr>
        <w:t>и</w:t>
      </w:r>
      <w:r w:rsidR="000A294C" w:rsidRPr="00466D58">
        <w:rPr>
          <w:rFonts w:cs="Arial"/>
        </w:rPr>
        <w:t>)</w:t>
      </w:r>
      <w:r w:rsidR="003450F1" w:rsidRPr="00466D58">
        <w:rPr>
          <w:rFonts w:cs="Arial"/>
        </w:rPr>
        <w:t xml:space="preserve"> </w:t>
      </w:r>
      <w:r w:rsidR="000A294C" w:rsidRPr="00466D58">
        <w:rPr>
          <w:rFonts w:cs="Arial"/>
        </w:rPr>
        <w:t xml:space="preserve">счета, счета-фактуры, платежные поручения на оплату материалов, комплектующих, учтенных в смете и акте выполненных работ КС-2 по цене поставщика;  </w:t>
      </w:r>
    </w:p>
    <w:p w:rsidR="000A294C" w:rsidRPr="00466D58" w:rsidRDefault="00C347D7" w:rsidP="00214C3D">
      <w:pPr>
        <w:tabs>
          <w:tab w:val="left" w:pos="1134"/>
        </w:tabs>
        <w:ind w:right="-1" w:firstLine="0"/>
        <w:rPr>
          <w:rFonts w:cs="Arial"/>
        </w:rPr>
      </w:pPr>
      <w:r w:rsidRPr="00466D58">
        <w:rPr>
          <w:rFonts w:cs="Arial"/>
        </w:rPr>
        <w:t>к</w:t>
      </w:r>
      <w:r w:rsidR="000A294C" w:rsidRPr="00466D58">
        <w:rPr>
          <w:rFonts w:cs="Arial"/>
        </w:rPr>
        <w:t>)</w:t>
      </w:r>
      <w:r w:rsidRPr="00466D58">
        <w:rPr>
          <w:rFonts w:cs="Arial"/>
        </w:rPr>
        <w:t xml:space="preserve"> </w:t>
      </w:r>
      <w:r w:rsidR="000A294C" w:rsidRPr="00466D58">
        <w:rPr>
          <w:rFonts w:cs="Arial"/>
        </w:rPr>
        <w:t>договоры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3450F1" w:rsidRPr="00466D58" w:rsidRDefault="000A294C" w:rsidP="00214C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Размер выделяемой субсидии при осуществлении аварийно-восстановительных работ собственными силами получателя субсидии определяется в соответствии с актом выполненных работ КС-2 за вычетом сметной прибыли и налога на добавленную стоимость.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В исключительных случаях получателю субсидии в случае выполнения работ хозяйственным способом в качестве аванса может быть предоставлена субсидия на оплату материалов. К заявлению о перечислении субсидий прилагаются следующие документы:</w:t>
      </w:r>
    </w:p>
    <w:p w:rsidR="000A294C" w:rsidRPr="00466D58" w:rsidRDefault="000A294C" w:rsidP="00466D58">
      <w:pPr>
        <w:tabs>
          <w:tab w:val="left" w:pos="1134"/>
        </w:tabs>
        <w:ind w:left="284"/>
        <w:rPr>
          <w:rFonts w:cs="Arial"/>
        </w:rPr>
      </w:pPr>
      <w:r w:rsidRPr="00466D58">
        <w:rPr>
          <w:rFonts w:cs="Arial"/>
        </w:rPr>
        <w:t>а)</w:t>
      </w:r>
      <w:r w:rsidR="003A54FD" w:rsidRPr="00466D58">
        <w:rPr>
          <w:rFonts w:cs="Arial"/>
        </w:rPr>
        <w:t xml:space="preserve"> </w:t>
      </w:r>
      <w:r w:rsidRPr="00466D58">
        <w:rPr>
          <w:rFonts w:cs="Arial"/>
        </w:rPr>
        <w:t>сметная стоимость ремонтных работ по объекту в соответствии  с положительным заключением о соответствии сметной стоимости ремонтных (восстановительных) работ;</w:t>
      </w:r>
    </w:p>
    <w:p w:rsidR="000A294C" w:rsidRPr="00466D58" w:rsidRDefault="000A294C" w:rsidP="00466D58">
      <w:pPr>
        <w:tabs>
          <w:tab w:val="left" w:pos="1134"/>
        </w:tabs>
        <w:ind w:left="284" w:right="-29"/>
        <w:rPr>
          <w:rFonts w:cs="Arial"/>
        </w:rPr>
      </w:pPr>
      <w:r w:rsidRPr="00466D58">
        <w:rPr>
          <w:rFonts w:cs="Arial"/>
        </w:rPr>
        <w:t>б)</w:t>
      </w:r>
      <w:r w:rsidR="003A54FD" w:rsidRPr="00466D58">
        <w:rPr>
          <w:rFonts w:cs="Arial"/>
        </w:rPr>
        <w:t xml:space="preserve"> </w:t>
      </w:r>
      <w:r w:rsidRPr="00466D58">
        <w:rPr>
          <w:rFonts w:cs="Arial"/>
        </w:rPr>
        <w:t>договоры на покупку материалов,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A294C" w:rsidRPr="00466D58" w:rsidRDefault="000A294C" w:rsidP="00466D58">
      <w:pPr>
        <w:tabs>
          <w:tab w:val="left" w:pos="1134"/>
        </w:tabs>
        <w:ind w:left="284"/>
        <w:rPr>
          <w:rFonts w:cs="Arial"/>
        </w:rPr>
      </w:pPr>
      <w:r w:rsidRPr="00466D58">
        <w:rPr>
          <w:rFonts w:cs="Arial"/>
        </w:rPr>
        <w:t>в) требование - накладная на материалы;</w:t>
      </w:r>
    </w:p>
    <w:p w:rsidR="000A294C" w:rsidRPr="00466D58" w:rsidRDefault="003450F1" w:rsidP="00466D58">
      <w:pPr>
        <w:tabs>
          <w:tab w:val="left" w:pos="1134"/>
        </w:tabs>
        <w:ind w:left="284"/>
        <w:rPr>
          <w:rFonts w:cs="Arial"/>
        </w:rPr>
      </w:pPr>
      <w:r w:rsidRPr="00466D58">
        <w:rPr>
          <w:rFonts w:cs="Arial"/>
        </w:rPr>
        <w:t xml:space="preserve">г) счета, </w:t>
      </w:r>
      <w:r w:rsidR="000A294C" w:rsidRPr="00466D58">
        <w:rPr>
          <w:rFonts w:cs="Arial"/>
        </w:rPr>
        <w:t>счета-фактуры на оплату материалов;</w:t>
      </w:r>
    </w:p>
    <w:p w:rsidR="000A294C" w:rsidRPr="00466D58" w:rsidRDefault="000A294C" w:rsidP="00466D58">
      <w:pPr>
        <w:tabs>
          <w:tab w:val="left" w:pos="1134"/>
        </w:tabs>
        <w:ind w:left="284"/>
        <w:rPr>
          <w:rFonts w:cs="Arial"/>
        </w:rPr>
      </w:pPr>
      <w:r w:rsidRPr="00466D58">
        <w:rPr>
          <w:rFonts w:cs="Arial"/>
        </w:rPr>
        <w:t>д) платежные поручения, подтверждающие оплату материалов;</w:t>
      </w:r>
    </w:p>
    <w:p w:rsidR="000A294C" w:rsidRPr="00466D58" w:rsidRDefault="000A294C" w:rsidP="00466D58">
      <w:pPr>
        <w:tabs>
          <w:tab w:val="left" w:pos="1134"/>
        </w:tabs>
        <w:ind w:left="284"/>
        <w:rPr>
          <w:rFonts w:cs="Arial"/>
        </w:rPr>
      </w:pPr>
      <w:r w:rsidRPr="00466D58">
        <w:rPr>
          <w:rFonts w:cs="Arial"/>
        </w:rPr>
        <w:t>е)</w:t>
      </w:r>
      <w:r w:rsidR="003450F1" w:rsidRPr="00466D58">
        <w:rPr>
          <w:rFonts w:cs="Arial"/>
        </w:rPr>
        <w:t xml:space="preserve"> </w:t>
      </w:r>
      <w:r w:rsidRPr="00466D58">
        <w:rPr>
          <w:rFonts w:cs="Arial"/>
        </w:rPr>
        <w:t>реестр материалов, приобретенных для выполнения работ на объекте.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 xml:space="preserve"> Субсидия на оплату материалов, выделенная из бюджета МО ГП «Город Малоярославец», выплачивается в качестве аванса за ремонтные (восстановительные) работы и будет учтена при окончательном расчете за выполненные работы по объекту. 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 xml:space="preserve"> Документы, указанные в пункте </w:t>
      </w:r>
      <w:r w:rsidR="00D66779" w:rsidRPr="00466D58">
        <w:rPr>
          <w:rFonts w:cs="Arial"/>
        </w:rPr>
        <w:t xml:space="preserve">22, </w:t>
      </w:r>
      <w:r w:rsidRPr="00466D58">
        <w:rPr>
          <w:rFonts w:cs="Arial"/>
        </w:rPr>
        <w:t>24</w:t>
      </w:r>
      <w:r w:rsidR="00D66779" w:rsidRPr="00466D58">
        <w:rPr>
          <w:rFonts w:cs="Arial"/>
        </w:rPr>
        <w:t>, 25</w:t>
      </w:r>
      <w:r w:rsidRPr="00466D58">
        <w:rPr>
          <w:rFonts w:cs="Arial"/>
        </w:rPr>
        <w:t xml:space="preserve"> настоящего Порядка, должны быть представлены на бумажном носителе (оригиналы или копии документов, заверенные надлежащим образом) в адрес главного распорядителя в срок, не превышающий 10 рабочих дней после завершения работ.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 xml:space="preserve"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 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Главный распорядитель осуществляет проверку представленных получателем субсидии д</w:t>
      </w:r>
      <w:r w:rsidR="00894E2E" w:rsidRPr="00466D58">
        <w:rPr>
          <w:rFonts w:cs="Arial"/>
        </w:rPr>
        <w:t>окументов, указанных в пункте 22</w:t>
      </w:r>
      <w:r w:rsidR="00D66779" w:rsidRPr="00466D58">
        <w:rPr>
          <w:rFonts w:cs="Arial"/>
        </w:rPr>
        <w:t>, 24, 25</w:t>
      </w:r>
      <w:r w:rsidRPr="00466D58">
        <w:rPr>
          <w:rFonts w:cs="Arial"/>
        </w:rPr>
        <w:t xml:space="preserve"> и принимает решение о предоставлении или отказе в предоставлении субсидии в срок</w:t>
      </w:r>
      <w:r w:rsidR="00C347D7" w:rsidRPr="00466D58">
        <w:rPr>
          <w:rFonts w:cs="Arial"/>
        </w:rPr>
        <w:t>,</w:t>
      </w:r>
      <w:r w:rsidRPr="00466D58">
        <w:rPr>
          <w:rFonts w:cs="Arial"/>
        </w:rPr>
        <w:t xml:space="preserve"> не превышающий 10 рабочих дней с даты поступления документов.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Перечисление субсидии осуществляется в порядке, предусмотренном бюджетным законодательством, в соответствии с заключенным договором о предоставлении субсидии на счета получателей субсидии, открытые в кредитных организациях, не позднее 10 рабочего дня после принятия главным распорядителем решения о перечислении средств бюджета МО ГП «Город Малоярославец» по результатам рассмотрения им документов при выполнении получателем субсидии условий, установленных Порядком предоставления субсидий.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cs="Arial"/>
        </w:rPr>
      </w:pPr>
      <w:r w:rsidRPr="00466D58">
        <w:rPr>
          <w:rFonts w:cs="Arial"/>
        </w:rPr>
        <w:t>В случае отказа в предоставлении субсидии главный распорядитель в срок, не превышающий 5 рабочих дней с даты принятия решения об отказе в предоставлении субсидии, направляет получателю субсидии письменный мотивированный отказ в предоставлении субсидии.</w:t>
      </w:r>
    </w:p>
    <w:p w:rsidR="000A294C" w:rsidRPr="00A574FA" w:rsidRDefault="00A574FA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cs="Arial"/>
        </w:rPr>
      </w:pPr>
      <w:r w:rsidRPr="00A574FA">
        <w:rPr>
          <w:rFonts w:cs="Arial"/>
        </w:rPr>
        <w:t>п. 34 исключён Постановлени</w:t>
      </w:r>
      <w:r>
        <w:rPr>
          <w:rFonts w:cs="Arial"/>
        </w:rPr>
        <w:t>ем</w:t>
      </w:r>
      <w:r w:rsidRPr="00A574FA">
        <w:rPr>
          <w:rFonts w:cs="Arial"/>
        </w:rPr>
        <w:t xml:space="preserve"> от </w:t>
      </w:r>
      <w:hyperlink r:id="rId23" w:tgtFrame="Logical" w:history="1">
        <w:r w:rsidRPr="00A574FA">
          <w:rPr>
            <w:rStyle w:val="a3"/>
            <w:rFonts w:cs="Arial"/>
          </w:rPr>
          <w:t>21.12.2020 №1196</w:t>
        </w:r>
      </w:hyperlink>
      <w:r w:rsidR="000A294C" w:rsidRPr="00A574FA">
        <w:rPr>
          <w:rFonts w:cs="Arial"/>
        </w:rPr>
        <w:t>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Получатель субсидии при устранении замечаний вправе повторно представить главному распоря</w:t>
      </w:r>
      <w:r w:rsidR="003A54FD" w:rsidRPr="00466D58">
        <w:rPr>
          <w:rFonts w:cs="Arial"/>
        </w:rPr>
        <w:t>дителю документы, указанные в 22</w:t>
      </w:r>
      <w:r w:rsidRPr="00466D58">
        <w:rPr>
          <w:rFonts w:cs="Arial"/>
        </w:rPr>
        <w:t xml:space="preserve"> настоящего Порядка, не позднее 7 календарных дней со дня их возврата.</w:t>
      </w:r>
    </w:p>
    <w:p w:rsidR="00880C55" w:rsidRPr="00466D58" w:rsidRDefault="00880C55" w:rsidP="00466D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84"/>
        <w:rPr>
          <w:rFonts w:cs="Arial"/>
        </w:rPr>
      </w:pPr>
    </w:p>
    <w:p w:rsidR="000A294C" w:rsidRPr="00466D58" w:rsidRDefault="000A294C" w:rsidP="00466D5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466D58">
        <w:rPr>
          <w:rFonts w:cs="Arial"/>
          <w:b/>
        </w:rPr>
        <w:t>ТРЕБОВАНИЯ К ОТЧЕТНОСТИ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Получатели субсидий ежеквартально, не позднее 10 числа месяца, следующего за отчетным кварталом, представляют главному распорядителю отчет о достижении показателей результативности использования субсидии и отчет об использовании средств бюджета МО ГП «Город Малоярославец»,  п</w:t>
      </w:r>
      <w:r w:rsidR="003450F1" w:rsidRPr="00466D58">
        <w:rPr>
          <w:rFonts w:cs="Arial"/>
        </w:rPr>
        <w:t>редоставленных в форме субсидии.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Главный распорядитель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 администрации МО ГП «Город Малоярославец».</w:t>
      </w:r>
    </w:p>
    <w:p w:rsidR="000A294C" w:rsidRPr="00466D58" w:rsidRDefault="000A294C" w:rsidP="00466D58">
      <w:pPr>
        <w:tabs>
          <w:tab w:val="left" w:pos="1276"/>
        </w:tabs>
        <w:ind w:left="720"/>
        <w:rPr>
          <w:rStyle w:val="serp-urlitem"/>
          <w:rFonts w:cs="Arial"/>
        </w:rPr>
      </w:pPr>
    </w:p>
    <w:p w:rsidR="000A294C" w:rsidRPr="00466D58" w:rsidRDefault="000A294C" w:rsidP="00F47B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rFonts w:cs="Arial"/>
          <w:b/>
        </w:rPr>
      </w:pPr>
      <w:r w:rsidRPr="00466D58">
        <w:rPr>
          <w:rFonts w:cs="Arial"/>
          <w:b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Контроль за выполнением условий, целей и порядка предоставления субсидии осуществляется в соответствии с муниципальными правовыми актами МО ГП «Город Малоярославец» главным распорядителем и органами муниципального финансового контроля.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  <w:color w:val="000000"/>
          <w:shd w:val="clear" w:color="auto" w:fill="FFFFFF"/>
        </w:rPr>
        <w:t>При предоставлении субсидий, указанных в настоящем Положении, обязательным условием их предоставления, включаемым в договор о предоставлении субсидий, является согласие их получателей</w:t>
      </w:r>
      <w:r w:rsidRPr="00466D58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466D58">
        <w:rPr>
          <w:rFonts w:cs="Arial"/>
        </w:rPr>
        <w:t xml:space="preserve">на проведение главным распорядителем, </w:t>
      </w:r>
      <w:r w:rsidRPr="00466D58">
        <w:rPr>
          <w:rFonts w:cs="Arial"/>
          <w:color w:val="000000"/>
          <w:shd w:val="clear" w:color="auto" w:fill="FFFFFF"/>
        </w:rPr>
        <w:t>предоставившим субсидии,</w:t>
      </w:r>
      <w:r w:rsidRPr="00466D58">
        <w:rPr>
          <w:rStyle w:val="apple-converted-space"/>
          <w:rFonts w:cs="Arial"/>
          <w:color w:val="000000"/>
          <w:shd w:val="clear" w:color="auto" w:fill="FFFFFF"/>
        </w:rPr>
        <w:t xml:space="preserve">  </w:t>
      </w:r>
      <w:r w:rsidRPr="00466D58">
        <w:rPr>
          <w:rFonts w:cs="Arial"/>
        </w:rPr>
        <w:t xml:space="preserve">и органами муниципального финансового контроля </w:t>
      </w:r>
      <w:r w:rsidRPr="00466D58">
        <w:rPr>
          <w:rFonts w:cs="Arial"/>
          <w:color w:val="000000"/>
          <w:shd w:val="clear" w:color="auto" w:fill="FFFFFF"/>
        </w:rPr>
        <w:t>проверок соблюдения получателями субсидий условий, целей и порядка их предоставления.</w:t>
      </w:r>
    </w:p>
    <w:p w:rsidR="000A294C" w:rsidRPr="00466D58" w:rsidRDefault="000A294C" w:rsidP="00214C3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466D58">
        <w:rPr>
          <w:rFonts w:cs="Arial"/>
        </w:rPr>
        <w:t>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Положением и договором, в том числе указания в документах, представленных получателем субсидии в соответствии с настоящим Положением и договором, недостоверных сведений, главный распорядитель направляет получателю субсидии требование об обеспечении возврата субсидий (далее-требование) в бюджет МО ГП «Город Малоярославец» в размере и сроки, определенные в указанном требовании.</w:t>
      </w:r>
    </w:p>
    <w:p w:rsidR="000A294C" w:rsidRPr="00466D58" w:rsidRDefault="000A294C" w:rsidP="00214C3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466D58">
        <w:rPr>
          <w:sz w:val="24"/>
          <w:szCs w:val="24"/>
        </w:rPr>
        <w:t>Получатель субсидии обязан осуществить возврат субсидии в срок, определенный в требовании. В случае, если получатель субсидии в добровольном порядке не перечислит суммы в бюджет МО ГП «Город Малоярославец» 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:rsidR="000A294C" w:rsidRPr="00466D58" w:rsidRDefault="000A294C" w:rsidP="00214C3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466D58">
        <w:rPr>
          <w:sz w:val="24"/>
          <w:szCs w:val="24"/>
        </w:rPr>
        <w:t>Не использованный остаток субсидии в отчетном финансовом году подлежит возврату получателем субсидии в бюджет МО ГП «Город Малоярославец» в текущем финансовом году. Порядок и сроки возврата не использованной в отчетном финансовом году субсидии определяется  договором о предоставлении субсидии.</w:t>
      </w:r>
    </w:p>
    <w:p w:rsidR="000A294C" w:rsidRPr="00466D58" w:rsidRDefault="000A294C" w:rsidP="00214C3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466D58">
        <w:rPr>
          <w:sz w:val="24"/>
          <w:szCs w:val="24"/>
        </w:rPr>
        <w:t>Возврат не использованного остатка субсидии осуществляется получателем субсидии в бюджет МО ГП «Город Малоярославец» по коду бюджетной классификации, указанному в требовании о возврате субсидии, направленному главным распорядителем в адрес получателя субсидии</w:t>
      </w:r>
      <w:r w:rsidR="00C347D7" w:rsidRPr="00466D58">
        <w:rPr>
          <w:sz w:val="24"/>
          <w:szCs w:val="24"/>
        </w:rPr>
        <w:t xml:space="preserve"> в течение 20-ти дней со дня получения требования</w:t>
      </w:r>
      <w:r w:rsidRPr="00466D58">
        <w:rPr>
          <w:sz w:val="24"/>
          <w:szCs w:val="24"/>
        </w:rPr>
        <w:t>. Требование о возврате субсидии формируется на основании заявки получателя субсидии.</w:t>
      </w:r>
    </w:p>
    <w:p w:rsidR="000A294C" w:rsidRPr="00466D58" w:rsidRDefault="000A294C" w:rsidP="00466D58">
      <w:pPr>
        <w:tabs>
          <w:tab w:val="left" w:pos="1276"/>
          <w:tab w:val="left" w:pos="1675"/>
        </w:tabs>
        <w:autoSpaceDE w:val="0"/>
        <w:autoSpaceDN w:val="0"/>
        <w:adjustRightInd w:val="0"/>
        <w:ind w:left="284"/>
        <w:rPr>
          <w:rStyle w:val="FontStyle40"/>
          <w:rFonts w:ascii="Arial" w:hAnsi="Arial" w:cs="Arial"/>
        </w:rPr>
      </w:pPr>
    </w:p>
    <w:p w:rsidR="000A294C" w:rsidRPr="00876256" w:rsidRDefault="000A294C" w:rsidP="00466D58">
      <w:pPr>
        <w:pStyle w:val="Style17"/>
        <w:widowControl/>
        <w:tabs>
          <w:tab w:val="left" w:pos="1675"/>
        </w:tabs>
        <w:spacing w:line="240" w:lineRule="auto"/>
        <w:ind w:firstLine="0"/>
        <w:rPr>
          <w:rStyle w:val="FontStyle40"/>
          <w:rFonts w:ascii="Arial" w:hAnsi="Arial" w:cs="Arial"/>
        </w:rPr>
      </w:pPr>
    </w:p>
    <w:p w:rsidR="00693F6C" w:rsidRPr="00876256" w:rsidRDefault="00693F6C" w:rsidP="00466D58">
      <w:pPr>
        <w:pStyle w:val="Style17"/>
        <w:widowControl/>
        <w:tabs>
          <w:tab w:val="left" w:pos="1675"/>
        </w:tabs>
        <w:spacing w:line="240" w:lineRule="auto"/>
        <w:ind w:firstLine="0"/>
        <w:rPr>
          <w:rStyle w:val="FontStyle40"/>
          <w:rFonts w:ascii="Arial" w:hAnsi="Arial" w:cs="Arial"/>
        </w:rPr>
      </w:pPr>
    </w:p>
    <w:p w:rsidR="000A294C" w:rsidRDefault="000A294C" w:rsidP="00466D58">
      <w:pPr>
        <w:pStyle w:val="Style19"/>
        <w:widowControl/>
        <w:spacing w:line="240" w:lineRule="auto"/>
        <w:ind w:firstLine="0"/>
        <w:jc w:val="right"/>
        <w:rPr>
          <w:rStyle w:val="FontStyle40"/>
          <w:rFonts w:ascii="Arial" w:hAnsi="Arial" w:cs="Arial"/>
        </w:rPr>
      </w:pPr>
      <w:r w:rsidRPr="00466D58">
        <w:rPr>
          <w:rStyle w:val="FontStyle40"/>
          <w:rFonts w:ascii="Arial" w:hAnsi="Arial" w:cs="Arial"/>
        </w:rPr>
        <w:t>Форма № 1</w:t>
      </w:r>
    </w:p>
    <w:p w:rsidR="00466D58" w:rsidRDefault="00466D58" w:rsidP="00466D58">
      <w:pPr>
        <w:tabs>
          <w:tab w:val="left" w:pos="1276"/>
        </w:tabs>
        <w:jc w:val="right"/>
        <w:rPr>
          <w:rFonts w:cs="Arial"/>
        </w:rPr>
      </w:pPr>
      <w:r w:rsidRPr="00466D58">
        <w:rPr>
          <w:rFonts w:cs="Arial"/>
        </w:rPr>
        <w:t xml:space="preserve">Приложение № 1 </w:t>
      </w:r>
    </w:p>
    <w:p w:rsidR="00466D58" w:rsidRPr="00466D58" w:rsidRDefault="00466D58" w:rsidP="00466D58">
      <w:pPr>
        <w:tabs>
          <w:tab w:val="left" w:pos="1276"/>
        </w:tabs>
        <w:jc w:val="right"/>
        <w:rPr>
          <w:rFonts w:cs="Arial"/>
        </w:rPr>
      </w:pPr>
      <w:r w:rsidRPr="00466D58">
        <w:rPr>
          <w:rFonts w:cs="Arial"/>
        </w:rPr>
        <w:t>к</w:t>
      </w:r>
      <w:r>
        <w:rPr>
          <w:rFonts w:cs="Arial"/>
        </w:rPr>
        <w:t xml:space="preserve"> </w:t>
      </w:r>
      <w:r w:rsidRPr="00466D58">
        <w:rPr>
          <w:rFonts w:cs="Arial"/>
        </w:rPr>
        <w:t xml:space="preserve">Положению предоставления субсидий </w:t>
      </w:r>
      <w:r w:rsidRPr="00466D58">
        <w:rPr>
          <w:rStyle w:val="FontStyle40"/>
          <w:rFonts w:ascii="Arial" w:hAnsi="Arial" w:cs="Arial"/>
        </w:rPr>
        <w:t>на финансовое обеспечение (возмещение) затрат</w:t>
      </w:r>
      <w:r w:rsidRPr="00466D58">
        <w:rPr>
          <w:rFonts w:cs="Arial"/>
        </w:rPr>
        <w:t xml:space="preserve"> на осуществление энергосберегающих, технических мероприятий по объектам </w:t>
      </w:r>
      <w:r w:rsidRPr="00466D58">
        <w:rPr>
          <w:rFonts w:cs="Arial"/>
          <w:bCs/>
          <w:color w:val="000000"/>
        </w:rPr>
        <w:t xml:space="preserve">теплоснабжения, системам водоснабжения, водоотведения, </w:t>
      </w:r>
      <w:r w:rsidRPr="00466D58">
        <w:rPr>
          <w:rFonts w:cs="Arial"/>
        </w:rPr>
        <w:t>находящихся в муниципальной собственности</w:t>
      </w:r>
      <w:r w:rsidRPr="00466D58">
        <w:rPr>
          <w:rStyle w:val="FontStyle40"/>
          <w:rFonts w:ascii="Arial" w:hAnsi="Arial" w:cs="Arial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</w:p>
    <w:p w:rsidR="00466D58" w:rsidRPr="00466D58" w:rsidRDefault="00466D58" w:rsidP="00466D58">
      <w:pPr>
        <w:pStyle w:val="Style19"/>
        <w:widowControl/>
        <w:spacing w:line="240" w:lineRule="auto"/>
        <w:ind w:firstLine="0"/>
        <w:rPr>
          <w:rStyle w:val="FontStyle40"/>
          <w:rFonts w:ascii="Arial" w:hAnsi="Arial" w:cs="Arial"/>
        </w:rPr>
      </w:pPr>
    </w:p>
    <w:p w:rsidR="000A294C" w:rsidRPr="00214C3D" w:rsidRDefault="000A294C" w:rsidP="00466D58">
      <w:pPr>
        <w:jc w:val="center"/>
        <w:rPr>
          <w:rFonts w:cs="Arial"/>
          <w:b/>
        </w:rPr>
      </w:pPr>
      <w:r w:rsidRPr="00214C3D">
        <w:rPr>
          <w:rFonts w:cs="Arial"/>
          <w:b/>
        </w:rPr>
        <w:t>Заявка</w:t>
      </w:r>
    </w:p>
    <w:p w:rsidR="000A294C" w:rsidRPr="00214C3D" w:rsidRDefault="000A294C" w:rsidP="00214C3D">
      <w:pPr>
        <w:jc w:val="center"/>
        <w:rPr>
          <w:rFonts w:cs="Arial"/>
          <w:b/>
        </w:rPr>
      </w:pPr>
      <w:r w:rsidRPr="00214C3D">
        <w:rPr>
          <w:rFonts w:cs="Arial"/>
          <w:b/>
        </w:rPr>
        <w:t>на получение субсидии из бюджета МО ГП «Город Малоярославец» в целях</w:t>
      </w:r>
      <w:r w:rsidR="00F1411F" w:rsidRPr="00214C3D">
        <w:rPr>
          <w:rFonts w:cs="Arial"/>
          <w:b/>
        </w:rPr>
        <w:t xml:space="preserve"> </w:t>
      </w:r>
      <w:r w:rsidR="00F1411F" w:rsidRPr="00214C3D">
        <w:rPr>
          <w:rStyle w:val="FontStyle40"/>
          <w:rFonts w:ascii="Arial" w:hAnsi="Arial" w:cs="Arial"/>
          <w:b/>
        </w:rPr>
        <w:t>финансового обеспечения (возмещения) затрат</w:t>
      </w:r>
      <w:r w:rsidR="00F1411F" w:rsidRPr="00214C3D">
        <w:rPr>
          <w:rFonts w:cs="Arial"/>
          <w:b/>
        </w:rPr>
        <w:t xml:space="preserve"> на осуществление энергосберегающих</w:t>
      </w:r>
      <w:r w:rsidR="00894E2E" w:rsidRPr="00214C3D">
        <w:rPr>
          <w:rFonts w:cs="Arial"/>
          <w:b/>
        </w:rPr>
        <w:t>, технических</w:t>
      </w:r>
      <w:r w:rsidR="00F1411F" w:rsidRPr="00214C3D">
        <w:rPr>
          <w:rFonts w:cs="Arial"/>
          <w:b/>
        </w:rPr>
        <w:t xml:space="preserve"> мероприятий по объектам </w:t>
      </w:r>
      <w:r w:rsidR="00F1411F" w:rsidRPr="00214C3D">
        <w:rPr>
          <w:rFonts w:cs="Arial"/>
          <w:b/>
          <w:bCs/>
          <w:color w:val="000000"/>
        </w:rPr>
        <w:t>теплоснабжения</w:t>
      </w:r>
      <w:r w:rsidR="00894E2E" w:rsidRPr="00214C3D">
        <w:rPr>
          <w:rFonts w:cs="Arial"/>
          <w:b/>
          <w:bCs/>
          <w:color w:val="000000"/>
        </w:rPr>
        <w:t xml:space="preserve">, систем водоснабжения, </w:t>
      </w:r>
      <w:r w:rsidR="00242E25" w:rsidRPr="00214C3D">
        <w:rPr>
          <w:rFonts w:cs="Arial"/>
          <w:b/>
          <w:bCs/>
          <w:color w:val="000000"/>
        </w:rPr>
        <w:t>водоотведения</w:t>
      </w:r>
      <w:r w:rsidR="00894E2E" w:rsidRPr="00214C3D">
        <w:rPr>
          <w:rFonts w:cs="Arial"/>
          <w:b/>
          <w:bCs/>
          <w:color w:val="000000"/>
        </w:rPr>
        <w:t>,</w:t>
      </w:r>
      <w:r w:rsidR="00F1411F" w:rsidRPr="00214C3D">
        <w:rPr>
          <w:rFonts w:cs="Arial"/>
          <w:b/>
          <w:bCs/>
          <w:color w:val="000000"/>
        </w:rPr>
        <w:t xml:space="preserve"> </w:t>
      </w:r>
      <w:r w:rsidR="00242E25" w:rsidRPr="00214C3D">
        <w:rPr>
          <w:rFonts w:cs="Arial"/>
          <w:b/>
        </w:rPr>
        <w:t>находящим</w:t>
      </w:r>
      <w:r w:rsidR="00F1411F" w:rsidRPr="00214C3D">
        <w:rPr>
          <w:rFonts w:cs="Arial"/>
          <w:b/>
        </w:rPr>
        <w:t>ся в муниципальной собственности</w:t>
      </w:r>
      <w:r w:rsidR="00F1411F" w:rsidRPr="00214C3D">
        <w:rPr>
          <w:rStyle w:val="FontStyle40"/>
          <w:rFonts w:ascii="Arial" w:hAnsi="Arial" w:cs="Arial"/>
          <w:b/>
        </w:rPr>
        <w:t xml:space="preserve"> МО ГП «Город Малоярославец» и пользовании теплоснабжающих организаций</w:t>
      </w:r>
      <w:r w:rsidRPr="00214C3D">
        <w:rPr>
          <w:rFonts w:cs="Arial"/>
          <w:b/>
        </w:rPr>
        <w:t>,</w:t>
      </w:r>
      <w:r w:rsidR="00242E25" w:rsidRPr="00214C3D">
        <w:rPr>
          <w:rFonts w:cs="Arial"/>
          <w:b/>
        </w:rPr>
        <w:t xml:space="preserve"> организаций водопроводно-канализационного хозяйства</w:t>
      </w:r>
      <w:r w:rsidRPr="00214C3D">
        <w:rPr>
          <w:rFonts w:cs="Arial"/>
          <w:b/>
        </w:rPr>
        <w:t xml:space="preserve"> в соответствии с </w:t>
      </w:r>
      <w:r w:rsidRPr="00214C3D">
        <w:rPr>
          <w:rFonts w:cs="Arial"/>
          <w:b/>
          <w:bCs/>
          <w:color w:val="000000"/>
        </w:rPr>
        <w:t>муниципальной программ</w:t>
      </w:r>
      <w:r w:rsidR="00242E25" w:rsidRPr="00214C3D">
        <w:rPr>
          <w:rFonts w:cs="Arial"/>
          <w:b/>
          <w:bCs/>
          <w:color w:val="000000"/>
        </w:rPr>
        <w:t>ой</w:t>
      </w:r>
      <w:r w:rsidRPr="00214C3D">
        <w:rPr>
          <w:rFonts w:cs="Arial"/>
          <w:b/>
          <w:bCs/>
          <w:color w:val="000000"/>
        </w:rPr>
        <w:t xml:space="preserve"> «Энергосбережение и повышение энергоэффективности</w:t>
      </w:r>
      <w:r w:rsidR="00242E25" w:rsidRPr="00214C3D">
        <w:rPr>
          <w:rFonts w:cs="Arial"/>
          <w:b/>
          <w:bCs/>
          <w:color w:val="000000"/>
        </w:rPr>
        <w:t xml:space="preserve">, </w:t>
      </w:r>
      <w:r w:rsidR="00894E2E" w:rsidRPr="00214C3D">
        <w:rPr>
          <w:rFonts w:cs="Arial"/>
          <w:b/>
          <w:bCs/>
          <w:color w:val="000000"/>
        </w:rPr>
        <w:t>муниципальной программой «Чистая вода в МО ГП «Город Малоярославец»</w:t>
      </w:r>
    </w:p>
    <w:p w:rsidR="000A294C" w:rsidRPr="00466D58" w:rsidRDefault="000A294C" w:rsidP="00466D58">
      <w:pPr>
        <w:rPr>
          <w:rFonts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2265"/>
      </w:tblGrid>
      <w:tr w:rsidR="000A294C" w:rsidRPr="00466D58" w:rsidTr="007A7804">
        <w:trPr>
          <w:trHeight w:val="555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0"/>
            </w:pPr>
            <w:r w:rsidRPr="00466D58">
              <w:t>Наименование организации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0"/>
            </w:pPr>
          </w:p>
        </w:tc>
      </w:tr>
      <w:tr w:rsidR="000A294C" w:rsidRPr="00466D58" w:rsidTr="007A7804">
        <w:trPr>
          <w:trHeight w:val="690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Сумма запрашиваемой субсидии всего, руб.</w:t>
            </w:r>
          </w:p>
          <w:p w:rsidR="000A294C" w:rsidRPr="00466D58" w:rsidRDefault="000A294C" w:rsidP="00466D58">
            <w:pPr>
              <w:pStyle w:val="Table"/>
            </w:pPr>
            <w:r w:rsidRPr="00466D58">
              <w:t>В том числе по направлениям:</w:t>
            </w:r>
          </w:p>
          <w:p w:rsidR="000A294C" w:rsidRPr="00466D58" w:rsidRDefault="000A294C" w:rsidP="00466D58">
            <w:pPr>
              <w:pStyle w:val="Table"/>
            </w:pPr>
            <w:r w:rsidRPr="00466D58">
              <w:t xml:space="preserve">1. Возмещение затрат на  работы по текущему ремонту объектов; </w:t>
            </w:r>
          </w:p>
          <w:p w:rsidR="000A294C" w:rsidRPr="00466D58" w:rsidRDefault="000A294C" w:rsidP="00466D58">
            <w:pPr>
              <w:pStyle w:val="Table"/>
            </w:pPr>
            <w:r w:rsidRPr="00466D58">
              <w:t>2. Возмещение затрат на  работы по капитальному ремонту объектов;</w:t>
            </w:r>
          </w:p>
          <w:p w:rsidR="000A294C" w:rsidRPr="00466D58" w:rsidRDefault="000A294C" w:rsidP="00466D58">
            <w:pPr>
              <w:pStyle w:val="Table"/>
            </w:pPr>
            <w:r w:rsidRPr="00466D58">
              <w:t>3.Возмещение затрат на аварийно-восстановительные работы на объектах;</w:t>
            </w:r>
          </w:p>
          <w:p w:rsidR="000A294C" w:rsidRPr="00466D58" w:rsidRDefault="000A294C" w:rsidP="00466D58">
            <w:pPr>
              <w:pStyle w:val="Table"/>
            </w:pPr>
            <w:r w:rsidRPr="00466D58">
              <w:t xml:space="preserve">4.Возмещение затрат на приобретение </w:t>
            </w:r>
            <w:r w:rsidR="00285CD3" w:rsidRPr="00466D58">
              <w:t>энергосберегающего, технического оборудования</w:t>
            </w:r>
            <w:r w:rsidRPr="00466D58">
              <w:t xml:space="preserve"> 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7A7804">
        <w:trPr>
          <w:trHeight w:val="453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Сведения  об  организации: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7A7804">
        <w:trPr>
          <w:trHeight w:val="747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7A7804">
        <w:trPr>
          <w:trHeight w:val="372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 xml:space="preserve">Дата создания    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7A7804">
        <w:trPr>
          <w:trHeight w:val="747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 xml:space="preserve">Ф.И.О. и наименование должности руководителя, телефон, факс, e-mail                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7A7804">
        <w:trPr>
          <w:trHeight w:val="378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Адрес местонахождения (юридический и фактический)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7A7804">
        <w:trPr>
          <w:trHeight w:val="378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Учредители (участники)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7A7804">
        <w:trPr>
          <w:trHeight w:val="378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Банковские реквизиты: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7A7804">
        <w:trPr>
          <w:trHeight w:val="378"/>
          <w:jc w:val="center"/>
        </w:trPr>
        <w:tc>
          <w:tcPr>
            <w:tcW w:w="3913" w:type="pct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ФИО и телефон  главного бухгалтера</w:t>
            </w:r>
          </w:p>
        </w:tc>
        <w:tc>
          <w:tcPr>
            <w:tcW w:w="1087" w:type="pct"/>
          </w:tcPr>
          <w:p w:rsidR="000A294C" w:rsidRPr="00466D58" w:rsidRDefault="000A294C" w:rsidP="00466D58">
            <w:pPr>
              <w:pStyle w:val="Table"/>
            </w:pPr>
          </w:p>
        </w:tc>
      </w:tr>
    </w:tbl>
    <w:p w:rsidR="00285CD3" w:rsidRPr="00466D58" w:rsidRDefault="00285CD3" w:rsidP="00466D58">
      <w:pPr>
        <w:rPr>
          <w:rFonts w:cs="Arial"/>
          <w:b/>
        </w:rPr>
      </w:pPr>
    </w:p>
    <w:p w:rsidR="000A294C" w:rsidRPr="00466D58" w:rsidRDefault="000A294C" w:rsidP="00466D58">
      <w:r w:rsidRPr="00466D58">
        <w:t xml:space="preserve">К заявке прилагаются следующие документы в соответствии с пунктом 3 Положения на получение субсидии из бюджета МО ГП «Город Малоярославец» в целях возмещения затрат на ремонтные (восстановительные) работы по объектам </w:t>
      </w:r>
      <w:r w:rsidRPr="00466D58">
        <w:rPr>
          <w:bCs/>
          <w:color w:val="000000"/>
        </w:rPr>
        <w:t xml:space="preserve">теплоснабжения, водоснабжения, водоотведения, </w:t>
      </w:r>
      <w:r w:rsidRPr="00466D58">
        <w:t>находящимся в муниципальной собственности  МО ГП «Город Малоярославец»: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0A294C" w:rsidRPr="00466D58" w:rsidTr="002D4FAA">
        <w:tc>
          <w:tcPr>
            <w:tcW w:w="8472" w:type="dxa"/>
          </w:tcPr>
          <w:p w:rsidR="000A294C" w:rsidRPr="00466D58" w:rsidRDefault="000A294C" w:rsidP="00466D58">
            <w:pPr>
              <w:pStyle w:val="Table0"/>
            </w:pPr>
          </w:p>
          <w:p w:rsidR="000A294C" w:rsidRPr="00466D58" w:rsidRDefault="000A294C" w:rsidP="00466D58">
            <w:pPr>
              <w:pStyle w:val="Table0"/>
            </w:pPr>
            <w:r w:rsidRPr="00466D58">
              <w:t>Наименование документа</w:t>
            </w:r>
          </w:p>
        </w:tc>
        <w:tc>
          <w:tcPr>
            <w:tcW w:w="1842" w:type="dxa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Количество листов в документе</w:t>
            </w:r>
          </w:p>
        </w:tc>
      </w:tr>
      <w:tr w:rsidR="000A294C" w:rsidRPr="00466D58" w:rsidTr="002D4FAA">
        <w:tc>
          <w:tcPr>
            <w:tcW w:w="8472" w:type="dxa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1.</w:t>
            </w:r>
          </w:p>
        </w:tc>
        <w:tc>
          <w:tcPr>
            <w:tcW w:w="1842" w:type="dxa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2D4FAA">
        <w:tc>
          <w:tcPr>
            <w:tcW w:w="8472" w:type="dxa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2.</w:t>
            </w:r>
          </w:p>
        </w:tc>
        <w:tc>
          <w:tcPr>
            <w:tcW w:w="1842" w:type="dxa"/>
          </w:tcPr>
          <w:p w:rsidR="000A294C" w:rsidRPr="00466D58" w:rsidRDefault="000A294C" w:rsidP="00466D58">
            <w:pPr>
              <w:pStyle w:val="Table"/>
            </w:pPr>
          </w:p>
        </w:tc>
      </w:tr>
      <w:tr w:rsidR="000A294C" w:rsidRPr="00466D58" w:rsidTr="002D4FAA">
        <w:tc>
          <w:tcPr>
            <w:tcW w:w="8472" w:type="dxa"/>
            <w:hideMark/>
          </w:tcPr>
          <w:p w:rsidR="000A294C" w:rsidRPr="00466D58" w:rsidRDefault="000A294C" w:rsidP="00466D58">
            <w:pPr>
              <w:pStyle w:val="Table"/>
            </w:pPr>
            <w:r w:rsidRPr="00466D58">
              <w:t>3.</w:t>
            </w:r>
          </w:p>
        </w:tc>
        <w:tc>
          <w:tcPr>
            <w:tcW w:w="1842" w:type="dxa"/>
          </w:tcPr>
          <w:p w:rsidR="000A294C" w:rsidRPr="00466D58" w:rsidRDefault="000A294C" w:rsidP="00466D58">
            <w:pPr>
              <w:pStyle w:val="Table"/>
            </w:pPr>
          </w:p>
        </w:tc>
      </w:tr>
    </w:tbl>
    <w:p w:rsidR="000A294C" w:rsidRPr="00466D58" w:rsidRDefault="000A294C" w:rsidP="00466D58"/>
    <w:p w:rsidR="000A294C" w:rsidRPr="00466D58" w:rsidRDefault="000A294C" w:rsidP="00466D58">
      <w:r w:rsidRPr="00466D58">
        <w:t>Руководитель организации                ______________ /__________________</w:t>
      </w:r>
    </w:p>
    <w:p w:rsidR="000A294C" w:rsidRPr="00466D58" w:rsidRDefault="000A294C" w:rsidP="00466D58">
      <w:r w:rsidRPr="00466D58">
        <w:t>Главный бухгалтер организации       ______________ /__________________</w:t>
      </w:r>
    </w:p>
    <w:p w:rsidR="00285CD3" w:rsidRPr="00466D58" w:rsidRDefault="00285CD3" w:rsidP="00466D58"/>
    <w:p w:rsidR="000A294C" w:rsidRPr="00466D58" w:rsidRDefault="000A294C" w:rsidP="00466D58">
      <w:r w:rsidRPr="00466D58">
        <w:t xml:space="preserve">«__» ______________ 20__ г. </w:t>
      </w:r>
    </w:p>
    <w:p w:rsidR="00EB2880" w:rsidRDefault="00EB2880" w:rsidP="00466D58">
      <w:pPr>
        <w:pStyle w:val="ConsPlusNormal"/>
        <w:ind w:firstLine="0"/>
        <w:jc w:val="right"/>
        <w:rPr>
          <w:rStyle w:val="FontStyle40"/>
          <w:rFonts w:ascii="Arial" w:hAnsi="Arial" w:cs="Arial"/>
          <w:lang w:val="en-US"/>
        </w:rPr>
      </w:pPr>
    </w:p>
    <w:p w:rsidR="00693F6C" w:rsidRPr="00693F6C" w:rsidRDefault="00693F6C" w:rsidP="00466D58">
      <w:pPr>
        <w:pStyle w:val="ConsPlusNormal"/>
        <w:ind w:firstLine="0"/>
        <w:jc w:val="right"/>
        <w:rPr>
          <w:rStyle w:val="FontStyle40"/>
          <w:rFonts w:ascii="Arial" w:hAnsi="Arial" w:cs="Arial"/>
          <w:lang w:val="en-US"/>
        </w:rPr>
      </w:pPr>
    </w:p>
    <w:p w:rsidR="00EB2880" w:rsidRPr="00466D58" w:rsidRDefault="00EB2880" w:rsidP="00466D58">
      <w:pPr>
        <w:pStyle w:val="ConsPlusNormal"/>
        <w:ind w:firstLine="0"/>
        <w:jc w:val="right"/>
        <w:rPr>
          <w:rStyle w:val="FontStyle40"/>
          <w:rFonts w:ascii="Arial" w:hAnsi="Arial" w:cs="Arial"/>
        </w:rPr>
      </w:pPr>
    </w:p>
    <w:p w:rsidR="000A294C" w:rsidRPr="00466D58" w:rsidRDefault="00EB2880" w:rsidP="00466D58">
      <w:pPr>
        <w:pStyle w:val="ConsPlusNormal"/>
        <w:ind w:firstLine="0"/>
        <w:jc w:val="right"/>
        <w:rPr>
          <w:rStyle w:val="FontStyle40"/>
          <w:rFonts w:ascii="Arial" w:hAnsi="Arial" w:cs="Arial"/>
        </w:rPr>
      </w:pPr>
      <w:r w:rsidRPr="00466D58">
        <w:rPr>
          <w:rStyle w:val="FontStyle40"/>
          <w:rFonts w:ascii="Arial" w:hAnsi="Arial" w:cs="Arial"/>
        </w:rPr>
        <w:t xml:space="preserve">Приложение № 2 </w:t>
      </w:r>
    </w:p>
    <w:p w:rsidR="00C347D7" w:rsidRPr="00466D58" w:rsidRDefault="00C347D7" w:rsidP="00466D58">
      <w:pPr>
        <w:pStyle w:val="Style21"/>
        <w:widowControl/>
        <w:spacing w:line="240" w:lineRule="auto"/>
        <w:jc w:val="center"/>
        <w:rPr>
          <w:rFonts w:ascii="Arial" w:hAnsi="Arial"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672FB">
        <w:rPr>
          <w:rFonts w:cs="Arial"/>
          <w:b/>
        </w:rPr>
        <w:t>Типовая форма договора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672FB">
        <w:rPr>
          <w:rFonts w:cs="Arial"/>
          <w:b/>
        </w:rPr>
        <w:t xml:space="preserve">о предоставления субсидии на финансовое обеспечение (возмещение) затрат на осуществление энергосберегающих мероприятий по объектам </w:t>
      </w:r>
      <w:r w:rsidRPr="00B672FB">
        <w:rPr>
          <w:rFonts w:cs="Arial"/>
          <w:b/>
          <w:bCs/>
          <w:color w:val="000000"/>
        </w:rPr>
        <w:t xml:space="preserve">теплоснабжения, водоснабжения (водоотведения) </w:t>
      </w:r>
      <w:r w:rsidRPr="00B672FB">
        <w:rPr>
          <w:rFonts w:cs="Arial"/>
          <w:b/>
        </w:rPr>
        <w:t>находящихся в муниципальной собственности</w:t>
      </w:r>
      <w:r w:rsidRPr="00B672FB">
        <w:rPr>
          <w:rFonts w:cs="Arial"/>
          <w:b/>
          <w:lang w:eastAsia="en-US"/>
        </w:rPr>
        <w:t xml:space="preserve"> муниципального образования городское поселение «Город Малоярославец» и пользовании теплоснабжающих организаций и организаций водопроводно-канализационного хозяйства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Администрация муниципального образования городское поселение «Город Малоярославец», именуемая в дальнейшем «Администрация», в лице Главы Администрации муниципального образования городское поселение «Город Малоярославец», действующего на основании Устава, с одной стороны, и ______________________________, являющийся получателем субсидии, именуемый в дальнейшем «Получатель», в лице ________________ , действующего на основании_________ , с другой стороны, в дальнейшем вместе именуемые «Стороны», заключили настоящий Договор о нижеследующем: 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  <w:r w:rsidRPr="00B672FB">
        <w:rPr>
          <w:rFonts w:cs="Arial"/>
        </w:rPr>
        <w:t>1. Предмет договора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  <w:lang w:eastAsia="en-US"/>
        </w:rPr>
      </w:pPr>
      <w:r w:rsidRPr="00B672FB">
        <w:rPr>
          <w:rFonts w:cs="Arial"/>
        </w:rPr>
        <w:t xml:space="preserve">1.1. Настоящий договор регламентирует отношения Сторон по предоставлению Администрацией бюджетных средств (далее по тексту - субсидии) Получателю на  финансовое обеспечение (возмещение) затрат на осуществление энергосберегающих мероприятий по объектам </w:t>
      </w:r>
      <w:r w:rsidRPr="00B672FB">
        <w:rPr>
          <w:rFonts w:cs="Arial"/>
          <w:bCs/>
          <w:color w:val="000000"/>
        </w:rPr>
        <w:t xml:space="preserve">теплоснабжения, водоснабжения (водоотведения) </w:t>
      </w:r>
      <w:r w:rsidRPr="00B672FB">
        <w:rPr>
          <w:rFonts w:cs="Arial"/>
        </w:rPr>
        <w:t>находящихся в муниципальной собственности</w:t>
      </w:r>
      <w:r w:rsidRPr="00B672FB">
        <w:rPr>
          <w:rFonts w:cs="Arial"/>
          <w:lang w:eastAsia="en-US"/>
        </w:rPr>
        <w:t xml:space="preserve"> </w:t>
      </w:r>
      <w:r w:rsidRPr="00B672FB">
        <w:rPr>
          <w:rFonts w:cs="Arial"/>
        </w:rPr>
        <w:t>муниципального образования городское поселение</w:t>
      </w:r>
      <w:r w:rsidRPr="00B672FB">
        <w:rPr>
          <w:rFonts w:cs="Arial"/>
          <w:lang w:eastAsia="en-US"/>
        </w:rPr>
        <w:t xml:space="preserve"> «Город Малоярославец» и пользовании теплоснабжающих организаций и организаций водопроводно-канализационного хозяйства.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1.2. Субсидия предоставляется Получателю за счет средств бюджета Калужской области и бюджета муниципального образования городское поселение «Город Малоярославец».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1.3. Целью предоставления Субсидии является оказание финансовой помощи на финансовое обеспечение (возмещение) затрат на осуществление энергосберегающих,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 населению муниципального образования городское поселение «Город Малоярославец». Субсидии предоставляются  на безвозмездной и безвозвратной основе в целях развития энергосбережения и повышения энергетической эффективности в муниципальном образовании городское поселение «Город Малоярославец».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1.4. Администрация предоставляет Получателю целевое финансирование в форме субсидии, которое направляется Получателем на осуществление мероприятий по созданию условий для осуществления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услуг. 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  <w:r w:rsidRPr="00B672FB">
        <w:rPr>
          <w:rFonts w:cs="Arial"/>
        </w:rPr>
        <w:t>2. Размер, срок, порядок и условия предоставления субсидии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2.1. Сумма расходов на осуществление мероприятий по созданию условий для осуществления энергосберегающих мероприятий по объектам теплоснабжения, системам водоснабжения (водоотведения) находящихся в муниципальной собственности муниципального образования городское поселение «Город Малоярославец» пользовании теплоснабжающих организаций и организаций водопроводно-канализационного хозяйства составляет________ (__________) рублей, из них: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средства бюджета Калужской области  - _______ рублей;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средства бюджета муниципального образования городское поселение «Город Малоярославец» - _______ рублей.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2.2. Предоставление Субсидии Получателю осуществляется в безналичной форме путем перечисления на расчетный счет Получателя.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2.3 Субсидия предоставляется Получателю при соблюдении условий, определенных Порядком предоставления субсидии.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  <w:r w:rsidRPr="00B672FB">
        <w:rPr>
          <w:rFonts w:cs="Arial"/>
        </w:rPr>
        <w:t>3. Права и обязанности Сторон Договора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3.1. Получатель обязан: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  <w:lang w:eastAsia="en-US"/>
        </w:rPr>
      </w:pPr>
      <w:r w:rsidRPr="00B672FB">
        <w:rPr>
          <w:rFonts w:cs="Arial"/>
        </w:rPr>
        <w:t xml:space="preserve">3.1.1. Обеспечить использование Субсидии на осуществление энергосберегающих мероприятий по объектам </w:t>
      </w:r>
      <w:r w:rsidRPr="00B672FB">
        <w:rPr>
          <w:rFonts w:cs="Arial"/>
          <w:bCs/>
          <w:color w:val="000000"/>
        </w:rPr>
        <w:t xml:space="preserve">теплоснабжения, водоснабжения (водоотведения) </w:t>
      </w:r>
      <w:r w:rsidRPr="00B672FB">
        <w:rPr>
          <w:rFonts w:cs="Arial"/>
        </w:rPr>
        <w:t>находящихся в муниципальной собственности</w:t>
      </w:r>
      <w:r w:rsidRPr="00B672FB">
        <w:rPr>
          <w:rFonts w:cs="Arial"/>
          <w:lang w:eastAsia="en-US"/>
        </w:rPr>
        <w:t xml:space="preserve"> муниципального образования городское поселение «Город Малоярославец» и пользовании теплоснабжающих организаций и организаций водопроводно-канализационного хозяйства.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3.1.2. Выполнить работы направленные на реализацию мероприятий по созданию условий для осуществления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3.1.3. Обеспечить заключение договоров на выполнение работ (поставку оборудования, материалов) 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3.1.4. В течение 10 календарных дней с момента реализации мероприятий в рамках данного договора предоставить Администрации документы, подтверждающие реализацию мероприятий, указанных в договоре.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3.1.5. При выезде представителей Администрации для проверки и оценки осуществления Получателем субсидии своих обязанностей по Договору: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выделить своего представителя;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обеспечить доступ представителей Администрации производимых работ по реализации мероприятий в рамках Договора;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предоставить запрашиваемые Администрацией в ходе проверки документы и информацию;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подписать акт проверки, при условии, что указанная проверка проводилась.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3.1.6. Устранить выявленные в ходе проверки недостатки по выполнению работ в срок, указанный в акте проверки.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3.1.7. При реализации мероприятий в рамках настоящего договора обеспечить выполнение мероприятий по технике безопасности, охране окружающей среды и противопожарной безопасности.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3.1.8. Вести обособленный аналитический учет операций, осуществляемых за счет субсидии.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3.1.9. Соблюдать запрет на приобретение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3.1.10. Получатель субсидий ежеквартально не позднее 5 числа месяца, следующего за отчетным кварталом, представляет Администрации отчет о достижении показателей результативности использования субсидии (по форме согласно Приложению № 5) и отчет об использовании средств бюджета муниципального образование городское поселение «Город Малоярославец» (по форме согласно Приложению № 6) , предоставленных в форме субсидии.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3.2.При осуществлении работ подрядной организацией получатель субсидии предоставляет: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3.2.1. Сметную стоимость ремонтных (восстановительных) работ на объекте между получателем субсидии и подрядной организацией;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3.2.2 Положительное заключение о соответствии сметной стоимости ремонтных (восстановительных) работ требованиям действующего законодательства и нормативным документам;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3.2.3. Справки о стоимости  выполненных  работ и затрат  по  форме  КС-3;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3.2.4. Акты  выполненных  работ по  форме  КС-2;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3.2.5. Акт  сверки  взаимных  расчетов (по  переходящим объектам);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3.2.6. Акты  приемки  работ с  участием  представителя Администрации;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3.2.7.Извещение о проведении аукциона (конкурса), заявка на участие;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3.2.8. Протокол подведения итогов, договоры (контракты), подтверждающие выбор подрядной  организации (поставщика)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3.2.9. Договоры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3.2.10. Счета (счета-фактуры при наличии НДС), платежные поручения, подтверждающие оплату выполненных работ.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3.2.11 Отчет об освоении субсидий в соответствии с договором, по форме согласно приложению №4 к положению о порядке предоставления субсидий.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 При осуществлении работ собственными силами получателя, получатель субсидии обязан  предоставить: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3.3.1. Сметная стоимость ремонтных (восстановительных) работ на объекте;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3.3.2 Положительное заключение о соответствии сметной стоимости ремонтных (восстановительных) работ требованиям действующего законодательства и нормативным документам;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3.3.3. Справки о стоимости выполненных работ и затрат по форме КС-3;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3.3.4. Акты выполненных работ по форме КС-2 между Администрацией и получателем субсидии;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3.3.5. Акты приемки работ с участием представителя от Администрации;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3.3.6. Извещение о проведении  аукциона (конкурса), заявка на участие, протокол подведения итогов, договоры (контракты), подтверждающие выбор поставщика материалов, комплектующих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(на материалы, комплектующие, учтенные в смете и акте выполненных работ КС-2 по цене поставщика);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3.3.7. счета (счета-фактуры при наличии НДС), платежные поручения на материалы, комплектующие, учтенные в смете и акте выполненных работ КС-2 по цене поставщика;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3.3.8. акт сверки взаимных расчетов между Администрацией и получателем субсидии (по переходящим объектам);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3.3.9. договоры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3.3.10 Отчет об освоении субсидий, в соответствии с договором (по форме согласно приложению №4 к положению о порядке предоставления субсидий).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3.4. При возмещении затрат на приобретение комплектующих для ремонта (замены) колодцев, тепловых камер, расположенных на сетях, теплоснабжения, а также комплектующих для ремонта (замены) сетей, оборудования, расположенных на сетях водоснабжения (водоотведения) находящихся в муниципальной собственности муниципального образования городское поселение «Город Малоярославец» получатель субсидии обязан предоставить: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3.4.1. Извещение о проведении аукциона (конкурса), заявка на участие, протокол подведения итогов, договоры (контракты) на поставку комплектующих,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3.4.2. Товарные накладные;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3.4.3. Счета (счета-фактуры при наличии НДС), платежные поручения.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3.4.4 Отчет об освоении субсидий, в соответствии с договором, по форме согласно приложению №4 к положению о порядке предоставления субсидий.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3.5. При возмещении затрат на проведение срочных аварийно-восстановительных работ на объектах теплоснабжения, водоснабжения (водоотведения), находящихся в муниципальной собственности муниципального образования городское поселение «Город Малоярославец» получатель субсидии обязан предоставить: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3.5.1. При осуществлении работ подрядной организацией:  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3.5.2. Уведомление в отдел, уполномоченный на осуществление контроля в сфере закупок, о проведении закупки у единственного поставщика;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3.5.3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кроме закупки у единственного поставщика, обоснование цены договора (контракта) и других существенных условий договора (контракта);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3.5.4. Договоры (контракты) на выполнение подрядных работ, заключенные в соответствии с частью 1 статьи 93 подпункта 9 Федерального закона </w:t>
      </w:r>
      <w:hyperlink r:id="rId24" w:tooltip="05.04.2013 года  № 44-ФЗ " w:history="1">
        <w:r w:rsidRPr="00B672FB">
          <w:rPr>
            <w:rFonts w:cs="Arial"/>
            <w:color w:val="0000FF"/>
          </w:rPr>
          <w:t>от 05.04.2013 № 44-ФЗ</w:t>
        </w:r>
      </w:hyperlink>
      <w:r w:rsidRPr="00B672FB">
        <w:rPr>
          <w:rFonts w:cs="Arial"/>
        </w:rPr>
        <w:t xml:space="preserve"> «О контрактной системе в сфере закупок товаров, работ, услуг для обеспечения государственных и муниципальных нужд» - закупка у единственного поставщика вследствие аварии, иных чрезвычайных ситуаций;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3.5.5. Постановление администрации муниципального образования городское поселение «Город Малоярославец» об объявлении чрезвычайной ситуации;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3.5.6. Аварийный акт;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3.5.7. Справка  о  стоимости  выполненных  работ и затрат  по  форме  КС-3;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3.5.8.  Акты  выполненных работ, форма КС-2;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3.5.9. Акты приемки работ  (с участием представителя от главного распорядителя);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3.5.10. Акт приемки выполненных работ собственными силами по форме,   установленной в договоре;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3.5.11. Договоры (контракты) на осуществление  технического надзора за выполнением работ (при осуществлении 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3.5.12. Счета (счета-фактуры при наличии НДС), платежные поручения, подтверждающие оплату выполненных работ.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3.5.13 Отчет об освоении субсидий, в соответствии с договором, по форме согласно приложению №4 к положению о порядке предоставления субсидий.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 При осуществлении работ собственными силами получателя субсидии, получатель субсидии обязан предоставить: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3.6.1. Аварийный акт;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3.6.2. Договоры (контракты) на приобретение материалов, комплектующих, заключенные в соответствии с частью 1 статьи 93 подпункта 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- закупка у единственного поставщика вследствие аварии, иных чрезвычайных ситуаций;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3.6.3. Уведомление в отдел, уполномоченный на осуществление контроля в сфере закупок, о проведении закупки материалов, комплектующих у единственного поставщика;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3.6.4. Обоснование в документально оформленном отчете невозможности или нецелесообразности использования иных способов определения поставщика, кроме закупки у единственного поставщика, обоснование цены договора (контракта) и других существенных условий договора (контракта);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3.6.5. Сметная стоимость ремонтных (восстановительных) работ на Объекте;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3.6.6. Дефектная ведомость;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3.6.7. Справки  о  стоимости  выполненных  работ и затрат  по  форме  КС-3;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3.6.8. Акты выполненных  работ по  форме  КС-2;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3.6.9. Счета, счета-фактуры, платежные поручения на оплату материалов, комплектующих, учтенных в смете и акте выполненных работ КС-2 по цене поставщика; 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3.6.10. Договоры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3.6.11</w:t>
      </w:r>
      <w:r>
        <w:rPr>
          <w:rFonts w:cs="Arial"/>
        </w:rPr>
        <w:t>.</w:t>
      </w:r>
      <w:r w:rsidRPr="00B672FB">
        <w:rPr>
          <w:rFonts w:cs="Arial"/>
        </w:rPr>
        <w:t xml:space="preserve"> Отчет об освоении субсидий в соответствии с договором, по форме согласно приложению №4 к положению о порядке предоставления субсидий.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3.6.12</w:t>
      </w:r>
      <w:r>
        <w:rPr>
          <w:rFonts w:cs="Arial"/>
        </w:rPr>
        <w:t>.</w:t>
      </w:r>
      <w:r w:rsidRPr="00B672FB">
        <w:rPr>
          <w:rFonts w:cs="Arial"/>
        </w:rPr>
        <w:t xml:space="preserve"> В исключительных случаях получателю субсидии в случае выполнения работ собственными силами в качестве аванса может быть предоставлена субсидия на оплату материалов.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3.6.13</w:t>
      </w:r>
      <w:r>
        <w:rPr>
          <w:rFonts w:cs="Arial"/>
        </w:rPr>
        <w:t>.</w:t>
      </w:r>
      <w:r w:rsidRPr="00B672FB">
        <w:rPr>
          <w:rFonts w:cs="Arial"/>
        </w:rPr>
        <w:t xml:space="preserve"> К заявлению о перечислении субсидий Получатель субсидии обязан предоставить следующие документы: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3.6.14.Сметную стоимость ремонтных работ по объекту в соответствии  с положительным заключением о соответствии сметной стоимости ремонтных (восстановительных) работ;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3.6.15</w:t>
      </w:r>
      <w:r>
        <w:rPr>
          <w:rFonts w:cs="Arial"/>
        </w:rPr>
        <w:t>.</w:t>
      </w:r>
      <w:r w:rsidRPr="00B672FB">
        <w:rPr>
          <w:rFonts w:cs="Arial"/>
        </w:rPr>
        <w:t xml:space="preserve"> Договоры на покупку материалов,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3.6.16</w:t>
      </w:r>
      <w:r>
        <w:rPr>
          <w:rFonts w:cs="Arial"/>
        </w:rPr>
        <w:t>.</w:t>
      </w:r>
      <w:r w:rsidRPr="00B672FB">
        <w:rPr>
          <w:rFonts w:cs="Arial"/>
        </w:rPr>
        <w:t xml:space="preserve"> Требование - накладная на материалы;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3.6.17</w:t>
      </w:r>
      <w:r>
        <w:rPr>
          <w:rFonts w:cs="Arial"/>
        </w:rPr>
        <w:t>.</w:t>
      </w:r>
      <w:r w:rsidRPr="00B672FB">
        <w:rPr>
          <w:rFonts w:cs="Arial"/>
        </w:rPr>
        <w:t xml:space="preserve"> Счета, счета-фактуры на оплату материалов;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3.6.18</w:t>
      </w:r>
      <w:r>
        <w:rPr>
          <w:rFonts w:cs="Arial"/>
        </w:rPr>
        <w:t>.</w:t>
      </w:r>
      <w:r w:rsidRPr="00B672FB">
        <w:rPr>
          <w:rFonts w:cs="Arial"/>
        </w:rPr>
        <w:t xml:space="preserve"> Платежные поручения, подтверждающие оплату материалов;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3.6.19</w:t>
      </w:r>
      <w:r>
        <w:rPr>
          <w:rFonts w:cs="Arial"/>
        </w:rPr>
        <w:t>.</w:t>
      </w:r>
      <w:r w:rsidRPr="00B672FB">
        <w:rPr>
          <w:rFonts w:cs="Arial"/>
        </w:rPr>
        <w:t xml:space="preserve"> Реестр материалов, приобретенных для выполнения работ на объекте.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3.6.20</w:t>
      </w:r>
      <w:r>
        <w:rPr>
          <w:rFonts w:cs="Arial"/>
        </w:rPr>
        <w:t>.</w:t>
      </w:r>
      <w:r w:rsidRPr="00B672FB">
        <w:rPr>
          <w:rFonts w:cs="Arial"/>
        </w:rPr>
        <w:t xml:space="preserve"> Отчет об освоении субсидий, в соответствии с договором, по форме согласно приложению №4 к положению о порядке предоставления субсидий.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3.7. Получатель имеет право: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3.7.1. Обращаться в Администрацию за разъяснениями в связи с исполнением настоящего Договора.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3.7.2. Требовать от Администрации исполнения обязательств по настоящему Договору.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3.7.3. При нарушении Администрацией обязательств по Договору направлять претензию об устранении данных нарушений в 10-дневный срок.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3.8. Администрация обязана: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3.8.1</w:t>
      </w:r>
      <w:r>
        <w:rPr>
          <w:rFonts w:cs="Arial"/>
        </w:rPr>
        <w:t>.</w:t>
      </w:r>
      <w:r w:rsidRPr="00B672FB">
        <w:rPr>
          <w:rFonts w:cs="Arial"/>
        </w:rPr>
        <w:t xml:space="preserve"> Обеспечить предоставление субсидии в соответствии с настоящим Договором;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3.8.2 Осуществлять перечисление субсидии на счет Получателя, указанный в разделе 9 настоящего Договора;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3.8.3. Осуществлять проверку представленных получателем субсидии документов, указанных в пунктах 3.2, 3.3, 3.4, 3.5, 3.6 и принимать решение о предоставлении или отказе в предоставлении субсидии в срок, не превышающий 10 рабочих дней с даты поступления документов.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3.8.4. По результатам проведенной проверки составить акт в 2-х экземплярах, по одному для Получателя и Администрации. Акт проверки при этом является основанием для применения к Получателю мер ответственности, предусмотренных разделом 4 настоящего Договора.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3.8.5. Установить срок для принятия мер Получателем по ликвидации нарушений, выявленных по результатам проверки.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3.8.6. Определить своего представителя для участия в комиссии по приемке выполненных работ.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3.8.7</w:t>
      </w:r>
      <w:r w:rsidR="00E46699">
        <w:rPr>
          <w:rFonts w:cs="Arial"/>
        </w:rPr>
        <w:t>.</w:t>
      </w:r>
      <w:r w:rsidRPr="00B672FB">
        <w:rPr>
          <w:rFonts w:cs="Arial"/>
        </w:rPr>
        <w:t xml:space="preserve"> В случае установления факта(-ов) нарушения получателем и (или) лицами, являющимися поставщиками (подрядчиками, исполнителями) по договорам (соглашениям), заключенным в целях исполнения обязательств по настоящему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целей, условий и порядка предоставления Субсидии, предусмотренных Порядком предоставления субсидии и настоящим Договором, в том числе указания в документах, предоставленных Получателем в соответствии с настоящим Договором, недостоверных сведений, приостановить перечисление Субсидии и направить Получателю требование об устранении указанных нарушений в срок не позднее (пяти) рабочих дней со дня, следующего за днем выставления требования;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- в случае исполнения требования об устранении нарушений направить в течение 5 (пяти) рабочих дней в адрес Получателя уведомление о возобновлении перечисления Субсидии;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- в случае неисполнения требования об устранении нарушений в указанный срок- требование о возврате Субсидии в срок не позднее 5 (пяти) рабочих дней со дня, следующего за днем выставления требования.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3.8.8</w:t>
      </w:r>
      <w:r w:rsidR="00E46699">
        <w:rPr>
          <w:rFonts w:cs="Arial"/>
        </w:rPr>
        <w:t>.</w:t>
      </w:r>
      <w:r w:rsidRPr="00B672FB">
        <w:rPr>
          <w:rFonts w:cs="Arial"/>
        </w:rPr>
        <w:t xml:space="preserve"> Направлять разъяснения Получателю по вопросам, связанным с исполнением настоящего Договора, в соответствии с пунктом 3.7.1 настоящего Договора.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3.9. Администрация имеет право: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3.9.1. Контролировать расходование Получателем субсидии в соответствии с условиями, настоящего Договора.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3.9.2. Направлять своего представителя для осуществления проверки выполнения Получателем своих обязанностей по договору, а также для осуществления контроля за выполнением Получателем или подрядной организацией работ в рамках настоящего Договора.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3.9.3. Приостановить предоставление субсидии в случаях: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несостоятельности (банкротства), реорганизации Получателя;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не предоставления Получателем информации и документов, установленных настоящим Договором;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иных случаях, предусмотренных действующим законодательством Российской Федерации.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3.9.4. Прекращать предоставление субсидии в случаях: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- не исполнения или ненадлежащего исполнения Получателем обязательств, предусмотренных настоящим Договором; нецелевого использования Получателем предоставленной субсидии.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3.9.5. В случаях использования Получателем субсидии на цели, не предусмотренные настоящим Договором, а так же в случае превышения сметы расходов на производство работ в рамках настоящего Договора, отказаться в согласовании акта приемки работ. 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  <w:r w:rsidRPr="00B672FB">
        <w:rPr>
          <w:rFonts w:cs="Arial"/>
        </w:rPr>
        <w:t>4. Ответственность Сторон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4.2. В случае нарушения получателем субсидии условий настоящего Договора или установления по итогам проверок, проведенных Администрацией, а так же иными уполномоченными органами контроля и надзора, факта нарушений целей и условий предоставления субсидии, получатель субсидии обязуется незамедлительно возвратить в полном объеме средства субсидии, полученные по договору и использованные не по целевому назначению.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  <w:r w:rsidRPr="00B672FB">
        <w:rPr>
          <w:rFonts w:cs="Arial"/>
        </w:rPr>
        <w:t>5. Условия возврата Субсидии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5.1. Субсидия подлежит возврату в случае нецелевого использования Получателем Субсидии. Факт нецелевого использования субсидии устанавливается соответствующим актом.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5.2. Возврат субсидии осуществляется Получателем в течение 10 (десяти) банковских дней с момента получения Получателем соответствующего акта.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  <w:r w:rsidRPr="00B672FB">
        <w:rPr>
          <w:rFonts w:cs="Arial"/>
        </w:rPr>
        <w:t xml:space="preserve"> 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  <w:r w:rsidRPr="00B672FB">
        <w:rPr>
          <w:rFonts w:cs="Arial"/>
        </w:rPr>
        <w:t>6. Прочие условия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6.1. Фактическая стоимость  выполненных работ по объекту собственными силами получателя субсидий не может превышать сметной стоимости ремонтных (восстановительных) работ по объекту в соответствии с положительным заключением о соответствии сметной стоимости ремонтных  (восстановительных)  работ за вычетом прибыли и НДС, заложенных в  смете по данному объекту.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6.2. Размер выделяемой субсидии при осуществлении аварийно-восстановительных работ собственными силами получателя субсидии определяется в соответствии с актом выполненных работ КС-2 за вычетом сметной прибыли и налога на добавленную стоимость.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6.3. Субсидия на оплату материалов, выделенная из бюджета муниципального образования городское поселение «Город Малоярославец», выплачивается в качестве аванса за ремонтные (восстановительные) работы и будет учтена при окончательном расчете за выполненные работы по объекту. 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  <w:r w:rsidRPr="00B672FB">
        <w:rPr>
          <w:rFonts w:cs="Arial"/>
        </w:rPr>
        <w:t>7. Срок действия Договора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7.1.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 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  <w:r w:rsidRPr="00B672FB">
        <w:rPr>
          <w:rFonts w:cs="Arial"/>
        </w:rPr>
        <w:t>8. Заключительные положения</w:t>
      </w: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8.1. Изменения и дополнения к настоящему Договору являются действительными, если они оформлены в письменном виде и подписаны Сторонами.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8.2. Получатель не вправе переуступать обязательства по настоящему Договору третьим лицам.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>8.3 Расторжение настоящего Договора допускается по взаимному согласию Сторон.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8.4. Во всем ином, не оговоренном в настоящем договоре, Стороны руководствуются действующим законодательством Российской Федерации. </w:t>
      </w:r>
    </w:p>
    <w:p w:rsidR="00B672FB" w:rsidRPr="00B672FB" w:rsidRDefault="00B672FB" w:rsidP="00B672FB">
      <w:pPr>
        <w:autoSpaceDE w:val="0"/>
        <w:autoSpaceDN w:val="0"/>
        <w:adjustRightInd w:val="0"/>
        <w:ind w:firstLine="708"/>
        <w:rPr>
          <w:rFonts w:cs="Arial"/>
        </w:rPr>
      </w:pPr>
      <w:r w:rsidRPr="00B672FB">
        <w:rPr>
          <w:rFonts w:cs="Arial"/>
        </w:rPr>
        <w:t xml:space="preserve">8.5. Настоящий Договор составлен в двух экземплярах имеющих равную юридическую силу, по одному экземпляру для каждой из Сторон. </w:t>
      </w: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rPr>
          <w:rFonts w:cs="Arial"/>
        </w:rPr>
      </w:pPr>
    </w:p>
    <w:p w:rsidR="00B672FB" w:rsidRPr="00B672FB" w:rsidRDefault="00B672FB" w:rsidP="00B672FB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B672FB">
        <w:rPr>
          <w:rFonts w:cs="Arial"/>
        </w:rPr>
        <w:t>9. Юридические адреса, банковские реквизиты и подписи Сторон</w:t>
      </w:r>
    </w:p>
    <w:p w:rsidR="00C347D7" w:rsidRPr="00466D58" w:rsidRDefault="00C347D7" w:rsidP="00466D58">
      <w:pPr>
        <w:pStyle w:val="Style21"/>
        <w:widowControl/>
        <w:spacing w:line="240" w:lineRule="auto"/>
        <w:jc w:val="both"/>
        <w:rPr>
          <w:rStyle w:val="FontStyle45"/>
          <w:rFonts w:ascii="Arial" w:hAnsi="Arial"/>
          <w:sz w:val="24"/>
          <w:szCs w:val="24"/>
        </w:rPr>
      </w:pPr>
    </w:p>
    <w:p w:rsidR="000A294C" w:rsidRPr="00466D58" w:rsidRDefault="000A294C" w:rsidP="00466D58">
      <w:pPr>
        <w:pStyle w:val="Style29"/>
        <w:widowControl/>
        <w:spacing w:line="240" w:lineRule="auto"/>
        <w:rPr>
          <w:rFonts w:ascii="Arial" w:hAnsi="Arial" w:cs="Arial"/>
        </w:rPr>
      </w:pPr>
    </w:p>
    <w:p w:rsidR="000A294C" w:rsidRPr="00466D58" w:rsidRDefault="000A294C" w:rsidP="00466D58">
      <w:pPr>
        <w:pStyle w:val="Style30"/>
        <w:widowControl/>
        <w:spacing w:line="240" w:lineRule="auto"/>
        <w:ind w:left="317" w:firstLine="0"/>
        <w:rPr>
          <w:rStyle w:val="FontStyle40"/>
          <w:rFonts w:ascii="Arial" w:hAnsi="Arial" w:cs="Arial"/>
        </w:rPr>
        <w:sectPr w:rsidR="000A294C" w:rsidRPr="00466D58" w:rsidSect="007A7804">
          <w:headerReference w:type="default" r:id="rId25"/>
          <w:type w:val="continuous"/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466D58" w:rsidRDefault="000A294C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>Приложение 3</w:t>
      </w:r>
    </w:p>
    <w:p w:rsidR="00B470FE" w:rsidRPr="00466D58" w:rsidRDefault="00B470FE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>к</w:t>
      </w:r>
      <w:r w:rsidR="007A7804" w:rsidRPr="00466D58">
        <w:rPr>
          <w:rFonts w:cs="Arial"/>
        </w:rPr>
        <w:t xml:space="preserve"> </w:t>
      </w:r>
      <w:r w:rsidRPr="00466D58">
        <w:rPr>
          <w:rFonts w:cs="Arial"/>
        </w:rPr>
        <w:t xml:space="preserve">Положению о порядке </w:t>
      </w:r>
      <w:r w:rsidR="00894E2E" w:rsidRPr="00466D58">
        <w:rPr>
          <w:rFonts w:cs="Arial"/>
        </w:rPr>
        <w:t>предоста</w:t>
      </w:r>
      <w:r w:rsidRPr="00466D58">
        <w:rPr>
          <w:rFonts w:cs="Arial"/>
        </w:rPr>
        <w:t xml:space="preserve">вления </w:t>
      </w:r>
      <w:r w:rsidR="00894E2E" w:rsidRPr="00466D58">
        <w:rPr>
          <w:rFonts w:cs="Arial"/>
        </w:rPr>
        <w:t xml:space="preserve">субсидий </w:t>
      </w:r>
    </w:p>
    <w:p w:rsidR="00F1411F" w:rsidRPr="00466D58" w:rsidRDefault="000A294C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 xml:space="preserve">на </w:t>
      </w:r>
      <w:r w:rsidR="00F1411F" w:rsidRPr="00466D58">
        <w:rPr>
          <w:rStyle w:val="FontStyle40"/>
          <w:rFonts w:ascii="Arial" w:hAnsi="Arial" w:cs="Arial"/>
        </w:rPr>
        <w:t>финансовое обеспечение (возмещение) затрат</w:t>
      </w:r>
      <w:r w:rsidR="00F1411F" w:rsidRPr="00466D58">
        <w:rPr>
          <w:rFonts w:cs="Arial"/>
        </w:rPr>
        <w:t xml:space="preserve"> </w:t>
      </w:r>
    </w:p>
    <w:p w:rsidR="00F1411F" w:rsidRPr="00466D58" w:rsidRDefault="00F1411F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>на осуществление энергосберегающих</w:t>
      </w:r>
      <w:r w:rsidR="00B470FE" w:rsidRPr="00466D58">
        <w:rPr>
          <w:rFonts w:cs="Arial"/>
        </w:rPr>
        <w:t>, технических</w:t>
      </w:r>
      <w:r w:rsidRPr="00466D58">
        <w:rPr>
          <w:rFonts w:cs="Arial"/>
        </w:rPr>
        <w:t xml:space="preserve"> мероприятий </w:t>
      </w:r>
    </w:p>
    <w:p w:rsidR="00F1411F" w:rsidRPr="00466D58" w:rsidRDefault="00F1411F" w:rsidP="00466D58">
      <w:pPr>
        <w:ind w:right="-12"/>
        <w:jc w:val="right"/>
        <w:rPr>
          <w:rFonts w:cs="Arial"/>
          <w:bCs/>
          <w:color w:val="000000"/>
        </w:rPr>
      </w:pPr>
      <w:r w:rsidRPr="00466D58">
        <w:rPr>
          <w:rFonts w:cs="Arial"/>
        </w:rPr>
        <w:t xml:space="preserve"> по объектам </w:t>
      </w:r>
      <w:r w:rsidRPr="00466D58">
        <w:rPr>
          <w:rFonts w:cs="Arial"/>
          <w:bCs/>
          <w:color w:val="000000"/>
        </w:rPr>
        <w:t xml:space="preserve">теплоснабжения, </w:t>
      </w:r>
      <w:r w:rsidR="00B470FE" w:rsidRPr="00466D58">
        <w:rPr>
          <w:rFonts w:cs="Arial"/>
          <w:bCs/>
          <w:color w:val="000000"/>
        </w:rPr>
        <w:t>систем водоснабжения, водоотведения,</w:t>
      </w:r>
    </w:p>
    <w:p w:rsidR="00F1411F" w:rsidRPr="00466D58" w:rsidRDefault="00F1411F" w:rsidP="00466D58">
      <w:pPr>
        <w:ind w:right="-12"/>
        <w:jc w:val="right"/>
        <w:rPr>
          <w:rStyle w:val="FontStyle40"/>
          <w:rFonts w:ascii="Arial" w:hAnsi="Arial" w:cs="Arial"/>
        </w:rPr>
      </w:pPr>
      <w:r w:rsidRPr="00466D58">
        <w:rPr>
          <w:rFonts w:cs="Arial"/>
        </w:rPr>
        <w:t>находящихся в муниципальной собственности</w:t>
      </w:r>
      <w:r w:rsidRPr="00466D58">
        <w:rPr>
          <w:rStyle w:val="FontStyle40"/>
          <w:rFonts w:ascii="Arial" w:hAnsi="Arial" w:cs="Arial"/>
        </w:rPr>
        <w:t xml:space="preserve"> МО ГП «Город Малоярославец»</w:t>
      </w:r>
    </w:p>
    <w:p w:rsidR="00C05CE3" w:rsidRPr="00466D58" w:rsidRDefault="00F1411F" w:rsidP="00466D58">
      <w:pPr>
        <w:ind w:right="-12"/>
        <w:jc w:val="right"/>
        <w:rPr>
          <w:rStyle w:val="FontStyle40"/>
          <w:rFonts w:ascii="Arial" w:hAnsi="Arial" w:cs="Arial"/>
        </w:rPr>
      </w:pPr>
      <w:r w:rsidRPr="00466D58">
        <w:rPr>
          <w:rStyle w:val="FontStyle40"/>
          <w:rFonts w:ascii="Arial" w:hAnsi="Arial" w:cs="Arial"/>
        </w:rPr>
        <w:t xml:space="preserve"> и пользовании теплоснабжающих организаций</w:t>
      </w:r>
      <w:r w:rsidR="00C05CE3" w:rsidRPr="00466D58">
        <w:rPr>
          <w:rStyle w:val="FontStyle40"/>
          <w:rFonts w:ascii="Arial" w:hAnsi="Arial" w:cs="Arial"/>
        </w:rPr>
        <w:t xml:space="preserve"> и организаций</w:t>
      </w:r>
    </w:p>
    <w:p w:rsidR="00F1411F" w:rsidRPr="00466D58" w:rsidRDefault="00C05CE3" w:rsidP="00466D58">
      <w:pPr>
        <w:ind w:right="-12"/>
        <w:jc w:val="right"/>
        <w:rPr>
          <w:rFonts w:cs="Arial"/>
        </w:rPr>
      </w:pPr>
      <w:r w:rsidRPr="00466D58">
        <w:rPr>
          <w:rStyle w:val="FontStyle40"/>
          <w:rFonts w:ascii="Arial" w:hAnsi="Arial" w:cs="Arial"/>
        </w:rPr>
        <w:t xml:space="preserve"> водопроводно-канализационного хозяйства</w:t>
      </w:r>
    </w:p>
    <w:p w:rsidR="000A294C" w:rsidRDefault="000A294C" w:rsidP="00466D58">
      <w:pPr>
        <w:ind w:right="-12"/>
        <w:rPr>
          <w:rFonts w:cs="Arial"/>
        </w:rPr>
      </w:pPr>
    </w:p>
    <w:p w:rsidR="00466D58" w:rsidRPr="00E46699" w:rsidRDefault="00466D58" w:rsidP="00466D58">
      <w:pPr>
        <w:jc w:val="center"/>
        <w:rPr>
          <w:rFonts w:cs="Arial"/>
          <w:b/>
          <w:color w:val="000000"/>
        </w:rPr>
      </w:pPr>
      <w:r w:rsidRPr="00E46699">
        <w:rPr>
          <w:rFonts w:cs="Arial"/>
          <w:b/>
          <w:color w:val="000000"/>
        </w:rPr>
        <w:t xml:space="preserve">Плановый расчет субсидий </w:t>
      </w:r>
      <w:r w:rsidRPr="00E46699">
        <w:rPr>
          <w:rStyle w:val="FontStyle40"/>
          <w:rFonts w:ascii="Arial" w:hAnsi="Arial" w:cs="Arial"/>
          <w:b/>
        </w:rPr>
        <w:t>на финансовое обеспечение (возмещение) затрат</w:t>
      </w:r>
      <w:r w:rsidRPr="00E46699">
        <w:rPr>
          <w:rFonts w:cs="Arial"/>
          <w:b/>
        </w:rPr>
        <w:t xml:space="preserve"> на осуществление энергосберегающих, технических мероприятий по объектам </w:t>
      </w:r>
      <w:r w:rsidRPr="00E46699">
        <w:rPr>
          <w:rFonts w:cs="Arial"/>
          <w:b/>
          <w:bCs/>
          <w:color w:val="000000"/>
        </w:rPr>
        <w:t xml:space="preserve">теплоснабжения, системам водоснабжения, водоотведения, </w:t>
      </w:r>
      <w:r w:rsidRPr="00E46699">
        <w:rPr>
          <w:rFonts w:cs="Arial"/>
          <w:b/>
        </w:rPr>
        <w:t>находящихся в муниципальной собственности</w:t>
      </w:r>
      <w:r w:rsidRPr="00E46699">
        <w:rPr>
          <w:rStyle w:val="FontStyle40"/>
          <w:rFonts w:ascii="Arial" w:hAnsi="Arial" w:cs="Arial"/>
          <w:b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Pr="00E46699">
        <w:rPr>
          <w:rFonts w:cs="Arial"/>
          <w:b/>
          <w:color w:val="000000"/>
        </w:rPr>
        <w:t>» на _____ 20___ год</w:t>
      </w:r>
    </w:p>
    <w:tbl>
      <w:tblPr>
        <w:tblW w:w="9541" w:type="dxa"/>
        <w:tblInd w:w="98" w:type="dxa"/>
        <w:tblLook w:val="04A0" w:firstRow="1" w:lastRow="0" w:firstColumn="1" w:lastColumn="0" w:noHBand="0" w:noVBand="1"/>
      </w:tblPr>
      <w:tblGrid>
        <w:gridCol w:w="14577"/>
      </w:tblGrid>
      <w:tr w:rsidR="000A294C" w:rsidRPr="00466D58" w:rsidTr="00F1411F">
        <w:trPr>
          <w:trHeight w:val="1035"/>
        </w:trPr>
        <w:tc>
          <w:tcPr>
            <w:tcW w:w="9541" w:type="dxa"/>
            <w:vAlign w:val="center"/>
          </w:tcPr>
          <w:p w:rsidR="000A294C" w:rsidRPr="00466D58" w:rsidRDefault="000A294C" w:rsidP="000D4586">
            <w:pPr>
              <w:pStyle w:val="Table"/>
            </w:pPr>
          </w:p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2587"/>
              <w:gridCol w:w="3685"/>
              <w:gridCol w:w="2692"/>
              <w:gridCol w:w="3682"/>
              <w:gridCol w:w="1705"/>
            </w:tblGrid>
            <w:tr w:rsidR="000A294C" w:rsidRPr="00466D58" w:rsidTr="00E46699">
              <w:trPr>
                <w:trHeight w:val="315"/>
              </w:trPr>
              <w:tc>
                <w:tcPr>
                  <w:tcW w:w="90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0"/>
                  </w:pPr>
                  <w:r w:rsidRPr="00466D58">
                    <w:t>Наименование объекта</w:t>
                  </w:r>
                </w:p>
              </w:tc>
              <w:tc>
                <w:tcPr>
                  <w:tcW w:w="128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0"/>
                  </w:pPr>
                  <w:r w:rsidRPr="00466D58">
                    <w:t>Источники финансирования</w:t>
                  </w:r>
                </w:p>
              </w:tc>
              <w:tc>
                <w:tcPr>
                  <w:tcW w:w="2815" w:type="pct"/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0A294C" w:rsidRPr="00466D58" w:rsidRDefault="000A294C" w:rsidP="00986252">
                  <w:pPr>
                    <w:pStyle w:val="Table0"/>
                  </w:pPr>
                  <w:r w:rsidRPr="00466D58">
                    <w:t>Сумма субсидии, руб.</w:t>
                  </w:r>
                </w:p>
              </w:tc>
            </w:tr>
            <w:tr w:rsidR="000A294C" w:rsidRPr="00466D58" w:rsidTr="00E46699">
              <w:trPr>
                <w:trHeight w:val="767"/>
              </w:trPr>
              <w:tc>
                <w:tcPr>
                  <w:tcW w:w="90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0"/>
                  </w:pPr>
                </w:p>
              </w:tc>
              <w:tc>
                <w:tcPr>
                  <w:tcW w:w="128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</w:p>
              </w:tc>
              <w:tc>
                <w:tcPr>
                  <w:tcW w:w="938" w:type="pct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При осуществлении работ подрядной организацией</w:t>
                  </w:r>
                </w:p>
              </w:tc>
              <w:tc>
                <w:tcPr>
                  <w:tcW w:w="1283" w:type="pct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При осуществлении работ собственными силами получателя субсидии</w:t>
                  </w:r>
                </w:p>
              </w:tc>
              <w:tc>
                <w:tcPr>
                  <w:tcW w:w="594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Всего</w:t>
                  </w:r>
                </w:p>
              </w:tc>
            </w:tr>
            <w:tr w:rsidR="000A294C" w:rsidRPr="00466D58" w:rsidTr="00E46699">
              <w:trPr>
                <w:trHeight w:val="315"/>
              </w:trPr>
              <w:tc>
                <w:tcPr>
                  <w:tcW w:w="901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1</w:t>
                  </w:r>
                </w:p>
              </w:tc>
              <w:tc>
                <w:tcPr>
                  <w:tcW w:w="12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2</w:t>
                  </w:r>
                </w:p>
              </w:tc>
              <w:tc>
                <w:tcPr>
                  <w:tcW w:w="938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3</w:t>
                  </w:r>
                </w:p>
              </w:tc>
              <w:tc>
                <w:tcPr>
                  <w:tcW w:w="1283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4</w:t>
                  </w:r>
                </w:p>
              </w:tc>
              <w:tc>
                <w:tcPr>
                  <w:tcW w:w="594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EB2880" w:rsidP="00986252">
                  <w:pPr>
                    <w:pStyle w:val="Table"/>
                  </w:pPr>
                  <w:r w:rsidRPr="00466D58">
                    <w:t>5</w:t>
                  </w:r>
                </w:p>
              </w:tc>
            </w:tr>
            <w:tr w:rsidR="000A294C" w:rsidRPr="00466D58" w:rsidTr="00E46699">
              <w:trPr>
                <w:trHeight w:val="357"/>
              </w:trPr>
              <w:tc>
                <w:tcPr>
                  <w:tcW w:w="90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1.</w:t>
                  </w:r>
                </w:p>
              </w:tc>
              <w:tc>
                <w:tcPr>
                  <w:tcW w:w="1284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F1411F" w:rsidP="00986252">
                  <w:pPr>
                    <w:pStyle w:val="Table"/>
                  </w:pPr>
                  <w:r w:rsidRPr="00466D58">
                    <w:t>Средства бюджета Калужской</w:t>
                  </w:r>
                  <w:r w:rsidR="000A294C" w:rsidRPr="00466D58">
                    <w:t xml:space="preserve"> области</w:t>
                  </w:r>
                </w:p>
              </w:tc>
              <w:tc>
                <w:tcPr>
                  <w:tcW w:w="938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  <w:tr w:rsidR="000A294C" w:rsidRPr="00466D58" w:rsidTr="00E46699">
              <w:trPr>
                <w:trHeight w:val="263"/>
              </w:trPr>
              <w:tc>
                <w:tcPr>
                  <w:tcW w:w="90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</w:p>
              </w:tc>
              <w:tc>
                <w:tcPr>
                  <w:tcW w:w="1284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Средств</w:t>
                  </w:r>
                  <w:r w:rsidR="00F1411F" w:rsidRPr="00466D58">
                    <w:t>а бюджета МО "Город Малоярославец</w:t>
                  </w:r>
                  <w:r w:rsidRPr="00466D58">
                    <w:t>"</w:t>
                  </w:r>
                </w:p>
              </w:tc>
              <w:tc>
                <w:tcPr>
                  <w:tcW w:w="938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  <w:tr w:rsidR="000A294C" w:rsidRPr="00466D58" w:rsidTr="00E46699">
              <w:trPr>
                <w:trHeight w:val="315"/>
              </w:trPr>
              <w:tc>
                <w:tcPr>
                  <w:tcW w:w="90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</w:p>
              </w:tc>
              <w:tc>
                <w:tcPr>
                  <w:tcW w:w="1284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ИТОГО по объекту:</w:t>
                  </w:r>
                </w:p>
              </w:tc>
              <w:tc>
                <w:tcPr>
                  <w:tcW w:w="938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  <w:tr w:rsidR="000A294C" w:rsidRPr="00466D58" w:rsidTr="00E46699">
              <w:trPr>
                <w:trHeight w:val="345"/>
              </w:trPr>
              <w:tc>
                <w:tcPr>
                  <w:tcW w:w="901" w:type="pct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2.</w:t>
                  </w:r>
                </w:p>
              </w:tc>
              <w:tc>
                <w:tcPr>
                  <w:tcW w:w="1284" w:type="pct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F1411F" w:rsidP="00986252">
                  <w:pPr>
                    <w:pStyle w:val="Table"/>
                  </w:pPr>
                  <w:r w:rsidRPr="00466D58">
                    <w:t>Средства бюджета Калужской</w:t>
                  </w:r>
                  <w:r w:rsidR="000A294C" w:rsidRPr="00466D58">
                    <w:t xml:space="preserve"> области</w:t>
                  </w:r>
                </w:p>
              </w:tc>
              <w:tc>
                <w:tcPr>
                  <w:tcW w:w="938" w:type="pct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  <w:tr w:rsidR="000A294C" w:rsidRPr="00466D58" w:rsidTr="00E46699">
              <w:trPr>
                <w:trHeight w:val="265"/>
              </w:trPr>
              <w:tc>
                <w:tcPr>
                  <w:tcW w:w="901" w:type="pct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</w:p>
              </w:tc>
              <w:tc>
                <w:tcPr>
                  <w:tcW w:w="1284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Ср</w:t>
                  </w:r>
                  <w:r w:rsidR="00F1411F" w:rsidRPr="00466D58">
                    <w:t>едства бюджета МО "Город Малоярославец</w:t>
                  </w:r>
                  <w:r w:rsidRPr="00466D58">
                    <w:t>"</w:t>
                  </w:r>
                </w:p>
              </w:tc>
              <w:tc>
                <w:tcPr>
                  <w:tcW w:w="938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  <w:tr w:rsidR="000A294C" w:rsidRPr="00466D58" w:rsidTr="00E46699">
              <w:trPr>
                <w:trHeight w:val="315"/>
              </w:trPr>
              <w:tc>
                <w:tcPr>
                  <w:tcW w:w="901" w:type="pct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</w:p>
              </w:tc>
              <w:tc>
                <w:tcPr>
                  <w:tcW w:w="1284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ИТОГО по объекту:</w:t>
                  </w:r>
                </w:p>
              </w:tc>
              <w:tc>
                <w:tcPr>
                  <w:tcW w:w="938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  <w:tr w:rsidR="000A294C" w:rsidRPr="00466D58" w:rsidTr="00E46699">
              <w:trPr>
                <w:trHeight w:val="357"/>
              </w:trPr>
              <w:tc>
                <w:tcPr>
                  <w:tcW w:w="901" w:type="pct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ВСЕГО:</w:t>
                  </w:r>
                </w:p>
              </w:tc>
              <w:tc>
                <w:tcPr>
                  <w:tcW w:w="1284" w:type="pct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F1411F" w:rsidP="00986252">
                  <w:pPr>
                    <w:pStyle w:val="Table"/>
                  </w:pPr>
                  <w:r w:rsidRPr="00466D58">
                    <w:t>Средства бюджета Калужской</w:t>
                  </w:r>
                  <w:r w:rsidR="000A294C" w:rsidRPr="00466D58">
                    <w:t xml:space="preserve"> области</w:t>
                  </w:r>
                </w:p>
              </w:tc>
              <w:tc>
                <w:tcPr>
                  <w:tcW w:w="938" w:type="pct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  <w:tr w:rsidR="000A294C" w:rsidRPr="00466D58" w:rsidTr="00E46699">
              <w:trPr>
                <w:trHeight w:val="263"/>
              </w:trPr>
              <w:tc>
                <w:tcPr>
                  <w:tcW w:w="901" w:type="pct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</w:p>
              </w:tc>
              <w:tc>
                <w:tcPr>
                  <w:tcW w:w="1284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Средства бюджета МО "</w:t>
                  </w:r>
                  <w:r w:rsidR="00F1411F" w:rsidRPr="00466D58">
                    <w:t>Город Малоярославец</w:t>
                  </w:r>
                  <w:r w:rsidRPr="00466D58">
                    <w:t>"</w:t>
                  </w:r>
                </w:p>
              </w:tc>
              <w:tc>
                <w:tcPr>
                  <w:tcW w:w="938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  <w:tr w:rsidR="000A294C" w:rsidRPr="00466D58" w:rsidTr="00E46699">
              <w:trPr>
                <w:trHeight w:val="315"/>
              </w:trPr>
              <w:tc>
                <w:tcPr>
                  <w:tcW w:w="901" w:type="pct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</w:p>
              </w:tc>
              <w:tc>
                <w:tcPr>
                  <w:tcW w:w="1284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ИТОГО по объектам:</w:t>
                  </w:r>
                </w:p>
              </w:tc>
              <w:tc>
                <w:tcPr>
                  <w:tcW w:w="938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1283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  <w:tc>
                <w:tcPr>
                  <w:tcW w:w="594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466D58" w:rsidRDefault="000A294C" w:rsidP="00986252">
                  <w:pPr>
                    <w:pStyle w:val="Table"/>
                  </w:pPr>
                  <w:r w:rsidRPr="00466D58">
                    <w:t> </w:t>
                  </w:r>
                </w:p>
              </w:tc>
            </w:tr>
          </w:tbl>
          <w:p w:rsidR="00F1411F" w:rsidRPr="00466D58" w:rsidRDefault="00F1411F" w:rsidP="000D4586">
            <w:pPr>
              <w:pStyle w:val="Table"/>
            </w:pPr>
          </w:p>
          <w:p w:rsidR="000A294C" w:rsidRPr="000D4586" w:rsidRDefault="000A294C" w:rsidP="000D4586">
            <w:pPr>
              <w:pStyle w:val="Table"/>
              <w:jc w:val="both"/>
              <w:rPr>
                <w:rFonts w:cs="Times New Roman"/>
                <w:bCs w:val="0"/>
                <w:color w:val="000000"/>
                <w:kern w:val="0"/>
                <w:szCs w:val="24"/>
              </w:rPr>
            </w:pPr>
            <w:r w:rsidRPr="000D4586">
              <w:rPr>
                <w:rFonts w:cs="Times New Roman"/>
                <w:bCs w:val="0"/>
                <w:kern w:val="0"/>
                <w:szCs w:val="24"/>
              </w:rPr>
              <w:t>Графы 3,4, и 5 заполняются по источникам финансирования</w:t>
            </w:r>
          </w:p>
          <w:p w:rsidR="000A294C" w:rsidRPr="000D4586" w:rsidRDefault="000A294C" w:rsidP="000D4586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0D4586">
              <w:rPr>
                <w:rFonts w:cs="Times New Roman"/>
                <w:bCs w:val="0"/>
                <w:kern w:val="0"/>
                <w:szCs w:val="24"/>
              </w:rPr>
              <w:t xml:space="preserve">Плановый расчет субсидий определяется на основании нормативных актов, утверждающих </w:t>
            </w:r>
          </w:p>
          <w:p w:rsidR="000A294C" w:rsidRPr="00466D58" w:rsidRDefault="000A294C" w:rsidP="000D4586">
            <w:pPr>
              <w:pStyle w:val="Table"/>
            </w:pPr>
            <w:r w:rsidRPr="00466D58">
              <w:t xml:space="preserve">муниципальную программу, в которую включены данные объекты. </w:t>
            </w:r>
          </w:p>
        </w:tc>
      </w:tr>
    </w:tbl>
    <w:p w:rsidR="000A294C" w:rsidRPr="00466D58" w:rsidRDefault="000A294C" w:rsidP="00466D58">
      <w:pPr>
        <w:ind w:right="-12"/>
        <w:rPr>
          <w:rFonts w:cs="Arial"/>
        </w:rPr>
      </w:pPr>
    </w:p>
    <w:p w:rsidR="000A294C" w:rsidRPr="000D4586" w:rsidRDefault="000A294C" w:rsidP="000D4586">
      <w:r w:rsidRPr="000D4586">
        <w:t>Руководитель организации                ______________ /__________________</w:t>
      </w:r>
    </w:p>
    <w:p w:rsidR="000A294C" w:rsidRPr="000D4586" w:rsidRDefault="000A294C" w:rsidP="000D4586"/>
    <w:p w:rsidR="000A294C" w:rsidRPr="000D4586" w:rsidRDefault="000A294C" w:rsidP="000D4586">
      <w:r w:rsidRPr="000D4586">
        <w:t>Главный бухгалтер организации       ______________ /__________________</w:t>
      </w:r>
    </w:p>
    <w:p w:rsidR="000A294C" w:rsidRPr="000D4586" w:rsidRDefault="000A294C" w:rsidP="000D4586"/>
    <w:p w:rsidR="000A294C" w:rsidRPr="000D4586" w:rsidRDefault="000A294C" w:rsidP="000D4586">
      <w:r w:rsidRPr="000D4586">
        <w:t xml:space="preserve">«__» ______________ 20__ г. </w:t>
      </w:r>
    </w:p>
    <w:p w:rsidR="000A294C" w:rsidRPr="00466D58" w:rsidRDefault="000A294C" w:rsidP="00466D58">
      <w:pPr>
        <w:rPr>
          <w:rFonts w:cs="Arial"/>
        </w:rPr>
      </w:pPr>
      <w:r w:rsidRPr="00466D58">
        <w:rPr>
          <w:rFonts w:cs="Arial"/>
        </w:rPr>
        <w:t xml:space="preserve">                  М.П.    </w:t>
      </w:r>
    </w:p>
    <w:p w:rsidR="000A294C" w:rsidRPr="00466D58" w:rsidRDefault="000A294C" w:rsidP="00466D58">
      <w:pPr>
        <w:ind w:right="-12"/>
        <w:rPr>
          <w:rFonts w:cs="Arial"/>
        </w:rPr>
      </w:pPr>
    </w:p>
    <w:p w:rsidR="00B470FE" w:rsidRPr="00876256" w:rsidRDefault="00B470FE" w:rsidP="00466D58">
      <w:pPr>
        <w:ind w:right="-12"/>
        <w:jc w:val="right"/>
        <w:rPr>
          <w:rFonts w:cs="Arial"/>
        </w:rPr>
      </w:pPr>
    </w:p>
    <w:p w:rsidR="00693F6C" w:rsidRPr="00876256" w:rsidRDefault="00693F6C" w:rsidP="00466D58">
      <w:pPr>
        <w:ind w:right="-12"/>
        <w:jc w:val="right"/>
        <w:rPr>
          <w:rFonts w:cs="Arial"/>
        </w:rPr>
      </w:pPr>
    </w:p>
    <w:p w:rsidR="000D4586" w:rsidRDefault="00285CD3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>Приложение 4</w:t>
      </w:r>
    </w:p>
    <w:p w:rsidR="00F1411F" w:rsidRPr="00466D58" w:rsidRDefault="00EB2880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>к Порядку предоставления</w:t>
      </w:r>
      <w:r w:rsidR="000A294C" w:rsidRPr="00466D58">
        <w:rPr>
          <w:rFonts w:cs="Arial"/>
        </w:rPr>
        <w:t xml:space="preserve"> субсидий </w:t>
      </w:r>
    </w:p>
    <w:p w:rsidR="00F1411F" w:rsidRPr="00466D58" w:rsidRDefault="00EB2880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 xml:space="preserve">в </w:t>
      </w:r>
      <w:r w:rsidR="000A294C" w:rsidRPr="00466D58">
        <w:rPr>
          <w:rFonts w:cs="Arial"/>
        </w:rPr>
        <w:t>целях</w:t>
      </w:r>
      <w:r w:rsidR="00F1411F" w:rsidRPr="00466D58">
        <w:rPr>
          <w:rFonts w:cs="Arial"/>
        </w:rPr>
        <w:t xml:space="preserve"> </w:t>
      </w:r>
      <w:r w:rsidR="00F1411F" w:rsidRPr="00466D58">
        <w:rPr>
          <w:rStyle w:val="FontStyle40"/>
          <w:rFonts w:ascii="Arial" w:hAnsi="Arial" w:cs="Arial"/>
        </w:rPr>
        <w:t>финансового обеспечение (возмещение) затрат</w:t>
      </w:r>
      <w:r w:rsidR="00F1411F" w:rsidRPr="00466D58">
        <w:rPr>
          <w:rFonts w:cs="Arial"/>
        </w:rPr>
        <w:t xml:space="preserve"> </w:t>
      </w:r>
    </w:p>
    <w:p w:rsidR="00EB2880" w:rsidRPr="00466D58" w:rsidRDefault="00F1411F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>на осуществление энергосберегающих</w:t>
      </w:r>
      <w:r w:rsidR="00EB2880" w:rsidRPr="00466D58">
        <w:rPr>
          <w:rFonts w:cs="Arial"/>
        </w:rPr>
        <w:t>, технических</w:t>
      </w:r>
      <w:r w:rsidRPr="00466D58">
        <w:rPr>
          <w:rFonts w:cs="Arial"/>
        </w:rPr>
        <w:t xml:space="preserve"> мероприятий</w:t>
      </w:r>
    </w:p>
    <w:p w:rsidR="00F1411F" w:rsidRPr="00466D58" w:rsidRDefault="00F1411F" w:rsidP="00466D58">
      <w:pPr>
        <w:ind w:right="-12"/>
        <w:jc w:val="right"/>
        <w:rPr>
          <w:rFonts w:cs="Arial"/>
          <w:bCs/>
          <w:color w:val="000000"/>
        </w:rPr>
      </w:pPr>
      <w:r w:rsidRPr="00466D58">
        <w:rPr>
          <w:rFonts w:cs="Arial"/>
        </w:rPr>
        <w:t xml:space="preserve"> по объектам </w:t>
      </w:r>
      <w:r w:rsidRPr="00466D58">
        <w:rPr>
          <w:rFonts w:cs="Arial"/>
          <w:bCs/>
          <w:color w:val="000000"/>
        </w:rPr>
        <w:t xml:space="preserve">теплоснабжения, </w:t>
      </w:r>
      <w:r w:rsidR="00EB2880" w:rsidRPr="00466D58">
        <w:rPr>
          <w:rFonts w:cs="Arial"/>
          <w:bCs/>
          <w:color w:val="000000"/>
        </w:rPr>
        <w:t xml:space="preserve">систем водоснабжения, водоотведения </w:t>
      </w:r>
    </w:p>
    <w:p w:rsidR="00F1411F" w:rsidRPr="00466D58" w:rsidRDefault="00F1411F" w:rsidP="00466D58">
      <w:pPr>
        <w:ind w:right="-12"/>
        <w:jc w:val="right"/>
        <w:rPr>
          <w:rStyle w:val="FontStyle40"/>
          <w:rFonts w:ascii="Arial" w:hAnsi="Arial" w:cs="Arial"/>
        </w:rPr>
      </w:pPr>
      <w:r w:rsidRPr="00466D58">
        <w:rPr>
          <w:rFonts w:cs="Arial"/>
        </w:rPr>
        <w:t>находящихся в муниципальной собственности</w:t>
      </w:r>
      <w:r w:rsidRPr="00466D58">
        <w:rPr>
          <w:rStyle w:val="FontStyle40"/>
          <w:rFonts w:ascii="Arial" w:hAnsi="Arial" w:cs="Arial"/>
        </w:rPr>
        <w:t xml:space="preserve"> МО ГП «Город Малоярославец» </w:t>
      </w:r>
    </w:p>
    <w:p w:rsidR="000A294C" w:rsidRPr="00466D58" w:rsidRDefault="00F1411F" w:rsidP="00466D58">
      <w:pPr>
        <w:ind w:right="-12"/>
        <w:jc w:val="right"/>
        <w:rPr>
          <w:rStyle w:val="FontStyle40"/>
          <w:rFonts w:ascii="Arial" w:hAnsi="Arial" w:cs="Arial"/>
        </w:rPr>
      </w:pPr>
      <w:r w:rsidRPr="00466D58">
        <w:rPr>
          <w:rStyle w:val="FontStyle40"/>
          <w:rFonts w:ascii="Arial" w:hAnsi="Arial" w:cs="Arial"/>
        </w:rPr>
        <w:t>и пользовании теплоснабжающих организаций</w:t>
      </w:r>
      <w:r w:rsidR="00C05CE3" w:rsidRPr="00466D58">
        <w:rPr>
          <w:rStyle w:val="FontStyle40"/>
          <w:rFonts w:ascii="Arial" w:hAnsi="Arial" w:cs="Arial"/>
        </w:rPr>
        <w:t xml:space="preserve"> и орг</w:t>
      </w:r>
      <w:r w:rsidR="00D83546" w:rsidRPr="00466D58">
        <w:rPr>
          <w:rStyle w:val="FontStyle40"/>
          <w:rFonts w:ascii="Arial" w:hAnsi="Arial" w:cs="Arial"/>
        </w:rPr>
        <w:t>а</w:t>
      </w:r>
      <w:r w:rsidR="00C05CE3" w:rsidRPr="00466D58">
        <w:rPr>
          <w:rStyle w:val="FontStyle40"/>
          <w:rFonts w:ascii="Arial" w:hAnsi="Arial" w:cs="Arial"/>
        </w:rPr>
        <w:t>низаций</w:t>
      </w:r>
    </w:p>
    <w:p w:rsidR="00C05CE3" w:rsidRPr="00466D58" w:rsidRDefault="00D83546" w:rsidP="00466D58">
      <w:pPr>
        <w:ind w:right="-12"/>
        <w:jc w:val="right"/>
        <w:rPr>
          <w:rFonts w:cs="Arial"/>
        </w:rPr>
      </w:pPr>
      <w:r w:rsidRPr="00466D58">
        <w:rPr>
          <w:rFonts w:cs="Arial"/>
        </w:rPr>
        <w:t>водопроводно-канализационного хозяйства</w:t>
      </w:r>
    </w:p>
    <w:p w:rsidR="000D4586" w:rsidRDefault="000D4586" w:rsidP="00466D58">
      <w:pPr>
        <w:rPr>
          <w:rFonts w:cs="Arial"/>
          <w:b/>
        </w:rPr>
      </w:pPr>
    </w:p>
    <w:p w:rsidR="000A294C" w:rsidRPr="00E46699" w:rsidRDefault="000A294C" w:rsidP="00466D58">
      <w:pPr>
        <w:jc w:val="center"/>
        <w:rPr>
          <w:rFonts w:cs="Arial"/>
          <w:b/>
        </w:rPr>
      </w:pPr>
      <w:r w:rsidRPr="00E46699">
        <w:rPr>
          <w:rFonts w:cs="Arial"/>
          <w:b/>
        </w:rPr>
        <w:t>ОТЧЕТ</w:t>
      </w:r>
    </w:p>
    <w:p w:rsidR="000A294C" w:rsidRPr="00E46699" w:rsidRDefault="000A294C" w:rsidP="00466D58">
      <w:pPr>
        <w:framePr w:hSpace="180" w:wrap="around" w:vAnchor="page" w:hAnchor="page" w:x="535" w:y="2"/>
        <w:ind w:left="-933" w:right="-1399" w:firstLine="933"/>
        <w:jc w:val="center"/>
        <w:rPr>
          <w:rFonts w:cs="Arial"/>
          <w:b/>
        </w:rPr>
      </w:pPr>
    </w:p>
    <w:p w:rsidR="00EB2880" w:rsidRPr="00E46699" w:rsidRDefault="000A294C" w:rsidP="00466D58">
      <w:pPr>
        <w:ind w:right="-12"/>
        <w:jc w:val="center"/>
        <w:rPr>
          <w:rFonts w:cs="Arial"/>
          <w:b/>
        </w:rPr>
      </w:pPr>
      <w:r w:rsidRPr="00E46699">
        <w:rPr>
          <w:rFonts w:cs="Arial"/>
          <w:b/>
        </w:rPr>
        <w:t xml:space="preserve">Об освоении субсидий </w:t>
      </w:r>
      <w:r w:rsidR="00EB2880" w:rsidRPr="00E46699">
        <w:rPr>
          <w:rStyle w:val="FontStyle40"/>
          <w:rFonts w:ascii="Arial" w:hAnsi="Arial" w:cs="Arial"/>
          <w:b/>
        </w:rPr>
        <w:t>на финансовое обеспечение (возмещение) затрат</w:t>
      </w:r>
      <w:r w:rsidR="00EB2880" w:rsidRPr="00E46699">
        <w:rPr>
          <w:rFonts w:cs="Arial"/>
          <w:b/>
        </w:rPr>
        <w:t xml:space="preserve"> на осуществление энергосберегающих, технических мероприятий по объектам </w:t>
      </w:r>
      <w:r w:rsidR="00EB2880" w:rsidRPr="00E46699">
        <w:rPr>
          <w:rFonts w:cs="Arial"/>
          <w:b/>
          <w:bCs/>
          <w:color w:val="000000"/>
        </w:rPr>
        <w:t xml:space="preserve">теплоснабжения, системам водоснабжения, водоотведения, </w:t>
      </w:r>
      <w:r w:rsidR="00EB2880" w:rsidRPr="00E46699">
        <w:rPr>
          <w:rFonts w:cs="Arial"/>
          <w:b/>
        </w:rPr>
        <w:t>находящихся в муниципальной собственности</w:t>
      </w:r>
      <w:r w:rsidR="00EB2880" w:rsidRPr="00E46699">
        <w:rPr>
          <w:rStyle w:val="FontStyle40"/>
          <w:rFonts w:ascii="Arial" w:hAnsi="Arial" w:cs="Arial"/>
          <w:b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="00EB2880" w:rsidRPr="00E46699">
        <w:rPr>
          <w:rFonts w:cs="Arial"/>
          <w:b/>
        </w:rPr>
        <w:t xml:space="preserve"> </w:t>
      </w:r>
    </w:p>
    <w:p w:rsidR="000A294C" w:rsidRPr="00E46699" w:rsidRDefault="000D4586" w:rsidP="00466D58">
      <w:pPr>
        <w:ind w:right="-12"/>
        <w:jc w:val="center"/>
        <w:rPr>
          <w:rFonts w:cs="Arial"/>
          <w:b/>
        </w:rPr>
      </w:pPr>
      <w:r w:rsidRPr="00E46699">
        <w:rPr>
          <w:rFonts w:cs="Arial"/>
          <w:b/>
        </w:rPr>
        <w:t>(с нарастающим итогом)</w:t>
      </w:r>
    </w:p>
    <w:p w:rsidR="000A294C" w:rsidRPr="00466D58" w:rsidRDefault="000A294C" w:rsidP="00466D58">
      <w:pPr>
        <w:jc w:val="right"/>
        <w:rPr>
          <w:rFonts w:cs="Arial"/>
        </w:rPr>
      </w:pPr>
    </w:p>
    <w:p w:rsidR="000A294C" w:rsidRPr="000D4586" w:rsidRDefault="000A294C" w:rsidP="000D4586">
      <w:r w:rsidRPr="000D4586">
        <w:t xml:space="preserve">1.При выполнении работ получателем субсидий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3"/>
        <w:gridCol w:w="823"/>
        <w:gridCol w:w="1147"/>
        <w:gridCol w:w="704"/>
        <w:gridCol w:w="1429"/>
        <w:gridCol w:w="2195"/>
        <w:gridCol w:w="1335"/>
        <w:gridCol w:w="2697"/>
        <w:gridCol w:w="2442"/>
      </w:tblGrid>
      <w:tr w:rsidR="000A294C" w:rsidRPr="00466D58" w:rsidTr="007A7804">
        <w:trPr>
          <w:trHeight w:val="465"/>
        </w:trPr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Наименование объектов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Сметная стоимость объекта с НДС, руб.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Сметная стоимость объекта без учета НДС и сметной прибыли, руб.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Получено субсидий в 20__ году, руб.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Выполнено ремонтных (восстановительных) работ без учета НДС и сметной прибыли, руб.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Остаток неиспользованных субсидий, руб.</w:t>
            </w:r>
          </w:p>
        </w:tc>
      </w:tr>
      <w:tr w:rsidR="000A294C" w:rsidRPr="00466D58" w:rsidTr="007A7804">
        <w:trPr>
          <w:trHeight w:val="585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Всего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в том числе</w:t>
            </w: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</w:tr>
      <w:tr w:rsidR="000A294C" w:rsidRPr="00466D58" w:rsidTr="007A7804">
        <w:trPr>
          <w:trHeight w:val="359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прибыль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НДС</w:t>
            </w: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</w:tr>
      <w:tr w:rsidR="000A294C" w:rsidRPr="00466D58" w:rsidTr="007A7804">
        <w:trPr>
          <w:trHeight w:val="227"/>
        </w:trPr>
        <w:tc>
          <w:tcPr>
            <w:tcW w:w="7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3</w:t>
            </w:r>
          </w:p>
        </w:tc>
        <w:tc>
          <w:tcPr>
            <w:tcW w:w="327" w:type="pct"/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4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8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9</w:t>
            </w:r>
          </w:p>
        </w:tc>
      </w:tr>
      <w:tr w:rsidR="000A294C" w:rsidRPr="00466D58" w:rsidTr="007A7804">
        <w:trPr>
          <w:trHeight w:val="543"/>
        </w:trPr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1.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 xml:space="preserve">Средства бюджета </w:t>
            </w:r>
            <w:r w:rsidR="00F1411F" w:rsidRPr="00466D58">
              <w:t>Калужской</w:t>
            </w:r>
            <w:r w:rsidRPr="00466D58">
              <w:t xml:space="preserve">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696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Ср</w:t>
            </w:r>
            <w:r w:rsidR="00F1411F" w:rsidRPr="00466D58">
              <w:t>едства бюджета МО "Город Малоярославец</w:t>
            </w:r>
            <w:r w:rsidRPr="00466D58">
              <w:t>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435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ИТОГО по объекту: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656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2.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F1411F" w:rsidP="000D4586">
            <w:pPr>
              <w:pStyle w:val="Table"/>
            </w:pPr>
            <w:r w:rsidRPr="00466D58">
              <w:t>Средства бюджета Калужской</w:t>
            </w:r>
            <w:r w:rsidR="000A294C" w:rsidRPr="00466D58">
              <w:t xml:space="preserve">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552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Ср</w:t>
            </w:r>
            <w:r w:rsidR="00F1411F" w:rsidRPr="00466D58">
              <w:t>едства бюджета МО "Город Малоярославец</w:t>
            </w:r>
            <w:r w:rsidRPr="00466D58">
              <w:t>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435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ИТОГО по объекту: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524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Итого: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F1411F" w:rsidP="000D4586">
            <w:pPr>
              <w:pStyle w:val="Table"/>
            </w:pPr>
            <w:r w:rsidRPr="00466D58">
              <w:t>Средства бюджета Калужской</w:t>
            </w:r>
            <w:r w:rsidR="000A294C" w:rsidRPr="00466D58">
              <w:t xml:space="preserve">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535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Ср</w:t>
            </w:r>
            <w:r w:rsidR="00F1411F" w:rsidRPr="00466D58">
              <w:t>едства бюджета МО "Город Малоярославец</w:t>
            </w:r>
            <w:r w:rsidRPr="00466D58">
              <w:t>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435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ИТОГО по объекту: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</w:tbl>
    <w:p w:rsidR="000A294C" w:rsidRPr="000D4586" w:rsidRDefault="000A294C" w:rsidP="000D4586">
      <w:r w:rsidRPr="000D4586">
        <w:t>Графы 7,8 и 9 заполняются по источникам финансирования</w:t>
      </w:r>
    </w:p>
    <w:p w:rsidR="000D4586" w:rsidRDefault="000D4586" w:rsidP="000D4586"/>
    <w:p w:rsidR="000A294C" w:rsidRPr="000D4586" w:rsidRDefault="000A294C" w:rsidP="000D4586">
      <w:r w:rsidRPr="000D4586">
        <w:t>Получатель субсидий</w:t>
      </w:r>
      <w:r w:rsidRPr="000D4586">
        <w:tab/>
        <w:t xml:space="preserve">_____________/_________________ </w:t>
      </w:r>
    </w:p>
    <w:p w:rsidR="000A294C" w:rsidRPr="000D4586" w:rsidRDefault="000A294C" w:rsidP="000D4586">
      <w:r w:rsidRPr="000D4586">
        <w:t xml:space="preserve">Главный бухгалтер          _____________/_________________      </w:t>
      </w:r>
    </w:p>
    <w:p w:rsidR="000A294C" w:rsidRPr="000D4586" w:rsidRDefault="000A294C" w:rsidP="000D4586">
      <w:r w:rsidRPr="000D4586">
        <w:t xml:space="preserve"> «__» ______________ 20__ г.</w:t>
      </w:r>
    </w:p>
    <w:p w:rsidR="000A294C" w:rsidRPr="000D4586" w:rsidRDefault="000A294C" w:rsidP="000D4586">
      <w:r w:rsidRPr="000D4586">
        <w:t xml:space="preserve">                  М.П.</w:t>
      </w:r>
    </w:p>
    <w:p w:rsidR="000D4586" w:rsidRDefault="000D4586" w:rsidP="000D4586"/>
    <w:p w:rsidR="000A294C" w:rsidRPr="000D4586" w:rsidRDefault="000A294C" w:rsidP="000D4586">
      <w:pPr>
        <w:tabs>
          <w:tab w:val="left" w:pos="1276"/>
        </w:tabs>
      </w:pPr>
      <w:r w:rsidRPr="000D4586">
        <w:t xml:space="preserve">Проверено: </w:t>
      </w:r>
    </w:p>
    <w:p w:rsidR="000A294C" w:rsidRPr="000D4586" w:rsidRDefault="000A294C" w:rsidP="000D4586">
      <w:pPr>
        <w:tabs>
          <w:tab w:val="left" w:pos="1276"/>
        </w:tabs>
      </w:pPr>
      <w:r w:rsidRPr="000D4586">
        <w:t xml:space="preserve">Уполномоченное лицо главного распорядителя </w:t>
      </w:r>
    </w:p>
    <w:p w:rsidR="000A294C" w:rsidRPr="000D4586" w:rsidRDefault="000A294C" w:rsidP="000D4586">
      <w:pPr>
        <w:tabs>
          <w:tab w:val="left" w:pos="1276"/>
        </w:tabs>
      </w:pPr>
      <w:r w:rsidRPr="000D4586">
        <w:t>бюд</w:t>
      </w:r>
      <w:r w:rsidR="00F1411F" w:rsidRPr="000D4586">
        <w:t>жетных средств МО «Город Малоярославец</w:t>
      </w:r>
      <w:r w:rsidRPr="000D4586">
        <w:t>» ___________/______________</w:t>
      </w:r>
    </w:p>
    <w:p w:rsidR="000A294C" w:rsidRPr="000D4586" w:rsidRDefault="000A294C" w:rsidP="000D4586">
      <w:r w:rsidRPr="000D4586">
        <w:t>«__» ______________ 20__ г.</w:t>
      </w:r>
    </w:p>
    <w:p w:rsidR="000A294C" w:rsidRPr="000D4586" w:rsidRDefault="000A294C" w:rsidP="000D4586">
      <w:pPr>
        <w:rPr>
          <w:b/>
        </w:rPr>
      </w:pPr>
      <w:r w:rsidRPr="000D4586">
        <w:t xml:space="preserve">                  М.П.</w:t>
      </w:r>
    </w:p>
    <w:p w:rsidR="007A7804" w:rsidRPr="00466D58" w:rsidRDefault="007A7804" w:rsidP="00466D58">
      <w:pPr>
        <w:rPr>
          <w:rFonts w:cs="Arial"/>
          <w:b/>
        </w:rPr>
      </w:pPr>
    </w:p>
    <w:p w:rsidR="000A294C" w:rsidRPr="000D4586" w:rsidRDefault="000A294C" w:rsidP="000D4586">
      <w:r w:rsidRPr="000D4586">
        <w:t xml:space="preserve">2.При выполнении работ подрядной организацией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0"/>
        <w:gridCol w:w="1791"/>
        <w:gridCol w:w="2285"/>
        <w:gridCol w:w="1386"/>
        <w:gridCol w:w="2810"/>
        <w:gridCol w:w="1800"/>
        <w:gridCol w:w="2543"/>
      </w:tblGrid>
      <w:tr w:rsidR="000A294C" w:rsidRPr="00466D58" w:rsidTr="007A7804">
        <w:trPr>
          <w:trHeight w:val="1260"/>
        </w:trPr>
        <w:tc>
          <w:tcPr>
            <w:tcW w:w="8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Наименование объекта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Сметная стоимость объекта с НДС, руб.</w:t>
            </w:r>
          </w:p>
        </w:tc>
        <w:tc>
          <w:tcPr>
            <w:tcW w:w="8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Источники финансирования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F1411F" w:rsidP="000D4586">
            <w:pPr>
              <w:pStyle w:val="Table0"/>
            </w:pPr>
            <w:r w:rsidRPr="00466D58">
              <w:t>Получено субсидий в 2020</w:t>
            </w:r>
            <w:r w:rsidR="000A294C" w:rsidRPr="00466D58">
              <w:t xml:space="preserve"> году, руб.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Выполнено ремонтных (восстановительных) работ, руб.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Перечислено средств подрядной организации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0"/>
            </w:pPr>
            <w:r w:rsidRPr="00466D58">
              <w:t>Остаток неиспользованных субсидий, руб.</w:t>
            </w:r>
          </w:p>
        </w:tc>
      </w:tr>
      <w:tr w:rsidR="000A294C" w:rsidRPr="00466D58" w:rsidTr="007A7804">
        <w:trPr>
          <w:trHeight w:val="425"/>
        </w:trPr>
        <w:tc>
          <w:tcPr>
            <w:tcW w:w="8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8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</w:tr>
      <w:tr w:rsidR="000A294C" w:rsidRPr="00466D58" w:rsidTr="007A7804">
        <w:trPr>
          <w:trHeight w:val="315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7</w:t>
            </w:r>
          </w:p>
        </w:tc>
      </w:tr>
      <w:tr w:rsidR="000A294C" w:rsidRPr="00466D58" w:rsidTr="007A7804">
        <w:trPr>
          <w:trHeight w:val="573"/>
        </w:trPr>
        <w:tc>
          <w:tcPr>
            <w:tcW w:w="8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1.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F1411F" w:rsidP="000D4586">
            <w:pPr>
              <w:pStyle w:val="Table"/>
            </w:pPr>
            <w:r w:rsidRPr="00466D58">
              <w:t xml:space="preserve">Средства бюджета Калужской </w:t>
            </w:r>
            <w:r w:rsidR="000A294C" w:rsidRPr="00466D58">
              <w:t>области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556"/>
        </w:trPr>
        <w:tc>
          <w:tcPr>
            <w:tcW w:w="8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Ср</w:t>
            </w:r>
            <w:r w:rsidR="00F1411F" w:rsidRPr="00466D58">
              <w:t>едства бюджета МО "Город Малоярославец</w:t>
            </w:r>
            <w:r w:rsidRPr="00466D58">
              <w:t>"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267"/>
        </w:trPr>
        <w:tc>
          <w:tcPr>
            <w:tcW w:w="8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ИТОГО по объекту: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600"/>
        </w:trPr>
        <w:tc>
          <w:tcPr>
            <w:tcW w:w="8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2.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 xml:space="preserve">Средства бюджета </w:t>
            </w:r>
            <w:r w:rsidR="00F1411F" w:rsidRPr="00466D58">
              <w:t>Калужской</w:t>
            </w:r>
            <w:r w:rsidRPr="00466D58">
              <w:t xml:space="preserve"> области</w:t>
            </w:r>
          </w:p>
        </w:tc>
        <w:tc>
          <w:tcPr>
            <w:tcW w:w="492" w:type="pct"/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466"/>
        </w:trPr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Ср</w:t>
            </w:r>
            <w:r w:rsidR="00F1411F" w:rsidRPr="00466D58">
              <w:t>едства бюджета МО "Город Малоярославец</w:t>
            </w:r>
            <w:r w:rsidRPr="00466D58">
              <w:t>"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435"/>
        </w:trPr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ИТОГО по объекту:</w:t>
            </w:r>
          </w:p>
        </w:tc>
        <w:tc>
          <w:tcPr>
            <w:tcW w:w="492" w:type="pct"/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615"/>
        </w:trPr>
        <w:tc>
          <w:tcPr>
            <w:tcW w:w="8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Итого: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 xml:space="preserve">Средства бюджета </w:t>
            </w:r>
            <w:r w:rsidR="00F1411F" w:rsidRPr="00466D58">
              <w:t>Калужской</w:t>
            </w:r>
            <w:r w:rsidRPr="00466D58">
              <w:t xml:space="preserve"> области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427"/>
        </w:trPr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Ср</w:t>
            </w:r>
            <w:r w:rsidR="00F1411F" w:rsidRPr="00466D58">
              <w:t>едства бюджета МО "Город Малоярославец</w:t>
            </w:r>
            <w:r w:rsidRPr="00466D58">
              <w:t>"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  <w:tr w:rsidR="000A294C" w:rsidRPr="00466D58" w:rsidTr="007A7804">
        <w:trPr>
          <w:trHeight w:val="435"/>
        </w:trPr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7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ИТОГО по объекту: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466D58" w:rsidRDefault="000A294C" w:rsidP="000D4586">
            <w:pPr>
              <w:pStyle w:val="Table"/>
            </w:pPr>
            <w:r w:rsidRPr="00466D58">
              <w:t> </w:t>
            </w:r>
          </w:p>
        </w:tc>
      </w:tr>
    </w:tbl>
    <w:p w:rsidR="000A294C" w:rsidRPr="00466D58" w:rsidRDefault="000A294C" w:rsidP="00466D58">
      <w:pPr>
        <w:rPr>
          <w:rFonts w:cs="Arial"/>
        </w:rPr>
      </w:pPr>
    </w:p>
    <w:p w:rsidR="000A294C" w:rsidRPr="00466D58" w:rsidRDefault="000A294C" w:rsidP="000D4586">
      <w:pPr>
        <w:rPr>
          <w:rFonts w:cs="Arial"/>
        </w:rPr>
      </w:pPr>
      <w:r w:rsidRPr="000D4586">
        <w:t xml:space="preserve">Графы </w:t>
      </w:r>
      <w:r w:rsidRPr="00466D58">
        <w:rPr>
          <w:rFonts w:cs="Arial"/>
        </w:rPr>
        <w:t>4,5,6 и 7 заполняются по источникам финансирования</w:t>
      </w:r>
    </w:p>
    <w:p w:rsidR="000A294C" w:rsidRPr="000D4586" w:rsidRDefault="000A294C" w:rsidP="000D4586">
      <w:r w:rsidRPr="000D4586">
        <w:t xml:space="preserve">                                                  </w:t>
      </w:r>
    </w:p>
    <w:p w:rsidR="000A294C" w:rsidRPr="000D4586" w:rsidRDefault="000A294C" w:rsidP="000D4586"/>
    <w:p w:rsidR="000A294C" w:rsidRPr="000D4586" w:rsidRDefault="000A294C" w:rsidP="000D4586">
      <w:r w:rsidRPr="000D4586">
        <w:t>Получатель субсидий</w:t>
      </w:r>
      <w:r w:rsidRPr="000D4586">
        <w:tab/>
        <w:t xml:space="preserve">_____________/_________________ </w:t>
      </w:r>
    </w:p>
    <w:p w:rsidR="000A294C" w:rsidRPr="000D4586" w:rsidRDefault="000A294C" w:rsidP="000D4586">
      <w:r w:rsidRPr="000D4586">
        <w:t xml:space="preserve">Главный бухгалтер              _____________/_________________ </w:t>
      </w:r>
    </w:p>
    <w:p w:rsidR="000A294C" w:rsidRPr="000D4586" w:rsidRDefault="000A294C" w:rsidP="000D4586">
      <w:r w:rsidRPr="000D4586">
        <w:t xml:space="preserve"> «__»  ______________ 20__ г.</w:t>
      </w:r>
    </w:p>
    <w:p w:rsidR="000A294C" w:rsidRPr="000D4586" w:rsidRDefault="000A294C" w:rsidP="000D4586">
      <w:r w:rsidRPr="000D4586">
        <w:t xml:space="preserve">                  М.П.</w:t>
      </w:r>
    </w:p>
    <w:p w:rsidR="000A294C" w:rsidRPr="000D4586" w:rsidRDefault="000A294C" w:rsidP="000D4586">
      <w:r w:rsidRPr="000D4586">
        <w:t xml:space="preserve"> </w:t>
      </w:r>
    </w:p>
    <w:p w:rsidR="000A294C" w:rsidRPr="000D4586" w:rsidRDefault="000A294C" w:rsidP="000D4586">
      <w:r w:rsidRPr="000D4586">
        <w:t xml:space="preserve">Проверено: </w:t>
      </w:r>
    </w:p>
    <w:p w:rsidR="000A294C" w:rsidRPr="000D4586" w:rsidRDefault="000A294C" w:rsidP="000D4586">
      <w:pPr>
        <w:tabs>
          <w:tab w:val="left" w:pos="1276"/>
        </w:tabs>
      </w:pPr>
      <w:r w:rsidRPr="000D4586">
        <w:t xml:space="preserve">Уполномоченное лицо главного распорядителя </w:t>
      </w:r>
    </w:p>
    <w:p w:rsidR="000A294C" w:rsidRPr="000D4586" w:rsidRDefault="000A294C" w:rsidP="000D4586">
      <w:pPr>
        <w:tabs>
          <w:tab w:val="left" w:pos="1276"/>
        </w:tabs>
      </w:pPr>
      <w:r w:rsidRPr="000D4586">
        <w:t xml:space="preserve">бюджетных средств </w:t>
      </w:r>
      <w:r w:rsidR="00EB2880" w:rsidRPr="000D4586">
        <w:t>МО ГП «Город Малоярославец»</w:t>
      </w:r>
      <w:r w:rsidRPr="000D4586">
        <w:t>»  _________/______________</w:t>
      </w:r>
    </w:p>
    <w:p w:rsidR="000A294C" w:rsidRDefault="000A294C" w:rsidP="000D4586">
      <w:r w:rsidRPr="000D4586">
        <w:t>«__» ______________ 20__</w:t>
      </w:r>
    </w:p>
    <w:p w:rsidR="00E46699" w:rsidRDefault="00E46699" w:rsidP="000D4586"/>
    <w:p w:rsidR="00E46699" w:rsidRDefault="00E46699" w:rsidP="000D4586"/>
    <w:p w:rsidR="00E46699" w:rsidRDefault="00E46699" w:rsidP="00E46699">
      <w:pPr>
        <w:pStyle w:val="ConsPlusNormal"/>
        <w:ind w:firstLine="0"/>
        <w:jc w:val="right"/>
        <w:rPr>
          <w:rStyle w:val="FontStyle40"/>
          <w:rFonts w:ascii="Arial" w:hAnsi="Arial" w:cs="Arial"/>
        </w:rPr>
      </w:pPr>
    </w:p>
    <w:p w:rsidR="00E46699" w:rsidRDefault="00E46699" w:rsidP="00E46699">
      <w:pPr>
        <w:pStyle w:val="ConsPlusNormal"/>
        <w:ind w:firstLine="0"/>
        <w:jc w:val="right"/>
        <w:rPr>
          <w:rStyle w:val="FontStyle40"/>
        </w:rPr>
      </w:pPr>
      <w:r w:rsidRPr="004245B2">
        <w:rPr>
          <w:rStyle w:val="FontStyle40"/>
          <w:rFonts w:ascii="Arial" w:hAnsi="Arial" w:cs="Arial"/>
        </w:rPr>
        <w:t xml:space="preserve">Приложение № 5 </w:t>
      </w:r>
    </w:p>
    <w:p w:rsidR="00E46699" w:rsidRPr="004245B2" w:rsidRDefault="00E46699" w:rsidP="00E46699">
      <w:pPr>
        <w:jc w:val="center"/>
        <w:rPr>
          <w:rFonts w:cs="Arial"/>
          <w:bCs/>
        </w:rPr>
      </w:pPr>
    </w:p>
    <w:p w:rsidR="00E46699" w:rsidRPr="006B1885" w:rsidRDefault="00E46699" w:rsidP="00E46699">
      <w:pPr>
        <w:jc w:val="center"/>
        <w:rPr>
          <w:rFonts w:cs="Arial"/>
          <w:b/>
          <w:bCs/>
        </w:rPr>
      </w:pPr>
      <w:r w:rsidRPr="006B1885">
        <w:rPr>
          <w:rFonts w:cs="Arial"/>
          <w:b/>
          <w:bCs/>
        </w:rPr>
        <w:t>ОТЧЕТ</w:t>
      </w:r>
    </w:p>
    <w:p w:rsidR="00E46699" w:rsidRPr="006B1885" w:rsidRDefault="00E46699" w:rsidP="00E46699">
      <w:pPr>
        <w:jc w:val="center"/>
        <w:rPr>
          <w:rFonts w:cs="Arial"/>
          <w:b/>
          <w:bCs/>
          <w:color w:val="000000"/>
        </w:rPr>
      </w:pPr>
      <w:r w:rsidRPr="006B1885">
        <w:rPr>
          <w:rFonts w:cs="Arial"/>
          <w:b/>
          <w:bCs/>
          <w:color w:val="000000"/>
        </w:rPr>
        <w:t>о достижении значений показателей результативности</w:t>
      </w:r>
    </w:p>
    <w:p w:rsidR="00E46699" w:rsidRPr="006B1885" w:rsidRDefault="00E46699" w:rsidP="00E46699">
      <w:pPr>
        <w:jc w:val="center"/>
        <w:rPr>
          <w:rFonts w:cs="Arial"/>
          <w:b/>
          <w:bCs/>
        </w:rPr>
      </w:pPr>
      <w:r w:rsidRPr="006B1885">
        <w:rPr>
          <w:rFonts w:cs="Arial"/>
          <w:b/>
          <w:bCs/>
        </w:rPr>
        <w:t>по состоянию на "___" ____2021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2251"/>
        <w:gridCol w:w="1993"/>
        <w:gridCol w:w="822"/>
        <w:gridCol w:w="1153"/>
        <w:gridCol w:w="2222"/>
        <w:gridCol w:w="1764"/>
      </w:tblGrid>
      <w:tr w:rsidR="00E46699" w:rsidRPr="004245B2" w:rsidTr="00AD1580">
        <w:trPr>
          <w:trHeight w:val="1213"/>
        </w:trPr>
        <w:tc>
          <w:tcPr>
            <w:tcW w:w="2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99" w:rsidRPr="004245B2" w:rsidRDefault="00E46699" w:rsidP="00AD1580">
            <w:pPr>
              <w:pStyle w:val="Table0"/>
            </w:pPr>
            <w:r w:rsidRPr="004245B2">
              <w:t>Наименование уполномоченного органа местного самоуправления</w:t>
            </w:r>
          </w:p>
        </w:tc>
        <w:tc>
          <w:tcPr>
            <w:tcW w:w="2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99" w:rsidRPr="004245B2" w:rsidRDefault="00E46699" w:rsidP="00AD1580">
            <w:pPr>
              <w:pStyle w:val="Table0"/>
              <w:rPr>
                <w:color w:val="000000"/>
              </w:rPr>
            </w:pPr>
            <w:r w:rsidRPr="004245B2">
              <w:t xml:space="preserve">Администрация муниципального образования городское поселение "Город Малоярославец" </w:t>
            </w:r>
          </w:p>
        </w:tc>
      </w:tr>
      <w:tr w:rsidR="00E46699" w:rsidRPr="004245B2" w:rsidTr="00AD1580">
        <w:trPr>
          <w:trHeight w:val="2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99" w:rsidRPr="004245B2" w:rsidRDefault="00E46699" w:rsidP="00AD1580">
            <w:pPr>
              <w:pStyle w:val="Table0"/>
            </w:pPr>
          </w:p>
        </w:tc>
      </w:tr>
      <w:tr w:rsidR="00E46699" w:rsidRPr="004245B2" w:rsidTr="00AD1580">
        <w:trPr>
          <w:trHeight w:val="960"/>
        </w:trPr>
        <w:tc>
          <w:tcPr>
            <w:tcW w:w="2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99" w:rsidRPr="004245B2" w:rsidRDefault="00E46699" w:rsidP="00AD1580">
            <w:pPr>
              <w:pStyle w:val="Table0"/>
              <w:jc w:val="left"/>
            </w:pPr>
            <w:r w:rsidRPr="004245B2">
              <w:t>Наименование муниципальной программы/ Непрограммное направление деятельности</w:t>
            </w:r>
          </w:p>
        </w:tc>
        <w:tc>
          <w:tcPr>
            <w:tcW w:w="2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99" w:rsidRPr="004245B2" w:rsidRDefault="00E46699" w:rsidP="00AD1580">
            <w:pPr>
              <w:pStyle w:val="Table0"/>
              <w:rPr>
                <w:color w:val="000000"/>
              </w:rPr>
            </w:pPr>
            <w:r w:rsidRPr="004245B2">
              <w:t xml:space="preserve">Муниципальная программа "Энергосбережение и повышение эффективности в муниципальном образовании городское поселение "Город Малоярославец" </w:t>
            </w:r>
          </w:p>
        </w:tc>
      </w:tr>
      <w:tr w:rsidR="00E46699" w:rsidRPr="004245B2" w:rsidTr="00AD1580">
        <w:trPr>
          <w:trHeight w:val="285"/>
        </w:trPr>
        <w:tc>
          <w:tcPr>
            <w:tcW w:w="2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Периодичность:</w:t>
            </w:r>
          </w:p>
          <w:p w:rsidR="00E46699" w:rsidRPr="004245B2" w:rsidRDefault="00E46699" w:rsidP="00AD1580">
            <w:pPr>
              <w:pStyle w:val="Table"/>
            </w:pPr>
          </w:p>
        </w:tc>
        <w:tc>
          <w:tcPr>
            <w:tcW w:w="271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 xml:space="preserve">квартальная </w:t>
            </w:r>
          </w:p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5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Наименование энергосберегающих технических мероприятий по объектам теплоснабжения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Наименование показателя результативности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 xml:space="preserve">Единица измерения по ОКЕИ 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</w:tcBorders>
          </w:tcPr>
          <w:p w:rsidR="00E46699" w:rsidRPr="004245B2" w:rsidRDefault="00E46699" w:rsidP="00AD1580">
            <w:pPr>
              <w:pStyle w:val="Table"/>
              <w:rPr>
                <w:color w:val="000000"/>
              </w:rPr>
            </w:pPr>
            <w:r w:rsidRPr="004245B2"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</w:tcPr>
          <w:p w:rsidR="00E46699" w:rsidRPr="004245B2" w:rsidRDefault="00E46699" w:rsidP="00AD1580">
            <w:pPr>
              <w:pStyle w:val="Table"/>
              <w:rPr>
                <w:color w:val="000000"/>
              </w:rPr>
            </w:pPr>
            <w:r w:rsidRPr="004245B2">
              <w:t>Причина отклонения</w:t>
            </w:r>
          </w:p>
        </w:tc>
      </w:tr>
      <w:tr w:rsidR="00E46699" w:rsidRPr="004245B2" w:rsidTr="00AD1580">
        <w:trPr>
          <w:trHeight w:val="625"/>
        </w:trPr>
        <w:tc>
          <w:tcPr>
            <w:tcW w:w="152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наименование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E46699" w:rsidRPr="004245B2" w:rsidRDefault="00E46699" w:rsidP="00AD1580">
            <w:pPr>
              <w:pStyle w:val="Table"/>
            </w:pPr>
            <w:r w:rsidRPr="004245B2">
              <w:t>код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E46699" w:rsidRPr="004245B2" w:rsidRDefault="00E46699" w:rsidP="00AD1580">
            <w:pPr>
              <w:pStyle w:val="Table"/>
            </w:pPr>
            <w:r w:rsidRPr="004245B2">
              <w:t>плановое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E46699" w:rsidRPr="004245B2" w:rsidRDefault="00E46699" w:rsidP="00AD1580">
            <w:pPr>
              <w:pStyle w:val="Table"/>
            </w:pPr>
            <w:r w:rsidRPr="004245B2">
              <w:t>фактическое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523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1</w:t>
            </w:r>
          </w:p>
        </w:tc>
        <w:tc>
          <w:tcPr>
            <w:tcW w:w="767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2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3</w:t>
            </w: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  <w:r w:rsidRPr="004245B2">
              <w:t>4</w:t>
            </w: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  <w:r w:rsidRPr="004245B2">
              <w:t>5</w:t>
            </w: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  <w:r w:rsidRPr="004245B2">
              <w:t>6</w:t>
            </w: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  <w:r w:rsidRPr="004245B2">
              <w:t>7</w:t>
            </w: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</w:tcPr>
          <w:p w:rsidR="00E46699" w:rsidRPr="004245B2" w:rsidRDefault="00E46699" w:rsidP="00AD1580">
            <w:pPr>
              <w:pStyle w:val="Table"/>
              <w:rPr>
                <w:color w:val="000000"/>
              </w:rPr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</w:tcPr>
          <w:p w:rsidR="00E46699" w:rsidRPr="004245B2" w:rsidRDefault="00E46699" w:rsidP="00AD1580">
            <w:pPr>
              <w:pStyle w:val="Table"/>
              <w:rPr>
                <w:color w:val="000000"/>
              </w:rPr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567"/>
        </w:trPr>
        <w:tc>
          <w:tcPr>
            <w:tcW w:w="1523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679" w:type="pct"/>
            <w:shd w:val="clear" w:color="auto" w:fill="auto"/>
            <w:noWrap/>
          </w:tcPr>
          <w:p w:rsidR="00E46699" w:rsidRPr="004245B2" w:rsidRDefault="00E46699" w:rsidP="00AD1580">
            <w:pPr>
              <w:pStyle w:val="Table"/>
              <w:rPr>
                <w:color w:val="000000"/>
              </w:rPr>
            </w:pPr>
          </w:p>
        </w:tc>
        <w:tc>
          <w:tcPr>
            <w:tcW w:w="280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393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757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</w:tbl>
    <w:p w:rsidR="00E46699" w:rsidRPr="004245B2" w:rsidRDefault="00E46699" w:rsidP="00E4669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06"/>
        <w:gridCol w:w="2815"/>
        <w:gridCol w:w="2812"/>
        <w:gridCol w:w="3378"/>
        <w:gridCol w:w="1764"/>
      </w:tblGrid>
      <w:tr w:rsidR="00E46699" w:rsidRPr="004245B2" w:rsidTr="00AD1580">
        <w:trPr>
          <w:trHeight w:val="255"/>
        </w:trPr>
        <w:tc>
          <w:tcPr>
            <w:tcW w:w="1331" w:type="pct"/>
            <w:vAlign w:val="center"/>
          </w:tcPr>
          <w:p w:rsidR="00E46699" w:rsidRPr="004245B2" w:rsidRDefault="00E46699" w:rsidP="00AD1580">
            <w:pPr>
              <w:pStyle w:val="Table0"/>
              <w:jc w:val="left"/>
            </w:pPr>
            <w:r w:rsidRPr="004245B2">
              <w:t>Руководитель</w:t>
            </w: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0"/>
            </w:pPr>
            <w:r w:rsidRPr="004245B2">
              <w:t>___________________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0"/>
            </w:pPr>
            <w:r w:rsidRPr="004245B2">
              <w:t>__________________</w:t>
            </w: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0"/>
            </w:pPr>
            <w:r w:rsidRPr="004245B2">
              <w:t>_______________________</w:t>
            </w:r>
          </w:p>
        </w:tc>
        <w:tc>
          <w:tcPr>
            <w:tcW w:w="601" w:type="pct"/>
            <w:vAlign w:val="center"/>
          </w:tcPr>
          <w:p w:rsidR="00E46699" w:rsidRPr="004245B2" w:rsidRDefault="00E46699" w:rsidP="00AD1580">
            <w:pPr>
              <w:pStyle w:val="Table0"/>
              <w:jc w:val="left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  <w:vAlign w:val="center"/>
          </w:tcPr>
          <w:p w:rsidR="00E46699" w:rsidRPr="004245B2" w:rsidRDefault="00E46699" w:rsidP="00AD1580">
            <w:pPr>
              <w:pStyle w:val="Table"/>
            </w:pPr>
            <w:r w:rsidRPr="004245B2">
              <w:t xml:space="preserve">(уполномоченное лицо) </w:t>
            </w: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(должность)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(подпись)</w:t>
            </w: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(расшифровка подписи)</w:t>
            </w:r>
          </w:p>
        </w:tc>
        <w:tc>
          <w:tcPr>
            <w:tcW w:w="60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60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  <w:vAlign w:val="center"/>
          </w:tcPr>
          <w:p w:rsidR="00E46699" w:rsidRPr="004245B2" w:rsidRDefault="00E46699" w:rsidP="00AD1580">
            <w:pPr>
              <w:pStyle w:val="Table"/>
            </w:pPr>
            <w:r w:rsidRPr="004245B2">
              <w:t>Исполнитель</w:t>
            </w: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_______________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___________________</w:t>
            </w: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_______________________</w:t>
            </w:r>
          </w:p>
        </w:tc>
        <w:tc>
          <w:tcPr>
            <w:tcW w:w="60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(должность)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(инициалы, фамилия)</w:t>
            </w: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(телефон с кодом города)</w:t>
            </w:r>
          </w:p>
        </w:tc>
        <w:tc>
          <w:tcPr>
            <w:tcW w:w="60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60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2290" w:type="pct"/>
            <w:gridSpan w:val="2"/>
            <w:vAlign w:val="center"/>
          </w:tcPr>
          <w:p w:rsidR="00E46699" w:rsidRPr="004245B2" w:rsidRDefault="00E46699" w:rsidP="00AD1580">
            <w:pPr>
              <w:pStyle w:val="Table"/>
            </w:pPr>
            <w:r w:rsidRPr="004245B2">
              <w:t>«_______» _____________________ 20 __ г.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115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  <w:vAlign w:val="center"/>
          </w:tcPr>
          <w:p w:rsidR="00E46699" w:rsidRPr="004245B2" w:rsidRDefault="00E46699" w:rsidP="00AD1580">
            <w:pPr>
              <w:pStyle w:val="Table"/>
            </w:pPr>
          </w:p>
        </w:tc>
      </w:tr>
    </w:tbl>
    <w:p w:rsidR="00E46699" w:rsidRDefault="00E46699" w:rsidP="00E4669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</w:rPr>
      </w:pPr>
    </w:p>
    <w:p w:rsidR="00E46699" w:rsidRPr="004245B2" w:rsidRDefault="00E46699" w:rsidP="00E4669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</w:rPr>
      </w:pPr>
    </w:p>
    <w:p w:rsidR="00E46699" w:rsidRPr="004245B2" w:rsidRDefault="00E46699" w:rsidP="00E4669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</w:rPr>
      </w:pPr>
    </w:p>
    <w:p w:rsidR="00E46699" w:rsidRDefault="00E46699" w:rsidP="00E46699">
      <w:pPr>
        <w:pStyle w:val="ConsPlusNormal"/>
        <w:ind w:firstLine="0"/>
        <w:jc w:val="right"/>
        <w:rPr>
          <w:rStyle w:val="FontStyle40"/>
        </w:rPr>
      </w:pPr>
      <w:r w:rsidRPr="004245B2">
        <w:rPr>
          <w:rStyle w:val="FontStyle40"/>
          <w:rFonts w:ascii="Arial" w:hAnsi="Arial" w:cs="Arial"/>
        </w:rPr>
        <w:t xml:space="preserve">Приложение № 6 </w:t>
      </w:r>
    </w:p>
    <w:p w:rsidR="00E46699" w:rsidRDefault="00E46699" w:rsidP="00E46699">
      <w:pPr>
        <w:pStyle w:val="ConsPlusNormal"/>
        <w:ind w:firstLine="0"/>
        <w:jc w:val="right"/>
        <w:rPr>
          <w:rStyle w:val="FontStyle40"/>
        </w:rPr>
      </w:pPr>
    </w:p>
    <w:p w:rsidR="00E46699" w:rsidRPr="006B1885" w:rsidRDefault="00E46699" w:rsidP="00E4669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spacing w:val="2"/>
        </w:rPr>
      </w:pPr>
      <w:r w:rsidRPr="006B1885">
        <w:rPr>
          <w:rFonts w:cs="Arial"/>
          <w:b/>
          <w:spacing w:val="2"/>
        </w:rPr>
        <w:t>ОТЧЁТ</w:t>
      </w:r>
    </w:p>
    <w:p w:rsidR="00E46699" w:rsidRPr="006B1885" w:rsidRDefault="00E46699" w:rsidP="00E4669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spacing w:val="2"/>
        </w:rPr>
      </w:pPr>
      <w:r w:rsidRPr="006B1885">
        <w:rPr>
          <w:rFonts w:cs="Arial"/>
          <w:b/>
          <w:spacing w:val="2"/>
        </w:rPr>
        <w:t>об использовании средств бюджета муниципального образования городское поселение "Город Малоярославец"</w:t>
      </w:r>
    </w:p>
    <w:p w:rsidR="00E46699" w:rsidRPr="004245B2" w:rsidRDefault="00E46699" w:rsidP="00E46699">
      <w:pPr>
        <w:jc w:val="center"/>
        <w:rPr>
          <w:rFonts w:cs="Arial"/>
          <w:bCs/>
        </w:rPr>
      </w:pPr>
      <w:r w:rsidRPr="006B1885">
        <w:rPr>
          <w:rFonts w:cs="Arial"/>
          <w:b/>
          <w:bCs/>
          <w:color w:val="000000"/>
        </w:rPr>
        <w:t>по состоянию на "__"____2021г.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34"/>
        <w:gridCol w:w="2891"/>
      </w:tblGrid>
      <w:tr w:rsidR="00E46699" w:rsidRPr="004245B2" w:rsidTr="00AD1580">
        <w:trPr>
          <w:trHeight w:val="450"/>
        </w:trPr>
        <w:tc>
          <w:tcPr>
            <w:tcW w:w="2913" w:type="pct"/>
            <w:vMerge w:val="restart"/>
            <w:shd w:val="clear" w:color="auto" w:fill="auto"/>
            <w:noWrap/>
            <w:vAlign w:val="center"/>
            <w:hideMark/>
          </w:tcPr>
          <w:p w:rsidR="00E46699" w:rsidRPr="004245B2" w:rsidRDefault="00E46699" w:rsidP="00AD1580">
            <w:pPr>
              <w:pStyle w:val="Table0"/>
            </w:pPr>
            <w:r w:rsidRPr="004245B2">
              <w:t xml:space="preserve">Наименование показателя </w:t>
            </w:r>
          </w:p>
        </w:tc>
        <w:tc>
          <w:tcPr>
            <w:tcW w:w="2087" w:type="pct"/>
            <w:gridSpan w:val="2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0"/>
            </w:pPr>
            <w:r w:rsidRPr="004245B2">
              <w:t xml:space="preserve">Средства </w:t>
            </w:r>
          </w:p>
        </w:tc>
      </w:tr>
      <w:tr w:rsidR="00E46699" w:rsidRPr="004245B2" w:rsidTr="00AD1580">
        <w:trPr>
          <w:trHeight w:val="471"/>
        </w:trPr>
        <w:tc>
          <w:tcPr>
            <w:tcW w:w="2913" w:type="pct"/>
            <w:vMerge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2087" w:type="pct"/>
            <w:gridSpan w:val="2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Средства субсидии</w:t>
            </w:r>
          </w:p>
        </w:tc>
      </w:tr>
      <w:tr w:rsidR="00E46699" w:rsidRPr="004245B2" w:rsidTr="00AD1580">
        <w:trPr>
          <w:trHeight w:val="721"/>
        </w:trPr>
        <w:tc>
          <w:tcPr>
            <w:tcW w:w="2913" w:type="pct"/>
            <w:vMerge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за отчетный период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нарастающим итогом с начала года</w:t>
            </w:r>
          </w:p>
        </w:tc>
      </w:tr>
      <w:tr w:rsidR="00E46699" w:rsidRPr="004245B2" w:rsidTr="00AD1580">
        <w:trPr>
          <w:trHeight w:val="413"/>
        </w:trPr>
        <w:tc>
          <w:tcPr>
            <w:tcW w:w="2913" w:type="pct"/>
            <w:shd w:val="clear" w:color="auto" w:fill="auto"/>
            <w:noWrap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1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2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3</w:t>
            </w:r>
          </w:p>
        </w:tc>
      </w:tr>
      <w:tr w:rsidR="00E46699" w:rsidRPr="004245B2" w:rsidTr="00AD1580">
        <w:trPr>
          <w:trHeight w:val="405"/>
        </w:trPr>
        <w:tc>
          <w:tcPr>
            <w:tcW w:w="2913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Объем Субсидии предоставленной получателем субсидии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</w:tr>
      <w:tr w:rsidR="00E46699" w:rsidRPr="004245B2" w:rsidTr="00AD1580">
        <w:trPr>
          <w:trHeight w:val="567"/>
        </w:trPr>
        <w:tc>
          <w:tcPr>
            <w:tcW w:w="2913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Израсходовано средств бюджета получателем субсидии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</w:tr>
      <w:tr w:rsidR="00E46699" w:rsidRPr="004245B2" w:rsidTr="00AD1580">
        <w:trPr>
          <w:trHeight w:val="831"/>
        </w:trPr>
        <w:tc>
          <w:tcPr>
            <w:tcW w:w="2913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Возвращено в бюджет муниципального образования городское поселение "Город Малоярославец" получателем субсидии: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690"/>
        </w:trPr>
        <w:tc>
          <w:tcPr>
            <w:tcW w:w="2913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в том числе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</w:tr>
      <w:tr w:rsidR="00E46699" w:rsidRPr="004245B2" w:rsidTr="00AD1580">
        <w:trPr>
          <w:trHeight w:val="705"/>
        </w:trPr>
        <w:tc>
          <w:tcPr>
            <w:tcW w:w="2913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 xml:space="preserve">использованных не по целевому назначению 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E46699" w:rsidRPr="004245B2" w:rsidRDefault="00E46699" w:rsidP="00AD1580">
            <w:pPr>
              <w:pStyle w:val="Table"/>
            </w:pPr>
            <w:r w:rsidRPr="004245B2">
              <w:t> </w:t>
            </w:r>
          </w:p>
        </w:tc>
      </w:tr>
    </w:tbl>
    <w:p w:rsidR="00E46699" w:rsidRPr="004245B2" w:rsidRDefault="00E46699" w:rsidP="00E4669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06"/>
        <w:gridCol w:w="2815"/>
        <w:gridCol w:w="2812"/>
        <w:gridCol w:w="3378"/>
        <w:gridCol w:w="1764"/>
      </w:tblGrid>
      <w:tr w:rsidR="00E46699" w:rsidRPr="004245B2" w:rsidTr="00AD1580">
        <w:trPr>
          <w:trHeight w:val="255"/>
        </w:trPr>
        <w:tc>
          <w:tcPr>
            <w:tcW w:w="1331" w:type="pct"/>
            <w:vAlign w:val="bottom"/>
          </w:tcPr>
          <w:p w:rsidR="00E46699" w:rsidRPr="004245B2" w:rsidRDefault="00E46699" w:rsidP="00AD1580">
            <w:pPr>
              <w:pStyle w:val="Table0"/>
              <w:jc w:val="both"/>
            </w:pPr>
            <w:r w:rsidRPr="004245B2">
              <w:t>Руководитель</w:t>
            </w: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0"/>
            </w:pPr>
            <w:r w:rsidRPr="004245B2">
              <w:t>___________________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0"/>
            </w:pPr>
            <w:r w:rsidRPr="004245B2">
              <w:t>__________________</w:t>
            </w: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0"/>
            </w:pPr>
            <w:r w:rsidRPr="004245B2">
              <w:t>_______________________</w:t>
            </w: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0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</w:tcPr>
          <w:p w:rsidR="00E46699" w:rsidRPr="004245B2" w:rsidRDefault="00E46699" w:rsidP="00AD1580">
            <w:pPr>
              <w:pStyle w:val="Table"/>
            </w:pPr>
            <w:r w:rsidRPr="004245B2">
              <w:t xml:space="preserve">(уполномоченное лицо) </w:t>
            </w: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(должность)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(подпись)</w:t>
            </w: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(расшифровка подписи)</w:t>
            </w: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</w:tcPr>
          <w:p w:rsidR="00E46699" w:rsidRPr="004245B2" w:rsidRDefault="00E46699" w:rsidP="00AD1580">
            <w:pPr>
              <w:pStyle w:val="Table"/>
            </w:pPr>
            <w:r w:rsidRPr="004245B2">
              <w:t>Исполнитель</w:t>
            </w: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_______________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___________________</w:t>
            </w: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_______________________</w:t>
            </w: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(должность)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(инициалы, фамилия)</w:t>
            </w: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  <w:r w:rsidRPr="004245B2">
              <w:t>(телефон с кодом города)</w:t>
            </w: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1331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959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1151" w:type="pct"/>
            <w:vAlign w:val="bottom"/>
          </w:tcPr>
          <w:p w:rsidR="00E46699" w:rsidRPr="004245B2" w:rsidRDefault="00E46699" w:rsidP="00AD1580">
            <w:pPr>
              <w:pStyle w:val="Table"/>
              <w:jc w:val="center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  <w:tr w:rsidR="00E46699" w:rsidRPr="004245B2" w:rsidTr="00AD1580">
        <w:trPr>
          <w:trHeight w:val="255"/>
        </w:trPr>
        <w:tc>
          <w:tcPr>
            <w:tcW w:w="2290" w:type="pct"/>
            <w:gridSpan w:val="2"/>
          </w:tcPr>
          <w:p w:rsidR="00E46699" w:rsidRPr="004245B2" w:rsidRDefault="00E46699" w:rsidP="00AD1580">
            <w:pPr>
              <w:pStyle w:val="Table"/>
            </w:pPr>
            <w:r w:rsidRPr="004245B2">
              <w:t>«_______» _____________________ 20 __ г.</w:t>
            </w:r>
          </w:p>
        </w:tc>
        <w:tc>
          <w:tcPr>
            <w:tcW w:w="958" w:type="pct"/>
            <w:shd w:val="clear" w:color="auto" w:fill="auto"/>
            <w:hideMark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1151" w:type="pct"/>
          </w:tcPr>
          <w:p w:rsidR="00E46699" w:rsidRPr="004245B2" w:rsidRDefault="00E46699" w:rsidP="00AD1580">
            <w:pPr>
              <w:pStyle w:val="Table"/>
            </w:pPr>
          </w:p>
        </w:tc>
        <w:tc>
          <w:tcPr>
            <w:tcW w:w="601" w:type="pct"/>
          </w:tcPr>
          <w:p w:rsidR="00E46699" w:rsidRPr="004245B2" w:rsidRDefault="00E46699" w:rsidP="00AD1580">
            <w:pPr>
              <w:pStyle w:val="Table"/>
            </w:pPr>
          </w:p>
        </w:tc>
      </w:tr>
    </w:tbl>
    <w:p w:rsidR="00E46699" w:rsidRPr="004245B2" w:rsidRDefault="00E46699" w:rsidP="00E4669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</w:rPr>
      </w:pPr>
    </w:p>
    <w:p w:rsidR="00E46699" w:rsidRPr="000D4586" w:rsidRDefault="00E46699" w:rsidP="000D4586">
      <w:pPr>
        <w:rPr>
          <w:highlight w:val="yellow"/>
        </w:rPr>
      </w:pPr>
    </w:p>
    <w:sectPr w:rsidR="00E46699" w:rsidRPr="000D4586" w:rsidSect="00E46699">
      <w:pgSz w:w="16727" w:h="11907" w:orient="landscape"/>
      <w:pgMar w:top="567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7" w:rsidRDefault="004A7027" w:rsidP="000A294C">
      <w:r>
        <w:separator/>
      </w:r>
    </w:p>
  </w:endnote>
  <w:endnote w:type="continuationSeparator" w:id="0">
    <w:p w:rsidR="004A7027" w:rsidRDefault="004A7027" w:rsidP="000A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7" w:rsidRDefault="004A7027" w:rsidP="000A294C">
      <w:r>
        <w:separator/>
      </w:r>
    </w:p>
  </w:footnote>
  <w:footnote w:type="continuationSeparator" w:id="0">
    <w:p w:rsidR="004A7027" w:rsidRDefault="004A7027" w:rsidP="000A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58" w:rsidRDefault="00466D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E33"/>
    <w:multiLevelType w:val="hybridMultilevel"/>
    <w:tmpl w:val="296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45C"/>
    <w:multiLevelType w:val="hybridMultilevel"/>
    <w:tmpl w:val="A586B62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17AA2"/>
    <w:multiLevelType w:val="hybridMultilevel"/>
    <w:tmpl w:val="D7988FE6"/>
    <w:lvl w:ilvl="0" w:tplc="F510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F91"/>
    <w:multiLevelType w:val="hybridMultilevel"/>
    <w:tmpl w:val="28525868"/>
    <w:lvl w:ilvl="0" w:tplc="1A04564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A34B29"/>
    <w:multiLevelType w:val="hybridMultilevel"/>
    <w:tmpl w:val="47D4FF80"/>
    <w:lvl w:ilvl="0" w:tplc="F51012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78222B2"/>
    <w:multiLevelType w:val="multilevel"/>
    <w:tmpl w:val="38B4D384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6A550393"/>
    <w:multiLevelType w:val="multilevel"/>
    <w:tmpl w:val="57EEC6C8"/>
    <w:lvl w:ilvl="0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6C0249F7"/>
    <w:multiLevelType w:val="hybridMultilevel"/>
    <w:tmpl w:val="AB042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5A"/>
    <w:rsid w:val="000A294C"/>
    <w:rsid w:val="000D4586"/>
    <w:rsid w:val="000F385F"/>
    <w:rsid w:val="00100121"/>
    <w:rsid w:val="00106600"/>
    <w:rsid w:val="00110777"/>
    <w:rsid w:val="001447FF"/>
    <w:rsid w:val="00161FA6"/>
    <w:rsid w:val="0016371C"/>
    <w:rsid w:val="00163BC9"/>
    <w:rsid w:val="00165A9E"/>
    <w:rsid w:val="00167902"/>
    <w:rsid w:val="00180F15"/>
    <w:rsid w:val="001A7839"/>
    <w:rsid w:val="001F6C08"/>
    <w:rsid w:val="00214C3D"/>
    <w:rsid w:val="0024282F"/>
    <w:rsid w:val="00242E25"/>
    <w:rsid w:val="00247393"/>
    <w:rsid w:val="00280E94"/>
    <w:rsid w:val="00285CD3"/>
    <w:rsid w:val="002B32B6"/>
    <w:rsid w:val="002D4FAA"/>
    <w:rsid w:val="00327C8B"/>
    <w:rsid w:val="003450F1"/>
    <w:rsid w:val="00376DCD"/>
    <w:rsid w:val="00377AF0"/>
    <w:rsid w:val="003A54FD"/>
    <w:rsid w:val="003D50C9"/>
    <w:rsid w:val="00425C20"/>
    <w:rsid w:val="0044720D"/>
    <w:rsid w:val="00466D58"/>
    <w:rsid w:val="004953D3"/>
    <w:rsid w:val="004A7027"/>
    <w:rsid w:val="004C5DFC"/>
    <w:rsid w:val="00527787"/>
    <w:rsid w:val="00557287"/>
    <w:rsid w:val="005D134F"/>
    <w:rsid w:val="005E15CC"/>
    <w:rsid w:val="005E1783"/>
    <w:rsid w:val="005F3AB7"/>
    <w:rsid w:val="00616733"/>
    <w:rsid w:val="00631D80"/>
    <w:rsid w:val="00654EAD"/>
    <w:rsid w:val="0065712A"/>
    <w:rsid w:val="00693F6C"/>
    <w:rsid w:val="00697C9D"/>
    <w:rsid w:val="006F306F"/>
    <w:rsid w:val="00701306"/>
    <w:rsid w:val="007142AD"/>
    <w:rsid w:val="00747F76"/>
    <w:rsid w:val="00781E65"/>
    <w:rsid w:val="00786BFE"/>
    <w:rsid w:val="007A7804"/>
    <w:rsid w:val="007B42B3"/>
    <w:rsid w:val="008155E8"/>
    <w:rsid w:val="00820BD0"/>
    <w:rsid w:val="00842D22"/>
    <w:rsid w:val="00876256"/>
    <w:rsid w:val="00880C55"/>
    <w:rsid w:val="00894E2E"/>
    <w:rsid w:val="008A4155"/>
    <w:rsid w:val="00914DB3"/>
    <w:rsid w:val="00964BE5"/>
    <w:rsid w:val="009759A0"/>
    <w:rsid w:val="00985AF3"/>
    <w:rsid w:val="00986252"/>
    <w:rsid w:val="00997213"/>
    <w:rsid w:val="009C2614"/>
    <w:rsid w:val="009C425A"/>
    <w:rsid w:val="009C47B1"/>
    <w:rsid w:val="009D12A8"/>
    <w:rsid w:val="00A14EBF"/>
    <w:rsid w:val="00A4453D"/>
    <w:rsid w:val="00A56421"/>
    <w:rsid w:val="00A574FA"/>
    <w:rsid w:val="00AF6B3E"/>
    <w:rsid w:val="00B269CD"/>
    <w:rsid w:val="00B470FE"/>
    <w:rsid w:val="00B672FB"/>
    <w:rsid w:val="00B76909"/>
    <w:rsid w:val="00B816E0"/>
    <w:rsid w:val="00B92CE4"/>
    <w:rsid w:val="00BA0711"/>
    <w:rsid w:val="00BA5825"/>
    <w:rsid w:val="00BB0514"/>
    <w:rsid w:val="00BB6BD6"/>
    <w:rsid w:val="00BD517A"/>
    <w:rsid w:val="00BF0FBF"/>
    <w:rsid w:val="00C05CE3"/>
    <w:rsid w:val="00C347D7"/>
    <w:rsid w:val="00C76C19"/>
    <w:rsid w:val="00C93EE8"/>
    <w:rsid w:val="00CC3EED"/>
    <w:rsid w:val="00CC686A"/>
    <w:rsid w:val="00CF1BF9"/>
    <w:rsid w:val="00CF6395"/>
    <w:rsid w:val="00D15422"/>
    <w:rsid w:val="00D302DA"/>
    <w:rsid w:val="00D377B8"/>
    <w:rsid w:val="00D66779"/>
    <w:rsid w:val="00D762B9"/>
    <w:rsid w:val="00D83546"/>
    <w:rsid w:val="00D92F96"/>
    <w:rsid w:val="00DB68DF"/>
    <w:rsid w:val="00DC54FF"/>
    <w:rsid w:val="00DE30B4"/>
    <w:rsid w:val="00DF1347"/>
    <w:rsid w:val="00DF6082"/>
    <w:rsid w:val="00E1695B"/>
    <w:rsid w:val="00E22492"/>
    <w:rsid w:val="00E46699"/>
    <w:rsid w:val="00E80BBA"/>
    <w:rsid w:val="00E87A11"/>
    <w:rsid w:val="00EA1FA8"/>
    <w:rsid w:val="00EA3DFC"/>
    <w:rsid w:val="00EA43A6"/>
    <w:rsid w:val="00EB2880"/>
    <w:rsid w:val="00F07FEA"/>
    <w:rsid w:val="00F1411F"/>
    <w:rsid w:val="00F47BF3"/>
    <w:rsid w:val="00F566EB"/>
    <w:rsid w:val="00F752B6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4E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4E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4E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4E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4E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14EB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4EBF"/>
  </w:style>
  <w:style w:type="character" w:customStyle="1" w:styleId="10">
    <w:name w:val="Заголовок 1 Знак"/>
    <w:aliases w:val="!Части документа Знак"/>
    <w:link w:val="1"/>
    <w:rsid w:val="009C425A"/>
    <w:rPr>
      <w:rFonts w:ascii="Arial" w:hAnsi="Arial" w:cs="Arial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rsid w:val="00A14EB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C4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line="277" w:lineRule="exact"/>
      <w:ind w:firstLine="710"/>
    </w:pPr>
    <w:rPr>
      <w:rFonts w:ascii="Times New Roman" w:hAnsi="Times New Roman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hAnsi="Times New Roman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Times New Roman" w:hAnsi="Times New Roman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line="276" w:lineRule="exact"/>
      <w:ind w:firstLine="710"/>
    </w:pPr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hAnsi="Times New Roman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line="276" w:lineRule="exact"/>
      <w:ind w:firstLine="432"/>
    </w:pPr>
    <w:rPr>
      <w:rFonts w:ascii="Times New Roman" w:hAnsi="Times New Roman"/>
    </w:rPr>
  </w:style>
  <w:style w:type="character" w:customStyle="1" w:styleId="FontStyle37">
    <w:name w:val="Font Style37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A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erp-urlitem">
    <w:name w:val="serp-url__item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rPr>
      <w:rFonts w:asci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  <w:style w:type="paragraph" w:styleId="ab">
    <w:name w:val="No Spacing"/>
    <w:qFormat/>
    <w:rsid w:val="00CC3EED"/>
    <w:rPr>
      <w:rFonts w:ascii="Times New Roman" w:eastAsia="Calibri" w:hAnsi="Times New Roman"/>
      <w:sz w:val="24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66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66D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14E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A14EB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66D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4E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14E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4E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4E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14E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14EBF"/>
    <w:rPr>
      <w:sz w:val="28"/>
    </w:rPr>
  </w:style>
  <w:style w:type="paragraph" w:customStyle="1" w:styleId="formattexttopleveltext">
    <w:name w:val="formattext topleveltext"/>
    <w:basedOn w:val="a"/>
    <w:rsid w:val="00E4669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4669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4E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4E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4E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4E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4E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14EB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4EBF"/>
  </w:style>
  <w:style w:type="character" w:customStyle="1" w:styleId="10">
    <w:name w:val="Заголовок 1 Знак"/>
    <w:aliases w:val="!Части документа Знак"/>
    <w:link w:val="1"/>
    <w:rsid w:val="009C425A"/>
    <w:rPr>
      <w:rFonts w:ascii="Arial" w:hAnsi="Arial" w:cs="Arial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rsid w:val="00A14EB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C4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line="277" w:lineRule="exact"/>
      <w:ind w:firstLine="710"/>
    </w:pPr>
    <w:rPr>
      <w:rFonts w:ascii="Times New Roman" w:hAnsi="Times New Roman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hAnsi="Times New Roman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Times New Roman" w:hAnsi="Times New Roman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line="276" w:lineRule="exact"/>
      <w:ind w:firstLine="710"/>
    </w:pPr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hAnsi="Times New Roman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line="276" w:lineRule="exact"/>
      <w:ind w:firstLine="432"/>
    </w:pPr>
    <w:rPr>
      <w:rFonts w:ascii="Times New Roman" w:hAnsi="Times New Roman"/>
    </w:rPr>
  </w:style>
  <w:style w:type="character" w:customStyle="1" w:styleId="FontStyle37">
    <w:name w:val="Font Style37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A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erp-urlitem">
    <w:name w:val="serp-url__item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rPr>
      <w:rFonts w:asci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  <w:style w:type="paragraph" w:styleId="ab">
    <w:name w:val="No Spacing"/>
    <w:qFormat/>
    <w:rsid w:val="00CC3EED"/>
    <w:rPr>
      <w:rFonts w:ascii="Times New Roman" w:eastAsia="Calibri" w:hAnsi="Times New Roman"/>
      <w:sz w:val="24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66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66D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14E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A14EB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66D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4E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14E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4E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4E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14E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14EBF"/>
    <w:rPr>
      <w:sz w:val="28"/>
    </w:rPr>
  </w:style>
  <w:style w:type="paragraph" w:customStyle="1" w:styleId="formattexttopleveltext">
    <w:name w:val="formattext topleveltext"/>
    <w:basedOn w:val="a"/>
    <w:rsid w:val="00E4669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466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96e20c02-1b12-465a-b64c-24aa92270007.html" TargetMode="External"/><Relationship Id="rId18" Type="http://schemas.openxmlformats.org/officeDocument/2006/relationships/hyperlink" Target="http://bd-registr2:8081/content/act/21c7d7da-d56e-4c14-86af-f1f9ca7a99ab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8f21b21c-a408-42c4-b9fe-a939b863c84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8f21b21c-a408-42c4-b9fe-a939b863c84a.html" TargetMode="External"/><Relationship Id="rId17" Type="http://schemas.openxmlformats.org/officeDocument/2006/relationships/hyperlink" Target="http://bd-registr2:8081/content/act/ff085cda-5160-49e9-bc2c-7fe3a1d892b6.do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a1676548-fd8e-42b1-9cf5-b652f7ff18e0.doc" TargetMode="External"/><Relationship Id="rId20" Type="http://schemas.openxmlformats.org/officeDocument/2006/relationships/hyperlink" Target="http://nla-service.minjust.ru:8080/rnla-links/ws/content/act/96e20c02-1b12-465a-b64c-24aa9227000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-registr2:8081/content/act/21c7d7da-d56e-4c14-86af-f1f9ca7a99ab.doc" TargetMode="External"/><Relationship Id="rId24" Type="http://schemas.openxmlformats.org/officeDocument/2006/relationships/hyperlink" Target="http://nla-service.minjust.ru:8080/rnla-links/ws/content/act/e3582471-b8b8-4d69-b4c4-3df3f904eea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d-registr2:8081/content/act/1e64e07c-0028-455b-9907-38930abce801.doc" TargetMode="External"/><Relationship Id="rId23" Type="http://schemas.openxmlformats.org/officeDocument/2006/relationships/hyperlink" Target="http://bd-registr2:8081/content/act/a1676548-fd8e-42b1-9cf5-b652f7ff18e0.doc" TargetMode="External"/><Relationship Id="rId10" Type="http://schemas.openxmlformats.org/officeDocument/2006/relationships/hyperlink" Target="http://bd-registr2:8081/content/act/ff085cda-5160-49e9-bc2c-7fe3a1d892b6.doc" TargetMode="External"/><Relationship Id="rId19" Type="http://schemas.openxmlformats.org/officeDocument/2006/relationships/hyperlink" Target="http://nla-service.minjust.ru:8080/rnla-links/ws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a1676548-fd8e-42b1-9cf5-b652f7ff18e0.doc" TargetMode="External"/><Relationship Id="rId14" Type="http://schemas.openxmlformats.org/officeDocument/2006/relationships/hyperlink" Target="http://nla-service.minjust.ru:8080/rnla-links/ws/content/act/96e20c02-1b12-465a-b64c-24aa92270007.html" TargetMode="External"/><Relationship Id="rId22" Type="http://schemas.openxmlformats.org/officeDocument/2006/relationships/hyperlink" Target="http://nla-service.minjust.ru:8080/rnla-links/ws/content/act/e3582471-b8b8-4d69-b4c4-3df3f904eea0.htm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9170-8DDF-44CE-80FF-06FF91C6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28</Pages>
  <Words>10161</Words>
  <Characters>57919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</vt:lpstr>
      <vt:lpstr>«ГОРОД МАЛОЯРОСЛАВЕЦ»</vt:lpstr>
    </vt:vector>
  </TitlesOfParts>
  <Company>SPecialiST RePack</Company>
  <LinksUpToDate>false</LinksUpToDate>
  <CharactersWithSpaces>67945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2020-01-31T06:38:00Z</cp:lastPrinted>
  <dcterms:created xsi:type="dcterms:W3CDTF">2023-01-09T14:04:00Z</dcterms:created>
  <dcterms:modified xsi:type="dcterms:W3CDTF">2023-01-09T14:04:00Z</dcterms:modified>
</cp:coreProperties>
</file>