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F5" w:rsidRPr="00FC10F4" w:rsidRDefault="00811AF5" w:rsidP="00811A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0F4">
        <w:rPr>
          <w:sz w:val="26"/>
          <w:szCs w:val="26"/>
        </w:rPr>
        <w:t xml:space="preserve"> </w:t>
      </w:r>
    </w:p>
    <w:p w:rsidR="00811AF5" w:rsidRPr="00811AF5" w:rsidRDefault="00811AF5" w:rsidP="00811AF5">
      <w:pPr>
        <w:tabs>
          <w:tab w:val="left" w:pos="4291"/>
        </w:tabs>
        <w:jc w:val="center"/>
        <w:rPr>
          <w:sz w:val="24"/>
          <w:szCs w:val="24"/>
        </w:rPr>
      </w:pPr>
      <w:r w:rsidRPr="00811AF5">
        <w:rPr>
          <w:sz w:val="24"/>
          <w:szCs w:val="24"/>
        </w:rPr>
        <w:t xml:space="preserve">Калужская область </w:t>
      </w:r>
    </w:p>
    <w:p w:rsidR="00811AF5" w:rsidRPr="00811AF5" w:rsidRDefault="00811AF5" w:rsidP="00811AF5">
      <w:pPr>
        <w:tabs>
          <w:tab w:val="left" w:pos="4291"/>
        </w:tabs>
        <w:jc w:val="center"/>
        <w:rPr>
          <w:sz w:val="24"/>
          <w:szCs w:val="24"/>
        </w:rPr>
      </w:pPr>
      <w:r w:rsidRPr="00811AF5">
        <w:rPr>
          <w:sz w:val="24"/>
          <w:szCs w:val="24"/>
        </w:rPr>
        <w:t>Малоярославецкий район</w:t>
      </w:r>
    </w:p>
    <w:p w:rsidR="00811AF5" w:rsidRPr="00811AF5" w:rsidRDefault="00811AF5" w:rsidP="00811AF5">
      <w:pPr>
        <w:tabs>
          <w:tab w:val="left" w:pos="4291"/>
        </w:tabs>
        <w:jc w:val="center"/>
        <w:rPr>
          <w:b/>
          <w:sz w:val="24"/>
          <w:szCs w:val="24"/>
        </w:rPr>
      </w:pPr>
      <w:r w:rsidRPr="00811AF5">
        <w:rPr>
          <w:b/>
          <w:sz w:val="24"/>
          <w:szCs w:val="24"/>
        </w:rPr>
        <w:t>АДМИНИСТРАЦИЯ</w:t>
      </w:r>
    </w:p>
    <w:p w:rsidR="00811AF5" w:rsidRPr="00811AF5" w:rsidRDefault="00811AF5" w:rsidP="00811AF5">
      <w:pPr>
        <w:tabs>
          <w:tab w:val="left" w:pos="4291"/>
        </w:tabs>
        <w:jc w:val="center"/>
        <w:rPr>
          <w:sz w:val="24"/>
          <w:szCs w:val="24"/>
        </w:rPr>
      </w:pPr>
      <w:r w:rsidRPr="00811AF5">
        <w:rPr>
          <w:sz w:val="24"/>
          <w:szCs w:val="24"/>
        </w:rPr>
        <w:t>муниципального образования</w:t>
      </w:r>
    </w:p>
    <w:p w:rsidR="00811AF5" w:rsidRPr="00811AF5" w:rsidRDefault="00811AF5" w:rsidP="00811AF5">
      <w:pPr>
        <w:tabs>
          <w:tab w:val="left" w:pos="4291"/>
        </w:tabs>
        <w:jc w:val="center"/>
        <w:rPr>
          <w:sz w:val="24"/>
          <w:szCs w:val="24"/>
        </w:rPr>
      </w:pPr>
      <w:r w:rsidRPr="00811AF5">
        <w:rPr>
          <w:sz w:val="24"/>
          <w:szCs w:val="24"/>
        </w:rPr>
        <w:t>городское поселение</w:t>
      </w:r>
    </w:p>
    <w:p w:rsidR="00811AF5" w:rsidRPr="007F1FEC" w:rsidRDefault="00811AF5" w:rsidP="00811AF5">
      <w:pPr>
        <w:tabs>
          <w:tab w:val="left" w:pos="4291"/>
        </w:tabs>
        <w:jc w:val="center"/>
        <w:rPr>
          <w:b/>
          <w:sz w:val="26"/>
          <w:szCs w:val="26"/>
        </w:rPr>
      </w:pPr>
      <w:r w:rsidRPr="007F1FEC">
        <w:rPr>
          <w:b/>
          <w:sz w:val="26"/>
          <w:szCs w:val="26"/>
        </w:rPr>
        <w:t xml:space="preserve"> «Город Малоярославец»</w:t>
      </w:r>
    </w:p>
    <w:p w:rsidR="00811AF5" w:rsidRPr="00FC10F4" w:rsidRDefault="00811AF5" w:rsidP="00811AF5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:rsidR="00811AF5" w:rsidRPr="0047301D" w:rsidRDefault="004F7D14" w:rsidP="00811AF5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811AF5" w:rsidRPr="00FC10F4" w:rsidRDefault="00811AF5" w:rsidP="00811AF5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:rsidR="006B117D" w:rsidRPr="00FC10F4" w:rsidRDefault="00CD4C62" w:rsidP="00CD4C6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17.01.</w:t>
      </w:r>
      <w:r w:rsidR="006B117D">
        <w:rPr>
          <w:b/>
          <w:sz w:val="26"/>
          <w:szCs w:val="26"/>
        </w:rPr>
        <w:t>2023</w:t>
      </w:r>
      <w:r w:rsidR="006B117D" w:rsidRPr="00FC10F4">
        <w:rPr>
          <w:b/>
          <w:sz w:val="26"/>
          <w:szCs w:val="26"/>
        </w:rPr>
        <w:t xml:space="preserve"> г.</w:t>
      </w:r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 w:rsidR="006B117D">
        <w:rPr>
          <w:b/>
          <w:sz w:val="26"/>
          <w:szCs w:val="26"/>
        </w:rPr>
        <w:tab/>
      </w:r>
      <w:r w:rsidR="006B117D" w:rsidRPr="00FC10F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</w:t>
      </w:r>
    </w:p>
    <w:p w:rsidR="006B117D" w:rsidRDefault="006B117D" w:rsidP="005339B8">
      <w:pPr>
        <w:ind w:right="-545"/>
        <w:rPr>
          <w:b/>
          <w:sz w:val="26"/>
          <w:szCs w:val="26"/>
        </w:rPr>
      </w:pPr>
    </w:p>
    <w:p w:rsidR="00D372EF" w:rsidRDefault="00D372EF" w:rsidP="005339B8">
      <w:pPr>
        <w:ind w:right="-545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D2FE9" w:rsidRPr="00AD2F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признании утратившим силу постановления администрации </w:t>
      </w:r>
    </w:p>
    <w:p w:rsidR="00AD2FE9" w:rsidRDefault="00AD2FE9" w:rsidP="00AD2FE9">
      <w:pPr>
        <w:ind w:right="-545"/>
        <w:rPr>
          <w:b/>
          <w:sz w:val="26"/>
          <w:szCs w:val="26"/>
        </w:rPr>
      </w:pPr>
      <w:r w:rsidRPr="00AD2FE9">
        <w:rPr>
          <w:b/>
          <w:sz w:val="26"/>
          <w:szCs w:val="26"/>
        </w:rPr>
        <w:t>муниципального образования городское поселение «Город Малоярославец»</w:t>
      </w:r>
    </w:p>
    <w:p w:rsidR="00D372EF" w:rsidRDefault="00D372EF" w:rsidP="00AD2FE9">
      <w:pPr>
        <w:ind w:right="-545"/>
        <w:rPr>
          <w:b/>
          <w:sz w:val="26"/>
          <w:szCs w:val="26"/>
        </w:rPr>
      </w:pPr>
      <w:r>
        <w:rPr>
          <w:b/>
          <w:sz w:val="26"/>
          <w:szCs w:val="26"/>
        </w:rPr>
        <w:t>от 02.03.2011 № 118 «</w:t>
      </w:r>
      <w:r w:rsidRPr="00D372EF">
        <w:rPr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</w:t>
      </w:r>
      <w:r>
        <w:rPr>
          <w:b/>
          <w:sz w:val="26"/>
          <w:szCs w:val="26"/>
        </w:rPr>
        <w:t>»</w:t>
      </w:r>
    </w:p>
    <w:p w:rsidR="00AD2FE9" w:rsidRPr="00AD2FE9" w:rsidRDefault="00AD2FE9" w:rsidP="00AD2FE9">
      <w:pPr>
        <w:ind w:right="-545"/>
      </w:pPr>
    </w:p>
    <w:p w:rsidR="004F7D14" w:rsidRDefault="00AD2FE9" w:rsidP="00C57CAE">
      <w:pPr>
        <w:ind w:firstLine="708"/>
        <w:jc w:val="both"/>
        <w:rPr>
          <w:sz w:val="26"/>
          <w:szCs w:val="26"/>
        </w:rPr>
      </w:pPr>
      <w:r w:rsidRPr="00AD2FE9">
        <w:rPr>
          <w:sz w:val="26"/>
          <w:szCs w:val="26"/>
        </w:rPr>
        <w:t xml:space="preserve">В соответствии с </w:t>
      </w:r>
      <w:r w:rsidRPr="00AD2FE9">
        <w:rPr>
          <w:rFonts w:eastAsia="Calibri"/>
          <w:color w:val="000000"/>
          <w:sz w:val="26"/>
          <w:szCs w:val="26"/>
          <w:lang w:eastAsia="en-US"/>
        </w:rPr>
        <w:t xml:space="preserve">Федеральным законом от </w:t>
      </w:r>
      <w:r w:rsidR="00D372EF">
        <w:rPr>
          <w:rFonts w:eastAsia="Calibri"/>
          <w:color w:val="000000"/>
          <w:sz w:val="26"/>
          <w:szCs w:val="26"/>
          <w:lang w:eastAsia="en-US"/>
        </w:rPr>
        <w:t>25.12.2008</w:t>
      </w:r>
      <w:r w:rsidRPr="00AD2FE9">
        <w:rPr>
          <w:rFonts w:eastAsia="Calibri"/>
          <w:color w:val="000000"/>
          <w:sz w:val="26"/>
          <w:szCs w:val="26"/>
          <w:lang w:eastAsia="en-US"/>
        </w:rPr>
        <w:t xml:space="preserve"> № </w:t>
      </w:r>
      <w:r w:rsidR="00D372EF">
        <w:rPr>
          <w:rFonts w:eastAsia="Calibri"/>
          <w:color w:val="000000"/>
          <w:sz w:val="26"/>
          <w:szCs w:val="26"/>
          <w:lang w:eastAsia="en-US"/>
        </w:rPr>
        <w:t>273</w:t>
      </w:r>
      <w:r w:rsidRPr="00AD2FE9">
        <w:rPr>
          <w:rFonts w:eastAsia="Calibri"/>
          <w:color w:val="000000"/>
          <w:sz w:val="26"/>
          <w:szCs w:val="26"/>
          <w:lang w:eastAsia="en-US"/>
        </w:rPr>
        <w:t xml:space="preserve">-ФЗ «О </w:t>
      </w:r>
      <w:r w:rsidR="00D372EF">
        <w:rPr>
          <w:rFonts w:eastAsia="Calibri"/>
          <w:color w:val="000000"/>
          <w:sz w:val="26"/>
          <w:szCs w:val="26"/>
          <w:lang w:eastAsia="en-US"/>
        </w:rPr>
        <w:t>противодействии коррупции</w:t>
      </w:r>
      <w:r w:rsidRPr="00AD2FE9">
        <w:rPr>
          <w:rFonts w:eastAsia="Calibri"/>
          <w:color w:val="000000"/>
          <w:sz w:val="26"/>
          <w:szCs w:val="26"/>
          <w:lang w:eastAsia="en-US"/>
        </w:rPr>
        <w:t xml:space="preserve">», </w:t>
      </w:r>
      <w:r w:rsidR="00D372EF">
        <w:rPr>
          <w:rFonts w:eastAsia="Calibri"/>
          <w:color w:val="000000"/>
          <w:sz w:val="26"/>
          <w:szCs w:val="26"/>
          <w:lang w:eastAsia="en-US"/>
        </w:rPr>
        <w:t>Федеральным законом от 02.03.2007 № 25-ФЗ «О муниципальной службе в Российской Федерации»</w:t>
      </w:r>
      <w:r w:rsidR="005339B8">
        <w:rPr>
          <w:rFonts w:eastAsia="Calibri"/>
          <w:color w:val="000000"/>
          <w:sz w:val="26"/>
          <w:szCs w:val="26"/>
          <w:lang w:eastAsia="en-US"/>
        </w:rPr>
        <w:t>, Законом Калужской области от 22.11.2007 № 382-ОЗ «О муниципальной службе в Калужской области»</w:t>
      </w:r>
      <w:r w:rsidRPr="00AD2FE9">
        <w:rPr>
          <w:rFonts w:eastAsia="Calibri"/>
          <w:color w:val="000000"/>
          <w:sz w:val="26"/>
          <w:szCs w:val="26"/>
          <w:lang w:eastAsia="en-US"/>
        </w:rPr>
        <w:t>,</w:t>
      </w:r>
      <w:r w:rsidR="005339B8">
        <w:rPr>
          <w:rFonts w:eastAsia="Calibri"/>
          <w:color w:val="000000"/>
          <w:sz w:val="26"/>
          <w:szCs w:val="26"/>
          <w:lang w:eastAsia="en-US"/>
        </w:rPr>
        <w:t xml:space="preserve"> на основании протеста прокуратуры Малоярославецкого района от 23.12.2022 № 7-49-2022,</w:t>
      </w:r>
      <w:r w:rsidR="00DE39C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D2FE9">
        <w:rPr>
          <w:rFonts w:eastAsia="Calibri"/>
          <w:color w:val="000000"/>
          <w:sz w:val="26"/>
          <w:szCs w:val="26"/>
          <w:lang w:eastAsia="en-US"/>
        </w:rPr>
        <w:t xml:space="preserve"> руководствуясь</w:t>
      </w:r>
      <w:r w:rsidR="009A4A52" w:rsidRPr="00AD2FE9">
        <w:rPr>
          <w:sz w:val="26"/>
          <w:szCs w:val="26"/>
        </w:rPr>
        <w:t xml:space="preserve"> </w:t>
      </w:r>
      <w:hyperlink r:id="rId10" w:history="1">
        <w:r w:rsidR="009A4A52" w:rsidRPr="007A656F">
          <w:rPr>
            <w:sz w:val="26"/>
            <w:szCs w:val="26"/>
          </w:rPr>
          <w:t>статьей 37</w:t>
        </w:r>
      </w:hyperlink>
      <w:r w:rsidR="009A4A52" w:rsidRPr="002E1A85">
        <w:rPr>
          <w:sz w:val="26"/>
          <w:szCs w:val="26"/>
        </w:rPr>
        <w:t xml:space="preserve"> Устава муниципального образования городское поселение </w:t>
      </w:r>
      <w:r w:rsidR="009A4A52">
        <w:rPr>
          <w:sz w:val="26"/>
          <w:szCs w:val="26"/>
        </w:rPr>
        <w:t>«</w:t>
      </w:r>
      <w:r w:rsidR="009A4A52" w:rsidRPr="002E1A85">
        <w:rPr>
          <w:sz w:val="26"/>
          <w:szCs w:val="26"/>
        </w:rPr>
        <w:t>Город Малоярославец</w:t>
      </w:r>
      <w:r w:rsidR="009A4A52">
        <w:rPr>
          <w:sz w:val="26"/>
          <w:szCs w:val="26"/>
        </w:rPr>
        <w:t>»</w:t>
      </w:r>
      <w:r w:rsidR="009A4A52" w:rsidRPr="002E1A85">
        <w:rPr>
          <w:sz w:val="26"/>
          <w:szCs w:val="26"/>
        </w:rPr>
        <w:t xml:space="preserve">, </w:t>
      </w:r>
    </w:p>
    <w:p w:rsidR="00AD2FE9" w:rsidRDefault="00AD2FE9" w:rsidP="00C57CAE">
      <w:pPr>
        <w:ind w:firstLine="708"/>
        <w:jc w:val="both"/>
        <w:rPr>
          <w:sz w:val="26"/>
          <w:szCs w:val="26"/>
        </w:rPr>
      </w:pPr>
    </w:p>
    <w:p w:rsidR="004F7D14" w:rsidRPr="004F7D14" w:rsidRDefault="004F7D14" w:rsidP="004F7D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57CAE" w:rsidRDefault="00C57CAE" w:rsidP="00C57CAE">
      <w:pPr>
        <w:ind w:firstLine="708"/>
        <w:jc w:val="both"/>
        <w:rPr>
          <w:sz w:val="26"/>
          <w:szCs w:val="26"/>
        </w:rPr>
      </w:pPr>
    </w:p>
    <w:p w:rsidR="00AD2FE9" w:rsidRPr="005339B8" w:rsidRDefault="009B6554" w:rsidP="005339B8">
      <w:pPr>
        <w:ind w:right="-142" w:firstLine="709"/>
        <w:jc w:val="both"/>
        <w:rPr>
          <w:b/>
          <w:sz w:val="26"/>
          <w:szCs w:val="26"/>
        </w:rPr>
      </w:pPr>
      <w:r w:rsidRPr="00AD2FE9">
        <w:rPr>
          <w:sz w:val="26"/>
          <w:szCs w:val="26"/>
        </w:rPr>
        <w:t>1.</w:t>
      </w:r>
      <w:r w:rsidR="007A656F" w:rsidRPr="00AD2FE9">
        <w:rPr>
          <w:sz w:val="26"/>
          <w:szCs w:val="26"/>
        </w:rPr>
        <w:t xml:space="preserve"> </w:t>
      </w:r>
      <w:r w:rsidR="005339B8">
        <w:rPr>
          <w:sz w:val="26"/>
          <w:szCs w:val="26"/>
        </w:rPr>
        <w:t>Признать утратившим силу постановление</w:t>
      </w:r>
      <w:r w:rsidR="005339B8" w:rsidRPr="005339B8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 от 02.03.2011 № 118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</w:r>
      <w:r w:rsidR="005339B8">
        <w:rPr>
          <w:sz w:val="26"/>
          <w:szCs w:val="26"/>
        </w:rPr>
        <w:t>.</w:t>
      </w:r>
    </w:p>
    <w:p w:rsidR="00AD2FE9" w:rsidRPr="00AD2FE9" w:rsidRDefault="00DE6285" w:rsidP="00AD2FE9">
      <w:pPr>
        <w:autoSpaceDE/>
        <w:autoSpaceDN/>
        <w:adjustRightInd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564E">
        <w:rPr>
          <w:sz w:val="26"/>
          <w:szCs w:val="26"/>
        </w:rPr>
        <w:t xml:space="preserve"> </w:t>
      </w:r>
      <w:r w:rsidR="009B6554" w:rsidRPr="00AD2FE9">
        <w:rPr>
          <w:sz w:val="26"/>
          <w:szCs w:val="26"/>
        </w:rPr>
        <w:t>.</w:t>
      </w:r>
      <w:r w:rsidR="007A656F" w:rsidRPr="00AD2FE9">
        <w:rPr>
          <w:sz w:val="26"/>
          <w:szCs w:val="26"/>
        </w:rPr>
        <w:t xml:space="preserve"> </w:t>
      </w:r>
      <w:r w:rsidR="00AD2FE9" w:rsidRPr="00AD2FE9">
        <w:rPr>
          <w:sz w:val="26"/>
          <w:szCs w:val="26"/>
        </w:rPr>
        <w:t>Настоящее постановление вступает в силу с</w:t>
      </w:r>
      <w:r w:rsidR="005339B8">
        <w:rPr>
          <w:sz w:val="26"/>
          <w:szCs w:val="26"/>
        </w:rPr>
        <w:t>о</w:t>
      </w:r>
      <w:r w:rsidR="00AD2FE9" w:rsidRPr="00AD2FE9">
        <w:rPr>
          <w:sz w:val="26"/>
          <w:szCs w:val="26"/>
        </w:rPr>
        <w:t xml:space="preserve"> </w:t>
      </w:r>
      <w:r w:rsidR="005339B8">
        <w:rPr>
          <w:sz w:val="26"/>
          <w:szCs w:val="26"/>
        </w:rPr>
        <w:t>дня</w:t>
      </w:r>
      <w:r w:rsidR="00AD2FE9" w:rsidRPr="00AD2FE9">
        <w:rPr>
          <w:sz w:val="26"/>
          <w:szCs w:val="26"/>
        </w:rPr>
        <w:t xml:space="preserve"> </w:t>
      </w:r>
      <w:r w:rsidR="005339B8">
        <w:rPr>
          <w:sz w:val="26"/>
          <w:szCs w:val="26"/>
        </w:rPr>
        <w:t>подписания и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9B6554" w:rsidRPr="00AD2FE9" w:rsidRDefault="009B6554" w:rsidP="00AD2FE9">
      <w:pPr>
        <w:tabs>
          <w:tab w:val="left" w:pos="4291"/>
        </w:tabs>
        <w:ind w:firstLine="709"/>
        <w:jc w:val="both"/>
        <w:rPr>
          <w:sz w:val="26"/>
          <w:szCs w:val="26"/>
        </w:rPr>
      </w:pPr>
    </w:p>
    <w:p w:rsidR="00811AF5" w:rsidRPr="00510E31" w:rsidRDefault="00811AF5" w:rsidP="00811AF5">
      <w:pPr>
        <w:tabs>
          <w:tab w:val="left" w:pos="4291"/>
        </w:tabs>
        <w:jc w:val="both"/>
      </w:pPr>
    </w:p>
    <w:p w:rsidR="00811AF5" w:rsidRPr="00510E31" w:rsidRDefault="00811AF5" w:rsidP="00811AF5">
      <w:pPr>
        <w:tabs>
          <w:tab w:val="left" w:pos="1020"/>
        </w:tabs>
        <w:ind w:firstLine="142"/>
        <w:jc w:val="both"/>
      </w:pPr>
    </w:p>
    <w:p w:rsidR="00F4112F" w:rsidRDefault="00811AF5" w:rsidP="00811AF5">
      <w:r w:rsidRPr="00527F36">
        <w:rPr>
          <w:b/>
          <w:sz w:val="26"/>
          <w:szCs w:val="26"/>
        </w:rPr>
        <w:t>Глава администрации</w:t>
      </w:r>
      <w:r w:rsidRPr="00527F36">
        <w:rPr>
          <w:b/>
          <w:sz w:val="26"/>
          <w:szCs w:val="26"/>
        </w:rPr>
        <w:tab/>
        <w:t xml:space="preserve">                                                                      </w:t>
      </w:r>
      <w:r w:rsidR="00967575">
        <w:rPr>
          <w:b/>
          <w:sz w:val="26"/>
          <w:szCs w:val="26"/>
        </w:rPr>
        <w:t xml:space="preserve">          М.А.Крылов</w:t>
      </w:r>
    </w:p>
    <w:sectPr w:rsidR="00F4112F" w:rsidSect="005339B8">
      <w:footerReference w:type="default" r:id="rId11"/>
      <w:pgSz w:w="11907" w:h="16840"/>
      <w:pgMar w:top="851" w:right="850" w:bottom="426" w:left="1418" w:header="709" w:footer="22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B" w:rsidRDefault="00B727EB" w:rsidP="0048638D">
      <w:r>
        <w:separator/>
      </w:r>
    </w:p>
  </w:endnote>
  <w:endnote w:type="continuationSeparator" w:id="0">
    <w:p w:rsidR="00B727EB" w:rsidRDefault="00B727EB" w:rsidP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E7" w:rsidRDefault="00B727E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638D" w:rsidRDefault="004863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B" w:rsidRDefault="00B727EB" w:rsidP="0048638D">
      <w:r>
        <w:separator/>
      </w:r>
    </w:p>
  </w:footnote>
  <w:footnote w:type="continuationSeparator" w:id="0">
    <w:p w:rsidR="00B727EB" w:rsidRDefault="00B727EB" w:rsidP="004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90"/>
    <w:multiLevelType w:val="hybridMultilevel"/>
    <w:tmpl w:val="069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692"/>
    <w:multiLevelType w:val="hybridMultilevel"/>
    <w:tmpl w:val="5644E10C"/>
    <w:lvl w:ilvl="0" w:tplc="81F6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E7EED"/>
    <w:multiLevelType w:val="hybridMultilevel"/>
    <w:tmpl w:val="F1D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0395"/>
    <w:multiLevelType w:val="hybridMultilevel"/>
    <w:tmpl w:val="9E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5BBF"/>
    <w:multiLevelType w:val="hybridMultilevel"/>
    <w:tmpl w:val="522E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1CA6"/>
    <w:multiLevelType w:val="hybridMultilevel"/>
    <w:tmpl w:val="80F83432"/>
    <w:lvl w:ilvl="0" w:tplc="D02A9B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55600"/>
    <w:multiLevelType w:val="hybridMultilevel"/>
    <w:tmpl w:val="266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84D"/>
    <w:multiLevelType w:val="hybridMultilevel"/>
    <w:tmpl w:val="9E8C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6BD0"/>
    <w:multiLevelType w:val="hybridMultilevel"/>
    <w:tmpl w:val="696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2937"/>
    <w:multiLevelType w:val="hybridMultilevel"/>
    <w:tmpl w:val="6DC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40C92"/>
    <w:multiLevelType w:val="hybridMultilevel"/>
    <w:tmpl w:val="E42AE198"/>
    <w:lvl w:ilvl="0" w:tplc="1E7246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9E42ED6"/>
    <w:multiLevelType w:val="hybridMultilevel"/>
    <w:tmpl w:val="734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45C7C"/>
    <w:multiLevelType w:val="hybridMultilevel"/>
    <w:tmpl w:val="B334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D13"/>
    <w:multiLevelType w:val="hybridMultilevel"/>
    <w:tmpl w:val="7D2A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861ED"/>
    <w:multiLevelType w:val="hybridMultilevel"/>
    <w:tmpl w:val="0CF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E2CA5"/>
    <w:multiLevelType w:val="hybridMultilevel"/>
    <w:tmpl w:val="D0F6EC8E"/>
    <w:lvl w:ilvl="0" w:tplc="67349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6007D"/>
    <w:multiLevelType w:val="hybridMultilevel"/>
    <w:tmpl w:val="45321148"/>
    <w:lvl w:ilvl="0" w:tplc="FE6C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56BE8"/>
    <w:multiLevelType w:val="hybridMultilevel"/>
    <w:tmpl w:val="6192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B6C"/>
    <w:multiLevelType w:val="hybridMultilevel"/>
    <w:tmpl w:val="E778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B3542"/>
    <w:multiLevelType w:val="hybridMultilevel"/>
    <w:tmpl w:val="6D0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1B04"/>
    <w:multiLevelType w:val="hybridMultilevel"/>
    <w:tmpl w:val="F94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6E90"/>
    <w:multiLevelType w:val="hybridMultilevel"/>
    <w:tmpl w:val="998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234D"/>
    <w:multiLevelType w:val="hybridMultilevel"/>
    <w:tmpl w:val="B51A4592"/>
    <w:lvl w:ilvl="0" w:tplc="D02A9B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B3DC2"/>
    <w:multiLevelType w:val="hybridMultilevel"/>
    <w:tmpl w:val="03983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43A5D"/>
    <w:multiLevelType w:val="hybridMultilevel"/>
    <w:tmpl w:val="62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1B9C"/>
    <w:multiLevelType w:val="hybridMultilevel"/>
    <w:tmpl w:val="981864BA"/>
    <w:lvl w:ilvl="0" w:tplc="0CC8B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A7312"/>
    <w:multiLevelType w:val="hybridMultilevel"/>
    <w:tmpl w:val="09F209E8"/>
    <w:lvl w:ilvl="0" w:tplc="89EA3B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1960BD"/>
    <w:multiLevelType w:val="hybridMultilevel"/>
    <w:tmpl w:val="701657EE"/>
    <w:lvl w:ilvl="0" w:tplc="24E00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B62B3B"/>
    <w:multiLevelType w:val="hybridMultilevel"/>
    <w:tmpl w:val="634A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91D41"/>
    <w:multiLevelType w:val="hybridMultilevel"/>
    <w:tmpl w:val="E39455B6"/>
    <w:lvl w:ilvl="0" w:tplc="60E4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11D21"/>
    <w:multiLevelType w:val="hybridMultilevel"/>
    <w:tmpl w:val="43FA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A3B99"/>
    <w:multiLevelType w:val="multilevel"/>
    <w:tmpl w:val="2B4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C05BE"/>
    <w:multiLevelType w:val="hybridMultilevel"/>
    <w:tmpl w:val="D7E62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A21419"/>
    <w:multiLevelType w:val="hybridMultilevel"/>
    <w:tmpl w:val="79F082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DBF621B"/>
    <w:multiLevelType w:val="hybridMultilevel"/>
    <w:tmpl w:val="DC80A2D2"/>
    <w:lvl w:ilvl="0" w:tplc="49E8A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75ED6"/>
    <w:multiLevelType w:val="hybridMultilevel"/>
    <w:tmpl w:val="00C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0"/>
  </w:num>
  <w:num w:numId="5">
    <w:abstractNumId w:val="12"/>
  </w:num>
  <w:num w:numId="6">
    <w:abstractNumId w:val="28"/>
  </w:num>
  <w:num w:numId="7">
    <w:abstractNumId w:val="6"/>
  </w:num>
  <w:num w:numId="8">
    <w:abstractNumId w:val="23"/>
  </w:num>
  <w:num w:numId="9">
    <w:abstractNumId w:val="7"/>
  </w:num>
  <w:num w:numId="10">
    <w:abstractNumId w:val="2"/>
  </w:num>
  <w:num w:numId="11">
    <w:abstractNumId w:val="20"/>
  </w:num>
  <w:num w:numId="12">
    <w:abstractNumId w:val="21"/>
  </w:num>
  <w:num w:numId="13">
    <w:abstractNumId w:val="5"/>
  </w:num>
  <w:num w:numId="14">
    <w:abstractNumId w:val="24"/>
  </w:num>
  <w:num w:numId="15">
    <w:abstractNumId w:val="3"/>
  </w:num>
  <w:num w:numId="16">
    <w:abstractNumId w:val="1"/>
  </w:num>
  <w:num w:numId="17">
    <w:abstractNumId w:val="32"/>
  </w:num>
  <w:num w:numId="18">
    <w:abstractNumId w:val="22"/>
  </w:num>
  <w:num w:numId="19">
    <w:abstractNumId w:val="18"/>
  </w:num>
  <w:num w:numId="20">
    <w:abstractNumId w:val="9"/>
  </w:num>
  <w:num w:numId="21">
    <w:abstractNumId w:val="17"/>
  </w:num>
  <w:num w:numId="22">
    <w:abstractNumId w:val="29"/>
  </w:num>
  <w:num w:numId="23">
    <w:abstractNumId w:val="27"/>
  </w:num>
  <w:num w:numId="24">
    <w:abstractNumId w:val="15"/>
  </w:num>
  <w:num w:numId="25">
    <w:abstractNumId w:val="34"/>
  </w:num>
  <w:num w:numId="26">
    <w:abstractNumId w:val="14"/>
  </w:num>
  <w:num w:numId="27">
    <w:abstractNumId w:val="4"/>
  </w:num>
  <w:num w:numId="28">
    <w:abstractNumId w:val="8"/>
  </w:num>
  <w:num w:numId="29">
    <w:abstractNumId w:val="11"/>
  </w:num>
  <w:num w:numId="30">
    <w:abstractNumId w:val="19"/>
  </w:num>
  <w:num w:numId="31">
    <w:abstractNumId w:val="25"/>
  </w:num>
  <w:num w:numId="32">
    <w:abstractNumId w:val="35"/>
  </w:num>
  <w:num w:numId="33">
    <w:abstractNumId w:val="10"/>
  </w:num>
  <w:num w:numId="34">
    <w:abstractNumId w:val="26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AD9"/>
    <w:rsid w:val="00000186"/>
    <w:rsid w:val="00007027"/>
    <w:rsid w:val="00010AE4"/>
    <w:rsid w:val="00023EF9"/>
    <w:rsid w:val="00027B2F"/>
    <w:rsid w:val="000332BB"/>
    <w:rsid w:val="00035272"/>
    <w:rsid w:val="00036454"/>
    <w:rsid w:val="0003787A"/>
    <w:rsid w:val="00043380"/>
    <w:rsid w:val="00047B8C"/>
    <w:rsid w:val="00055009"/>
    <w:rsid w:val="00056D36"/>
    <w:rsid w:val="000614CA"/>
    <w:rsid w:val="00067E1E"/>
    <w:rsid w:val="00075B58"/>
    <w:rsid w:val="00077C66"/>
    <w:rsid w:val="00083F67"/>
    <w:rsid w:val="00094C7F"/>
    <w:rsid w:val="0009518A"/>
    <w:rsid w:val="00095A2D"/>
    <w:rsid w:val="00096E49"/>
    <w:rsid w:val="000A1734"/>
    <w:rsid w:val="000A3AD9"/>
    <w:rsid w:val="000A3D45"/>
    <w:rsid w:val="000A4D52"/>
    <w:rsid w:val="000A5AF5"/>
    <w:rsid w:val="000B1436"/>
    <w:rsid w:val="000B31DA"/>
    <w:rsid w:val="000B6678"/>
    <w:rsid w:val="000C05BA"/>
    <w:rsid w:val="000C4777"/>
    <w:rsid w:val="000D6916"/>
    <w:rsid w:val="000D7E6B"/>
    <w:rsid w:val="000E7E46"/>
    <w:rsid w:val="000F0936"/>
    <w:rsid w:val="00100A56"/>
    <w:rsid w:val="00101DD2"/>
    <w:rsid w:val="001140F1"/>
    <w:rsid w:val="001144D6"/>
    <w:rsid w:val="00114577"/>
    <w:rsid w:val="00115C76"/>
    <w:rsid w:val="0012079A"/>
    <w:rsid w:val="00123D31"/>
    <w:rsid w:val="0012484F"/>
    <w:rsid w:val="00125022"/>
    <w:rsid w:val="00127158"/>
    <w:rsid w:val="001378EB"/>
    <w:rsid w:val="00141B15"/>
    <w:rsid w:val="00144AB9"/>
    <w:rsid w:val="00147D14"/>
    <w:rsid w:val="00163180"/>
    <w:rsid w:val="001665AA"/>
    <w:rsid w:val="00172194"/>
    <w:rsid w:val="0017237E"/>
    <w:rsid w:val="00174C7A"/>
    <w:rsid w:val="00175A2D"/>
    <w:rsid w:val="00181AEC"/>
    <w:rsid w:val="00184269"/>
    <w:rsid w:val="00186346"/>
    <w:rsid w:val="0019237E"/>
    <w:rsid w:val="00192A50"/>
    <w:rsid w:val="0019378A"/>
    <w:rsid w:val="001A15EC"/>
    <w:rsid w:val="001A47A3"/>
    <w:rsid w:val="001A5A97"/>
    <w:rsid w:val="001B11EC"/>
    <w:rsid w:val="001B23A4"/>
    <w:rsid w:val="001B4DD6"/>
    <w:rsid w:val="001D4C88"/>
    <w:rsid w:val="001D593F"/>
    <w:rsid w:val="001F030C"/>
    <w:rsid w:val="0020564E"/>
    <w:rsid w:val="002115F3"/>
    <w:rsid w:val="002127BF"/>
    <w:rsid w:val="002130A0"/>
    <w:rsid w:val="00217AD3"/>
    <w:rsid w:val="002209D1"/>
    <w:rsid w:val="00221616"/>
    <w:rsid w:val="00224789"/>
    <w:rsid w:val="00227707"/>
    <w:rsid w:val="00233BF5"/>
    <w:rsid w:val="002343CC"/>
    <w:rsid w:val="00235EC9"/>
    <w:rsid w:val="00245EFF"/>
    <w:rsid w:val="00256F4B"/>
    <w:rsid w:val="002604BD"/>
    <w:rsid w:val="00263566"/>
    <w:rsid w:val="002639CC"/>
    <w:rsid w:val="00264C69"/>
    <w:rsid w:val="00271FA9"/>
    <w:rsid w:val="002769A1"/>
    <w:rsid w:val="00277AEB"/>
    <w:rsid w:val="0028057F"/>
    <w:rsid w:val="0028384B"/>
    <w:rsid w:val="00285F3D"/>
    <w:rsid w:val="002A0BFA"/>
    <w:rsid w:val="002A3CD9"/>
    <w:rsid w:val="002A6D80"/>
    <w:rsid w:val="002B17F3"/>
    <w:rsid w:val="002B21B9"/>
    <w:rsid w:val="002B3F8A"/>
    <w:rsid w:val="002B53EB"/>
    <w:rsid w:val="002D601F"/>
    <w:rsid w:val="002E0672"/>
    <w:rsid w:val="002E25FC"/>
    <w:rsid w:val="002F0A4A"/>
    <w:rsid w:val="002F0EAC"/>
    <w:rsid w:val="00303E95"/>
    <w:rsid w:val="00304F6A"/>
    <w:rsid w:val="0031186F"/>
    <w:rsid w:val="0031228F"/>
    <w:rsid w:val="0031621D"/>
    <w:rsid w:val="003211E8"/>
    <w:rsid w:val="00321683"/>
    <w:rsid w:val="003216B6"/>
    <w:rsid w:val="00327233"/>
    <w:rsid w:val="00332FED"/>
    <w:rsid w:val="00335C9F"/>
    <w:rsid w:val="00344659"/>
    <w:rsid w:val="00354581"/>
    <w:rsid w:val="003562B0"/>
    <w:rsid w:val="00360AE4"/>
    <w:rsid w:val="00360C1F"/>
    <w:rsid w:val="00363B74"/>
    <w:rsid w:val="003656CB"/>
    <w:rsid w:val="0037366C"/>
    <w:rsid w:val="00380667"/>
    <w:rsid w:val="00384F73"/>
    <w:rsid w:val="00386CBC"/>
    <w:rsid w:val="003A1857"/>
    <w:rsid w:val="003A3EB7"/>
    <w:rsid w:val="003A7B19"/>
    <w:rsid w:val="003B4691"/>
    <w:rsid w:val="003B7327"/>
    <w:rsid w:val="003C17AA"/>
    <w:rsid w:val="003C487C"/>
    <w:rsid w:val="003D12EB"/>
    <w:rsid w:val="003D70D2"/>
    <w:rsid w:val="003E5D64"/>
    <w:rsid w:val="003F2AFC"/>
    <w:rsid w:val="003F5644"/>
    <w:rsid w:val="003F78E9"/>
    <w:rsid w:val="004008D0"/>
    <w:rsid w:val="00400F51"/>
    <w:rsid w:val="00401DED"/>
    <w:rsid w:val="004065EB"/>
    <w:rsid w:val="00410573"/>
    <w:rsid w:val="004135DF"/>
    <w:rsid w:val="00420DA8"/>
    <w:rsid w:val="00421A0C"/>
    <w:rsid w:val="0042218C"/>
    <w:rsid w:val="00422734"/>
    <w:rsid w:val="00424085"/>
    <w:rsid w:val="0042503B"/>
    <w:rsid w:val="0042552C"/>
    <w:rsid w:val="00434B09"/>
    <w:rsid w:val="00440E77"/>
    <w:rsid w:val="00445E98"/>
    <w:rsid w:val="004546EA"/>
    <w:rsid w:val="004637AB"/>
    <w:rsid w:val="00464544"/>
    <w:rsid w:val="00472BC8"/>
    <w:rsid w:val="00476433"/>
    <w:rsid w:val="004846F5"/>
    <w:rsid w:val="0048638D"/>
    <w:rsid w:val="00490D07"/>
    <w:rsid w:val="00490DBB"/>
    <w:rsid w:val="004934A8"/>
    <w:rsid w:val="00494600"/>
    <w:rsid w:val="00496841"/>
    <w:rsid w:val="004A0C91"/>
    <w:rsid w:val="004A463A"/>
    <w:rsid w:val="004B7A61"/>
    <w:rsid w:val="004C12A2"/>
    <w:rsid w:val="004C26DA"/>
    <w:rsid w:val="004C4E99"/>
    <w:rsid w:val="004D51B8"/>
    <w:rsid w:val="004E17CD"/>
    <w:rsid w:val="004E3276"/>
    <w:rsid w:val="004E3A3F"/>
    <w:rsid w:val="004E4DCF"/>
    <w:rsid w:val="004E7122"/>
    <w:rsid w:val="004E7F0E"/>
    <w:rsid w:val="004F03F2"/>
    <w:rsid w:val="004F19E7"/>
    <w:rsid w:val="004F3E3E"/>
    <w:rsid w:val="004F7D14"/>
    <w:rsid w:val="00501CEF"/>
    <w:rsid w:val="00502D72"/>
    <w:rsid w:val="0050474D"/>
    <w:rsid w:val="0050628D"/>
    <w:rsid w:val="00510E31"/>
    <w:rsid w:val="005339B8"/>
    <w:rsid w:val="00534437"/>
    <w:rsid w:val="00537243"/>
    <w:rsid w:val="00541625"/>
    <w:rsid w:val="00544637"/>
    <w:rsid w:val="00553535"/>
    <w:rsid w:val="00554D65"/>
    <w:rsid w:val="00556A8C"/>
    <w:rsid w:val="00562286"/>
    <w:rsid w:val="00563D9E"/>
    <w:rsid w:val="00565892"/>
    <w:rsid w:val="00566DE0"/>
    <w:rsid w:val="0058332C"/>
    <w:rsid w:val="00587B7B"/>
    <w:rsid w:val="005923FE"/>
    <w:rsid w:val="00594DCB"/>
    <w:rsid w:val="0059505D"/>
    <w:rsid w:val="005A7053"/>
    <w:rsid w:val="005A786A"/>
    <w:rsid w:val="005B2B30"/>
    <w:rsid w:val="005B2B34"/>
    <w:rsid w:val="005B624A"/>
    <w:rsid w:val="005B78D1"/>
    <w:rsid w:val="005C02FA"/>
    <w:rsid w:val="005C539D"/>
    <w:rsid w:val="005C75A8"/>
    <w:rsid w:val="005D1DC6"/>
    <w:rsid w:val="005D457B"/>
    <w:rsid w:val="005E3942"/>
    <w:rsid w:val="005F7FD4"/>
    <w:rsid w:val="00601009"/>
    <w:rsid w:val="006076DB"/>
    <w:rsid w:val="006124B1"/>
    <w:rsid w:val="00615B29"/>
    <w:rsid w:val="00617741"/>
    <w:rsid w:val="00621187"/>
    <w:rsid w:val="00624444"/>
    <w:rsid w:val="006360FF"/>
    <w:rsid w:val="00641223"/>
    <w:rsid w:val="0064215E"/>
    <w:rsid w:val="006431B7"/>
    <w:rsid w:val="006462FE"/>
    <w:rsid w:val="0065136A"/>
    <w:rsid w:val="00651709"/>
    <w:rsid w:val="0065206E"/>
    <w:rsid w:val="00652EC4"/>
    <w:rsid w:val="00656DF4"/>
    <w:rsid w:val="0067072D"/>
    <w:rsid w:val="0068227A"/>
    <w:rsid w:val="0068753F"/>
    <w:rsid w:val="006A1423"/>
    <w:rsid w:val="006A527B"/>
    <w:rsid w:val="006B117D"/>
    <w:rsid w:val="006B3D81"/>
    <w:rsid w:val="006B56E3"/>
    <w:rsid w:val="006B6AED"/>
    <w:rsid w:val="006C23A5"/>
    <w:rsid w:val="006C5F1D"/>
    <w:rsid w:val="006D7BC6"/>
    <w:rsid w:val="006E1941"/>
    <w:rsid w:val="006E2A5C"/>
    <w:rsid w:val="006E3413"/>
    <w:rsid w:val="006E5044"/>
    <w:rsid w:val="00700280"/>
    <w:rsid w:val="0070091C"/>
    <w:rsid w:val="00702494"/>
    <w:rsid w:val="007030B6"/>
    <w:rsid w:val="00703242"/>
    <w:rsid w:val="0070384B"/>
    <w:rsid w:val="00704D84"/>
    <w:rsid w:val="0070737A"/>
    <w:rsid w:val="00712B51"/>
    <w:rsid w:val="00713E3F"/>
    <w:rsid w:val="00715CDF"/>
    <w:rsid w:val="007212FE"/>
    <w:rsid w:val="00743EE6"/>
    <w:rsid w:val="00744F33"/>
    <w:rsid w:val="00746BAC"/>
    <w:rsid w:val="00751156"/>
    <w:rsid w:val="00754AC4"/>
    <w:rsid w:val="00757753"/>
    <w:rsid w:val="00761050"/>
    <w:rsid w:val="007654D0"/>
    <w:rsid w:val="007744DD"/>
    <w:rsid w:val="00781653"/>
    <w:rsid w:val="00783BE8"/>
    <w:rsid w:val="00786608"/>
    <w:rsid w:val="00792278"/>
    <w:rsid w:val="00793C82"/>
    <w:rsid w:val="00793D4D"/>
    <w:rsid w:val="00794FBE"/>
    <w:rsid w:val="007A1F1C"/>
    <w:rsid w:val="007A4F90"/>
    <w:rsid w:val="007A5456"/>
    <w:rsid w:val="007A656F"/>
    <w:rsid w:val="007A6CCA"/>
    <w:rsid w:val="007B46B8"/>
    <w:rsid w:val="007B6D1E"/>
    <w:rsid w:val="007B7FD8"/>
    <w:rsid w:val="007C649B"/>
    <w:rsid w:val="007D4DDE"/>
    <w:rsid w:val="007E6F22"/>
    <w:rsid w:val="007F37CC"/>
    <w:rsid w:val="007F4041"/>
    <w:rsid w:val="007F4AE3"/>
    <w:rsid w:val="00800831"/>
    <w:rsid w:val="00802A90"/>
    <w:rsid w:val="00805E28"/>
    <w:rsid w:val="00810F9B"/>
    <w:rsid w:val="00811AF5"/>
    <w:rsid w:val="00812A76"/>
    <w:rsid w:val="00824067"/>
    <w:rsid w:val="00826512"/>
    <w:rsid w:val="008360C9"/>
    <w:rsid w:val="00841250"/>
    <w:rsid w:val="00843ACB"/>
    <w:rsid w:val="00844D47"/>
    <w:rsid w:val="00844ECC"/>
    <w:rsid w:val="00846A6D"/>
    <w:rsid w:val="008501E5"/>
    <w:rsid w:val="00854B5E"/>
    <w:rsid w:val="008575D9"/>
    <w:rsid w:val="00860D75"/>
    <w:rsid w:val="0086457C"/>
    <w:rsid w:val="008728B1"/>
    <w:rsid w:val="0087420A"/>
    <w:rsid w:val="008770A9"/>
    <w:rsid w:val="00877229"/>
    <w:rsid w:val="00881D19"/>
    <w:rsid w:val="008833AA"/>
    <w:rsid w:val="008848FE"/>
    <w:rsid w:val="00886B8F"/>
    <w:rsid w:val="00893E27"/>
    <w:rsid w:val="00895276"/>
    <w:rsid w:val="0089728D"/>
    <w:rsid w:val="008A182C"/>
    <w:rsid w:val="008A38DF"/>
    <w:rsid w:val="008B07A4"/>
    <w:rsid w:val="008B2D9A"/>
    <w:rsid w:val="008B42CF"/>
    <w:rsid w:val="008B6FB4"/>
    <w:rsid w:val="008B72FD"/>
    <w:rsid w:val="008B7B6D"/>
    <w:rsid w:val="008C05B6"/>
    <w:rsid w:val="008C18CD"/>
    <w:rsid w:val="008C2372"/>
    <w:rsid w:val="008C3E69"/>
    <w:rsid w:val="008D63B7"/>
    <w:rsid w:val="008E0292"/>
    <w:rsid w:val="008E2B1A"/>
    <w:rsid w:val="008F0615"/>
    <w:rsid w:val="008F5565"/>
    <w:rsid w:val="008F7D63"/>
    <w:rsid w:val="0090016E"/>
    <w:rsid w:val="00901204"/>
    <w:rsid w:val="00907FB3"/>
    <w:rsid w:val="009209A7"/>
    <w:rsid w:val="00923BBB"/>
    <w:rsid w:val="009250CA"/>
    <w:rsid w:val="00925F58"/>
    <w:rsid w:val="00930045"/>
    <w:rsid w:val="0093646F"/>
    <w:rsid w:val="00936736"/>
    <w:rsid w:val="009376B1"/>
    <w:rsid w:val="00942ACA"/>
    <w:rsid w:val="009439CE"/>
    <w:rsid w:val="00947858"/>
    <w:rsid w:val="00951340"/>
    <w:rsid w:val="00951A73"/>
    <w:rsid w:val="00956AAE"/>
    <w:rsid w:val="00956C1B"/>
    <w:rsid w:val="00961665"/>
    <w:rsid w:val="00967575"/>
    <w:rsid w:val="00974A1B"/>
    <w:rsid w:val="00976C8A"/>
    <w:rsid w:val="00977CE9"/>
    <w:rsid w:val="0098537C"/>
    <w:rsid w:val="00987554"/>
    <w:rsid w:val="00987BF6"/>
    <w:rsid w:val="0099015D"/>
    <w:rsid w:val="009A3748"/>
    <w:rsid w:val="009A411D"/>
    <w:rsid w:val="009A4A52"/>
    <w:rsid w:val="009A509A"/>
    <w:rsid w:val="009A5FA7"/>
    <w:rsid w:val="009B24C9"/>
    <w:rsid w:val="009B6554"/>
    <w:rsid w:val="009C16BE"/>
    <w:rsid w:val="009C3FD0"/>
    <w:rsid w:val="009C4CB6"/>
    <w:rsid w:val="009D11BB"/>
    <w:rsid w:val="009D19A4"/>
    <w:rsid w:val="009D40C7"/>
    <w:rsid w:val="009D68C4"/>
    <w:rsid w:val="009D6E56"/>
    <w:rsid w:val="009E3603"/>
    <w:rsid w:val="009E562B"/>
    <w:rsid w:val="009E6184"/>
    <w:rsid w:val="009E6412"/>
    <w:rsid w:val="009E73C8"/>
    <w:rsid w:val="009F151E"/>
    <w:rsid w:val="00A0273A"/>
    <w:rsid w:val="00A068C3"/>
    <w:rsid w:val="00A112B5"/>
    <w:rsid w:val="00A13B9F"/>
    <w:rsid w:val="00A244CC"/>
    <w:rsid w:val="00A276EF"/>
    <w:rsid w:val="00A32987"/>
    <w:rsid w:val="00A330F6"/>
    <w:rsid w:val="00A33FCC"/>
    <w:rsid w:val="00A34391"/>
    <w:rsid w:val="00A404B0"/>
    <w:rsid w:val="00A40990"/>
    <w:rsid w:val="00A43B6D"/>
    <w:rsid w:val="00A527E4"/>
    <w:rsid w:val="00A54C56"/>
    <w:rsid w:val="00A57AC7"/>
    <w:rsid w:val="00A623BB"/>
    <w:rsid w:val="00A66ED1"/>
    <w:rsid w:val="00A70A81"/>
    <w:rsid w:val="00A72DAD"/>
    <w:rsid w:val="00A76D93"/>
    <w:rsid w:val="00A77623"/>
    <w:rsid w:val="00A822DD"/>
    <w:rsid w:val="00A8234A"/>
    <w:rsid w:val="00A825E7"/>
    <w:rsid w:val="00A8424A"/>
    <w:rsid w:val="00A86653"/>
    <w:rsid w:val="00A9132E"/>
    <w:rsid w:val="00A93017"/>
    <w:rsid w:val="00A9725F"/>
    <w:rsid w:val="00A97489"/>
    <w:rsid w:val="00AA084E"/>
    <w:rsid w:val="00AA6A34"/>
    <w:rsid w:val="00AB04DD"/>
    <w:rsid w:val="00AB527C"/>
    <w:rsid w:val="00AC5F45"/>
    <w:rsid w:val="00AC7D9A"/>
    <w:rsid w:val="00AC7DF2"/>
    <w:rsid w:val="00AD0A6D"/>
    <w:rsid w:val="00AD2C5B"/>
    <w:rsid w:val="00AD2FE9"/>
    <w:rsid w:val="00AD3D3B"/>
    <w:rsid w:val="00AD79C1"/>
    <w:rsid w:val="00AD7FB4"/>
    <w:rsid w:val="00AE2ADA"/>
    <w:rsid w:val="00AE4CB7"/>
    <w:rsid w:val="00AF04D1"/>
    <w:rsid w:val="00AF177F"/>
    <w:rsid w:val="00AF4DD6"/>
    <w:rsid w:val="00AF7801"/>
    <w:rsid w:val="00B057F4"/>
    <w:rsid w:val="00B165F7"/>
    <w:rsid w:val="00B23632"/>
    <w:rsid w:val="00B27A1C"/>
    <w:rsid w:val="00B35032"/>
    <w:rsid w:val="00B36CDF"/>
    <w:rsid w:val="00B43206"/>
    <w:rsid w:val="00B51264"/>
    <w:rsid w:val="00B54A32"/>
    <w:rsid w:val="00B563EB"/>
    <w:rsid w:val="00B571D0"/>
    <w:rsid w:val="00B6067D"/>
    <w:rsid w:val="00B727EB"/>
    <w:rsid w:val="00B82654"/>
    <w:rsid w:val="00B835D5"/>
    <w:rsid w:val="00B83D90"/>
    <w:rsid w:val="00B868BB"/>
    <w:rsid w:val="00B95633"/>
    <w:rsid w:val="00B96519"/>
    <w:rsid w:val="00BA0159"/>
    <w:rsid w:val="00BA0234"/>
    <w:rsid w:val="00BA33A1"/>
    <w:rsid w:val="00BA4BC0"/>
    <w:rsid w:val="00BB370C"/>
    <w:rsid w:val="00BC5143"/>
    <w:rsid w:val="00BC7B6B"/>
    <w:rsid w:val="00BC7C2F"/>
    <w:rsid w:val="00BD08EE"/>
    <w:rsid w:val="00BD17AF"/>
    <w:rsid w:val="00BD17EA"/>
    <w:rsid w:val="00BD2578"/>
    <w:rsid w:val="00BD5225"/>
    <w:rsid w:val="00BD5EA7"/>
    <w:rsid w:val="00BD7CDA"/>
    <w:rsid w:val="00BE5A66"/>
    <w:rsid w:val="00BE60B5"/>
    <w:rsid w:val="00BE685A"/>
    <w:rsid w:val="00BF307F"/>
    <w:rsid w:val="00BF6272"/>
    <w:rsid w:val="00C00FC3"/>
    <w:rsid w:val="00C13563"/>
    <w:rsid w:val="00C2410F"/>
    <w:rsid w:val="00C301D3"/>
    <w:rsid w:val="00C34933"/>
    <w:rsid w:val="00C4170C"/>
    <w:rsid w:val="00C45552"/>
    <w:rsid w:val="00C52C2A"/>
    <w:rsid w:val="00C5307C"/>
    <w:rsid w:val="00C5650B"/>
    <w:rsid w:val="00C565B6"/>
    <w:rsid w:val="00C57CAE"/>
    <w:rsid w:val="00C65682"/>
    <w:rsid w:val="00C7068B"/>
    <w:rsid w:val="00C71C04"/>
    <w:rsid w:val="00C723BB"/>
    <w:rsid w:val="00C724F2"/>
    <w:rsid w:val="00C730DF"/>
    <w:rsid w:val="00C773A9"/>
    <w:rsid w:val="00C86863"/>
    <w:rsid w:val="00C90894"/>
    <w:rsid w:val="00C9289B"/>
    <w:rsid w:val="00C92D6D"/>
    <w:rsid w:val="00CA6D46"/>
    <w:rsid w:val="00CB29C6"/>
    <w:rsid w:val="00CC0353"/>
    <w:rsid w:val="00CC302D"/>
    <w:rsid w:val="00CD0DA4"/>
    <w:rsid w:val="00CD2A08"/>
    <w:rsid w:val="00CD4C58"/>
    <w:rsid w:val="00CD4C62"/>
    <w:rsid w:val="00CD524E"/>
    <w:rsid w:val="00CD5AC4"/>
    <w:rsid w:val="00CE00C9"/>
    <w:rsid w:val="00CF530C"/>
    <w:rsid w:val="00CF55D6"/>
    <w:rsid w:val="00CF55E9"/>
    <w:rsid w:val="00CF65E6"/>
    <w:rsid w:val="00D006B1"/>
    <w:rsid w:val="00D0165D"/>
    <w:rsid w:val="00D057C9"/>
    <w:rsid w:val="00D10527"/>
    <w:rsid w:val="00D15FD5"/>
    <w:rsid w:val="00D17CE6"/>
    <w:rsid w:val="00D26FB9"/>
    <w:rsid w:val="00D3045D"/>
    <w:rsid w:val="00D320E5"/>
    <w:rsid w:val="00D372EF"/>
    <w:rsid w:val="00D45A5C"/>
    <w:rsid w:val="00D470CD"/>
    <w:rsid w:val="00D56504"/>
    <w:rsid w:val="00D57947"/>
    <w:rsid w:val="00D60C88"/>
    <w:rsid w:val="00D61291"/>
    <w:rsid w:val="00D73B86"/>
    <w:rsid w:val="00D76138"/>
    <w:rsid w:val="00D77288"/>
    <w:rsid w:val="00D77BDF"/>
    <w:rsid w:val="00D8145C"/>
    <w:rsid w:val="00D848B9"/>
    <w:rsid w:val="00D84ED3"/>
    <w:rsid w:val="00D851E6"/>
    <w:rsid w:val="00D91256"/>
    <w:rsid w:val="00D97101"/>
    <w:rsid w:val="00DA3E3E"/>
    <w:rsid w:val="00DA601B"/>
    <w:rsid w:val="00DA61B9"/>
    <w:rsid w:val="00DB5173"/>
    <w:rsid w:val="00DB64B7"/>
    <w:rsid w:val="00DC0F8C"/>
    <w:rsid w:val="00DC1A04"/>
    <w:rsid w:val="00DC24D2"/>
    <w:rsid w:val="00DC642E"/>
    <w:rsid w:val="00DC7B1C"/>
    <w:rsid w:val="00DE0961"/>
    <w:rsid w:val="00DE0E8C"/>
    <w:rsid w:val="00DE39CC"/>
    <w:rsid w:val="00DE3E3E"/>
    <w:rsid w:val="00DE6285"/>
    <w:rsid w:val="00DF57BF"/>
    <w:rsid w:val="00E131D8"/>
    <w:rsid w:val="00E15743"/>
    <w:rsid w:val="00E20BC4"/>
    <w:rsid w:val="00E2172C"/>
    <w:rsid w:val="00E241FE"/>
    <w:rsid w:val="00E26562"/>
    <w:rsid w:val="00E34815"/>
    <w:rsid w:val="00E41120"/>
    <w:rsid w:val="00E43913"/>
    <w:rsid w:val="00E46E20"/>
    <w:rsid w:val="00E54C94"/>
    <w:rsid w:val="00E552EE"/>
    <w:rsid w:val="00E5655E"/>
    <w:rsid w:val="00E56A9A"/>
    <w:rsid w:val="00E5712E"/>
    <w:rsid w:val="00E70448"/>
    <w:rsid w:val="00E76EAE"/>
    <w:rsid w:val="00E802CD"/>
    <w:rsid w:val="00E81766"/>
    <w:rsid w:val="00E834E9"/>
    <w:rsid w:val="00E83601"/>
    <w:rsid w:val="00E844AB"/>
    <w:rsid w:val="00E85909"/>
    <w:rsid w:val="00E862AE"/>
    <w:rsid w:val="00E933FC"/>
    <w:rsid w:val="00EA0C79"/>
    <w:rsid w:val="00EA733E"/>
    <w:rsid w:val="00EB78B2"/>
    <w:rsid w:val="00EB7F9E"/>
    <w:rsid w:val="00EC7078"/>
    <w:rsid w:val="00ED1B3E"/>
    <w:rsid w:val="00ED2301"/>
    <w:rsid w:val="00ED429E"/>
    <w:rsid w:val="00ED645A"/>
    <w:rsid w:val="00ED7C77"/>
    <w:rsid w:val="00EE292E"/>
    <w:rsid w:val="00EF2A5F"/>
    <w:rsid w:val="00EF3C60"/>
    <w:rsid w:val="00EF44A5"/>
    <w:rsid w:val="00F035DC"/>
    <w:rsid w:val="00F05F5C"/>
    <w:rsid w:val="00F1137D"/>
    <w:rsid w:val="00F11948"/>
    <w:rsid w:val="00F1482E"/>
    <w:rsid w:val="00F15859"/>
    <w:rsid w:val="00F175A7"/>
    <w:rsid w:val="00F177D9"/>
    <w:rsid w:val="00F24140"/>
    <w:rsid w:val="00F34BEE"/>
    <w:rsid w:val="00F4112F"/>
    <w:rsid w:val="00F4781A"/>
    <w:rsid w:val="00F531D3"/>
    <w:rsid w:val="00F54B69"/>
    <w:rsid w:val="00F54E47"/>
    <w:rsid w:val="00F57227"/>
    <w:rsid w:val="00F62400"/>
    <w:rsid w:val="00F6617B"/>
    <w:rsid w:val="00F67115"/>
    <w:rsid w:val="00F67303"/>
    <w:rsid w:val="00F679AC"/>
    <w:rsid w:val="00F760FC"/>
    <w:rsid w:val="00F77B99"/>
    <w:rsid w:val="00F83DF6"/>
    <w:rsid w:val="00F8792F"/>
    <w:rsid w:val="00F90917"/>
    <w:rsid w:val="00F96F61"/>
    <w:rsid w:val="00FA1572"/>
    <w:rsid w:val="00FA18B9"/>
    <w:rsid w:val="00FB0740"/>
    <w:rsid w:val="00FB542B"/>
    <w:rsid w:val="00FC0A70"/>
    <w:rsid w:val="00FC52BD"/>
    <w:rsid w:val="00FC6D51"/>
    <w:rsid w:val="00FD565F"/>
    <w:rsid w:val="00FD58B2"/>
    <w:rsid w:val="00FD5E62"/>
    <w:rsid w:val="00FE23F3"/>
    <w:rsid w:val="00FE2C63"/>
    <w:rsid w:val="00FE6CF3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45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D645A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D645A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ED645A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D645A"/>
    <w:pPr>
      <w:keepNext/>
      <w:jc w:val="both"/>
      <w:outlineLvl w:val="3"/>
    </w:pPr>
    <w:rPr>
      <w:i/>
      <w:i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645A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D645A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a5">
    <w:name w:val="Balloon Text"/>
    <w:basedOn w:val="a"/>
    <w:semiHidden/>
    <w:rsid w:val="00B35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F1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6067D"/>
  </w:style>
  <w:style w:type="character" w:styleId="a7">
    <w:name w:val="Hyperlink"/>
    <w:unhideWhenUsed/>
    <w:rsid w:val="00B606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6067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B6067D"/>
    <w:rPr>
      <w:b/>
      <w:bCs/>
    </w:rPr>
  </w:style>
  <w:style w:type="character" w:customStyle="1" w:styleId="30">
    <w:name w:val="Заголовок 3 Знак"/>
    <w:basedOn w:val="a0"/>
    <w:link w:val="3"/>
    <w:rsid w:val="00490DBB"/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4863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638D"/>
  </w:style>
  <w:style w:type="paragraph" w:styleId="ac">
    <w:name w:val="footer"/>
    <w:basedOn w:val="a"/>
    <w:link w:val="ad"/>
    <w:uiPriority w:val="99"/>
    <w:rsid w:val="00486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638D"/>
  </w:style>
  <w:style w:type="paragraph" w:customStyle="1" w:styleId="ConsPlusNormal">
    <w:name w:val="ConsPlusNormal"/>
    <w:rsid w:val="00373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59"/>
    <w:rsid w:val="00AD3D3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9816A251247885707DEA46AF79DB79A2E1B31AE0B7082ACD0B21A77FEC29C807DC20D6B0FF0E72301C85FABAC9077B24CD5E06310DBB911FDDA4u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646B-28FD-4887-BF6B-A77367F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2023-01-17T08:54:00Z</cp:lastPrinted>
  <dcterms:created xsi:type="dcterms:W3CDTF">2023-01-18T08:14:00Z</dcterms:created>
  <dcterms:modified xsi:type="dcterms:W3CDTF">2023-01-18T12:45:00Z</dcterms:modified>
</cp:coreProperties>
</file>