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F9" w:rsidRPr="005B4783" w:rsidRDefault="00B41AF9" w:rsidP="005B4783">
      <w:pPr>
        <w:jc w:val="center"/>
        <w:rPr>
          <w:b/>
          <w:sz w:val="28"/>
          <w:szCs w:val="28"/>
        </w:rPr>
      </w:pPr>
      <w:r w:rsidRPr="005B4783">
        <w:rPr>
          <w:b/>
          <w:noProof/>
          <w:sz w:val="28"/>
          <w:szCs w:val="28"/>
        </w:rPr>
        <w:drawing>
          <wp:inline distT="0" distB="0" distL="0" distR="0" wp14:anchorId="765BB3E4" wp14:editId="371136C0">
            <wp:extent cx="446405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F9" w:rsidRPr="005B4783" w:rsidRDefault="00B41AF9" w:rsidP="005B4783">
      <w:pPr>
        <w:tabs>
          <w:tab w:val="left" w:pos="4291"/>
        </w:tabs>
        <w:jc w:val="center"/>
        <w:rPr>
          <w:sz w:val="28"/>
          <w:szCs w:val="28"/>
        </w:rPr>
      </w:pPr>
      <w:r w:rsidRPr="005B4783">
        <w:rPr>
          <w:sz w:val="28"/>
          <w:szCs w:val="28"/>
        </w:rPr>
        <w:t xml:space="preserve">Калужская область </w:t>
      </w:r>
    </w:p>
    <w:p w:rsidR="00B41AF9" w:rsidRPr="005B4783" w:rsidRDefault="00B41AF9" w:rsidP="005B4783">
      <w:pPr>
        <w:tabs>
          <w:tab w:val="left" w:pos="4291"/>
        </w:tabs>
        <w:jc w:val="center"/>
        <w:rPr>
          <w:sz w:val="28"/>
          <w:szCs w:val="28"/>
        </w:rPr>
      </w:pPr>
      <w:r w:rsidRPr="005B4783">
        <w:rPr>
          <w:sz w:val="28"/>
          <w:szCs w:val="28"/>
        </w:rPr>
        <w:t>Малоярославецкий район</w:t>
      </w:r>
    </w:p>
    <w:p w:rsidR="00B41AF9" w:rsidRPr="005B4783" w:rsidRDefault="00B41AF9" w:rsidP="005B4783">
      <w:pPr>
        <w:tabs>
          <w:tab w:val="left" w:pos="4291"/>
        </w:tabs>
        <w:jc w:val="center"/>
        <w:rPr>
          <w:b/>
          <w:sz w:val="28"/>
          <w:szCs w:val="28"/>
        </w:rPr>
      </w:pPr>
      <w:r w:rsidRPr="005B4783">
        <w:rPr>
          <w:b/>
          <w:sz w:val="28"/>
          <w:szCs w:val="28"/>
        </w:rPr>
        <w:t>АДМИНИСТРАЦИЯ</w:t>
      </w:r>
    </w:p>
    <w:p w:rsidR="00B41AF9" w:rsidRPr="005B4783" w:rsidRDefault="00B41AF9" w:rsidP="005B4783">
      <w:pPr>
        <w:tabs>
          <w:tab w:val="left" w:pos="4291"/>
        </w:tabs>
        <w:jc w:val="center"/>
        <w:rPr>
          <w:sz w:val="28"/>
          <w:szCs w:val="28"/>
        </w:rPr>
      </w:pPr>
      <w:r w:rsidRPr="005B4783">
        <w:rPr>
          <w:sz w:val="28"/>
          <w:szCs w:val="28"/>
        </w:rPr>
        <w:t>муниципального образования</w:t>
      </w:r>
    </w:p>
    <w:p w:rsidR="00B41AF9" w:rsidRPr="005B4783" w:rsidRDefault="00B41AF9" w:rsidP="005B4783">
      <w:pPr>
        <w:tabs>
          <w:tab w:val="left" w:pos="4291"/>
        </w:tabs>
        <w:jc w:val="center"/>
        <w:rPr>
          <w:sz w:val="28"/>
          <w:szCs w:val="28"/>
        </w:rPr>
      </w:pPr>
      <w:r w:rsidRPr="005B4783">
        <w:rPr>
          <w:sz w:val="28"/>
          <w:szCs w:val="28"/>
        </w:rPr>
        <w:t>городское поселение</w:t>
      </w:r>
    </w:p>
    <w:p w:rsidR="00B41AF9" w:rsidRPr="005B4783" w:rsidRDefault="00B41AF9" w:rsidP="005B4783">
      <w:pPr>
        <w:tabs>
          <w:tab w:val="left" w:pos="4291"/>
        </w:tabs>
        <w:jc w:val="center"/>
        <w:rPr>
          <w:b/>
          <w:sz w:val="28"/>
          <w:szCs w:val="28"/>
        </w:rPr>
      </w:pPr>
      <w:r w:rsidRPr="005B4783">
        <w:rPr>
          <w:b/>
          <w:sz w:val="28"/>
          <w:szCs w:val="28"/>
        </w:rPr>
        <w:t>«Город Малоярославец»</w:t>
      </w:r>
    </w:p>
    <w:p w:rsidR="00B41AF9" w:rsidRPr="005B4783" w:rsidRDefault="00B41AF9" w:rsidP="00A55557">
      <w:pPr>
        <w:tabs>
          <w:tab w:val="left" w:pos="4291"/>
        </w:tabs>
        <w:jc w:val="center"/>
        <w:rPr>
          <w:sz w:val="28"/>
          <w:szCs w:val="28"/>
        </w:rPr>
      </w:pPr>
    </w:p>
    <w:p w:rsidR="00B41AF9" w:rsidRPr="005B4783" w:rsidRDefault="00B41AF9" w:rsidP="005B4783">
      <w:pPr>
        <w:tabs>
          <w:tab w:val="left" w:pos="4291"/>
        </w:tabs>
        <w:jc w:val="center"/>
        <w:rPr>
          <w:b/>
          <w:sz w:val="28"/>
          <w:szCs w:val="28"/>
        </w:rPr>
      </w:pPr>
      <w:r w:rsidRPr="005B4783">
        <w:rPr>
          <w:b/>
          <w:sz w:val="28"/>
          <w:szCs w:val="28"/>
        </w:rPr>
        <w:t>ПОСТАНОВЛЕНИЕ</w:t>
      </w:r>
    </w:p>
    <w:p w:rsidR="00C22330" w:rsidRDefault="00C22330" w:rsidP="001C6180">
      <w:pPr>
        <w:rPr>
          <w:b/>
          <w:sz w:val="28"/>
          <w:szCs w:val="28"/>
        </w:rPr>
      </w:pPr>
    </w:p>
    <w:p w:rsidR="00B41AF9" w:rsidRPr="005B4783" w:rsidRDefault="00B41AF9" w:rsidP="00B41A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13.02.2023</w:t>
      </w:r>
      <w:r w:rsidRPr="005B478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B478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139</w:t>
      </w:r>
    </w:p>
    <w:p w:rsidR="001C6180" w:rsidRPr="001F5A5E" w:rsidRDefault="001C6180" w:rsidP="001C6180">
      <w:pPr>
        <w:jc w:val="both"/>
        <w:rPr>
          <w:b/>
          <w:bCs/>
          <w:i/>
          <w:iCs/>
          <w:sz w:val="28"/>
          <w:szCs w:val="28"/>
        </w:rPr>
      </w:pPr>
    </w:p>
    <w:p w:rsidR="00286FE2" w:rsidRPr="00AF1DAC" w:rsidRDefault="00F816C2" w:rsidP="00286FE2">
      <w:pPr>
        <w:rPr>
          <w:b/>
          <w:sz w:val="28"/>
          <w:szCs w:val="28"/>
        </w:rPr>
      </w:pPr>
      <w:r w:rsidRPr="00AF1DAC">
        <w:rPr>
          <w:b/>
          <w:sz w:val="28"/>
          <w:szCs w:val="28"/>
        </w:rPr>
        <w:t>О разработ</w:t>
      </w:r>
      <w:r w:rsidR="00286FE2" w:rsidRPr="00AF1DAC">
        <w:rPr>
          <w:b/>
          <w:sz w:val="28"/>
          <w:szCs w:val="28"/>
        </w:rPr>
        <w:t xml:space="preserve">ке  проекта внесения изменений </w:t>
      </w:r>
    </w:p>
    <w:p w:rsidR="00E45C33" w:rsidRPr="00AF1DAC" w:rsidRDefault="00286FE2" w:rsidP="00286FE2">
      <w:pPr>
        <w:rPr>
          <w:b/>
          <w:sz w:val="28"/>
          <w:szCs w:val="28"/>
        </w:rPr>
      </w:pPr>
      <w:r w:rsidRPr="00AF1DAC">
        <w:rPr>
          <w:b/>
          <w:sz w:val="28"/>
          <w:szCs w:val="28"/>
        </w:rPr>
        <w:t xml:space="preserve">в </w:t>
      </w:r>
      <w:r w:rsidR="00E86068" w:rsidRPr="00AF1DAC">
        <w:rPr>
          <w:b/>
          <w:sz w:val="28"/>
          <w:szCs w:val="28"/>
        </w:rPr>
        <w:t xml:space="preserve">проект планировки </w:t>
      </w:r>
      <w:r w:rsidR="00E45C33" w:rsidRPr="00AF1DAC">
        <w:rPr>
          <w:b/>
          <w:sz w:val="28"/>
          <w:szCs w:val="28"/>
        </w:rPr>
        <w:t xml:space="preserve">и проект межевания </w:t>
      </w:r>
    </w:p>
    <w:p w:rsidR="00E45C33" w:rsidRPr="00AF1DAC" w:rsidRDefault="00E86068" w:rsidP="00286FE2">
      <w:pPr>
        <w:rPr>
          <w:b/>
          <w:sz w:val="28"/>
          <w:szCs w:val="28"/>
        </w:rPr>
      </w:pPr>
      <w:r w:rsidRPr="00AF1DAC">
        <w:rPr>
          <w:b/>
          <w:sz w:val="28"/>
          <w:szCs w:val="28"/>
        </w:rPr>
        <w:t>застроенной территории</w:t>
      </w:r>
      <w:r w:rsidR="00E45C33" w:rsidRPr="00AF1DAC">
        <w:rPr>
          <w:b/>
          <w:sz w:val="28"/>
          <w:szCs w:val="28"/>
        </w:rPr>
        <w:t xml:space="preserve"> </w:t>
      </w:r>
      <w:proofErr w:type="gramStart"/>
      <w:r w:rsidR="00F816C2" w:rsidRPr="00AF1DAC">
        <w:rPr>
          <w:b/>
          <w:sz w:val="28"/>
          <w:szCs w:val="28"/>
        </w:rPr>
        <w:t>м</w:t>
      </w:r>
      <w:r w:rsidR="00286FE2" w:rsidRPr="00AF1DAC">
        <w:rPr>
          <w:b/>
          <w:sz w:val="28"/>
          <w:szCs w:val="28"/>
        </w:rPr>
        <w:t>униципального</w:t>
      </w:r>
      <w:proofErr w:type="gramEnd"/>
    </w:p>
    <w:p w:rsidR="00AF1DAC" w:rsidRPr="00AF1DAC" w:rsidRDefault="00286FE2" w:rsidP="00B57741">
      <w:pPr>
        <w:rPr>
          <w:b/>
          <w:sz w:val="28"/>
          <w:szCs w:val="28"/>
        </w:rPr>
      </w:pPr>
      <w:r w:rsidRPr="00AF1DAC">
        <w:rPr>
          <w:b/>
          <w:sz w:val="28"/>
          <w:szCs w:val="28"/>
        </w:rPr>
        <w:t>образования городское поселение</w:t>
      </w:r>
    </w:p>
    <w:p w:rsidR="008355F7" w:rsidRPr="00AF1DAC" w:rsidRDefault="00C81E82" w:rsidP="00B57741">
      <w:pPr>
        <w:rPr>
          <w:b/>
          <w:sz w:val="28"/>
          <w:szCs w:val="28"/>
        </w:rPr>
      </w:pPr>
      <w:r w:rsidRPr="00AF1DAC">
        <w:rPr>
          <w:b/>
          <w:sz w:val="28"/>
          <w:szCs w:val="28"/>
        </w:rPr>
        <w:t xml:space="preserve"> </w:t>
      </w:r>
      <w:r w:rsidR="00286FE2" w:rsidRPr="00AF1DAC">
        <w:rPr>
          <w:b/>
          <w:sz w:val="28"/>
          <w:szCs w:val="28"/>
        </w:rPr>
        <w:t>«Город Малоярославец»</w:t>
      </w:r>
    </w:p>
    <w:p w:rsidR="008355F7" w:rsidRPr="00AF1DAC" w:rsidRDefault="008355F7" w:rsidP="001C6180">
      <w:pPr>
        <w:jc w:val="both"/>
        <w:rPr>
          <w:b/>
          <w:bCs/>
          <w:i/>
          <w:iCs/>
          <w:sz w:val="28"/>
          <w:szCs w:val="28"/>
        </w:rPr>
      </w:pPr>
    </w:p>
    <w:p w:rsidR="00C81E82" w:rsidRPr="00AF1DAC" w:rsidRDefault="0008709A" w:rsidP="00B41AF9">
      <w:pPr>
        <w:pStyle w:val="rtejustify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AF1DAC">
        <w:rPr>
          <w:color w:val="000000"/>
          <w:sz w:val="28"/>
          <w:szCs w:val="28"/>
        </w:rPr>
        <w:t>На основании статей 1, 41, 42, 45, 46 Градостроительного Кодекса Российской Федерации, распоряжения Администрации муниципального образования городское поселение «Гор</w:t>
      </w:r>
      <w:r w:rsidR="00CF76E2" w:rsidRPr="00AF1DAC">
        <w:rPr>
          <w:color w:val="000000"/>
          <w:sz w:val="28"/>
          <w:szCs w:val="28"/>
        </w:rPr>
        <w:t xml:space="preserve">од Малоярославец» от  </w:t>
      </w:r>
      <w:r w:rsidR="00F25D89" w:rsidRPr="00AF1DAC">
        <w:rPr>
          <w:color w:val="000000"/>
          <w:sz w:val="28"/>
          <w:szCs w:val="28"/>
        </w:rPr>
        <w:t>«</w:t>
      </w:r>
      <w:r w:rsidR="00565BA2" w:rsidRPr="00AF1DAC">
        <w:rPr>
          <w:color w:val="000000"/>
          <w:sz w:val="28"/>
          <w:szCs w:val="28"/>
        </w:rPr>
        <w:t>1</w:t>
      </w:r>
      <w:r w:rsidR="00E45C33" w:rsidRPr="00AF1DAC">
        <w:rPr>
          <w:color w:val="000000"/>
          <w:sz w:val="28"/>
          <w:szCs w:val="28"/>
        </w:rPr>
        <w:t>3</w:t>
      </w:r>
      <w:r w:rsidR="00565BA2" w:rsidRPr="00AF1DAC">
        <w:rPr>
          <w:color w:val="000000"/>
          <w:sz w:val="28"/>
          <w:szCs w:val="28"/>
        </w:rPr>
        <w:t xml:space="preserve">» </w:t>
      </w:r>
      <w:r w:rsidR="00E45C33" w:rsidRPr="00AF1DAC">
        <w:rPr>
          <w:color w:val="000000"/>
          <w:sz w:val="28"/>
          <w:szCs w:val="28"/>
        </w:rPr>
        <w:t>февраля</w:t>
      </w:r>
      <w:r w:rsidR="00565BA2" w:rsidRPr="00AF1DAC">
        <w:rPr>
          <w:color w:val="000000"/>
          <w:sz w:val="28"/>
          <w:szCs w:val="28"/>
        </w:rPr>
        <w:t xml:space="preserve"> </w:t>
      </w:r>
      <w:r w:rsidR="00CF76E2" w:rsidRPr="00AF1DAC">
        <w:rPr>
          <w:color w:val="000000"/>
          <w:sz w:val="28"/>
          <w:szCs w:val="28"/>
        </w:rPr>
        <w:t>202</w:t>
      </w:r>
      <w:r w:rsidR="00E45C33" w:rsidRPr="00AF1DAC">
        <w:rPr>
          <w:color w:val="000000"/>
          <w:sz w:val="28"/>
          <w:szCs w:val="28"/>
        </w:rPr>
        <w:t>3</w:t>
      </w:r>
      <w:r w:rsidR="00CF76E2" w:rsidRPr="00AF1DAC">
        <w:rPr>
          <w:color w:val="000000"/>
          <w:sz w:val="28"/>
          <w:szCs w:val="28"/>
        </w:rPr>
        <w:t xml:space="preserve"> года </w:t>
      </w:r>
      <w:r w:rsidR="00F25D89" w:rsidRPr="00AF1DAC">
        <w:rPr>
          <w:color w:val="000000"/>
          <w:sz w:val="28"/>
          <w:szCs w:val="28"/>
        </w:rPr>
        <w:t xml:space="preserve"> </w:t>
      </w:r>
      <w:r w:rsidR="00565BA2" w:rsidRPr="00AF1DAC">
        <w:rPr>
          <w:color w:val="000000"/>
          <w:sz w:val="28"/>
          <w:szCs w:val="28"/>
        </w:rPr>
        <w:t xml:space="preserve">№ </w:t>
      </w:r>
      <w:r w:rsidR="00BC5FF8" w:rsidRPr="00AF1DAC">
        <w:rPr>
          <w:color w:val="000000"/>
          <w:sz w:val="28"/>
          <w:szCs w:val="28"/>
        </w:rPr>
        <w:t>14</w:t>
      </w:r>
      <w:r w:rsidR="00CF76E2" w:rsidRPr="00AF1DAC">
        <w:rPr>
          <w:color w:val="000000"/>
          <w:sz w:val="28"/>
          <w:szCs w:val="28"/>
        </w:rPr>
        <w:t xml:space="preserve"> </w:t>
      </w:r>
      <w:r w:rsidR="00F25D89" w:rsidRPr="00AF1DAC">
        <w:rPr>
          <w:color w:val="000000"/>
          <w:sz w:val="28"/>
          <w:szCs w:val="28"/>
        </w:rPr>
        <w:t xml:space="preserve"> </w:t>
      </w:r>
      <w:r w:rsidRPr="00AF1DAC">
        <w:rPr>
          <w:color w:val="000000"/>
          <w:sz w:val="28"/>
          <w:szCs w:val="28"/>
        </w:rPr>
        <w:t>«</w:t>
      </w:r>
      <w:r w:rsidR="00BC5FF8" w:rsidRPr="00AF1DAC">
        <w:rPr>
          <w:color w:val="000000"/>
          <w:sz w:val="28"/>
          <w:szCs w:val="28"/>
        </w:rPr>
        <w:t>О проведении мероприятий по внесению изменений и дополнений в проект планировки территории и проект межевания территории</w:t>
      </w:r>
      <w:r w:rsidRPr="00AF1DAC">
        <w:rPr>
          <w:color w:val="000000"/>
          <w:sz w:val="28"/>
          <w:szCs w:val="28"/>
        </w:rPr>
        <w:t>», руководствуясь ст.</w:t>
      </w:r>
      <w:r w:rsidR="00CF76E2" w:rsidRPr="00AF1DAC">
        <w:rPr>
          <w:color w:val="000000"/>
          <w:sz w:val="28"/>
          <w:szCs w:val="28"/>
        </w:rPr>
        <w:t xml:space="preserve"> </w:t>
      </w:r>
      <w:r w:rsidRPr="00AF1DAC">
        <w:rPr>
          <w:color w:val="000000"/>
          <w:sz w:val="28"/>
          <w:szCs w:val="28"/>
        </w:rPr>
        <w:t>37 Устава муниципального образования городское поселение «Гор</w:t>
      </w:r>
      <w:r w:rsidR="00CF76E2" w:rsidRPr="00AF1DAC">
        <w:rPr>
          <w:color w:val="000000"/>
          <w:sz w:val="28"/>
          <w:szCs w:val="28"/>
        </w:rPr>
        <w:t>од Малоярославец» администрации</w:t>
      </w:r>
      <w:r w:rsidRPr="00AF1DAC">
        <w:rPr>
          <w:color w:val="000000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AF1DAC" w:rsidRPr="00AF1DAC">
        <w:rPr>
          <w:color w:val="000000"/>
          <w:sz w:val="28"/>
          <w:szCs w:val="28"/>
        </w:rPr>
        <w:t>, и</w:t>
      </w:r>
      <w:proofErr w:type="gramEnd"/>
      <w:r w:rsidR="00AF1DAC" w:rsidRPr="00AF1DAC">
        <w:rPr>
          <w:color w:val="000000"/>
          <w:sz w:val="28"/>
          <w:szCs w:val="28"/>
        </w:rPr>
        <w:t xml:space="preserve"> в связи с участием во Всероссийском конкурсе лучших проектов создания комфортной городской среды в малых городах и исторических поселениях</w:t>
      </w:r>
    </w:p>
    <w:p w:rsidR="00B36092" w:rsidRPr="00AF1DAC" w:rsidRDefault="00233FB4" w:rsidP="0059779A">
      <w:pPr>
        <w:pStyle w:val="a4"/>
        <w:ind w:firstLine="0"/>
        <w:jc w:val="center"/>
        <w:rPr>
          <w:szCs w:val="28"/>
        </w:rPr>
      </w:pPr>
      <w:r w:rsidRPr="00AF1DAC">
        <w:rPr>
          <w:b/>
          <w:szCs w:val="28"/>
        </w:rPr>
        <w:t>ПОСТАНОВЛЯ</w:t>
      </w:r>
      <w:r w:rsidR="00286FE2" w:rsidRPr="00AF1DAC">
        <w:rPr>
          <w:b/>
          <w:szCs w:val="28"/>
        </w:rPr>
        <w:t>Ю</w:t>
      </w:r>
      <w:r w:rsidRPr="00AF1DAC">
        <w:rPr>
          <w:szCs w:val="28"/>
        </w:rPr>
        <w:t>:</w:t>
      </w:r>
    </w:p>
    <w:p w:rsidR="0059779A" w:rsidRPr="00AF1DAC" w:rsidRDefault="0059779A" w:rsidP="0059779A">
      <w:pPr>
        <w:pStyle w:val="a4"/>
        <w:ind w:firstLine="0"/>
        <w:jc w:val="center"/>
        <w:rPr>
          <w:szCs w:val="28"/>
        </w:rPr>
      </w:pPr>
    </w:p>
    <w:p w:rsidR="00995D35" w:rsidRPr="00AF1DAC" w:rsidRDefault="0035751E" w:rsidP="00B41AF9">
      <w:pPr>
        <w:ind w:firstLine="709"/>
        <w:jc w:val="both"/>
        <w:rPr>
          <w:color w:val="000000"/>
          <w:sz w:val="28"/>
          <w:szCs w:val="28"/>
        </w:rPr>
      </w:pPr>
      <w:r w:rsidRPr="00AF1DAC">
        <w:rPr>
          <w:sz w:val="28"/>
          <w:szCs w:val="28"/>
        </w:rPr>
        <w:t xml:space="preserve">1. </w:t>
      </w:r>
      <w:proofErr w:type="gramStart"/>
      <w:r w:rsidR="00286FE2" w:rsidRPr="00AF1DAC">
        <w:rPr>
          <w:sz w:val="28"/>
          <w:szCs w:val="28"/>
        </w:rPr>
        <w:t xml:space="preserve">Приступить к подготовке </w:t>
      </w:r>
      <w:r w:rsidR="00296F5D" w:rsidRPr="00AF1DAC">
        <w:rPr>
          <w:sz w:val="28"/>
          <w:szCs w:val="28"/>
        </w:rPr>
        <w:t xml:space="preserve">проекта внесения изменений в проект планировки </w:t>
      </w:r>
      <w:r w:rsidR="00BA784A" w:rsidRPr="00AF1DAC">
        <w:rPr>
          <w:sz w:val="28"/>
          <w:szCs w:val="28"/>
        </w:rPr>
        <w:t xml:space="preserve">и проект межевания </w:t>
      </w:r>
      <w:r w:rsidR="00AF1DAC" w:rsidRPr="00AF1DAC">
        <w:rPr>
          <w:sz w:val="28"/>
          <w:szCs w:val="28"/>
        </w:rPr>
        <w:t xml:space="preserve">застроенной территории </w:t>
      </w:r>
      <w:r w:rsidR="00296F5D" w:rsidRPr="00AF1DAC">
        <w:rPr>
          <w:sz w:val="28"/>
          <w:szCs w:val="28"/>
        </w:rPr>
        <w:t>в</w:t>
      </w:r>
      <w:r w:rsidR="00AF1DAC" w:rsidRPr="00AF1DAC">
        <w:rPr>
          <w:sz w:val="28"/>
          <w:szCs w:val="28"/>
        </w:rPr>
        <w:t xml:space="preserve"> </w:t>
      </w:r>
      <w:r w:rsidR="00296F5D" w:rsidRPr="00AF1DAC">
        <w:rPr>
          <w:sz w:val="28"/>
          <w:szCs w:val="28"/>
        </w:rPr>
        <w:t xml:space="preserve">границах: </w:t>
      </w:r>
      <w:r w:rsidR="00995D35" w:rsidRPr="00AF1DAC">
        <w:rPr>
          <w:color w:val="000000"/>
          <w:sz w:val="28"/>
          <w:szCs w:val="28"/>
        </w:rPr>
        <w:t>ул. Успенская (с дома №2 по дом №6 включительно), ул. Герцена (четная сторона с дома №22 по дом №40), ул. М.Горького, ул. Плеханова, площадь Ленина (по границе сквера и Собора Казанской иконы Божией Матери), ул. Почтовая, ул. Парижской Коммуны, ул. Ленина (нечетная сторона</w:t>
      </w:r>
      <w:proofErr w:type="gramEnd"/>
      <w:r w:rsidR="00995D35" w:rsidRPr="00AF1DAC">
        <w:rPr>
          <w:color w:val="000000"/>
          <w:sz w:val="28"/>
          <w:szCs w:val="28"/>
        </w:rPr>
        <w:t xml:space="preserve"> с дома №1 по дом №7 включительно), утвержденный Постановлением Администрации городское поселение «Город Малоярославец» от 26.01.2018 №52 «Об утверждении проекта планировки территории и проекта межевания территории»</w:t>
      </w:r>
      <w:r w:rsidR="00D66A88" w:rsidRPr="00AF1DAC">
        <w:rPr>
          <w:color w:val="000000"/>
          <w:sz w:val="28"/>
          <w:szCs w:val="28"/>
        </w:rPr>
        <w:t>, с внесенными изменениями утвержденными Постановлением Администрации городского поселение «Город Малоярославец» от 04.12.2019 г. №1291 «Об утверждении документации по планировке территории».</w:t>
      </w:r>
    </w:p>
    <w:p w:rsidR="00BC5FF8" w:rsidRPr="00AF1DAC" w:rsidRDefault="00BC5FF8" w:rsidP="00BC5FF8">
      <w:pPr>
        <w:pStyle w:val="a4"/>
        <w:ind w:firstLine="709"/>
        <w:rPr>
          <w:szCs w:val="28"/>
        </w:rPr>
      </w:pPr>
      <w:r w:rsidRPr="00AF1DAC">
        <w:rPr>
          <w:color w:val="000000"/>
          <w:szCs w:val="28"/>
        </w:rPr>
        <w:t>2.</w:t>
      </w:r>
      <w:r w:rsidRPr="00AF1DAC">
        <w:rPr>
          <w:szCs w:val="28"/>
        </w:rPr>
        <w:t xml:space="preserve"> Отделу архитектуры, градостроительной деятельности и земельных отношений администрации муниципального образования городское поселение </w:t>
      </w:r>
      <w:r w:rsidRPr="00AF1DAC">
        <w:rPr>
          <w:szCs w:val="28"/>
        </w:rPr>
        <w:lastRenderedPageBreak/>
        <w:t xml:space="preserve">«Город Малоярославец» подготовить задание на разработку проекта внесения изменений в проект планировки и проект межевания застроенной территории. </w:t>
      </w:r>
    </w:p>
    <w:p w:rsidR="00BC5FF8" w:rsidRPr="00AF1DAC" w:rsidRDefault="00BC5FF8" w:rsidP="00BC5FF8">
      <w:pPr>
        <w:ind w:firstLine="709"/>
        <w:jc w:val="both"/>
        <w:rPr>
          <w:sz w:val="28"/>
          <w:szCs w:val="28"/>
        </w:rPr>
      </w:pPr>
      <w:r w:rsidRPr="00AF1DAC">
        <w:rPr>
          <w:sz w:val="28"/>
          <w:szCs w:val="28"/>
        </w:rPr>
        <w:t>3</w:t>
      </w:r>
      <w:r w:rsidR="00286FE2" w:rsidRPr="00AF1DAC">
        <w:rPr>
          <w:sz w:val="28"/>
          <w:szCs w:val="28"/>
        </w:rPr>
        <w:t xml:space="preserve">. </w:t>
      </w:r>
      <w:r w:rsidRPr="00AF1DAC">
        <w:rPr>
          <w:sz w:val="28"/>
          <w:szCs w:val="28"/>
        </w:rPr>
        <w:t xml:space="preserve">Данное постановление вступает в силу с момента его подписания и подлежит опубликованию в газете «Малоярославецкий край» и размещению на официальном сайте муниципального образования городское поселение «Город Малоярославец» в сети Интернет. </w:t>
      </w:r>
    </w:p>
    <w:p w:rsidR="00BC5FF8" w:rsidRPr="00AF1DAC" w:rsidRDefault="00C528E7" w:rsidP="00B41AF9">
      <w:pPr>
        <w:ind w:firstLine="709"/>
        <w:jc w:val="both"/>
        <w:rPr>
          <w:sz w:val="28"/>
          <w:szCs w:val="28"/>
        </w:rPr>
      </w:pPr>
      <w:r w:rsidRPr="00AF1DAC">
        <w:rPr>
          <w:sz w:val="28"/>
          <w:szCs w:val="28"/>
        </w:rPr>
        <w:t>4</w:t>
      </w:r>
      <w:r w:rsidR="00286FE2" w:rsidRPr="00AF1DAC">
        <w:rPr>
          <w:sz w:val="28"/>
          <w:szCs w:val="28"/>
        </w:rPr>
        <w:t>.</w:t>
      </w:r>
      <w:r w:rsidRPr="00AF1DAC">
        <w:rPr>
          <w:sz w:val="28"/>
          <w:szCs w:val="28"/>
        </w:rPr>
        <w:t xml:space="preserve"> </w:t>
      </w:r>
      <w:r w:rsidR="00BC5FF8" w:rsidRPr="00AF1DAC">
        <w:rPr>
          <w:sz w:val="28"/>
          <w:szCs w:val="28"/>
        </w:rPr>
        <w:t>Контроль по исполнению данного постановления возложить на заместителя главы администрации муниципального образования городское поселение «Город Малоярославец»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 Трофимову Г. Г.</w:t>
      </w:r>
    </w:p>
    <w:p w:rsidR="00286FE2" w:rsidRPr="00AF1DAC" w:rsidRDefault="00286FE2" w:rsidP="00BC5FF8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BA784A" w:rsidRPr="00AF1DAC" w:rsidRDefault="00BA784A" w:rsidP="00995D35">
      <w:pPr>
        <w:jc w:val="both"/>
        <w:rPr>
          <w:sz w:val="28"/>
          <w:szCs w:val="28"/>
        </w:rPr>
      </w:pPr>
    </w:p>
    <w:p w:rsidR="00BA784A" w:rsidRPr="00AF1DAC" w:rsidRDefault="00BA784A" w:rsidP="00BA784A">
      <w:pPr>
        <w:rPr>
          <w:sz w:val="28"/>
          <w:szCs w:val="28"/>
        </w:rPr>
      </w:pPr>
    </w:p>
    <w:p w:rsidR="00CF387B" w:rsidRPr="00AF1DAC" w:rsidRDefault="003817DC" w:rsidP="00BB3002">
      <w:pPr>
        <w:pStyle w:val="3"/>
        <w:ind w:left="0" w:firstLine="0"/>
        <w:rPr>
          <w:bCs w:val="0"/>
          <w:sz w:val="28"/>
          <w:szCs w:val="28"/>
        </w:rPr>
      </w:pPr>
      <w:r w:rsidRPr="00AF1DAC">
        <w:rPr>
          <w:sz w:val="28"/>
          <w:szCs w:val="28"/>
        </w:rPr>
        <w:t>Глав</w:t>
      </w:r>
      <w:r w:rsidR="00673449" w:rsidRPr="00AF1DAC">
        <w:rPr>
          <w:sz w:val="28"/>
          <w:szCs w:val="28"/>
        </w:rPr>
        <w:t>а</w:t>
      </w:r>
      <w:r w:rsidR="003E5473" w:rsidRPr="00AF1DAC">
        <w:rPr>
          <w:sz w:val="28"/>
          <w:szCs w:val="28"/>
        </w:rPr>
        <w:t xml:space="preserve"> Администрации</w:t>
      </w:r>
      <w:r w:rsidR="00FA730E" w:rsidRPr="00AF1DAC">
        <w:rPr>
          <w:sz w:val="28"/>
          <w:szCs w:val="28"/>
        </w:rPr>
        <w:t xml:space="preserve">           </w:t>
      </w:r>
      <w:r w:rsidR="00B41AF9">
        <w:rPr>
          <w:sz w:val="28"/>
          <w:szCs w:val="28"/>
        </w:rPr>
        <w:tab/>
      </w:r>
      <w:r w:rsidR="00B41AF9">
        <w:rPr>
          <w:sz w:val="28"/>
          <w:szCs w:val="28"/>
        </w:rPr>
        <w:tab/>
      </w:r>
      <w:bookmarkStart w:id="0" w:name="_GoBack"/>
      <w:bookmarkEnd w:id="0"/>
      <w:r w:rsidR="00FA730E" w:rsidRPr="00AF1DAC">
        <w:rPr>
          <w:sz w:val="28"/>
          <w:szCs w:val="28"/>
        </w:rPr>
        <w:t xml:space="preserve">              </w:t>
      </w:r>
      <w:r w:rsidR="00995D35" w:rsidRPr="00AF1DAC">
        <w:rPr>
          <w:sz w:val="28"/>
          <w:szCs w:val="28"/>
        </w:rPr>
        <w:t xml:space="preserve">        </w:t>
      </w:r>
      <w:r w:rsidR="00995D35" w:rsidRPr="00AF1DAC">
        <w:rPr>
          <w:sz w:val="28"/>
          <w:szCs w:val="28"/>
        </w:rPr>
        <w:tab/>
      </w:r>
      <w:r w:rsidR="00AF1DAC">
        <w:rPr>
          <w:sz w:val="28"/>
          <w:szCs w:val="28"/>
        </w:rPr>
        <w:t xml:space="preserve">         </w:t>
      </w:r>
      <w:r w:rsidR="00020FDB" w:rsidRPr="00AF1DAC">
        <w:rPr>
          <w:bCs w:val="0"/>
          <w:sz w:val="28"/>
          <w:szCs w:val="28"/>
        </w:rPr>
        <w:t xml:space="preserve">М. </w:t>
      </w:r>
      <w:r w:rsidR="00673449" w:rsidRPr="00AF1DAC">
        <w:rPr>
          <w:bCs w:val="0"/>
          <w:sz w:val="28"/>
          <w:szCs w:val="28"/>
        </w:rPr>
        <w:t>А.</w:t>
      </w:r>
      <w:r w:rsidR="00020FDB" w:rsidRPr="00AF1DAC">
        <w:rPr>
          <w:bCs w:val="0"/>
          <w:sz w:val="28"/>
          <w:szCs w:val="28"/>
        </w:rPr>
        <w:t xml:space="preserve"> </w:t>
      </w:r>
      <w:r w:rsidR="00673449" w:rsidRPr="00AF1DAC">
        <w:rPr>
          <w:bCs w:val="0"/>
          <w:sz w:val="28"/>
          <w:szCs w:val="28"/>
        </w:rPr>
        <w:t>Крылов</w:t>
      </w:r>
    </w:p>
    <w:sectPr w:rsidR="00CF387B" w:rsidRPr="00AF1DAC" w:rsidSect="00BA784A">
      <w:pgSz w:w="11907" w:h="16840"/>
      <w:pgMar w:top="567" w:right="851" w:bottom="851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11600D"/>
    <w:rsid w:val="00127C0B"/>
    <w:rsid w:val="00132CB8"/>
    <w:rsid w:val="00136FE6"/>
    <w:rsid w:val="001375AA"/>
    <w:rsid w:val="00145FB3"/>
    <w:rsid w:val="00151569"/>
    <w:rsid w:val="001571DC"/>
    <w:rsid w:val="00173415"/>
    <w:rsid w:val="00177958"/>
    <w:rsid w:val="0018044E"/>
    <w:rsid w:val="00180C1D"/>
    <w:rsid w:val="00182901"/>
    <w:rsid w:val="00193C59"/>
    <w:rsid w:val="001A0A6D"/>
    <w:rsid w:val="001A71D6"/>
    <w:rsid w:val="001C285B"/>
    <w:rsid w:val="001C6180"/>
    <w:rsid w:val="001F5A5E"/>
    <w:rsid w:val="0020525C"/>
    <w:rsid w:val="00210F12"/>
    <w:rsid w:val="00233C80"/>
    <w:rsid w:val="00233FB4"/>
    <w:rsid w:val="0024125A"/>
    <w:rsid w:val="00252E83"/>
    <w:rsid w:val="00263E06"/>
    <w:rsid w:val="00270CAD"/>
    <w:rsid w:val="00286FE2"/>
    <w:rsid w:val="00290F8D"/>
    <w:rsid w:val="00295B80"/>
    <w:rsid w:val="00296F5D"/>
    <w:rsid w:val="002B0941"/>
    <w:rsid w:val="002B7588"/>
    <w:rsid w:val="002F7B94"/>
    <w:rsid w:val="00303363"/>
    <w:rsid w:val="00313ECC"/>
    <w:rsid w:val="00314448"/>
    <w:rsid w:val="00332527"/>
    <w:rsid w:val="00353A6B"/>
    <w:rsid w:val="0035751E"/>
    <w:rsid w:val="00372F5A"/>
    <w:rsid w:val="003817DC"/>
    <w:rsid w:val="003A1C2B"/>
    <w:rsid w:val="003A2426"/>
    <w:rsid w:val="003B0549"/>
    <w:rsid w:val="003C26E6"/>
    <w:rsid w:val="003D7B42"/>
    <w:rsid w:val="003E5473"/>
    <w:rsid w:val="004022DC"/>
    <w:rsid w:val="004139C4"/>
    <w:rsid w:val="00423E57"/>
    <w:rsid w:val="00441AE1"/>
    <w:rsid w:val="004704C8"/>
    <w:rsid w:val="00494DEF"/>
    <w:rsid w:val="004B0F2C"/>
    <w:rsid w:val="004B5F2C"/>
    <w:rsid w:val="004C0380"/>
    <w:rsid w:val="004C20D6"/>
    <w:rsid w:val="004D3E4B"/>
    <w:rsid w:val="004E60A4"/>
    <w:rsid w:val="00537572"/>
    <w:rsid w:val="00541D59"/>
    <w:rsid w:val="00565BA2"/>
    <w:rsid w:val="00587247"/>
    <w:rsid w:val="00587998"/>
    <w:rsid w:val="0059779A"/>
    <w:rsid w:val="005A0570"/>
    <w:rsid w:val="005A4BA9"/>
    <w:rsid w:val="005A60E6"/>
    <w:rsid w:val="005B4783"/>
    <w:rsid w:val="005C4359"/>
    <w:rsid w:val="005D3836"/>
    <w:rsid w:val="00601F59"/>
    <w:rsid w:val="006204F9"/>
    <w:rsid w:val="0063231F"/>
    <w:rsid w:val="0066077A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F187E"/>
    <w:rsid w:val="007F3218"/>
    <w:rsid w:val="008022E5"/>
    <w:rsid w:val="00802871"/>
    <w:rsid w:val="00820AC3"/>
    <w:rsid w:val="00827A13"/>
    <w:rsid w:val="008355F7"/>
    <w:rsid w:val="008543B0"/>
    <w:rsid w:val="008667C9"/>
    <w:rsid w:val="00872BA9"/>
    <w:rsid w:val="008877F6"/>
    <w:rsid w:val="00890499"/>
    <w:rsid w:val="00897B2E"/>
    <w:rsid w:val="008A104A"/>
    <w:rsid w:val="008A4B59"/>
    <w:rsid w:val="008C6889"/>
    <w:rsid w:val="008D1581"/>
    <w:rsid w:val="008E36B8"/>
    <w:rsid w:val="008F69FA"/>
    <w:rsid w:val="00936B01"/>
    <w:rsid w:val="00946B2E"/>
    <w:rsid w:val="00957D59"/>
    <w:rsid w:val="00980C0E"/>
    <w:rsid w:val="00983578"/>
    <w:rsid w:val="00995D35"/>
    <w:rsid w:val="009A0AB2"/>
    <w:rsid w:val="009C1C8C"/>
    <w:rsid w:val="009D4F84"/>
    <w:rsid w:val="009E6D8E"/>
    <w:rsid w:val="00A27DC0"/>
    <w:rsid w:val="00A632C9"/>
    <w:rsid w:val="00A87345"/>
    <w:rsid w:val="00AC5221"/>
    <w:rsid w:val="00AD3CD6"/>
    <w:rsid w:val="00AF1DAC"/>
    <w:rsid w:val="00AF707A"/>
    <w:rsid w:val="00B04396"/>
    <w:rsid w:val="00B1708F"/>
    <w:rsid w:val="00B325EB"/>
    <w:rsid w:val="00B35593"/>
    <w:rsid w:val="00B36092"/>
    <w:rsid w:val="00B40D2C"/>
    <w:rsid w:val="00B41AF9"/>
    <w:rsid w:val="00B51956"/>
    <w:rsid w:val="00B52CF3"/>
    <w:rsid w:val="00B54714"/>
    <w:rsid w:val="00B55FB7"/>
    <w:rsid w:val="00B57741"/>
    <w:rsid w:val="00B614A9"/>
    <w:rsid w:val="00B82A7C"/>
    <w:rsid w:val="00B9585B"/>
    <w:rsid w:val="00BA784A"/>
    <w:rsid w:val="00BB3002"/>
    <w:rsid w:val="00BC5FF8"/>
    <w:rsid w:val="00BD22D9"/>
    <w:rsid w:val="00BF5F78"/>
    <w:rsid w:val="00BF637C"/>
    <w:rsid w:val="00C04A3C"/>
    <w:rsid w:val="00C07819"/>
    <w:rsid w:val="00C22330"/>
    <w:rsid w:val="00C314B3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66A88"/>
    <w:rsid w:val="00D85744"/>
    <w:rsid w:val="00D95C36"/>
    <w:rsid w:val="00DB11E9"/>
    <w:rsid w:val="00DB5F88"/>
    <w:rsid w:val="00DC2153"/>
    <w:rsid w:val="00DE2C6D"/>
    <w:rsid w:val="00DE4DC4"/>
    <w:rsid w:val="00E219B0"/>
    <w:rsid w:val="00E271A6"/>
    <w:rsid w:val="00E304B0"/>
    <w:rsid w:val="00E41AE1"/>
    <w:rsid w:val="00E44D8C"/>
    <w:rsid w:val="00E45C33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F20"/>
    <w:rsid w:val="00F25D89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5F41"/>
    <w:rsid w:val="00FA730E"/>
    <w:rsid w:val="00FB0212"/>
    <w:rsid w:val="00FB0ED1"/>
    <w:rsid w:val="00FB68C1"/>
    <w:rsid w:val="00FC5A33"/>
    <w:rsid w:val="00FE3A7E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C5FF8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877F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3</cp:revision>
  <cp:lastPrinted>2023-02-14T09:04:00Z</cp:lastPrinted>
  <dcterms:created xsi:type="dcterms:W3CDTF">2023-02-14T09:05:00Z</dcterms:created>
  <dcterms:modified xsi:type="dcterms:W3CDTF">2023-02-20T08:27:00Z</dcterms:modified>
</cp:coreProperties>
</file>