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МАЛОЯРОСЛАВЕЦКИЙ РАЙОН</w:t>
      </w:r>
    </w:p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ГОРОДСКОЕ ПОСЕЛЕНИЕ</w:t>
      </w:r>
    </w:p>
    <w:p w:rsidR="008230BF" w:rsidRPr="00143CD7" w:rsidRDefault="00143CD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8230BF" w:rsidRPr="00143CD7" w:rsidRDefault="008230BF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230BF" w:rsidRPr="00143CD7" w:rsidRDefault="008230BF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230BF" w:rsidRPr="00143CD7" w:rsidRDefault="00DA5727" w:rsidP="00143CD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43CD7">
        <w:rPr>
          <w:rFonts w:cs="Arial"/>
          <w:b/>
          <w:bCs/>
          <w:kern w:val="28"/>
          <w:sz w:val="32"/>
          <w:szCs w:val="32"/>
        </w:rPr>
        <w:t>о</w:t>
      </w:r>
      <w:r w:rsidR="001F31C8" w:rsidRPr="00143CD7">
        <w:rPr>
          <w:rFonts w:cs="Arial"/>
          <w:b/>
          <w:bCs/>
          <w:kern w:val="28"/>
          <w:sz w:val="32"/>
          <w:szCs w:val="32"/>
        </w:rPr>
        <w:t>т</w:t>
      </w:r>
      <w:r w:rsidRPr="00143CD7">
        <w:rPr>
          <w:rFonts w:cs="Arial"/>
          <w:b/>
          <w:bCs/>
          <w:kern w:val="28"/>
          <w:sz w:val="32"/>
          <w:szCs w:val="32"/>
        </w:rPr>
        <w:t xml:space="preserve"> 16.03.2022 </w:t>
      </w:r>
      <w:r w:rsidR="008230BF" w:rsidRPr="00143CD7">
        <w:rPr>
          <w:rFonts w:cs="Arial"/>
          <w:b/>
          <w:bCs/>
          <w:kern w:val="28"/>
          <w:sz w:val="32"/>
          <w:szCs w:val="32"/>
        </w:rPr>
        <w:t>г. №</w:t>
      </w:r>
      <w:r w:rsidRPr="00143CD7">
        <w:rPr>
          <w:rFonts w:cs="Arial"/>
          <w:b/>
          <w:bCs/>
          <w:kern w:val="28"/>
          <w:sz w:val="32"/>
          <w:szCs w:val="32"/>
        </w:rPr>
        <w:t>247</w:t>
      </w:r>
    </w:p>
    <w:p w:rsidR="009209F3" w:rsidRPr="00143CD7" w:rsidRDefault="009209F3" w:rsidP="00143CD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C5ABB" w:rsidRPr="00143CD7" w:rsidRDefault="009209F3" w:rsidP="00143CD7">
      <w:pPr>
        <w:pStyle w:val="ConsPlusTitle"/>
        <w:jc w:val="center"/>
        <w:rPr>
          <w:rFonts w:eastAsiaTheme="minorHAnsi"/>
          <w:kern w:val="28"/>
          <w:sz w:val="32"/>
          <w:szCs w:val="32"/>
          <w:lang w:eastAsia="en-US"/>
        </w:rPr>
      </w:pPr>
      <w:r w:rsidRPr="00143CD7">
        <w:rPr>
          <w:kern w:val="28"/>
          <w:sz w:val="32"/>
          <w:szCs w:val="32"/>
        </w:rPr>
        <w:t>Об утверждении положения о порядке предоставления субсиди</w:t>
      </w:r>
      <w:r w:rsidR="00E604FF" w:rsidRPr="00143CD7">
        <w:rPr>
          <w:kern w:val="28"/>
          <w:sz w:val="32"/>
          <w:szCs w:val="32"/>
        </w:rPr>
        <w:t>и</w:t>
      </w:r>
      <w:r w:rsidR="00143CD7" w:rsidRPr="00143CD7">
        <w:rPr>
          <w:kern w:val="28"/>
          <w:sz w:val="32"/>
          <w:szCs w:val="32"/>
        </w:rPr>
        <w:t xml:space="preserve"> </w:t>
      </w:r>
      <w:r w:rsidR="00E604FF" w:rsidRPr="00143CD7">
        <w:rPr>
          <w:kern w:val="28"/>
          <w:sz w:val="32"/>
          <w:szCs w:val="32"/>
        </w:rPr>
        <w:t>н</w:t>
      </w:r>
      <w:r w:rsidRPr="00143CD7">
        <w:rPr>
          <w:kern w:val="28"/>
          <w:sz w:val="32"/>
          <w:szCs w:val="32"/>
        </w:rPr>
        <w:t>а возмещение затрат, связанных с выполнением работ,</w:t>
      </w:r>
      <w:r w:rsidR="001C5ABB" w:rsidRPr="00143CD7">
        <w:rPr>
          <w:kern w:val="28"/>
          <w:sz w:val="32"/>
          <w:szCs w:val="32"/>
        </w:rPr>
        <w:t xml:space="preserve"> по </w:t>
      </w:r>
      <w:r w:rsidR="001C5ABB" w:rsidRPr="00143CD7">
        <w:rPr>
          <w:rFonts w:eastAsiaTheme="minorHAnsi"/>
          <w:kern w:val="28"/>
          <w:sz w:val="32"/>
          <w:szCs w:val="32"/>
          <w:lang w:eastAsia="en-US"/>
        </w:rPr>
        <w:t>организации мест захоронения в части содержания обслуживающего персонала</w:t>
      </w:r>
    </w:p>
    <w:p w:rsidR="007A219C" w:rsidRPr="00143CD7" w:rsidRDefault="007A219C" w:rsidP="00143CD7">
      <w:pPr>
        <w:pStyle w:val="ConsPlusTitle"/>
        <w:jc w:val="both"/>
        <w:rPr>
          <w:b w:val="0"/>
          <w:sz w:val="24"/>
          <w:szCs w:val="24"/>
        </w:rPr>
      </w:pPr>
    </w:p>
    <w:p w:rsidR="00A8182E" w:rsidRPr="00A8182E" w:rsidRDefault="00A8182E" w:rsidP="00A8182E">
      <w:pPr>
        <w:autoSpaceDE w:val="0"/>
        <w:autoSpaceDN w:val="0"/>
        <w:adjustRightInd w:val="0"/>
        <w:ind w:firstLine="0"/>
        <w:jc w:val="center"/>
      </w:pPr>
      <w:r w:rsidRPr="00A8182E">
        <w:t>(</w:t>
      </w:r>
      <w:r>
        <w:t xml:space="preserve">в редакции Постановления Администрации муниципального образования городское поселение «Город Малоярославец» от </w:t>
      </w:r>
      <w:hyperlink r:id="rId7" w:tgtFrame="ChangingDocument" w:history="1">
        <w:r w:rsidRPr="00A8182E">
          <w:rPr>
            <w:rStyle w:val="a3"/>
          </w:rPr>
          <w:t>26.12.2022 №1334</w:t>
        </w:r>
      </w:hyperlink>
      <w:r w:rsidR="00307EA3">
        <w:t>, от </w:t>
      </w:r>
      <w:hyperlink r:id="rId8" w:tgtFrame="ChangingDocument" w:history="1">
        <w:r w:rsidR="00307EA3" w:rsidRPr="00307EA3">
          <w:rPr>
            <w:rStyle w:val="a3"/>
          </w:rPr>
          <w:t>16.03.2023 №240</w:t>
        </w:r>
      </w:hyperlink>
      <w:r w:rsidR="00307EA3">
        <w:t>)</w:t>
      </w:r>
    </w:p>
    <w:p w:rsidR="00A8182E" w:rsidRPr="00A8182E" w:rsidRDefault="00A8182E" w:rsidP="00143CD7">
      <w:pPr>
        <w:autoSpaceDE w:val="0"/>
        <w:autoSpaceDN w:val="0"/>
        <w:adjustRightInd w:val="0"/>
        <w:ind w:firstLine="709"/>
      </w:pPr>
      <w:bookmarkStart w:id="0" w:name="_GoBack"/>
      <w:bookmarkEnd w:id="0"/>
    </w:p>
    <w:p w:rsidR="008230BF" w:rsidRPr="00143CD7" w:rsidRDefault="005F25BF" w:rsidP="00143C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43CD7">
        <w:t xml:space="preserve">В соответствии со </w:t>
      </w:r>
      <w:hyperlink r:id="rId9" w:history="1">
        <w:r w:rsidRPr="00143CD7">
          <w:t>статьей</w:t>
        </w:r>
        <w:r w:rsidRPr="00143CD7">
          <w:rPr>
            <w:color w:val="0000FF"/>
          </w:rPr>
          <w:t xml:space="preserve"> </w:t>
        </w:r>
        <w:r w:rsidRPr="00143CD7">
          <w:t>78</w:t>
        </w:r>
      </w:hyperlink>
      <w:r w:rsidRPr="00143CD7">
        <w:t xml:space="preserve"> </w:t>
      </w:r>
      <w:hyperlink r:id="rId10" w:tooltip="Бюджетного кодекса РФ " w:history="1">
        <w:r w:rsidRPr="00143CD7">
          <w:rPr>
            <w:rStyle w:val="a3"/>
          </w:rPr>
          <w:t>Бюджетного кодекса</w:t>
        </w:r>
      </w:hyperlink>
      <w:r w:rsidRPr="00143CD7">
        <w:t xml:space="preserve"> Российской Федерации, Федеральным </w:t>
      </w:r>
      <w:hyperlink r:id="rId11" w:history="1">
        <w:r w:rsidRPr="00143CD7">
          <w:t>законом</w:t>
        </w:r>
      </w:hyperlink>
      <w:r w:rsidRPr="00143CD7">
        <w:t xml:space="preserve"> от 06.10.2003 </w:t>
      </w:r>
      <w:hyperlink r:id="rId12" w:tooltip="№ 131-ФЗ" w:history="1">
        <w:r w:rsidRPr="000920DE">
          <w:rPr>
            <w:rStyle w:val="a3"/>
          </w:rPr>
          <w:t>№ 131-ФЗ</w:t>
        </w:r>
      </w:hyperlink>
      <w:r w:rsidRPr="00143CD7">
        <w:t xml:space="preserve"> «</w:t>
      </w:r>
      <w:hyperlink r:id="rId13" w:tooltip="Об общих принципах организации местного самоуправления в Российской" w:history="1">
        <w:r w:rsidRPr="00143CD7">
          <w:rPr>
            <w:rStyle w:val="a3"/>
          </w:rPr>
          <w:t>Об общих принципах организации местного самоуправления в Российской</w:t>
        </w:r>
      </w:hyperlink>
      <w:r w:rsidRPr="00143CD7">
        <w:t xml:space="preserve"> Федерации», Федеральным </w:t>
      </w:r>
      <w:hyperlink r:id="rId14" w:history="1">
        <w:r w:rsidRPr="00143CD7">
          <w:t>законом</w:t>
        </w:r>
      </w:hyperlink>
      <w:r w:rsidRPr="00143CD7">
        <w:t xml:space="preserve"> от 14.11.2002 № </w:t>
      </w:r>
      <w:hyperlink r:id="rId15" w:tooltip="Федеральным законом &quot;О государственных и муниципальных унитарных предприятиях&quot; от 14.11.2002 № 161-ФЗ" w:history="1">
        <w:r w:rsidRPr="000920DE">
          <w:rPr>
            <w:rStyle w:val="a3"/>
          </w:rPr>
          <w:t>161-ФЗ</w:t>
        </w:r>
      </w:hyperlink>
      <w:r w:rsidRPr="00143CD7">
        <w:t xml:space="preserve"> «О государственных и муниципальных унитарных предприятиях», </w:t>
      </w:r>
      <w:r w:rsidR="008D3523" w:rsidRPr="00143CD7">
        <w:rPr>
          <w:rFonts w:eastAsiaTheme="minorHAnsi"/>
          <w:lang w:eastAsia="en-US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B86FA5" w:rsidRPr="00143CD7">
        <w:rPr>
          <w:rFonts w:eastAsiaTheme="minorHAnsi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</w:t>
      </w:r>
      <w:r w:rsidR="0094771F" w:rsidRPr="00143CD7">
        <w:rPr>
          <w:rFonts w:eastAsiaTheme="minorHAnsi"/>
          <w:lang w:eastAsia="en-US"/>
        </w:rPr>
        <w:t>р</w:t>
      </w:r>
      <w:r w:rsidR="00B86FA5" w:rsidRPr="00143CD7">
        <w:rPr>
          <w:rFonts w:eastAsiaTheme="minorHAnsi"/>
          <w:lang w:eastAsia="en-US"/>
        </w:rPr>
        <w:t>ации и отдельных положений некоторых актов Правительства Российской Федерации»</w:t>
      </w:r>
      <w:r w:rsidR="00B20B3A" w:rsidRPr="00143CD7">
        <w:rPr>
          <w:rFonts w:eastAsiaTheme="minorHAnsi"/>
          <w:lang w:eastAsia="en-US"/>
        </w:rPr>
        <w:t>,</w:t>
      </w:r>
      <w:r w:rsidR="00D25CA3" w:rsidRPr="00143CD7">
        <w:rPr>
          <w:color w:val="2D2D2D"/>
          <w:spacing w:val="2"/>
        </w:rPr>
        <w:t xml:space="preserve"> руководствуясь </w:t>
      </w:r>
      <w:hyperlink r:id="rId16" w:tooltip="Уставом муниципального образования городское поселение &quot;Город Малоярославец&quot; " w:history="1">
        <w:r w:rsidR="00D25CA3" w:rsidRPr="00143CD7">
          <w:rPr>
            <w:rStyle w:val="a3"/>
            <w:spacing w:val="2"/>
          </w:rPr>
          <w:t>Уставом муниц</w:t>
        </w:r>
        <w:r w:rsidR="00A65A17" w:rsidRPr="00143CD7">
          <w:rPr>
            <w:rStyle w:val="a3"/>
            <w:spacing w:val="2"/>
          </w:rPr>
          <w:t>ипального образования городское поселение</w:t>
        </w:r>
        <w:r w:rsidR="00D25CA3" w:rsidRPr="00143CD7">
          <w:rPr>
            <w:rStyle w:val="a3"/>
            <w:spacing w:val="2"/>
          </w:rPr>
          <w:t xml:space="preserve"> «Город Малоярославец»</w:t>
        </w:r>
      </w:hyperlink>
      <w:r w:rsidR="00D25CA3" w:rsidRPr="00143CD7">
        <w:rPr>
          <w:spacing w:val="2"/>
        </w:rPr>
        <w:t>,</w:t>
      </w:r>
    </w:p>
    <w:p w:rsidR="001608CD" w:rsidRPr="00143CD7" w:rsidRDefault="001608CD" w:rsidP="00143C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8230BF" w:rsidRPr="00143CD7" w:rsidRDefault="00D25CA3" w:rsidP="00143CD7">
      <w:pPr>
        <w:pStyle w:val="formattexttoplevel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Style w:val="apple-converted-space"/>
          <w:rFonts w:cs="Arial"/>
          <w:color w:val="2D2D2D"/>
          <w:spacing w:val="2"/>
        </w:rPr>
      </w:pPr>
      <w:r w:rsidRPr="00143CD7">
        <w:rPr>
          <w:rFonts w:cs="Arial"/>
          <w:color w:val="2D2D2D"/>
          <w:spacing w:val="2"/>
        </w:rPr>
        <w:t>ПОСТАНОВ</w:t>
      </w:r>
      <w:r w:rsidR="00A65A17" w:rsidRPr="00143CD7">
        <w:rPr>
          <w:rFonts w:cs="Arial"/>
          <w:color w:val="2D2D2D"/>
          <w:spacing w:val="2"/>
        </w:rPr>
        <w:t>ЛЯЕТ</w:t>
      </w:r>
      <w:r w:rsidR="008230BF" w:rsidRPr="00143CD7">
        <w:rPr>
          <w:rFonts w:cs="Arial"/>
          <w:color w:val="2D2D2D"/>
          <w:spacing w:val="2"/>
        </w:rPr>
        <w:t>:</w:t>
      </w:r>
    </w:p>
    <w:p w:rsidR="00DA5727" w:rsidRPr="00143CD7" w:rsidRDefault="00DA5727" w:rsidP="00143CD7"/>
    <w:p w:rsidR="00E604FF" w:rsidRPr="00143CD7" w:rsidRDefault="008230BF" w:rsidP="00143CD7">
      <w:pPr>
        <w:ind w:firstLine="708"/>
      </w:pPr>
      <w:r w:rsidRPr="00143CD7">
        <w:t xml:space="preserve">1. </w:t>
      </w:r>
      <w:r w:rsidR="00E604FF" w:rsidRPr="00143CD7">
        <w:t xml:space="preserve">Утвердить </w:t>
      </w:r>
      <w:hyperlink w:anchor="P40" w:history="1">
        <w:r w:rsidR="00E604FF" w:rsidRPr="00143CD7">
          <w:t>Положение</w:t>
        </w:r>
      </w:hyperlink>
      <w:r w:rsidR="00E604FF" w:rsidRPr="00143CD7">
        <w:t xml:space="preserve"> о порядке предоставления субсидии на возмещение затрат, связанных с выполнением работ, по организации мест захоронения в части содержания обслуживающего персонала</w:t>
      </w:r>
      <w:r w:rsidR="00DA5727" w:rsidRPr="00143CD7">
        <w:t>.</w:t>
      </w:r>
    </w:p>
    <w:p w:rsidR="00BB5533" w:rsidRPr="00143CD7" w:rsidRDefault="00E604FF" w:rsidP="00143CD7">
      <w:pPr>
        <w:ind w:firstLine="709"/>
      </w:pPr>
      <w:r w:rsidRPr="00143CD7">
        <w:t>2</w:t>
      </w:r>
      <w:r w:rsidR="00BB5533" w:rsidRPr="00143CD7">
        <w:t>.</w:t>
      </w:r>
      <w:r w:rsidR="00DA5727" w:rsidRPr="00143CD7">
        <w:t xml:space="preserve"> </w:t>
      </w:r>
      <w:r w:rsidR="00BB5533" w:rsidRPr="00143CD7">
        <w:t xml:space="preserve">Опубликовать </w:t>
      </w:r>
      <w:r w:rsidR="00C40F5D" w:rsidRPr="00143CD7">
        <w:t xml:space="preserve">настоящее положение </w:t>
      </w:r>
      <w:r w:rsidR="00BB5533" w:rsidRPr="00143CD7">
        <w:t xml:space="preserve">в газете «Малоярославецкий край» и на официальном сайте администрации </w:t>
      </w:r>
      <w:r w:rsidR="00BB5533" w:rsidRPr="00143CD7">
        <w:rPr>
          <w:spacing w:val="2"/>
        </w:rPr>
        <w:t xml:space="preserve">муниципального образования городское поселение «Город Малоярославец» </w:t>
      </w:r>
      <w:r w:rsidR="00BB5533" w:rsidRPr="00143CD7">
        <w:t xml:space="preserve">в </w:t>
      </w:r>
      <w:r w:rsidR="00BB5533" w:rsidRPr="00143CD7">
        <w:rPr>
          <w:rStyle w:val="extended-textshort"/>
          <w:bCs/>
        </w:rPr>
        <w:t>информационно</w:t>
      </w:r>
      <w:r w:rsidR="00BB5533" w:rsidRPr="00143CD7">
        <w:rPr>
          <w:rStyle w:val="extended-textshort"/>
        </w:rPr>
        <w:t xml:space="preserve">-телекоммуникационной </w:t>
      </w:r>
      <w:r w:rsidR="00BB5533" w:rsidRPr="00143CD7">
        <w:rPr>
          <w:rStyle w:val="extended-textshort"/>
          <w:bCs/>
        </w:rPr>
        <w:t>сети</w:t>
      </w:r>
      <w:r w:rsidR="00BB5533" w:rsidRPr="00143CD7">
        <w:rPr>
          <w:rStyle w:val="extended-textshort"/>
        </w:rPr>
        <w:t xml:space="preserve"> «</w:t>
      </w:r>
      <w:r w:rsidR="00BB5533" w:rsidRPr="00143CD7">
        <w:rPr>
          <w:rStyle w:val="extended-textshort"/>
          <w:bCs/>
        </w:rPr>
        <w:t>Интернет»</w:t>
      </w:r>
      <w:r w:rsidR="00BB5533" w:rsidRPr="00143CD7">
        <w:t>.</w:t>
      </w:r>
    </w:p>
    <w:p w:rsidR="00E62945" w:rsidRPr="00143CD7" w:rsidRDefault="00E62945" w:rsidP="00143CD7">
      <w:pPr>
        <w:ind w:firstLine="709"/>
      </w:pPr>
      <w:r w:rsidRPr="00143CD7">
        <w:t xml:space="preserve">3. Признать утратившим силу постановление Главы администрации городского поселения от </w:t>
      </w:r>
      <w:hyperlink r:id="rId17" w:tgtFrame="Cancelling" w:history="1">
        <w:r w:rsidRPr="00615B61">
          <w:rPr>
            <w:rStyle w:val="a3"/>
          </w:rPr>
          <w:t>19.01.2018 № 27</w:t>
        </w:r>
      </w:hyperlink>
      <w:r w:rsidRPr="00143CD7">
        <w:t xml:space="preserve"> «Об утверждении Порядка предоставления субсидий муниципальным унитарным предприятиям в целях финансового обеспечения (возмещения) затрат в связи с выполнением работ, оказанием услуг на территории МО ГП "Город Малоярославец» </w:t>
      </w:r>
    </w:p>
    <w:p w:rsidR="00BB5533" w:rsidRPr="00143CD7" w:rsidRDefault="00E62945" w:rsidP="00143CD7">
      <w:pPr>
        <w:ind w:firstLine="709"/>
      </w:pPr>
      <w:r w:rsidRPr="00143CD7">
        <w:t>4</w:t>
      </w:r>
      <w:r w:rsidR="00BB5533" w:rsidRPr="00143CD7">
        <w:t>.</w:t>
      </w:r>
      <w:r w:rsidR="00DA5727" w:rsidRPr="00143CD7">
        <w:t xml:space="preserve"> </w:t>
      </w:r>
      <w:r w:rsidR="00BB5533" w:rsidRPr="00143CD7">
        <w:t>Настоящее постановление вступает в силу после официального опубликования и распространяет действие на отношения, возникшие с 01.06.2021.</w:t>
      </w:r>
    </w:p>
    <w:p w:rsidR="00BB5533" w:rsidRPr="00143CD7" w:rsidRDefault="00E62945" w:rsidP="00143CD7">
      <w:pPr>
        <w:ind w:firstLine="709"/>
      </w:pPr>
      <w:r w:rsidRPr="00143CD7">
        <w:t>5</w:t>
      </w:r>
      <w:r w:rsidR="00BB5533" w:rsidRPr="00143CD7">
        <w:t>. Контроль за исполнением настоящего Постановления оставляю за собой.</w:t>
      </w:r>
    </w:p>
    <w:p w:rsidR="00BB5533" w:rsidRPr="00143CD7" w:rsidRDefault="00BB5533" w:rsidP="00143C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BB5533" w:rsidRPr="00143CD7" w:rsidRDefault="00BB5533" w:rsidP="00143C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DA5727" w:rsidRPr="00143CD7" w:rsidRDefault="00DA5727" w:rsidP="00143C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143CD7" w:rsidRDefault="00BB5533" w:rsidP="00143CD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  <w:r w:rsidRPr="00143CD7">
        <w:t>Глава Администрации</w:t>
      </w:r>
    </w:p>
    <w:p w:rsidR="00BB5533" w:rsidRPr="00143CD7" w:rsidRDefault="00BB5533" w:rsidP="00143CD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  <w:r w:rsidRPr="00143CD7">
        <w:t>М.А.</w:t>
      </w:r>
      <w:r w:rsidR="000E29BF">
        <w:t xml:space="preserve"> </w:t>
      </w:r>
      <w:r w:rsidRPr="00143CD7">
        <w:t>Крылов</w:t>
      </w:r>
    </w:p>
    <w:p w:rsidR="00D81C0B" w:rsidRPr="00143CD7" w:rsidRDefault="00D81C0B" w:rsidP="00143CD7">
      <w:pPr>
        <w:pStyle w:val="ConsPlusNormal"/>
        <w:jc w:val="both"/>
        <w:outlineLvl w:val="0"/>
        <w:rPr>
          <w:rFonts w:cs="Times New Roman"/>
          <w:sz w:val="24"/>
          <w:szCs w:val="24"/>
        </w:rPr>
      </w:pPr>
    </w:p>
    <w:p w:rsidR="00D81C0B" w:rsidRPr="00143CD7" w:rsidRDefault="00D81C0B" w:rsidP="00143CD7">
      <w:pPr>
        <w:pStyle w:val="ConsPlusNormal"/>
        <w:jc w:val="right"/>
        <w:outlineLvl w:val="0"/>
        <w:rPr>
          <w:sz w:val="24"/>
          <w:szCs w:val="24"/>
        </w:rPr>
      </w:pPr>
    </w:p>
    <w:p w:rsidR="00D81C0B" w:rsidRPr="00143CD7" w:rsidRDefault="00D81C0B" w:rsidP="00143CD7">
      <w:pPr>
        <w:pStyle w:val="ConsPlusNormal"/>
        <w:jc w:val="right"/>
        <w:outlineLvl w:val="0"/>
        <w:rPr>
          <w:sz w:val="24"/>
          <w:szCs w:val="24"/>
        </w:rPr>
      </w:pPr>
    </w:p>
    <w:p w:rsidR="00E604FF" w:rsidRPr="00143CD7" w:rsidRDefault="00E604FF" w:rsidP="00143CD7">
      <w:pPr>
        <w:pStyle w:val="ConsPlusNormal"/>
        <w:jc w:val="right"/>
        <w:outlineLvl w:val="0"/>
        <w:rPr>
          <w:sz w:val="24"/>
          <w:szCs w:val="24"/>
        </w:rPr>
      </w:pPr>
      <w:r w:rsidRPr="00143CD7">
        <w:rPr>
          <w:sz w:val="24"/>
          <w:szCs w:val="24"/>
        </w:rPr>
        <w:t>Утверждено</w:t>
      </w:r>
    </w:p>
    <w:p w:rsidR="00E604FF" w:rsidRPr="00143CD7" w:rsidRDefault="00E604FF" w:rsidP="00143CD7">
      <w:pPr>
        <w:pStyle w:val="ConsPlusNormal"/>
        <w:jc w:val="right"/>
        <w:rPr>
          <w:sz w:val="24"/>
          <w:szCs w:val="24"/>
        </w:rPr>
      </w:pPr>
      <w:r w:rsidRPr="00143CD7">
        <w:rPr>
          <w:sz w:val="24"/>
          <w:szCs w:val="24"/>
        </w:rPr>
        <w:t>Постановлением администрации</w:t>
      </w:r>
    </w:p>
    <w:p w:rsidR="00E604FF" w:rsidRPr="00143CD7" w:rsidRDefault="00E604FF" w:rsidP="00143CD7">
      <w:pPr>
        <w:pStyle w:val="ConsPlusNormal"/>
        <w:jc w:val="right"/>
        <w:rPr>
          <w:sz w:val="24"/>
          <w:szCs w:val="24"/>
        </w:rPr>
      </w:pPr>
      <w:r w:rsidRPr="00143CD7">
        <w:rPr>
          <w:sz w:val="24"/>
          <w:szCs w:val="24"/>
        </w:rPr>
        <w:t xml:space="preserve">муниципального образования </w:t>
      </w:r>
    </w:p>
    <w:p w:rsidR="00E604FF" w:rsidRPr="00143CD7" w:rsidRDefault="00E604FF" w:rsidP="00143CD7">
      <w:pPr>
        <w:pStyle w:val="ConsPlusNormal"/>
        <w:jc w:val="right"/>
        <w:rPr>
          <w:sz w:val="24"/>
          <w:szCs w:val="24"/>
        </w:rPr>
      </w:pPr>
      <w:r w:rsidRPr="00143CD7">
        <w:rPr>
          <w:sz w:val="24"/>
          <w:szCs w:val="24"/>
        </w:rPr>
        <w:t>городское поселение «Город Малоярославец»</w:t>
      </w:r>
    </w:p>
    <w:p w:rsidR="00E604FF" w:rsidRDefault="00E604FF" w:rsidP="00143CD7">
      <w:pPr>
        <w:pStyle w:val="ConsPlusNormal"/>
        <w:jc w:val="right"/>
        <w:rPr>
          <w:sz w:val="24"/>
          <w:szCs w:val="24"/>
        </w:rPr>
      </w:pPr>
      <w:r w:rsidRPr="00143CD7">
        <w:rPr>
          <w:sz w:val="24"/>
          <w:szCs w:val="24"/>
        </w:rPr>
        <w:t xml:space="preserve">от </w:t>
      </w:r>
      <w:r w:rsidR="00DA5727" w:rsidRPr="00143CD7">
        <w:rPr>
          <w:sz w:val="24"/>
          <w:szCs w:val="24"/>
        </w:rPr>
        <w:t xml:space="preserve">16.03.2022 </w:t>
      </w:r>
      <w:r w:rsidRPr="00143CD7">
        <w:rPr>
          <w:sz w:val="24"/>
          <w:szCs w:val="24"/>
        </w:rPr>
        <w:t>№</w:t>
      </w:r>
      <w:r w:rsidR="00DA5727" w:rsidRPr="00143CD7">
        <w:rPr>
          <w:sz w:val="24"/>
          <w:szCs w:val="24"/>
        </w:rPr>
        <w:t>247</w:t>
      </w:r>
    </w:p>
    <w:p w:rsidR="00046DF4" w:rsidRPr="00A8182E" w:rsidRDefault="00046DF4" w:rsidP="00046DF4">
      <w:pPr>
        <w:autoSpaceDE w:val="0"/>
        <w:autoSpaceDN w:val="0"/>
        <w:adjustRightInd w:val="0"/>
        <w:ind w:firstLine="0"/>
        <w:jc w:val="right"/>
      </w:pPr>
      <w:r w:rsidRPr="00A8182E">
        <w:t>(</w:t>
      </w:r>
      <w:r>
        <w:t xml:space="preserve">в редакции Постановления Администрации муниципального образования городское поселение «Город Малоярославец» от </w:t>
      </w:r>
      <w:hyperlink r:id="rId18" w:tgtFrame="ChangingDocument" w:history="1">
        <w:r w:rsidRPr="00A8182E">
          <w:rPr>
            <w:rStyle w:val="a3"/>
          </w:rPr>
          <w:t>26.12.2022 №1334</w:t>
        </w:r>
      </w:hyperlink>
      <w:r>
        <w:t>)</w:t>
      </w:r>
    </w:p>
    <w:p w:rsidR="007B671D" w:rsidRPr="00046DF4" w:rsidRDefault="007B671D" w:rsidP="00046DF4">
      <w:pPr>
        <w:autoSpaceDE w:val="0"/>
        <w:autoSpaceDN w:val="0"/>
        <w:adjustRightInd w:val="0"/>
        <w:ind w:firstLine="540"/>
        <w:rPr>
          <w:rFonts w:cs="Arial"/>
          <w:b/>
          <w:bCs/>
          <w:sz w:val="28"/>
          <w:szCs w:val="26"/>
        </w:rPr>
      </w:pPr>
    </w:p>
    <w:p w:rsidR="007B671D" w:rsidRPr="00876615" w:rsidRDefault="002D4195" w:rsidP="00046DF4">
      <w:pPr>
        <w:pStyle w:val="ConsPlusTitle"/>
        <w:jc w:val="center"/>
        <w:rPr>
          <w:iCs/>
          <w:sz w:val="30"/>
          <w:szCs w:val="28"/>
        </w:rPr>
      </w:pPr>
      <w:hyperlink w:anchor="P40" w:history="1">
        <w:r w:rsidR="007B671D" w:rsidRPr="00876615">
          <w:rPr>
            <w:iCs/>
            <w:sz w:val="30"/>
            <w:szCs w:val="28"/>
          </w:rPr>
          <w:t>Положение</w:t>
        </w:r>
      </w:hyperlink>
      <w:r w:rsidR="007B671D" w:rsidRPr="00876615">
        <w:rPr>
          <w:iCs/>
          <w:sz w:val="30"/>
          <w:szCs w:val="28"/>
        </w:rPr>
        <w:t xml:space="preserve"> </w:t>
      </w:r>
    </w:p>
    <w:p w:rsidR="007B671D" w:rsidRPr="000F513B" w:rsidRDefault="007B671D" w:rsidP="007B671D">
      <w:pPr>
        <w:pStyle w:val="ConsPlusTitle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876615">
        <w:rPr>
          <w:iCs/>
          <w:sz w:val="30"/>
          <w:szCs w:val="28"/>
        </w:rPr>
        <w:t xml:space="preserve">о порядке предоставления субсидии на возмещение затрат, связанных с выполнением работ по </w:t>
      </w:r>
      <w:r w:rsidRPr="00876615">
        <w:rPr>
          <w:rFonts w:eastAsiaTheme="minorHAnsi"/>
          <w:iCs/>
          <w:sz w:val="30"/>
          <w:szCs w:val="28"/>
          <w:lang w:eastAsia="en-US"/>
        </w:rPr>
        <w:t>организации мест захоронения в части содержания обслуживающего персонала</w:t>
      </w:r>
    </w:p>
    <w:p w:rsidR="007B671D" w:rsidRPr="000F513B" w:rsidRDefault="007B671D" w:rsidP="007B671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 w:themeColor="text1"/>
          <w:spacing w:val="2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 xml:space="preserve">1. Настоящее Положение разработано в соответствии со </w:t>
      </w:r>
      <w:hyperlink r:id="rId19" w:history="1">
        <w:r w:rsidRPr="00876615">
          <w:t>статьей 78</w:t>
        </w:r>
      </w:hyperlink>
      <w:r w:rsidRPr="00876615">
        <w:t xml:space="preserve"> </w:t>
      </w:r>
      <w:hyperlink r:id="rId20" w:tooltip="Бюджетного кодекса РФ " w:history="1">
        <w:r w:rsidRPr="000920DE">
          <w:rPr>
            <w:rStyle w:val="a3"/>
          </w:rPr>
          <w:t>Бюджетного кодекса</w:t>
        </w:r>
      </w:hyperlink>
      <w:r w:rsidRPr="00876615">
        <w:t xml:space="preserve">, </w:t>
      </w:r>
      <w:hyperlink r:id="rId21" w:history="1">
        <w:r w:rsidRPr="00876615">
          <w:t>постановлением</w:t>
        </w:r>
      </w:hyperlink>
      <w:r w:rsidRPr="00876615"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нормативными правовыми актами городской Думы муниципального образования городского поселение «Город Малоярославец», Администрации муниципального образования городского поселение «Город Малоярославец" и устанавливает порядок предоставления из бюджета муниципального образования городского поселение «Город Малоярославец» субсидий на возмещение затрат, связанных с выполнением работ, по  организации мест захоронения в части содержания обслуживающего персонала  рамках муниципальной программы «Благоустройство территории в муниципальном образовании городское поселение «Город Малоярославец», и определяет: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- цель предоставления субсидии;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-условия и порядок предоставления субсидии на возмещение затрат, связанных с выполнением работ по организации мест захоронения в части содержания обслуживающего персонала (далее по тексту - субсидия).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- контроль за использованием субсидии;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- порядок возврата субсидий в случае нарушения условий, установленных при их предоставлении.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1.1. Субсидия предоставляется на безвозмездной и безвозвратной основе при условии ее целевого использования.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1.2. Субсидия предоставляется в пределах лимитов бюджетных обязательств, доведенных главному распорядителю средств бюджета муниципального образования «Город Малоярославец», на цель, указанную в пункте 3 настоящего Положения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1.3. Главным распорядителем средств бюджета является Администрация муниципального образования городское поселение «Город Малоярославец».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lastRenderedPageBreak/>
        <w:t>1.4. Прием заявок в порядке, предусмотренном настоящим Положением, осуществляет Администрация муниципального образования городское поселение «Город Малоярославец» (далее - Администрация).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 xml:space="preserve">2. 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значения. Субсидия предоставляется в пределах бюджетных ассигнований, предусмотренных решением Городской Думы муниципального образования городское поселение «Город Малоярославец» на текущий финансовый год, в котором планируется получение субсидии, и лимитов бюджетных обязательств на цель, указанную в </w:t>
      </w:r>
      <w:hyperlink w:anchor="P63" w:history="1">
        <w:r w:rsidRPr="00876615">
          <w:rPr>
            <w:rFonts w:cs="Times New Roman"/>
            <w:sz w:val="24"/>
            <w:szCs w:val="24"/>
          </w:rPr>
          <w:t>п. 3</w:t>
        </w:r>
      </w:hyperlink>
      <w:r w:rsidRPr="00876615">
        <w:rPr>
          <w:rFonts w:cs="Times New Roman"/>
          <w:sz w:val="24"/>
          <w:szCs w:val="24"/>
        </w:rPr>
        <w:t xml:space="preserve"> настоящего Положения.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2.2. Требования, которым должны соответствовать получатели субсидий на дату подачи заявления о предоставлении субсидии: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у получателя субсидии должна отсутствовать просроченная задолженность по возврату в бюджет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получатель субсидии не должен получать средства из бюджета муниципального образования городское поселение «Город Малоярославец» на основании иных нормативных правовых актов на цели, указанные в заявлении о предоставлении субсидии;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3. Цель предоставления субсидий из бюджета муниципального образования городское поселение «Город Малоярославец» - возмещение затрат, связанных с выполнением работ по организации мест захоронения в части содержания обслуживающего персонала: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по оплате труда работников предприятия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lastRenderedPageBreak/>
        <w:t xml:space="preserve">4. Размер субсидии рассчитывается как сумма затрат по направлениям расходов, для достижения цели, изложенной в </w:t>
      </w:r>
      <w:hyperlink w:anchor="P63" w:history="1">
        <w:r w:rsidRPr="00876615">
          <w:rPr>
            <w:rFonts w:cs="Times New Roman"/>
            <w:sz w:val="24"/>
            <w:szCs w:val="24"/>
          </w:rPr>
          <w:t>пункте 3</w:t>
        </w:r>
      </w:hyperlink>
      <w:r w:rsidRPr="00876615">
        <w:rPr>
          <w:rFonts w:cs="Times New Roman"/>
          <w:sz w:val="24"/>
          <w:szCs w:val="24"/>
        </w:rPr>
        <w:t xml:space="preserve"> настоящего Положения.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5. Субсидия предоставляется на основании договора (соглашения), заключенного между администрацией муниципального образования городское поселение «Город Малоярославец» и получателем субсидии.</w:t>
      </w:r>
    </w:p>
    <w:p w:rsidR="007B671D" w:rsidRPr="00876615" w:rsidRDefault="00D14EE6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D14EE6">
        <w:rPr>
          <w:rFonts w:cs="Times New Roman"/>
          <w:sz w:val="24"/>
          <w:szCs w:val="24"/>
        </w:rPr>
        <w:t>6. В целях заключения договора (соглашения) лицо (получатель субсидии) в период указанный в объявлении о начале подачи заявки предоставляет в администрацию муниципального образования городское поселение «Город Малоярославец» следующие документы: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а) заявку на предоставление субсидии;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б) расчет размера субсидии;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в) по состоянию на первое число месяца, предшествующего месяцу, в котором планируется заключение договора (соглашения) между администрацией муниципального образования городское поселение «Город Малоярославец» и получателем субсидии: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местного бюджета в соответствии с иными нормативными правовыми актами, на цель, указанные в </w:t>
      </w:r>
      <w:hyperlink w:anchor="P63" w:history="1">
        <w:r w:rsidRPr="00876615">
          <w:rPr>
            <w:rFonts w:cs="Times New Roman"/>
            <w:sz w:val="24"/>
            <w:szCs w:val="24"/>
          </w:rPr>
          <w:t>п. 3</w:t>
        </w:r>
      </w:hyperlink>
      <w:r w:rsidRPr="00876615">
        <w:rPr>
          <w:rFonts w:cs="Times New Roman"/>
          <w:sz w:val="24"/>
          <w:szCs w:val="24"/>
        </w:rPr>
        <w:t xml:space="preserve"> настоящего Положения;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B671D" w:rsidRPr="00876615" w:rsidRDefault="007B671D" w:rsidP="007B671D">
      <w:pPr>
        <w:pStyle w:val="ConsPlusNormal"/>
        <w:spacing w:before="220"/>
        <w:ind w:firstLine="540"/>
        <w:jc w:val="both"/>
        <w:rPr>
          <w:rFonts w:cs="Times New Roman"/>
          <w:sz w:val="24"/>
          <w:szCs w:val="24"/>
        </w:rPr>
      </w:pPr>
      <w:r w:rsidRPr="00876615">
        <w:rPr>
          <w:rFonts w:cs="Times New Roman"/>
          <w:sz w:val="24"/>
          <w:szCs w:val="24"/>
        </w:rPr>
        <w:t xml:space="preserve">- справку, подписанную руководителем или иным уполномоченным лицом, главным бухгалтером или иным должностным лицом, на которое возлагается ведение бухгалтерского учета, о том, что получатель субсидии не находится в процессе </w:t>
      </w:r>
      <w:r w:rsidRPr="00876615">
        <w:rPr>
          <w:rFonts w:cs="Times New Roman"/>
          <w:sz w:val="24"/>
          <w:szCs w:val="24"/>
        </w:rPr>
        <w:lastRenderedPageBreak/>
        <w:t>реорганизации, ликвидации, банкротства.</w:t>
      </w:r>
    </w:p>
    <w:p w:rsidR="007B671D" w:rsidRPr="00876615" w:rsidRDefault="007B671D" w:rsidP="007B671D">
      <w:pPr>
        <w:autoSpaceDE w:val="0"/>
        <w:autoSpaceDN w:val="0"/>
        <w:adjustRightInd w:val="0"/>
        <w:ind w:firstLine="540"/>
      </w:pPr>
      <w:r w:rsidRPr="00876615">
        <w:t>- заверенные копии документов, подтверждающих наличие регистрации в ЕИС;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заверенные копии учредительных документов;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-копию документа, свидетельствующего о государственной регистрации в качестве юридического лица;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документ, подтверждающий выплату работникам Заявителя средней заработной платы не ниже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субсидии, - для юридических лиц, не являющихся субъектами малого предпринимательства;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 xml:space="preserve">- заверенная копия выдержки из штатного расписания.  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(населения) для реализации мероприятий.</w:t>
      </w:r>
    </w:p>
    <w:p w:rsidR="00046DF4" w:rsidRDefault="007B671D" w:rsidP="00046DF4">
      <w:pPr>
        <w:autoSpaceDE w:val="0"/>
        <w:autoSpaceDN w:val="0"/>
        <w:adjustRightInd w:val="0"/>
        <w:spacing w:before="260"/>
        <w:ind w:firstLine="540"/>
        <w:rPr>
          <w:rFonts w:eastAsiaTheme="minorHAnsi"/>
          <w:lang w:eastAsia="en-US"/>
        </w:rPr>
      </w:pPr>
      <w:r w:rsidRPr="00876615">
        <w:t xml:space="preserve">- </w:t>
      </w:r>
      <w:hyperlink r:id="rId22" w:history="1">
        <w:r w:rsidRPr="00876615">
          <w:rPr>
            <w:rFonts w:eastAsiaTheme="minorHAnsi"/>
            <w:lang w:eastAsia="en-US"/>
          </w:rPr>
          <w:t>согласие</w:t>
        </w:r>
      </w:hyperlink>
      <w:r w:rsidRPr="00876615">
        <w:rPr>
          <w:rFonts w:eastAsiaTheme="minorHAnsi"/>
          <w:lang w:eastAsia="en-US"/>
        </w:rPr>
        <w:t xml:space="preserve"> на публикацию (размещение) в информационно-телекоммуникационной сети Интернет информации предоставлении субсидии</w:t>
      </w:r>
      <w:r w:rsidR="00046DF4">
        <w:rPr>
          <w:rFonts w:eastAsiaTheme="minorHAnsi"/>
          <w:lang w:eastAsia="en-US"/>
        </w:rPr>
        <w:t>;</w:t>
      </w:r>
      <w:r w:rsidRPr="00876615">
        <w:rPr>
          <w:rFonts w:eastAsiaTheme="minorHAnsi"/>
          <w:lang w:eastAsia="en-US"/>
        </w:rPr>
        <w:t xml:space="preserve"> </w:t>
      </w:r>
    </w:p>
    <w:p w:rsidR="00046DF4" w:rsidRPr="00876615" w:rsidRDefault="00046DF4" w:rsidP="00046DF4">
      <w:pPr>
        <w:autoSpaceDE w:val="0"/>
        <w:autoSpaceDN w:val="0"/>
        <w:adjustRightInd w:val="0"/>
        <w:spacing w:before="260"/>
        <w:ind w:firstLine="540"/>
      </w:pPr>
      <w:r w:rsidRPr="00876615">
        <w:t>-заверенные копии документов удостоверяющих наличие имущества закрепленного на праве хозяйственного ведения  на территории муниципального образования городское поселение «Город Малоярославец» (реестр муниципальной собственности переданной в хозяйственное ведение);</w:t>
      </w:r>
    </w:p>
    <w:p w:rsidR="00046DF4" w:rsidRPr="00876615" w:rsidRDefault="00046DF4" w:rsidP="00046DF4">
      <w:pPr>
        <w:autoSpaceDE w:val="0"/>
        <w:autoSpaceDN w:val="0"/>
        <w:adjustRightInd w:val="0"/>
        <w:spacing w:before="260"/>
        <w:ind w:firstLine="540"/>
        <w:rPr>
          <w:rFonts w:eastAsiaTheme="minorHAnsi"/>
          <w:lang w:eastAsia="en-US"/>
        </w:rPr>
      </w:pPr>
      <w:r w:rsidRPr="00876615">
        <w:t>-заверенные копии документов подтверждающих осуществление деятельности связанной с решением вопросов местного значения (устав муниципального унитарного предприятия)</w:t>
      </w:r>
      <w:r>
        <w:t>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</w:pPr>
      <w:r w:rsidRPr="00876615">
        <w:t>Представляемые документы должны соответствовать требованиям достоверности указанной информации; полноты и правильности оформления.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Заявитель, претендующий на получение субсидии, несет ответственность за достоверность представленных документов.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</w:pPr>
      <w:r w:rsidRPr="00876615">
        <w:t xml:space="preserve">7. Администрация муниципального образования городское поселение «Город Малоярославец» регистрирует документы, указанные в </w:t>
      </w:r>
      <w:hyperlink w:anchor="P89" w:history="1">
        <w:r w:rsidRPr="00876615">
          <w:t>пункте 6</w:t>
        </w:r>
      </w:hyperlink>
      <w:r w:rsidRPr="00876615">
        <w:t xml:space="preserve"> настоящего Положения,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</w:p>
    <w:p w:rsidR="008F6EA1" w:rsidRPr="00876615" w:rsidRDefault="008F6EA1" w:rsidP="008F6EA1">
      <w:pPr>
        <w:ind w:firstLine="709"/>
      </w:pPr>
      <w:r w:rsidRPr="00876615">
        <w:t>8. Основаниями для отклонения заявления на стадии рассмотрения и оценки заявлений являются:</w:t>
      </w:r>
    </w:p>
    <w:p w:rsidR="008F6EA1" w:rsidRPr="00876615" w:rsidRDefault="008F6EA1" w:rsidP="008F6EA1">
      <w:pPr>
        <w:ind w:firstLine="709"/>
      </w:pPr>
      <w:r w:rsidRPr="00876615">
        <w:t xml:space="preserve">а) несоответствие представленных получателем субсидии документов требованиям, определенным </w:t>
      </w:r>
      <w:hyperlink w:anchor="P89" w:history="1">
        <w:r w:rsidRPr="00876615">
          <w:t>пунктом 6</w:t>
        </w:r>
      </w:hyperlink>
      <w:r w:rsidRPr="00876615">
        <w:t xml:space="preserve"> настоящего Положения, или представление не в полном объеме указанных документов;</w:t>
      </w:r>
    </w:p>
    <w:p w:rsidR="008F6EA1" w:rsidRPr="00876615" w:rsidRDefault="008F6EA1" w:rsidP="008F6EA1">
      <w:pPr>
        <w:ind w:firstLine="709"/>
      </w:pPr>
      <w:r w:rsidRPr="00876615">
        <w:t>б) ненадлежащее оформление представленных документов;</w:t>
      </w:r>
    </w:p>
    <w:p w:rsidR="008F6EA1" w:rsidRPr="00876615" w:rsidRDefault="008F6EA1" w:rsidP="008F6EA1">
      <w:pPr>
        <w:ind w:firstLine="709"/>
      </w:pPr>
      <w:r w:rsidRPr="00876615">
        <w:t>в) недостоверность сведений, содержащихся в представленных документах;</w:t>
      </w:r>
    </w:p>
    <w:p w:rsidR="008F6EA1" w:rsidRPr="00876615" w:rsidRDefault="008F6EA1" w:rsidP="008F6EA1">
      <w:pPr>
        <w:ind w:firstLine="709"/>
      </w:pPr>
      <w:r w:rsidRPr="00876615">
        <w:t>г)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B671D" w:rsidRPr="00876615" w:rsidRDefault="008F6EA1" w:rsidP="007B671D">
      <w:pPr>
        <w:autoSpaceDE w:val="0"/>
        <w:autoSpaceDN w:val="0"/>
        <w:adjustRightInd w:val="0"/>
        <w:spacing w:before="260"/>
      </w:pPr>
      <w:r w:rsidRPr="00876615">
        <w:lastRenderedPageBreak/>
        <w:t xml:space="preserve">д) подача участником заявления после даты, определенной для подачи </w:t>
      </w:r>
      <w:r>
        <w:t>заявления</w:t>
      </w:r>
      <w:r w:rsidR="007B671D" w:rsidRPr="00876615">
        <w:t>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</w:pPr>
      <w:r w:rsidRPr="00876615">
        <w:t xml:space="preserve">9. В случае отказа в заключении договора по основаниям, указанным в </w:t>
      </w:r>
      <w:hyperlink w:anchor="P100" w:history="1">
        <w:r w:rsidRPr="00876615">
          <w:t>пункте 8</w:t>
        </w:r>
      </w:hyperlink>
      <w:r w:rsidRPr="00876615">
        <w:t xml:space="preserve"> настоящего Положения, получатель субсидии вправе повторно представить в администрацию муниципального образования городское поселение «Город Малоярославец» документы, предусмотренные </w:t>
      </w:r>
      <w:hyperlink w:anchor="P89" w:history="1">
        <w:r w:rsidRPr="00876615">
          <w:t>пунктом 6</w:t>
        </w:r>
      </w:hyperlink>
      <w:r w:rsidRPr="00876615">
        <w:t xml:space="preserve"> настоящего Положения.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</w:pPr>
      <w:r w:rsidRPr="00876615">
        <w:t>10. Перечисление субсидии осуществляется не позднее десятого рабочего дня со дня принятия администрацией муниципального образования городское поселение «Город Малоярославец» решения о предоставлении субсидии на расчетный счет получателю субсидии, открытый в российской кредитной организации.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</w:pPr>
      <w:r w:rsidRPr="00876615">
        <w:t>11. В договоре (соглашении) предусматриваются в качестве показателя результативности – 100% учёт и хранение сведений о местах захоронения.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- условия согласования новых условий договора (соглашения) или расторжения договора (соглашения)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(соглашении).</w:t>
      </w:r>
    </w:p>
    <w:p w:rsidR="007B671D" w:rsidRPr="00876615" w:rsidRDefault="007B671D" w:rsidP="007B671D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>12. В случае установления по итогам проверок, проведенных администрацией муниципального образования городское поселение «Город Малоярославец» или уполномоченным органом муниципального финансового контроля, фактов нарушения целей, порядка и условий предоставления субсидий, а также недостижения показателей результативности предоставления субсидии, определенных настоящим Положением и договором, соответствующие средства подлежат возврату в доход местного бюджета в порядке, установленном бюджетным законодательством Российской Федерации, в течение 30 календарных дней со дня получения требования администрации муниципального образования городское поселение «Город Малоярославец» или уполномоченного органа муниципального финансового контроля о таком возврате.</w:t>
      </w:r>
    </w:p>
    <w:p w:rsidR="007B671D" w:rsidRPr="00876615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lastRenderedPageBreak/>
        <w:t>13 Информация о предоставлении субсидии подлежит опубликованию на едином портале (при наличии технической возможности) и на официальном информационном сайте Администрации муниципального образования городское поселение «Город Малоярославец» www.admmaloyaroslavec.ru в информационно-телекоммуникационной сети Интернет</w:t>
      </w:r>
    </w:p>
    <w:p w:rsidR="007B671D" w:rsidRDefault="007B671D" w:rsidP="007B671D">
      <w:pPr>
        <w:autoSpaceDE w:val="0"/>
        <w:autoSpaceDN w:val="0"/>
        <w:adjustRightInd w:val="0"/>
        <w:spacing w:before="260"/>
        <w:ind w:firstLine="540"/>
      </w:pPr>
      <w:r w:rsidRPr="00876615">
        <w:t xml:space="preserve">14. Получатель субсидии представляет в Администрацию </w:t>
      </w:r>
      <w:r w:rsidRPr="00876615">
        <w:rPr>
          <w:bCs/>
        </w:rPr>
        <w:t xml:space="preserve">муниципального образования городское поселение «Город Малоярославец» </w:t>
      </w:r>
      <w:r w:rsidRPr="00876615">
        <w:t>отчет о достижении показателей результативности по форме и в сроки, установленные соглашением о предоставлении субсидии.</w:t>
      </w:r>
    </w:p>
    <w:p w:rsidR="008F6EA1" w:rsidRPr="00876615" w:rsidRDefault="008F6EA1" w:rsidP="007B671D">
      <w:pPr>
        <w:autoSpaceDE w:val="0"/>
        <w:autoSpaceDN w:val="0"/>
        <w:adjustRightInd w:val="0"/>
        <w:spacing w:before="260"/>
        <w:ind w:firstLine="540"/>
      </w:pPr>
      <w:r w:rsidRPr="00876615">
        <w:t>15. Результатом предоставления субсидии является выполнение учёта сведений о местах захоронения и его хранение.</w:t>
      </w:r>
    </w:p>
    <w:p w:rsidR="007B671D" w:rsidRPr="00876615" w:rsidRDefault="007B671D" w:rsidP="007B671D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  <w:sectPr w:rsidR="007B671D" w:rsidSect="000F51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lastRenderedPageBreak/>
        <w:t>Приложение № 1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к положению «О порядке предоставления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субсидии на возмещение затрат,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связанных с выполнением работ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 по организации мест захоронения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в части содержания обслуживающего персонала»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       Заявка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на получение субсидии</w:t>
      </w:r>
    </w:p>
    <w:p w:rsidR="007B671D" w:rsidRPr="007B671D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Прошу предоставить в 20__ году субсидию на 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              (наименование цели/целей субсидии)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(наименование предприятия)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в размере ________________ (______________________________________) рублей.</w:t>
      </w:r>
    </w:p>
    <w:p w:rsidR="007B671D" w:rsidRPr="007B671D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Банковские реквизиты 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ОГРН ______________________________________________________________________</w:t>
      </w:r>
    </w:p>
    <w:p w:rsidR="007B671D" w:rsidRPr="007B671D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ИНН/КПП 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Расчетный счет 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Наименование банка 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БИК 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Корреспондентский счет 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Руководитель _____________________ Ф.И.О.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(подпись)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Главный бухгалтер _____________________ Ф.И.О.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(подпись)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Приложения: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Дата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М.П.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  <w:sectPr w:rsidR="007B671D" w:rsidSect="000F51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lastRenderedPageBreak/>
        <w:t>Приложение № 2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к положению «О порядке предоставления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субсидии на возмещение затрат,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связанных с выполнением работ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 по организации мест захоронения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в части содержания обслуживающего персонала»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7B671D" w:rsidRPr="00876615" w:rsidRDefault="007B671D" w:rsidP="007B671D">
      <w:pPr>
        <w:autoSpaceDE w:val="0"/>
        <w:autoSpaceDN w:val="0"/>
        <w:adjustRightInd w:val="0"/>
        <w:jc w:val="center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Перечень специалистов, </w:t>
      </w:r>
    </w:p>
    <w:p w:rsidR="007B671D" w:rsidRPr="00876615" w:rsidRDefault="007B671D" w:rsidP="007B671D">
      <w:pPr>
        <w:autoSpaceDE w:val="0"/>
        <w:autoSpaceDN w:val="0"/>
        <w:adjustRightInd w:val="0"/>
        <w:jc w:val="center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состоящих в штате организации, осуществляющей мероприятие</w:t>
      </w:r>
    </w:p>
    <w:p w:rsidR="007B671D" w:rsidRPr="00876615" w:rsidRDefault="007B671D" w:rsidP="007B671D">
      <w:pPr>
        <w:autoSpaceDE w:val="0"/>
        <w:autoSpaceDN w:val="0"/>
        <w:adjustRightInd w:val="0"/>
        <w:rPr>
          <w:rFonts w:ascii="Courier" w:hAnsi="Courier"/>
          <w:sz w:val="22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3948"/>
        <w:gridCol w:w="1529"/>
        <w:gridCol w:w="4206"/>
      </w:tblGrid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N п/п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Количество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8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sz w:val="22"/>
                <w:szCs w:val="20"/>
              </w:rPr>
              <w:t>9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rPr>
                <w:rFonts w:ascii="Courier" w:hAnsi="Courier" w:cs="Times New Roman"/>
                <w:bCs w:val="0"/>
                <w:sz w:val="22"/>
                <w:szCs w:val="20"/>
              </w:rPr>
            </w:pPr>
          </w:p>
        </w:tc>
      </w:tr>
    </w:tbl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  <w:sectPr w:rsidR="007B671D" w:rsidSect="000F51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lastRenderedPageBreak/>
        <w:t>Приложение № 3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к положению «О порядке предоставления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субсидии на возмещение затрат,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связанных с выполнением работ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 по организации мест захоронения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в части содержания обслуживающего персонала»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      СОГЛАСИЕ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на публикацию (размещение)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в информационно-телекоммуникационной сети Интернет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информации об организации, о подаваемой организацией заявке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и об иной информации об организации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Настоящим     даю     согласие    на    публикацию    (размещение)    в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информационно-телекоммуникационной     сети    Интернет    информации    об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(наименование юридического лица/Ф.И.О. индивидуального предпринимателя,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        ИНН)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pStyle w:val="ConsPlusTitle"/>
        <w:jc w:val="both"/>
        <w:rPr>
          <w:rFonts w:ascii="Courier" w:hAnsi="Courier" w:cs="Times New Roman"/>
          <w:b w:val="0"/>
          <w:sz w:val="22"/>
        </w:rPr>
      </w:pPr>
      <w:r w:rsidRPr="00876615">
        <w:rPr>
          <w:rFonts w:ascii="Courier" w:hAnsi="Courier" w:cs="Times New Roman"/>
          <w:b w:val="0"/>
          <w:sz w:val="22"/>
        </w:rPr>
        <w:t>как  получателю  субсидии  на возмещение затрат</w:t>
      </w:r>
      <w:r w:rsidRPr="00876615">
        <w:rPr>
          <w:rFonts w:ascii="Courier" w:hAnsi="Courier" w:cs="Times New Roman"/>
          <w:b w:val="0"/>
          <w:bCs w:val="0"/>
          <w:sz w:val="22"/>
        </w:rPr>
        <w:t>, связанных с выполнением работ, по организации мест захоронения в части содержания обслуживающего персонала</w:t>
      </w:r>
      <w:r w:rsidRPr="00876615">
        <w:rPr>
          <w:rFonts w:ascii="Courier" w:hAnsi="Courier" w:cs="Times New Roman"/>
          <w:b w:val="0"/>
          <w:sz w:val="22"/>
        </w:rPr>
        <w:t xml:space="preserve"> в муниципальном образовании городское поселение «Город Малоярославец»  в  20...  году,  о  подаваемой  заявке и иной информации.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Настоящее согласие действует со дня его подписания.</w:t>
      </w:r>
    </w:p>
    <w:p w:rsidR="007B671D" w:rsidRPr="007B671D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Руководитель                _____________________    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         (подпись)           (расшифровка подписи)</w:t>
      </w:r>
    </w:p>
    <w:p w:rsidR="007B671D" w:rsidRPr="007B671D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МП                                 "___" ____________20__ г.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  <w:sectPr w:rsidR="007B671D" w:rsidSect="000F51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lastRenderedPageBreak/>
        <w:t>Приложение № 4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к положению «О порядке предоставления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субсидии на возмещение затрат,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связанных с выполнением работ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 xml:space="preserve"> по организации мест захоронения 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  <w:r w:rsidRPr="000F513B">
        <w:rPr>
          <w:rFonts w:eastAsiaTheme="minorHAnsi" w:cs="Arial"/>
          <w:lang w:eastAsia="en-US"/>
        </w:rPr>
        <w:t>в части содержания обслуживающего персонала»</w:t>
      </w: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0F513B" w:rsidRDefault="007B671D" w:rsidP="007B671D">
      <w:pPr>
        <w:autoSpaceDE w:val="0"/>
        <w:autoSpaceDN w:val="0"/>
        <w:adjustRightInd w:val="0"/>
        <w:jc w:val="right"/>
        <w:outlineLvl w:val="0"/>
        <w:rPr>
          <w:rFonts w:eastAsiaTheme="minorHAnsi" w:cs="Arial"/>
          <w:lang w:eastAsia="en-US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Заявка на финансирование от ______________ N 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___________________________________________________________________________</w:t>
      </w: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 xml:space="preserve">                        (наименование организации)</w:t>
      </w:r>
    </w:p>
    <w:p w:rsidR="007B671D" w:rsidRPr="00876615" w:rsidRDefault="007B671D" w:rsidP="007B671D">
      <w:pPr>
        <w:autoSpaceDE w:val="0"/>
        <w:autoSpaceDN w:val="0"/>
        <w:adjustRightInd w:val="0"/>
        <w:rPr>
          <w:rFonts w:ascii="Courier" w:hAnsi="Courier"/>
          <w:sz w:val="22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03"/>
        <w:gridCol w:w="1227"/>
        <w:gridCol w:w="1163"/>
        <w:gridCol w:w="1768"/>
        <w:gridCol w:w="1808"/>
      </w:tblGrid>
      <w:tr w:rsidR="007B671D" w:rsidRPr="00876615" w:rsidTr="0011341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N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КОСГУ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Сумма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Срок перечисления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0"/>
              <w:jc w:val="both"/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 w:val="0"/>
                <w:bCs w:val="0"/>
                <w:kern w:val="0"/>
                <w:sz w:val="22"/>
                <w:szCs w:val="20"/>
              </w:rPr>
              <w:t>Примечание</w:t>
            </w:r>
          </w:p>
        </w:tc>
      </w:tr>
      <w:tr w:rsidR="007B671D" w:rsidRPr="00876615" w:rsidTr="0011341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  <w:r w:rsidRPr="00876615"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  <w:t>6</w:t>
            </w:r>
          </w:p>
        </w:tc>
      </w:tr>
      <w:tr w:rsidR="007B671D" w:rsidRPr="00876615" w:rsidTr="0011341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</w:tr>
      <w:tr w:rsidR="007B671D" w:rsidRPr="00876615" w:rsidTr="00113412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D" w:rsidRPr="00876615" w:rsidRDefault="007B671D" w:rsidP="00113412">
            <w:pPr>
              <w:pStyle w:val="Table"/>
              <w:jc w:val="both"/>
              <w:rPr>
                <w:rFonts w:ascii="Courier" w:hAnsi="Courier" w:cs="Times New Roman"/>
                <w:bCs w:val="0"/>
                <w:kern w:val="0"/>
                <w:sz w:val="22"/>
                <w:szCs w:val="20"/>
              </w:rPr>
            </w:pPr>
          </w:p>
        </w:tc>
      </w:tr>
    </w:tbl>
    <w:p w:rsidR="007B671D" w:rsidRPr="00876615" w:rsidRDefault="007B671D" w:rsidP="007B671D">
      <w:pPr>
        <w:autoSpaceDE w:val="0"/>
        <w:autoSpaceDN w:val="0"/>
        <w:adjustRightInd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Руководитель:                             /___________________/</w:t>
      </w:r>
    </w:p>
    <w:p w:rsidR="007B671D" w:rsidRPr="00876615" w:rsidRDefault="007B671D" w:rsidP="007B671D">
      <w:pPr>
        <w:autoSpaceDE w:val="0"/>
        <w:autoSpaceDN w:val="0"/>
        <w:adjustRightInd w:val="0"/>
        <w:outlineLvl w:val="0"/>
        <w:rPr>
          <w:rFonts w:ascii="Courier" w:hAnsi="Courier"/>
          <w:sz w:val="22"/>
          <w:szCs w:val="20"/>
        </w:rPr>
      </w:pPr>
    </w:p>
    <w:p w:rsidR="007B671D" w:rsidRPr="00876615" w:rsidRDefault="007B671D" w:rsidP="007B671D">
      <w:pPr>
        <w:autoSpaceDE w:val="0"/>
        <w:autoSpaceDN w:val="0"/>
        <w:adjustRightInd w:val="0"/>
        <w:ind w:firstLine="0"/>
        <w:outlineLvl w:val="0"/>
        <w:rPr>
          <w:rFonts w:ascii="Courier" w:hAnsi="Courier"/>
          <w:sz w:val="22"/>
          <w:szCs w:val="20"/>
        </w:rPr>
      </w:pPr>
      <w:r w:rsidRPr="00876615">
        <w:rPr>
          <w:rFonts w:ascii="Courier" w:hAnsi="Courier"/>
          <w:sz w:val="22"/>
          <w:szCs w:val="20"/>
        </w:rPr>
        <w:t>Гл. бухгалтер:                            /___________________/</w:t>
      </w:r>
    </w:p>
    <w:p w:rsidR="007B671D" w:rsidRPr="00876615" w:rsidRDefault="007B671D" w:rsidP="007B671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Courier" w:hAnsi="Courier"/>
          <w:color w:val="2D2D2D"/>
          <w:spacing w:val="2"/>
          <w:sz w:val="22"/>
          <w:szCs w:val="20"/>
        </w:rPr>
      </w:pPr>
    </w:p>
    <w:p w:rsidR="007B671D" w:rsidRPr="007B671D" w:rsidRDefault="007B671D" w:rsidP="00143CD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  <w:color w:val="2D2D2D"/>
          <w:spacing w:val="2"/>
          <w:lang w:val="en-US"/>
        </w:rPr>
      </w:pPr>
    </w:p>
    <w:sectPr w:rsidR="007B671D" w:rsidRPr="007B671D" w:rsidSect="006F4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6DF4"/>
    <w:rsid w:val="000478AA"/>
    <w:rsid w:val="0005079D"/>
    <w:rsid w:val="0005195A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20DE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9BF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3CD7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13C1"/>
    <w:rsid w:val="00182F82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1C7E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36CA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195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07EA3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1731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8AC"/>
    <w:rsid w:val="003D1391"/>
    <w:rsid w:val="003D1535"/>
    <w:rsid w:val="003D3069"/>
    <w:rsid w:val="003D331E"/>
    <w:rsid w:val="003D5477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651B7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1AD4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27E94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5B61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432F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68AD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71D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0EC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6C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47C4"/>
    <w:rsid w:val="008F622C"/>
    <w:rsid w:val="008F6EA1"/>
    <w:rsid w:val="008F752E"/>
    <w:rsid w:val="009006E9"/>
    <w:rsid w:val="009013A6"/>
    <w:rsid w:val="00901974"/>
    <w:rsid w:val="00903777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182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2DE7"/>
    <w:rsid w:val="00B238A1"/>
    <w:rsid w:val="00B24D05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499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726"/>
    <w:rsid w:val="00C07F88"/>
    <w:rsid w:val="00C119D3"/>
    <w:rsid w:val="00C13092"/>
    <w:rsid w:val="00C15A77"/>
    <w:rsid w:val="00C15B48"/>
    <w:rsid w:val="00C168C3"/>
    <w:rsid w:val="00C204CB"/>
    <w:rsid w:val="00C20719"/>
    <w:rsid w:val="00C240E1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630F"/>
    <w:rsid w:val="00C36FF1"/>
    <w:rsid w:val="00C40995"/>
    <w:rsid w:val="00C40F5D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0A5D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4EE6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1C0B"/>
    <w:rsid w:val="00D82D7F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5727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4B49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600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C8B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2D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22D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2D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2D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2D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22D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2DE7"/>
  </w:style>
  <w:style w:type="character" w:customStyle="1" w:styleId="30">
    <w:name w:val="Заголовок 3 Знак"/>
    <w:aliases w:val="!Главы документа Знак"/>
    <w:basedOn w:val="a0"/>
    <w:link w:val="3"/>
    <w:rsid w:val="008230B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rsid w:val="00B22DE7"/>
    <w:rPr>
      <w:color w:val="0000FF"/>
      <w:u w:val="non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43C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3CD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3CD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B22D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B22DE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143CD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22D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22DE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22DE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22DE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22DE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22D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2D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22D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2D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2D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2D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22D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2DE7"/>
  </w:style>
  <w:style w:type="character" w:customStyle="1" w:styleId="30">
    <w:name w:val="Заголовок 3 Знак"/>
    <w:aliases w:val="!Главы документа Знак"/>
    <w:basedOn w:val="a0"/>
    <w:link w:val="3"/>
    <w:rsid w:val="008230B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rsid w:val="00B22DE7"/>
    <w:rPr>
      <w:color w:val="0000FF"/>
      <w:u w:val="non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43C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3CD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3CD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B22D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B22DE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143CD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22D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22DE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22DE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22DE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22DE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22D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28a5d8f0-c92b-4f15-8f65-95a1204d0f52.doc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bd-registr2:8081/content/act/bce3d3b0-1642-47f4-a938-f6a1baf68650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bd-registr2:8081/content/act/bce3d3b0-1642-47f4-a938-f6a1baf68650.doc" TargetMode="External"/><Relationship Id="rId12" Type="http://schemas.openxmlformats.org/officeDocument/2006/relationships/hyperlink" Target="http://nla-service.minjust.ru:8080/rnla-links/ws/content/act/96e20c02-1b12-465a-b64c-24aa92270007.html" TargetMode="External"/><Relationship Id="rId17" Type="http://schemas.openxmlformats.org/officeDocument/2006/relationships/hyperlink" Target="http://bd-registr2:8081/content/act/90895766-099e-449b-800e-57c498cc3d5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1e64e07c-0028-455b-9907-38930abce801.doc" TargetMode="External"/><Relationship Id="rId20" Type="http://schemas.openxmlformats.org/officeDocument/2006/relationships/hyperlink" Target="http://nla-service.minjust.ru:8080/rnla-links/ws/content/act/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ed2ef2ca-fe62-4f50-9f5c-1eaad0069a2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621B-4632-4406-B9BC-2958E937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2022-03-17T06:54:00Z</cp:lastPrinted>
  <dcterms:created xsi:type="dcterms:W3CDTF">2023-03-24T08:15:00Z</dcterms:created>
  <dcterms:modified xsi:type="dcterms:W3CDTF">2023-03-24T08:15:00Z</dcterms:modified>
</cp:coreProperties>
</file>