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B" w:rsidRDefault="00F833DB" w:rsidP="00F833DB">
      <w:pPr>
        <w:jc w:val="center"/>
        <w:rPr>
          <w:b/>
        </w:rPr>
      </w:pPr>
      <w:r w:rsidRPr="00BF601C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DB" w:rsidRPr="00EE07CA" w:rsidRDefault="00F833DB" w:rsidP="00F833DB">
      <w:pPr>
        <w:pStyle w:val="a8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F833DB" w:rsidRPr="00E66A5D" w:rsidRDefault="00F833DB" w:rsidP="00F833DB">
      <w:pPr>
        <w:pStyle w:val="a8"/>
        <w:rPr>
          <w:rFonts w:ascii="Georgia" w:hAnsi="Georgia"/>
          <w:sz w:val="26"/>
          <w:szCs w:val="26"/>
        </w:rPr>
      </w:pPr>
    </w:p>
    <w:p w:rsidR="00F833DB" w:rsidRPr="00596AEC" w:rsidRDefault="00F833DB" w:rsidP="00F833DB">
      <w:pPr>
        <w:pStyle w:val="aa"/>
      </w:pPr>
      <w:r>
        <w:t>Р Е Ш Е Н И Е</w:t>
      </w:r>
    </w:p>
    <w:p w:rsidR="00F833DB" w:rsidRPr="00453B3F" w:rsidRDefault="00F833DB" w:rsidP="00F833DB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453B3F">
        <w:rPr>
          <w:b/>
          <w:sz w:val="26"/>
          <w:szCs w:val="26"/>
        </w:rPr>
        <w:t xml:space="preserve">от </w:t>
      </w:r>
      <w:r w:rsidR="00F70CCB">
        <w:rPr>
          <w:b/>
          <w:sz w:val="26"/>
          <w:szCs w:val="26"/>
        </w:rPr>
        <w:t>18</w:t>
      </w:r>
      <w:r w:rsidR="00125C60">
        <w:rPr>
          <w:b/>
          <w:sz w:val="26"/>
          <w:szCs w:val="26"/>
        </w:rPr>
        <w:t xml:space="preserve"> </w:t>
      </w:r>
      <w:r w:rsidR="00F70CCB">
        <w:rPr>
          <w:b/>
          <w:sz w:val="26"/>
          <w:szCs w:val="26"/>
        </w:rPr>
        <w:t>мая</w:t>
      </w:r>
      <w:r w:rsidRPr="00453B3F">
        <w:rPr>
          <w:b/>
          <w:sz w:val="26"/>
          <w:szCs w:val="26"/>
        </w:rPr>
        <w:t xml:space="preserve"> 2023 года</w:t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  <w:t>№</w:t>
      </w:r>
      <w:r w:rsidR="006F0F64">
        <w:rPr>
          <w:b/>
          <w:sz w:val="26"/>
          <w:szCs w:val="26"/>
        </w:rPr>
        <w:t>282</w:t>
      </w:r>
    </w:p>
    <w:p w:rsidR="00576865" w:rsidRPr="006F0F64" w:rsidRDefault="00B46702" w:rsidP="00E5404B">
      <w:pPr>
        <w:pStyle w:val="a6"/>
        <w:ind w:right="3402"/>
        <w:jc w:val="both"/>
        <w:rPr>
          <w:b/>
          <w:bCs/>
          <w:i/>
          <w:iCs/>
          <w:sz w:val="26"/>
          <w:szCs w:val="26"/>
        </w:rPr>
      </w:pPr>
      <w:r w:rsidRPr="006F0F64">
        <w:rPr>
          <w:b/>
          <w:bCs/>
          <w:i/>
          <w:iCs/>
          <w:sz w:val="26"/>
          <w:szCs w:val="26"/>
        </w:rPr>
        <w:t xml:space="preserve">О признании </w:t>
      </w:r>
      <w:proofErr w:type="gramStart"/>
      <w:r w:rsidRPr="006F0F64">
        <w:rPr>
          <w:b/>
          <w:bCs/>
          <w:i/>
          <w:iCs/>
          <w:sz w:val="26"/>
          <w:szCs w:val="26"/>
        </w:rPr>
        <w:t>утратившим</w:t>
      </w:r>
      <w:proofErr w:type="gramEnd"/>
      <w:r w:rsidRPr="006F0F64">
        <w:rPr>
          <w:b/>
          <w:bCs/>
          <w:i/>
          <w:iCs/>
          <w:sz w:val="26"/>
          <w:szCs w:val="26"/>
        </w:rPr>
        <w:t xml:space="preserve"> силу </w:t>
      </w:r>
      <w:r w:rsidR="006F0F64">
        <w:rPr>
          <w:b/>
          <w:bCs/>
          <w:i/>
          <w:iCs/>
          <w:sz w:val="26"/>
          <w:szCs w:val="26"/>
        </w:rPr>
        <w:t>Р</w:t>
      </w:r>
      <w:r w:rsidRPr="006F0F64">
        <w:rPr>
          <w:b/>
          <w:bCs/>
          <w:i/>
          <w:iCs/>
          <w:sz w:val="26"/>
          <w:szCs w:val="26"/>
        </w:rPr>
        <w:t>ешения городской Думы городского поселения «Город Малоярославец» от 26.04.2023 № 270 «</w:t>
      </w:r>
      <w:r w:rsidR="00D36674" w:rsidRPr="006F0F64">
        <w:rPr>
          <w:b/>
          <w:bCs/>
          <w:i/>
          <w:iCs/>
          <w:sz w:val="26"/>
          <w:szCs w:val="26"/>
        </w:rPr>
        <w:t>О</w:t>
      </w:r>
      <w:r w:rsidR="006B01EF" w:rsidRPr="006F0F64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  <w:r w:rsidRPr="006F0F64">
        <w:rPr>
          <w:b/>
          <w:bCs/>
          <w:i/>
          <w:iCs/>
          <w:sz w:val="26"/>
          <w:szCs w:val="26"/>
        </w:rPr>
        <w:t>»</w:t>
      </w:r>
    </w:p>
    <w:p w:rsidR="00B46702" w:rsidRPr="00BA1194" w:rsidRDefault="00F70CCB" w:rsidP="00B467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46702">
        <w:rPr>
          <w:sz w:val="26"/>
          <w:szCs w:val="26"/>
        </w:rPr>
        <w:t xml:space="preserve">а основании Федерального закона </w:t>
      </w:r>
      <w:r w:rsidR="00B46702" w:rsidRPr="00BA1194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руководствуясь ст. 26 </w:t>
      </w:r>
      <w:hyperlink r:id="rId9" w:history="1">
        <w:proofErr w:type="gramStart"/>
        <w:r w:rsidR="00B46702" w:rsidRPr="00BA1194">
          <w:rPr>
            <w:sz w:val="26"/>
            <w:szCs w:val="26"/>
          </w:rPr>
          <w:t>Устав</w:t>
        </w:r>
        <w:proofErr w:type="gramEnd"/>
      </w:hyperlink>
      <w:r w:rsidR="00B46702" w:rsidRPr="00BA1194">
        <w:rPr>
          <w:sz w:val="26"/>
          <w:szCs w:val="26"/>
        </w:rPr>
        <w:t>а муниципального образования городское поселение «Город Малоярославец, городская Дума городского поселения «Город Малоярославец»</w:t>
      </w:r>
    </w:p>
    <w:p w:rsidR="005D49B3" w:rsidRPr="00125C60" w:rsidRDefault="005D49B3" w:rsidP="00F833DB">
      <w:pPr>
        <w:autoSpaceDE/>
        <w:autoSpaceDN/>
        <w:adjustRightInd/>
        <w:spacing w:after="60"/>
        <w:ind w:firstLine="720"/>
        <w:jc w:val="both"/>
        <w:rPr>
          <w:sz w:val="26"/>
          <w:szCs w:val="26"/>
        </w:rPr>
      </w:pPr>
    </w:p>
    <w:p w:rsidR="008429ED" w:rsidRPr="00125C60" w:rsidRDefault="008429ED" w:rsidP="00F833DB">
      <w:pPr>
        <w:pStyle w:val="20"/>
        <w:spacing w:after="60"/>
        <w:jc w:val="center"/>
        <w:rPr>
          <w:bCs w:val="0"/>
          <w:sz w:val="26"/>
          <w:szCs w:val="26"/>
        </w:rPr>
      </w:pPr>
      <w:r w:rsidRPr="00125C60">
        <w:rPr>
          <w:sz w:val="26"/>
          <w:szCs w:val="26"/>
        </w:rPr>
        <w:t>РЕШИЛА:</w:t>
      </w:r>
    </w:p>
    <w:p w:rsidR="00F833DB" w:rsidRPr="00125C60" w:rsidRDefault="00B46702" w:rsidP="00B520A1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утратившим силу </w:t>
      </w:r>
      <w:r w:rsidR="006F0F64">
        <w:rPr>
          <w:sz w:val="26"/>
          <w:szCs w:val="26"/>
        </w:rPr>
        <w:t>Р</w:t>
      </w:r>
      <w:bookmarkStart w:id="0" w:name="_GoBack"/>
      <w:bookmarkEnd w:id="0"/>
      <w:r>
        <w:rPr>
          <w:sz w:val="26"/>
          <w:szCs w:val="26"/>
        </w:rPr>
        <w:t>ешение городской Думы городского поселения «Город Малоярославец»</w:t>
      </w:r>
      <w:r w:rsidR="00F70CCB">
        <w:rPr>
          <w:sz w:val="26"/>
          <w:szCs w:val="26"/>
        </w:rPr>
        <w:t xml:space="preserve"> от 26.04.2023 № 270 «О назначении публичных слушаний».</w:t>
      </w:r>
    </w:p>
    <w:p w:rsidR="00F833DB" w:rsidRPr="00125C60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125C60">
        <w:rPr>
          <w:sz w:val="26"/>
          <w:szCs w:val="26"/>
        </w:rPr>
        <w:t>Главному реда</w:t>
      </w:r>
      <w:r w:rsidR="00F833DB" w:rsidRPr="00125C60">
        <w:rPr>
          <w:sz w:val="26"/>
          <w:szCs w:val="26"/>
        </w:rPr>
        <w:t xml:space="preserve">ктору газеты «Малоярославецкий </w:t>
      </w:r>
      <w:r w:rsidRPr="00125C60">
        <w:rPr>
          <w:sz w:val="26"/>
          <w:szCs w:val="26"/>
        </w:rPr>
        <w:t xml:space="preserve">край» </w:t>
      </w:r>
      <w:r w:rsidR="00A351D3" w:rsidRPr="00125C60">
        <w:rPr>
          <w:sz w:val="26"/>
          <w:szCs w:val="26"/>
        </w:rPr>
        <w:t>опубликовать настоящее Р</w:t>
      </w:r>
      <w:r w:rsidR="00F833DB" w:rsidRPr="00125C60">
        <w:rPr>
          <w:sz w:val="26"/>
          <w:szCs w:val="26"/>
        </w:rPr>
        <w:t xml:space="preserve">ешение </w:t>
      </w:r>
      <w:r w:rsidRPr="00125C60">
        <w:rPr>
          <w:sz w:val="26"/>
          <w:szCs w:val="26"/>
        </w:rPr>
        <w:t>в печати.</w:t>
      </w:r>
    </w:p>
    <w:p w:rsidR="00035F79" w:rsidRPr="00125C60" w:rsidRDefault="00A351D3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125C60">
        <w:rPr>
          <w:sz w:val="26"/>
          <w:szCs w:val="26"/>
        </w:rPr>
        <w:t>Настоящее Р</w:t>
      </w:r>
      <w:r w:rsidR="00035F79" w:rsidRPr="00125C60">
        <w:rPr>
          <w:sz w:val="26"/>
          <w:szCs w:val="26"/>
        </w:rPr>
        <w:t>ешение вступает в силу с</w:t>
      </w:r>
      <w:r w:rsidR="00F70CCB">
        <w:rPr>
          <w:sz w:val="26"/>
          <w:szCs w:val="26"/>
        </w:rPr>
        <w:t>о</w:t>
      </w:r>
      <w:r w:rsidR="00035F79" w:rsidRPr="00125C60">
        <w:rPr>
          <w:sz w:val="26"/>
          <w:szCs w:val="26"/>
        </w:rPr>
        <w:t xml:space="preserve"> </w:t>
      </w:r>
      <w:r w:rsidR="00F70CCB">
        <w:rPr>
          <w:sz w:val="26"/>
          <w:szCs w:val="26"/>
        </w:rPr>
        <w:t>дня</w:t>
      </w:r>
      <w:r w:rsidR="00035F79" w:rsidRPr="00125C60">
        <w:rPr>
          <w:sz w:val="26"/>
          <w:szCs w:val="26"/>
        </w:rPr>
        <w:t xml:space="preserve"> его опубликования. </w:t>
      </w:r>
    </w:p>
    <w:p w:rsidR="00035F79" w:rsidRPr="00125C60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125C60" w:rsidRDefault="00035F79" w:rsidP="00035F79">
      <w:pPr>
        <w:pStyle w:val="a4"/>
        <w:ind w:firstLine="0"/>
        <w:rPr>
          <w:sz w:val="26"/>
          <w:szCs w:val="26"/>
        </w:rPr>
      </w:pPr>
    </w:p>
    <w:p w:rsidR="00FD20B2" w:rsidRPr="00125C60" w:rsidRDefault="003817DC" w:rsidP="00427EB7">
      <w:pPr>
        <w:pStyle w:val="3"/>
        <w:ind w:left="0" w:firstLine="0"/>
        <w:rPr>
          <w:sz w:val="26"/>
          <w:szCs w:val="26"/>
        </w:rPr>
      </w:pPr>
      <w:r w:rsidRPr="00125C60">
        <w:rPr>
          <w:sz w:val="26"/>
          <w:szCs w:val="26"/>
        </w:rPr>
        <w:t>Глав</w:t>
      </w:r>
      <w:r w:rsidR="00834753" w:rsidRPr="00125C60">
        <w:rPr>
          <w:sz w:val="26"/>
          <w:szCs w:val="26"/>
        </w:rPr>
        <w:t>а</w:t>
      </w:r>
      <w:r w:rsidR="00427EB7" w:rsidRPr="00125C60">
        <w:rPr>
          <w:sz w:val="26"/>
          <w:szCs w:val="26"/>
        </w:rPr>
        <w:t xml:space="preserve"> </w:t>
      </w:r>
      <w:r w:rsidR="00FD20B2" w:rsidRPr="00125C60">
        <w:rPr>
          <w:sz w:val="26"/>
          <w:szCs w:val="26"/>
        </w:rPr>
        <w:t xml:space="preserve">муниципального образования </w:t>
      </w:r>
    </w:p>
    <w:p w:rsidR="001A5438" w:rsidRPr="00125C60" w:rsidRDefault="00FD20B2" w:rsidP="00427EB7">
      <w:pPr>
        <w:pStyle w:val="3"/>
        <w:ind w:left="0" w:firstLine="0"/>
        <w:rPr>
          <w:sz w:val="26"/>
          <w:szCs w:val="26"/>
        </w:rPr>
      </w:pPr>
      <w:r w:rsidRPr="00125C60">
        <w:rPr>
          <w:sz w:val="26"/>
          <w:szCs w:val="26"/>
        </w:rPr>
        <w:t>городское поселение</w:t>
      </w:r>
      <w:r w:rsidR="00F2107F" w:rsidRPr="00125C60">
        <w:rPr>
          <w:sz w:val="26"/>
          <w:szCs w:val="26"/>
        </w:rPr>
        <w:t xml:space="preserve"> «Город Малоярославец»</w:t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B520A1" w:rsidRPr="00125C60">
        <w:rPr>
          <w:sz w:val="26"/>
          <w:szCs w:val="26"/>
        </w:rPr>
        <w:t>И.С.</w:t>
      </w:r>
      <w:r w:rsidR="00F833DB" w:rsidRPr="00125C60">
        <w:rPr>
          <w:sz w:val="26"/>
          <w:szCs w:val="26"/>
        </w:rPr>
        <w:t xml:space="preserve"> </w:t>
      </w:r>
      <w:r w:rsidR="00B520A1" w:rsidRPr="00125C60">
        <w:rPr>
          <w:sz w:val="26"/>
          <w:szCs w:val="26"/>
        </w:rPr>
        <w:t>Олефиренко</w:t>
      </w:r>
    </w:p>
    <w:p w:rsidR="00F833DB" w:rsidRDefault="00F833DB" w:rsidP="005B52D0">
      <w:pPr>
        <w:pStyle w:val="Style21"/>
        <w:tabs>
          <w:tab w:val="left" w:pos="6930"/>
        </w:tabs>
      </w:pPr>
    </w:p>
    <w:sectPr w:rsidR="00F833DB" w:rsidSect="006B3C40">
      <w:headerReference w:type="default" r:id="rId10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E" w:rsidRDefault="002031BE" w:rsidP="001F2EF4">
      <w:r>
        <w:separator/>
      </w:r>
    </w:p>
  </w:endnote>
  <w:endnote w:type="continuationSeparator" w:id="0">
    <w:p w:rsidR="002031BE" w:rsidRDefault="002031BE" w:rsidP="001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E" w:rsidRDefault="002031BE" w:rsidP="001F2EF4">
      <w:r>
        <w:separator/>
      </w:r>
    </w:p>
  </w:footnote>
  <w:footnote w:type="continuationSeparator" w:id="0">
    <w:p w:rsidR="002031BE" w:rsidRDefault="002031BE" w:rsidP="001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F4" w:rsidRPr="001F2EF4" w:rsidRDefault="001F2EF4" w:rsidP="001F2EF4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49968B7"/>
    <w:multiLevelType w:val="hybridMultilevel"/>
    <w:tmpl w:val="04301A8E"/>
    <w:lvl w:ilvl="0" w:tplc="33FA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B1807"/>
    <w:rsid w:val="000D7E7E"/>
    <w:rsid w:val="0012289E"/>
    <w:rsid w:val="00123535"/>
    <w:rsid w:val="00125C60"/>
    <w:rsid w:val="00126E4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2189"/>
    <w:rsid w:val="001A5438"/>
    <w:rsid w:val="001E5816"/>
    <w:rsid w:val="001F2EF4"/>
    <w:rsid w:val="002031BE"/>
    <w:rsid w:val="00206891"/>
    <w:rsid w:val="002211F3"/>
    <w:rsid w:val="0023461C"/>
    <w:rsid w:val="0024125A"/>
    <w:rsid w:val="00252DC8"/>
    <w:rsid w:val="00263E06"/>
    <w:rsid w:val="00290F8D"/>
    <w:rsid w:val="00296416"/>
    <w:rsid w:val="002D1E90"/>
    <w:rsid w:val="002E26FA"/>
    <w:rsid w:val="002F0E79"/>
    <w:rsid w:val="002F5C55"/>
    <w:rsid w:val="00311E17"/>
    <w:rsid w:val="00313ECC"/>
    <w:rsid w:val="003343DB"/>
    <w:rsid w:val="00353604"/>
    <w:rsid w:val="00353A17"/>
    <w:rsid w:val="00353A6B"/>
    <w:rsid w:val="00367705"/>
    <w:rsid w:val="003817DC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53B3F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3428E"/>
    <w:rsid w:val="00554AC0"/>
    <w:rsid w:val="00571C24"/>
    <w:rsid w:val="00574FCB"/>
    <w:rsid w:val="00575EC8"/>
    <w:rsid w:val="00576865"/>
    <w:rsid w:val="005A0570"/>
    <w:rsid w:val="005A60E6"/>
    <w:rsid w:val="005B52D0"/>
    <w:rsid w:val="005C7267"/>
    <w:rsid w:val="005D3836"/>
    <w:rsid w:val="005D49B3"/>
    <w:rsid w:val="005D73BE"/>
    <w:rsid w:val="005F0001"/>
    <w:rsid w:val="006125FF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0F64"/>
    <w:rsid w:val="006F10EA"/>
    <w:rsid w:val="006F2362"/>
    <w:rsid w:val="006F6696"/>
    <w:rsid w:val="0071731E"/>
    <w:rsid w:val="0072084A"/>
    <w:rsid w:val="007261FC"/>
    <w:rsid w:val="0073356F"/>
    <w:rsid w:val="00747895"/>
    <w:rsid w:val="00751C3E"/>
    <w:rsid w:val="00753143"/>
    <w:rsid w:val="007547F9"/>
    <w:rsid w:val="00786240"/>
    <w:rsid w:val="007A28BF"/>
    <w:rsid w:val="007A407D"/>
    <w:rsid w:val="007B1457"/>
    <w:rsid w:val="007D4B64"/>
    <w:rsid w:val="007F774D"/>
    <w:rsid w:val="00815A4D"/>
    <w:rsid w:val="00834753"/>
    <w:rsid w:val="008429ED"/>
    <w:rsid w:val="0085526B"/>
    <w:rsid w:val="00857E42"/>
    <w:rsid w:val="00860EB3"/>
    <w:rsid w:val="008647E6"/>
    <w:rsid w:val="00880496"/>
    <w:rsid w:val="00890E33"/>
    <w:rsid w:val="00897B2E"/>
    <w:rsid w:val="008A238D"/>
    <w:rsid w:val="008A4B59"/>
    <w:rsid w:val="008B3923"/>
    <w:rsid w:val="008B4FFD"/>
    <w:rsid w:val="008C5E01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351D3"/>
    <w:rsid w:val="00A37032"/>
    <w:rsid w:val="00A37D38"/>
    <w:rsid w:val="00A527F1"/>
    <w:rsid w:val="00A632C9"/>
    <w:rsid w:val="00A7007B"/>
    <w:rsid w:val="00A87345"/>
    <w:rsid w:val="00A97A2A"/>
    <w:rsid w:val="00AA018A"/>
    <w:rsid w:val="00AC5221"/>
    <w:rsid w:val="00AD6AD3"/>
    <w:rsid w:val="00AD6F29"/>
    <w:rsid w:val="00AE6491"/>
    <w:rsid w:val="00AF707A"/>
    <w:rsid w:val="00B04396"/>
    <w:rsid w:val="00B07817"/>
    <w:rsid w:val="00B35593"/>
    <w:rsid w:val="00B46702"/>
    <w:rsid w:val="00B520A1"/>
    <w:rsid w:val="00B548FB"/>
    <w:rsid w:val="00B55FB7"/>
    <w:rsid w:val="00B84A55"/>
    <w:rsid w:val="00BB44BD"/>
    <w:rsid w:val="00BC7098"/>
    <w:rsid w:val="00BF5572"/>
    <w:rsid w:val="00BF637C"/>
    <w:rsid w:val="00C01724"/>
    <w:rsid w:val="00C07819"/>
    <w:rsid w:val="00C135F4"/>
    <w:rsid w:val="00C171C3"/>
    <w:rsid w:val="00C21B4F"/>
    <w:rsid w:val="00C314B3"/>
    <w:rsid w:val="00C40C55"/>
    <w:rsid w:val="00C71C76"/>
    <w:rsid w:val="00C74BEF"/>
    <w:rsid w:val="00C8493B"/>
    <w:rsid w:val="00C87526"/>
    <w:rsid w:val="00C9226B"/>
    <w:rsid w:val="00CA04CE"/>
    <w:rsid w:val="00CA699C"/>
    <w:rsid w:val="00CB46A2"/>
    <w:rsid w:val="00CE04B7"/>
    <w:rsid w:val="00CF7C91"/>
    <w:rsid w:val="00D037CA"/>
    <w:rsid w:val="00D0405A"/>
    <w:rsid w:val="00D040E3"/>
    <w:rsid w:val="00D12210"/>
    <w:rsid w:val="00D21A46"/>
    <w:rsid w:val="00D312DB"/>
    <w:rsid w:val="00D36674"/>
    <w:rsid w:val="00D42AF4"/>
    <w:rsid w:val="00D5246F"/>
    <w:rsid w:val="00D53BB2"/>
    <w:rsid w:val="00D555A0"/>
    <w:rsid w:val="00D86407"/>
    <w:rsid w:val="00D902C3"/>
    <w:rsid w:val="00D91C56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5404B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66DFE"/>
    <w:rsid w:val="00F70CCB"/>
    <w:rsid w:val="00F74EDA"/>
    <w:rsid w:val="00F759D4"/>
    <w:rsid w:val="00F833DB"/>
    <w:rsid w:val="00F838D1"/>
    <w:rsid w:val="00F912C6"/>
    <w:rsid w:val="00F959EF"/>
    <w:rsid w:val="00FA2070"/>
    <w:rsid w:val="00FA730E"/>
    <w:rsid w:val="00FB4430"/>
    <w:rsid w:val="00FB5288"/>
    <w:rsid w:val="00FC5AA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63C88AC9F18F0E699F0EEFFE3FB81177EC0A9B21DE8061E5EC559B743BE67CCA0E751AB24C507FAF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2</cp:revision>
  <cp:lastPrinted>2023-05-18T09:20:00Z</cp:lastPrinted>
  <dcterms:created xsi:type="dcterms:W3CDTF">2023-05-22T06:37:00Z</dcterms:created>
  <dcterms:modified xsi:type="dcterms:W3CDTF">2023-05-22T06:37:00Z</dcterms:modified>
</cp:coreProperties>
</file>