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000"/>
      </w:tblPr>
      <w:tblGrid>
        <w:gridCol w:w="3969"/>
      </w:tblGrid>
      <w:tr w:rsidR="00EA71B2" w:rsidTr="008C2A52">
        <w:trPr>
          <w:trHeight w:val="1134"/>
          <w:jc w:val="center"/>
        </w:trPr>
        <w:tc>
          <w:tcPr>
            <w:tcW w:w="3969" w:type="dxa"/>
          </w:tcPr>
          <w:p w:rsidR="00EA71B2" w:rsidRDefault="00EA71B2" w:rsidP="008C2A52">
            <w:pPr>
              <w:jc w:val="center"/>
            </w:pPr>
            <w: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5715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1B2" w:rsidTr="008C2A52">
        <w:trPr>
          <w:trHeight w:val="1410"/>
          <w:jc w:val="center"/>
        </w:trPr>
        <w:tc>
          <w:tcPr>
            <w:tcW w:w="3969" w:type="dxa"/>
          </w:tcPr>
          <w:p w:rsidR="00EA71B2" w:rsidRDefault="00EA71B2" w:rsidP="008C2A52">
            <w:pPr>
              <w:pStyle w:val="1"/>
              <w:spacing w:line="192" w:lineRule="auto"/>
              <w:rPr>
                <w:b w:val="0"/>
                <w:sz w:val="22"/>
                <w:szCs w:val="22"/>
              </w:rPr>
            </w:pPr>
            <w:r>
              <w:t xml:space="preserve"> </w:t>
            </w:r>
            <w:r>
              <w:rPr>
                <w:b w:val="0"/>
                <w:sz w:val="22"/>
                <w:szCs w:val="22"/>
              </w:rPr>
              <w:t>Калужская область</w:t>
            </w:r>
          </w:p>
          <w:p w:rsidR="00EA71B2" w:rsidRDefault="00EA71B2" w:rsidP="008C2A52">
            <w:pPr>
              <w:pStyle w:val="1"/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ГОРОДСКАЯ ДУМА</w:t>
            </w:r>
          </w:p>
          <w:p w:rsidR="00EA71B2" w:rsidRDefault="00EA71B2" w:rsidP="008C2A52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2"/>
                <w:szCs w:val="22"/>
              </w:rPr>
              <w:t>муниципального образования</w:t>
            </w:r>
          </w:p>
          <w:p w:rsidR="00EA71B2" w:rsidRDefault="00EA71B2" w:rsidP="008C2A52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«Город Малоярославец»</w:t>
            </w:r>
          </w:p>
          <w:p w:rsidR="00EA71B2" w:rsidRDefault="00EA71B2" w:rsidP="008C2A52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EA71B2" w:rsidRDefault="00EA71B2" w:rsidP="008C2A52">
            <w:pPr>
              <w:spacing w:line="192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РЕШЕНИЕ</w:t>
            </w:r>
          </w:p>
        </w:tc>
      </w:tr>
    </w:tbl>
    <w:p w:rsidR="00EA71B2" w:rsidRDefault="00EA71B2" w:rsidP="00EA71B2">
      <w:pPr>
        <w:rPr>
          <w:b/>
        </w:rPr>
      </w:pPr>
    </w:p>
    <w:p w:rsidR="00EA71B2" w:rsidRPr="00942E96" w:rsidRDefault="00EA71B2" w:rsidP="00EA71B2">
      <w:pPr>
        <w:rPr>
          <w:b/>
          <w:sz w:val="26"/>
          <w:szCs w:val="26"/>
        </w:rPr>
      </w:pPr>
      <w:r w:rsidRPr="00942E96">
        <w:rPr>
          <w:b/>
          <w:sz w:val="26"/>
          <w:szCs w:val="26"/>
        </w:rPr>
        <w:t xml:space="preserve">от 23 мая 2013 года </w:t>
      </w:r>
      <w:r w:rsidRPr="00942E96">
        <w:rPr>
          <w:b/>
          <w:sz w:val="26"/>
          <w:szCs w:val="26"/>
        </w:rPr>
        <w:tab/>
      </w:r>
      <w:r w:rsidRPr="00942E96">
        <w:rPr>
          <w:b/>
          <w:sz w:val="26"/>
          <w:szCs w:val="26"/>
        </w:rPr>
        <w:tab/>
      </w:r>
      <w:r w:rsidRPr="00942E96">
        <w:rPr>
          <w:b/>
          <w:sz w:val="26"/>
          <w:szCs w:val="26"/>
        </w:rPr>
        <w:tab/>
        <w:t xml:space="preserve">                                  </w:t>
      </w:r>
      <w:r w:rsidRPr="00942E96">
        <w:rPr>
          <w:b/>
          <w:sz w:val="26"/>
          <w:szCs w:val="26"/>
        </w:rPr>
        <w:tab/>
      </w:r>
      <w:r w:rsidRPr="00942E96">
        <w:rPr>
          <w:b/>
          <w:sz w:val="26"/>
          <w:szCs w:val="26"/>
        </w:rPr>
        <w:tab/>
        <w:t xml:space="preserve">    № 292</w:t>
      </w:r>
    </w:p>
    <w:p w:rsidR="00EA71B2" w:rsidRPr="00942E96" w:rsidRDefault="00EA71B2" w:rsidP="00EA71B2">
      <w:pPr>
        <w:rPr>
          <w:sz w:val="26"/>
          <w:szCs w:val="26"/>
        </w:rPr>
      </w:pPr>
    </w:p>
    <w:p w:rsidR="00EA71B2" w:rsidRPr="00942E96" w:rsidRDefault="00EA71B2" w:rsidP="00EA71B2">
      <w:pPr>
        <w:pStyle w:val="1"/>
        <w:jc w:val="left"/>
        <w:rPr>
          <w:i/>
          <w:sz w:val="26"/>
          <w:szCs w:val="26"/>
        </w:rPr>
      </w:pPr>
      <w:r w:rsidRPr="00942E96">
        <w:rPr>
          <w:i/>
          <w:sz w:val="26"/>
          <w:szCs w:val="26"/>
        </w:rPr>
        <w:t xml:space="preserve">О внесении изменений в Правила </w:t>
      </w:r>
    </w:p>
    <w:p w:rsidR="00EA71B2" w:rsidRPr="00942E96" w:rsidRDefault="00EA71B2" w:rsidP="00EA71B2">
      <w:pPr>
        <w:pStyle w:val="1"/>
        <w:jc w:val="left"/>
        <w:rPr>
          <w:i/>
          <w:sz w:val="26"/>
          <w:szCs w:val="26"/>
        </w:rPr>
      </w:pPr>
      <w:r w:rsidRPr="00942E96">
        <w:rPr>
          <w:i/>
          <w:sz w:val="26"/>
          <w:szCs w:val="26"/>
        </w:rPr>
        <w:t xml:space="preserve">землепользования и застройки МО </w:t>
      </w:r>
    </w:p>
    <w:p w:rsidR="00EA71B2" w:rsidRPr="00942E96" w:rsidRDefault="00EA71B2" w:rsidP="00EA71B2">
      <w:pPr>
        <w:pStyle w:val="1"/>
        <w:jc w:val="left"/>
        <w:rPr>
          <w:b w:val="0"/>
          <w:i/>
          <w:sz w:val="26"/>
          <w:szCs w:val="26"/>
        </w:rPr>
      </w:pPr>
      <w:r w:rsidRPr="00942E96">
        <w:rPr>
          <w:i/>
          <w:sz w:val="26"/>
          <w:szCs w:val="26"/>
        </w:rPr>
        <w:t>ГП «Город Малоярославец»</w:t>
      </w:r>
    </w:p>
    <w:p w:rsidR="00EA71B2" w:rsidRPr="00942E96" w:rsidRDefault="00EA71B2" w:rsidP="00EA71B2">
      <w:pPr>
        <w:rPr>
          <w:b/>
          <w:i/>
          <w:sz w:val="26"/>
          <w:szCs w:val="26"/>
        </w:rPr>
      </w:pPr>
    </w:p>
    <w:p w:rsidR="00EA71B2" w:rsidRPr="00942E96" w:rsidRDefault="00EA71B2" w:rsidP="00EA71B2">
      <w:pPr>
        <w:pStyle w:val="a5"/>
        <w:rPr>
          <w:sz w:val="26"/>
          <w:szCs w:val="26"/>
        </w:rPr>
      </w:pPr>
      <w:r w:rsidRPr="00942E96">
        <w:rPr>
          <w:sz w:val="26"/>
          <w:szCs w:val="26"/>
        </w:rPr>
        <w:tab/>
        <w:t>Рассмотрев обращение Администрации МО ГП «Город Малоярославец» по внесению изменений и дополнений в Правила землепользования и застройки МО ГП «Город Малоярославец», результаты проведения публичных слушаний от 07.05.2013г (протокол № 34), руководствуясь ст. 33 Градостроительного кодекса РФ, ст. ст.  18, 26 Устава муниципального образования городского поселения «Город Малоярославец»,  Городская Дума</w:t>
      </w:r>
    </w:p>
    <w:p w:rsidR="00EA71B2" w:rsidRPr="00942E96" w:rsidRDefault="00EA71B2" w:rsidP="00EA71B2">
      <w:pPr>
        <w:jc w:val="center"/>
        <w:rPr>
          <w:b/>
          <w:sz w:val="26"/>
          <w:szCs w:val="26"/>
        </w:rPr>
      </w:pPr>
      <w:r w:rsidRPr="00942E96">
        <w:rPr>
          <w:b/>
          <w:sz w:val="26"/>
          <w:szCs w:val="26"/>
        </w:rPr>
        <w:t>РЕШИЛА:</w:t>
      </w:r>
    </w:p>
    <w:p w:rsidR="00EA71B2" w:rsidRPr="00942E96" w:rsidRDefault="00EA71B2" w:rsidP="00EA71B2">
      <w:pPr>
        <w:jc w:val="center"/>
        <w:rPr>
          <w:b/>
          <w:sz w:val="26"/>
          <w:szCs w:val="26"/>
        </w:rPr>
      </w:pPr>
    </w:p>
    <w:p w:rsidR="00EA71B2" w:rsidRDefault="00EA71B2" w:rsidP="00EA71B2">
      <w:pPr>
        <w:numPr>
          <w:ilvl w:val="0"/>
          <w:numId w:val="4"/>
        </w:numPr>
        <w:spacing w:after="60"/>
        <w:ind w:left="714" w:hanging="357"/>
        <w:jc w:val="both"/>
        <w:rPr>
          <w:sz w:val="26"/>
          <w:szCs w:val="26"/>
        </w:rPr>
      </w:pPr>
      <w:r w:rsidRPr="00942E96">
        <w:rPr>
          <w:sz w:val="26"/>
          <w:szCs w:val="26"/>
        </w:rPr>
        <w:t>Внести изменения и дополнений в карту градостроительного зонирования г. Малоярославец в части корректировки границ градостроительных зон ОХ-3 «</w:t>
      </w:r>
      <w:proofErr w:type="spellStart"/>
      <w:r w:rsidRPr="00942E96">
        <w:rPr>
          <w:sz w:val="26"/>
          <w:szCs w:val="26"/>
        </w:rPr>
        <w:t>Водоохранные</w:t>
      </w:r>
      <w:proofErr w:type="spellEnd"/>
      <w:r w:rsidRPr="00942E96">
        <w:rPr>
          <w:sz w:val="26"/>
          <w:szCs w:val="26"/>
        </w:rPr>
        <w:t xml:space="preserve"> зоны и прибрежные полосы», ОД-1 «Зона центра города» и отнесением земельного участка с</w:t>
      </w:r>
      <w:proofErr w:type="gramStart"/>
      <w:r w:rsidRPr="00942E96">
        <w:rPr>
          <w:sz w:val="26"/>
          <w:szCs w:val="26"/>
        </w:rPr>
        <w:t xml:space="preserve"> К</w:t>
      </w:r>
      <w:proofErr w:type="gramEnd"/>
      <w:r w:rsidRPr="00942E96">
        <w:rPr>
          <w:sz w:val="26"/>
          <w:szCs w:val="26"/>
        </w:rPr>
        <w:t>№ 40:13:030321:2019, расположенного по ул. Кутузова, д.15а к градостроительной зоне ОД-1 «Зона центра города».</w:t>
      </w:r>
    </w:p>
    <w:p w:rsidR="00EA71B2" w:rsidRDefault="00EA71B2" w:rsidP="00EA71B2">
      <w:pPr>
        <w:numPr>
          <w:ilvl w:val="0"/>
          <w:numId w:val="4"/>
        </w:numPr>
        <w:spacing w:after="60"/>
        <w:ind w:left="714" w:hanging="357"/>
        <w:jc w:val="both"/>
        <w:rPr>
          <w:sz w:val="26"/>
          <w:szCs w:val="26"/>
        </w:rPr>
      </w:pPr>
      <w:r w:rsidRPr="00942E96">
        <w:rPr>
          <w:sz w:val="26"/>
          <w:szCs w:val="26"/>
        </w:rPr>
        <w:t xml:space="preserve">Обязать </w:t>
      </w:r>
      <w:proofErr w:type="spellStart"/>
      <w:r w:rsidRPr="00942E96">
        <w:rPr>
          <w:sz w:val="26"/>
          <w:szCs w:val="26"/>
        </w:rPr>
        <w:t>Горелина</w:t>
      </w:r>
      <w:proofErr w:type="spellEnd"/>
      <w:r w:rsidRPr="00942E96">
        <w:rPr>
          <w:sz w:val="26"/>
          <w:szCs w:val="26"/>
        </w:rPr>
        <w:t xml:space="preserve"> Сергея Николаевича провести кадастровые работы по межеванию градостроительной зоны ОД-1, в связи с корректировкой границ градостроительной зоны, </w:t>
      </w:r>
      <w:proofErr w:type="gramStart"/>
      <w:r w:rsidRPr="00942E96">
        <w:rPr>
          <w:sz w:val="26"/>
          <w:szCs w:val="26"/>
        </w:rPr>
        <w:t>согласно</w:t>
      </w:r>
      <w:proofErr w:type="gramEnd"/>
      <w:r w:rsidRPr="00942E96">
        <w:rPr>
          <w:sz w:val="26"/>
          <w:szCs w:val="26"/>
        </w:rPr>
        <w:t xml:space="preserve"> прилагаемой схемы</w:t>
      </w:r>
      <w:r>
        <w:rPr>
          <w:sz w:val="26"/>
          <w:szCs w:val="26"/>
        </w:rPr>
        <w:t>.</w:t>
      </w:r>
    </w:p>
    <w:p w:rsidR="00EA71B2" w:rsidRDefault="00EA71B2" w:rsidP="00EA71B2">
      <w:pPr>
        <w:numPr>
          <w:ilvl w:val="0"/>
          <w:numId w:val="4"/>
        </w:numPr>
        <w:spacing w:after="60"/>
        <w:ind w:left="714" w:hanging="357"/>
        <w:jc w:val="both"/>
        <w:rPr>
          <w:sz w:val="26"/>
          <w:szCs w:val="26"/>
        </w:rPr>
      </w:pPr>
      <w:r w:rsidRPr="00942E96">
        <w:rPr>
          <w:sz w:val="26"/>
          <w:szCs w:val="26"/>
        </w:rPr>
        <w:t xml:space="preserve">Возложить на Администрацию городского поселения «Город Малоярославец» обязанности по </w:t>
      </w:r>
      <w:proofErr w:type="gramStart"/>
      <w:r w:rsidRPr="00942E96">
        <w:rPr>
          <w:sz w:val="26"/>
          <w:szCs w:val="26"/>
        </w:rPr>
        <w:t>техническому исполнению</w:t>
      </w:r>
      <w:proofErr w:type="gramEnd"/>
      <w:r w:rsidRPr="00942E96">
        <w:rPr>
          <w:sz w:val="26"/>
          <w:szCs w:val="26"/>
        </w:rPr>
        <w:t xml:space="preserve">  настоящего решения.  </w:t>
      </w:r>
    </w:p>
    <w:p w:rsidR="00EA71B2" w:rsidRDefault="00EA71B2" w:rsidP="00EA71B2">
      <w:pPr>
        <w:numPr>
          <w:ilvl w:val="0"/>
          <w:numId w:val="4"/>
        </w:numPr>
        <w:spacing w:after="60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Главному редактору газеты</w:t>
      </w:r>
      <w:proofErr w:type="gramStart"/>
      <w:r w:rsidRPr="00942E96">
        <w:rPr>
          <w:sz w:val="26"/>
          <w:szCs w:val="26"/>
        </w:rPr>
        <w:t>«М</w:t>
      </w:r>
      <w:proofErr w:type="gramEnd"/>
      <w:r w:rsidRPr="00942E96">
        <w:rPr>
          <w:sz w:val="26"/>
          <w:szCs w:val="26"/>
        </w:rPr>
        <w:t xml:space="preserve">алоярославецкий край» опубликовать настоящее решение в печати. </w:t>
      </w:r>
    </w:p>
    <w:p w:rsidR="00442C45" w:rsidRDefault="00442C45" w:rsidP="00442C45">
      <w:pPr>
        <w:pStyle w:val="a7"/>
        <w:numPr>
          <w:ilvl w:val="0"/>
          <w:numId w:val="4"/>
        </w:numPr>
        <w:spacing w:after="60"/>
        <w:contextualSpacing w:val="0"/>
        <w:jc w:val="both"/>
        <w:rPr>
          <w:sz w:val="26"/>
          <w:szCs w:val="26"/>
        </w:rPr>
      </w:pPr>
      <w:proofErr w:type="gramStart"/>
      <w:r w:rsidRPr="00344CA7">
        <w:rPr>
          <w:sz w:val="26"/>
          <w:szCs w:val="26"/>
        </w:rPr>
        <w:t>Контроль  за</w:t>
      </w:r>
      <w:proofErr w:type="gramEnd"/>
      <w:r w:rsidRPr="00344CA7">
        <w:rPr>
          <w:sz w:val="26"/>
          <w:szCs w:val="26"/>
        </w:rPr>
        <w:t xml:space="preserve">  исполнением данного решения возложить на </w:t>
      </w:r>
      <w:r>
        <w:rPr>
          <w:sz w:val="26"/>
          <w:szCs w:val="26"/>
        </w:rPr>
        <w:t>Главу</w:t>
      </w:r>
      <w:r w:rsidRPr="00344CA7">
        <w:rPr>
          <w:sz w:val="26"/>
          <w:szCs w:val="26"/>
        </w:rPr>
        <w:t xml:space="preserve"> Администрации  </w:t>
      </w:r>
      <w:r>
        <w:rPr>
          <w:sz w:val="26"/>
          <w:szCs w:val="26"/>
        </w:rPr>
        <w:t>В.С. Волкова.</w:t>
      </w:r>
    </w:p>
    <w:p w:rsidR="00EA71B2" w:rsidRPr="00942E96" w:rsidRDefault="00EA71B2" w:rsidP="00EA71B2">
      <w:pPr>
        <w:numPr>
          <w:ilvl w:val="0"/>
          <w:numId w:val="4"/>
        </w:numPr>
        <w:spacing w:after="60"/>
        <w:ind w:left="714" w:hanging="357"/>
        <w:jc w:val="both"/>
        <w:rPr>
          <w:sz w:val="26"/>
          <w:szCs w:val="26"/>
        </w:rPr>
      </w:pPr>
      <w:r w:rsidRPr="00942E96">
        <w:rPr>
          <w:sz w:val="26"/>
          <w:szCs w:val="26"/>
        </w:rPr>
        <w:t>Настоящее решение вступает в силу с момента его опубликования.</w:t>
      </w:r>
    </w:p>
    <w:p w:rsidR="00EA71B2" w:rsidRPr="00942E96" w:rsidRDefault="00EA71B2" w:rsidP="00EA71B2">
      <w:pPr>
        <w:rPr>
          <w:b/>
          <w:sz w:val="26"/>
          <w:szCs w:val="26"/>
        </w:rPr>
      </w:pPr>
    </w:p>
    <w:p w:rsidR="00EA71B2" w:rsidRPr="00942E96" w:rsidRDefault="00EA71B2" w:rsidP="00EA71B2">
      <w:pPr>
        <w:rPr>
          <w:b/>
          <w:sz w:val="26"/>
          <w:szCs w:val="26"/>
        </w:rPr>
      </w:pPr>
    </w:p>
    <w:p w:rsidR="00EA71B2" w:rsidRPr="00942E96" w:rsidRDefault="00EA71B2" w:rsidP="00EA71B2">
      <w:pPr>
        <w:rPr>
          <w:b/>
          <w:sz w:val="26"/>
          <w:szCs w:val="26"/>
        </w:rPr>
      </w:pPr>
      <w:r w:rsidRPr="00942E96">
        <w:rPr>
          <w:b/>
          <w:sz w:val="26"/>
          <w:szCs w:val="26"/>
        </w:rPr>
        <w:t xml:space="preserve">Глава муниципального образования </w:t>
      </w:r>
    </w:p>
    <w:p w:rsidR="00EA71B2" w:rsidRPr="00942E96" w:rsidRDefault="00EA71B2" w:rsidP="00EA71B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ГП </w:t>
      </w:r>
      <w:r w:rsidRPr="00942E96">
        <w:rPr>
          <w:b/>
          <w:sz w:val="26"/>
          <w:szCs w:val="26"/>
        </w:rPr>
        <w:t>«Город Малоярославец»</w:t>
      </w:r>
      <w:r w:rsidRPr="00942E96">
        <w:rPr>
          <w:b/>
          <w:sz w:val="26"/>
          <w:szCs w:val="26"/>
        </w:rPr>
        <w:tab/>
      </w:r>
      <w:r w:rsidRPr="00942E96">
        <w:rPr>
          <w:b/>
          <w:sz w:val="26"/>
          <w:szCs w:val="26"/>
        </w:rPr>
        <w:tab/>
      </w:r>
      <w:r w:rsidRPr="00942E96">
        <w:rPr>
          <w:b/>
          <w:sz w:val="26"/>
          <w:szCs w:val="26"/>
        </w:rPr>
        <w:tab/>
      </w:r>
      <w:r w:rsidRPr="00942E96">
        <w:rPr>
          <w:b/>
          <w:sz w:val="26"/>
          <w:szCs w:val="26"/>
        </w:rPr>
        <w:tab/>
        <w:t xml:space="preserve">                         О.В.Ц</w:t>
      </w:r>
      <w:r>
        <w:rPr>
          <w:b/>
          <w:sz w:val="26"/>
          <w:szCs w:val="26"/>
        </w:rPr>
        <w:t>ируль</w:t>
      </w:r>
    </w:p>
    <w:p w:rsidR="00C0799F" w:rsidRPr="00EA71B2" w:rsidRDefault="00C0799F" w:rsidP="00EA71B2">
      <w:pPr>
        <w:rPr>
          <w:szCs w:val="26"/>
        </w:rPr>
      </w:pPr>
    </w:p>
    <w:sectPr w:rsidR="00C0799F" w:rsidRPr="00EA71B2" w:rsidSect="00F35E55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2604"/>
    <w:multiLevelType w:val="hybridMultilevel"/>
    <w:tmpl w:val="088C2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02148"/>
    <w:multiLevelType w:val="hybridMultilevel"/>
    <w:tmpl w:val="5EEE3070"/>
    <w:lvl w:ilvl="0" w:tplc="886643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D7B38"/>
    <w:multiLevelType w:val="hybridMultilevel"/>
    <w:tmpl w:val="93F6AC42"/>
    <w:lvl w:ilvl="0" w:tplc="D8D2B3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A7E72"/>
    <w:multiLevelType w:val="hybridMultilevel"/>
    <w:tmpl w:val="488EDD5C"/>
    <w:lvl w:ilvl="0" w:tplc="B8D66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85A38"/>
    <w:multiLevelType w:val="hybridMultilevel"/>
    <w:tmpl w:val="CA465DF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950A6A"/>
    <w:rsid w:val="000157C7"/>
    <w:rsid w:val="00023871"/>
    <w:rsid w:val="00092714"/>
    <w:rsid w:val="00094697"/>
    <w:rsid w:val="000C7CC7"/>
    <w:rsid w:val="000D161C"/>
    <w:rsid w:val="000D47CD"/>
    <w:rsid w:val="000E5605"/>
    <w:rsid w:val="00106884"/>
    <w:rsid w:val="001A10B2"/>
    <w:rsid w:val="001C3AD3"/>
    <w:rsid w:val="002165FC"/>
    <w:rsid w:val="00226E89"/>
    <w:rsid w:val="00243527"/>
    <w:rsid w:val="00247675"/>
    <w:rsid w:val="002F769C"/>
    <w:rsid w:val="00301DA9"/>
    <w:rsid w:val="0036755A"/>
    <w:rsid w:val="00386E6F"/>
    <w:rsid w:val="0039765D"/>
    <w:rsid w:val="003D5C40"/>
    <w:rsid w:val="003E1582"/>
    <w:rsid w:val="00442C45"/>
    <w:rsid w:val="00447209"/>
    <w:rsid w:val="00485D08"/>
    <w:rsid w:val="004C6A13"/>
    <w:rsid w:val="004D0E5D"/>
    <w:rsid w:val="00527F1E"/>
    <w:rsid w:val="005841F2"/>
    <w:rsid w:val="00604489"/>
    <w:rsid w:val="006158AE"/>
    <w:rsid w:val="00637F5D"/>
    <w:rsid w:val="00646A5E"/>
    <w:rsid w:val="00695513"/>
    <w:rsid w:val="00713DD4"/>
    <w:rsid w:val="00731CFF"/>
    <w:rsid w:val="007443BD"/>
    <w:rsid w:val="007460AE"/>
    <w:rsid w:val="00784146"/>
    <w:rsid w:val="00796047"/>
    <w:rsid w:val="007A6A54"/>
    <w:rsid w:val="007C4DE2"/>
    <w:rsid w:val="007D2EDE"/>
    <w:rsid w:val="00830163"/>
    <w:rsid w:val="0085134D"/>
    <w:rsid w:val="00877925"/>
    <w:rsid w:val="008825E2"/>
    <w:rsid w:val="00911D95"/>
    <w:rsid w:val="00940D9B"/>
    <w:rsid w:val="00950A6A"/>
    <w:rsid w:val="00982324"/>
    <w:rsid w:val="009D2D38"/>
    <w:rsid w:val="009F09B8"/>
    <w:rsid w:val="00A00D94"/>
    <w:rsid w:val="00A06A55"/>
    <w:rsid w:val="00A25DE4"/>
    <w:rsid w:val="00AF699E"/>
    <w:rsid w:val="00B04786"/>
    <w:rsid w:val="00B173A4"/>
    <w:rsid w:val="00B62066"/>
    <w:rsid w:val="00B63BE1"/>
    <w:rsid w:val="00B74FB6"/>
    <w:rsid w:val="00B754ED"/>
    <w:rsid w:val="00BA2B9D"/>
    <w:rsid w:val="00BA3A60"/>
    <w:rsid w:val="00BF4A8B"/>
    <w:rsid w:val="00C0799F"/>
    <w:rsid w:val="00C6210E"/>
    <w:rsid w:val="00C6302F"/>
    <w:rsid w:val="00C63276"/>
    <w:rsid w:val="00C63C7A"/>
    <w:rsid w:val="00CB3E5A"/>
    <w:rsid w:val="00D040F3"/>
    <w:rsid w:val="00D1420F"/>
    <w:rsid w:val="00D4610B"/>
    <w:rsid w:val="00DA2CC9"/>
    <w:rsid w:val="00DB6DB8"/>
    <w:rsid w:val="00E41492"/>
    <w:rsid w:val="00E4755F"/>
    <w:rsid w:val="00EA71B2"/>
    <w:rsid w:val="00ED6DD3"/>
    <w:rsid w:val="00F12D6F"/>
    <w:rsid w:val="00F40786"/>
    <w:rsid w:val="00F8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786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04786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3AD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0799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D2E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EA71B2"/>
    <w:rPr>
      <w:b/>
      <w:sz w:val="28"/>
    </w:rPr>
  </w:style>
  <w:style w:type="paragraph" w:styleId="a5">
    <w:name w:val="Body Text"/>
    <w:basedOn w:val="a"/>
    <w:link w:val="a6"/>
    <w:rsid w:val="00EA71B2"/>
    <w:pPr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EA71B2"/>
    <w:rPr>
      <w:sz w:val="24"/>
      <w:szCs w:val="24"/>
    </w:rPr>
  </w:style>
  <w:style w:type="paragraph" w:styleId="a7">
    <w:name w:val="List Paragraph"/>
    <w:basedOn w:val="a"/>
    <w:uiPriority w:val="34"/>
    <w:qFormat/>
    <w:rsid w:val="00442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ist2\Application%20Data\Microsoft\&#1064;&#1072;&#1073;&#1083;&#1086;&#1085;&#1099;\&#1043;&#1086;&#1088;&#1086;&#1076;&#1089;&#1082;&#1072;&#1103;%20&#1076;&#1091;&#1084;&#1072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1</Pages>
  <Words>200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Admin</cp:lastModifiedBy>
  <cp:revision>3</cp:revision>
  <cp:lastPrinted>2013-05-23T12:46:00Z</cp:lastPrinted>
  <dcterms:created xsi:type="dcterms:W3CDTF">2013-05-27T10:43:00Z</dcterms:created>
  <dcterms:modified xsi:type="dcterms:W3CDTF">2013-06-03T05:27:00Z</dcterms:modified>
</cp:coreProperties>
</file>