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CD" w:rsidRDefault="00B13BCD">
      <w:pPr>
        <w:pStyle w:val="ConsPlusTitle"/>
        <w:jc w:val="center"/>
      </w:pPr>
    </w:p>
    <w:p w:rsidR="00B13BCD" w:rsidRPr="00A11BC7" w:rsidRDefault="00B13BCD" w:rsidP="00FB31A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1.25pt" fillcolor="window">
            <v:imagedata r:id="rId5" o:title=""/>
          </v:shape>
        </w:pict>
      </w:r>
    </w:p>
    <w:p w:rsidR="00B13BCD" w:rsidRPr="00694833" w:rsidRDefault="00B13BCD" w:rsidP="00FB31A2">
      <w:pPr>
        <w:jc w:val="center"/>
      </w:pPr>
      <w:r w:rsidRPr="00694833">
        <w:t xml:space="preserve">Калужская область </w:t>
      </w:r>
    </w:p>
    <w:p w:rsidR="00B13BCD" w:rsidRPr="00694833" w:rsidRDefault="00B13BCD" w:rsidP="00FB31A2">
      <w:pPr>
        <w:jc w:val="center"/>
      </w:pPr>
      <w:r w:rsidRPr="00694833">
        <w:t>Малоярославецкий район</w:t>
      </w:r>
    </w:p>
    <w:p w:rsidR="00B13BCD" w:rsidRPr="00694833" w:rsidRDefault="00B13BCD" w:rsidP="00FB31A2">
      <w:pPr>
        <w:pStyle w:val="Heading1"/>
        <w:spacing w:line="192" w:lineRule="auto"/>
        <w:rPr>
          <w:sz w:val="20"/>
        </w:rPr>
      </w:pPr>
      <w:r w:rsidRPr="00694833">
        <w:rPr>
          <w:sz w:val="20"/>
        </w:rPr>
        <w:t>АДМИНИСТРАЦИЯ</w:t>
      </w:r>
    </w:p>
    <w:p w:rsidR="00B13BCD" w:rsidRPr="00694833" w:rsidRDefault="00B13BCD" w:rsidP="00FB31A2">
      <w:pPr>
        <w:jc w:val="center"/>
      </w:pPr>
      <w:r w:rsidRPr="00694833">
        <w:t>муниципального образования</w:t>
      </w:r>
    </w:p>
    <w:p w:rsidR="00B13BCD" w:rsidRPr="00694833" w:rsidRDefault="00B13BCD" w:rsidP="00FB31A2">
      <w:pPr>
        <w:spacing w:line="192" w:lineRule="auto"/>
        <w:jc w:val="center"/>
      </w:pPr>
      <w:r w:rsidRPr="00694833">
        <w:t>городское поселение</w:t>
      </w:r>
    </w:p>
    <w:p w:rsidR="00B13BCD" w:rsidRPr="00694833" w:rsidRDefault="00B13BCD" w:rsidP="00FB31A2">
      <w:pPr>
        <w:pStyle w:val="Heading1"/>
        <w:spacing w:line="192" w:lineRule="auto"/>
        <w:rPr>
          <w:sz w:val="20"/>
        </w:rPr>
      </w:pPr>
      <w:r w:rsidRPr="00694833">
        <w:rPr>
          <w:sz w:val="22"/>
          <w:szCs w:val="22"/>
        </w:rPr>
        <w:t>«Город Малоярославец»</w:t>
      </w:r>
    </w:p>
    <w:p w:rsidR="00B13BCD" w:rsidRPr="00694833" w:rsidRDefault="00B13BCD" w:rsidP="00FB31A2"/>
    <w:p w:rsidR="00B13BCD" w:rsidRPr="00694833" w:rsidRDefault="00B13BCD" w:rsidP="00FB31A2">
      <w:pPr>
        <w:jc w:val="center"/>
        <w:rPr>
          <w:b/>
        </w:rPr>
      </w:pPr>
      <w:r w:rsidRPr="00694833">
        <w:rPr>
          <w:b/>
        </w:rPr>
        <w:t>ПОСТАНОВЛЕНИЕ</w:t>
      </w:r>
    </w:p>
    <w:p w:rsidR="00B13BCD" w:rsidRPr="00694833" w:rsidRDefault="00B13BCD" w:rsidP="00FB31A2">
      <w:pPr>
        <w:rPr>
          <w:sz w:val="22"/>
          <w:szCs w:val="22"/>
        </w:rPr>
      </w:pPr>
    </w:p>
    <w:p w:rsidR="00B13BCD" w:rsidRPr="00635689" w:rsidRDefault="00B13BCD" w:rsidP="00FB31A2">
      <w:pPr>
        <w:rPr>
          <w:u w:val="single"/>
        </w:rPr>
      </w:pPr>
      <w:r w:rsidRPr="00694833">
        <w:rPr>
          <w:u w:val="single"/>
        </w:rPr>
        <w:t>от «</w:t>
      </w:r>
      <w:r>
        <w:rPr>
          <w:u w:val="single"/>
          <w:lang w:val="en-US"/>
        </w:rPr>
        <w:t>16</w:t>
      </w:r>
      <w:r w:rsidRPr="00694833">
        <w:rPr>
          <w:u w:val="single"/>
        </w:rPr>
        <w:t xml:space="preserve">» </w:t>
      </w:r>
      <w:r>
        <w:rPr>
          <w:u w:val="single"/>
        </w:rPr>
        <w:t>июня</w:t>
      </w:r>
      <w:r w:rsidRPr="00694833">
        <w:rPr>
          <w:u w:val="single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694833">
          <w:rPr>
            <w:u w:val="single"/>
          </w:rPr>
          <w:t>2016 г</w:t>
        </w:r>
      </w:smartTag>
      <w:r w:rsidRPr="00694833">
        <w:rPr>
          <w:u w:val="single"/>
        </w:rPr>
        <w:t xml:space="preserve">.  </w:t>
      </w:r>
      <w:r w:rsidRPr="00694833">
        <w:t xml:space="preserve">                                                                                                           </w:t>
      </w:r>
      <w:r w:rsidRPr="00694833">
        <w:rPr>
          <w:u w:val="single"/>
        </w:rPr>
        <w:t>№</w:t>
      </w:r>
      <w:r w:rsidRPr="00635689">
        <w:rPr>
          <w:u w:val="single"/>
        </w:rPr>
        <w:t>535</w:t>
      </w:r>
    </w:p>
    <w:p w:rsidR="00B13BCD" w:rsidRPr="00635689" w:rsidRDefault="00B13BCD" w:rsidP="00FB31A2">
      <w:pPr>
        <w:rPr>
          <w:u w:val="single"/>
        </w:rPr>
      </w:pPr>
    </w:p>
    <w:tbl>
      <w:tblPr>
        <w:tblW w:w="0" w:type="auto"/>
        <w:tblLook w:val="01E0"/>
      </w:tblPr>
      <w:tblGrid>
        <w:gridCol w:w="5328"/>
      </w:tblGrid>
      <w:tr w:rsidR="00B13BCD" w:rsidTr="003B06B8">
        <w:trPr>
          <w:trHeight w:val="1332"/>
        </w:trPr>
        <w:tc>
          <w:tcPr>
            <w:tcW w:w="5328" w:type="dxa"/>
          </w:tcPr>
          <w:p w:rsidR="00B13BCD" w:rsidRPr="003B06B8" w:rsidRDefault="00B13BCD" w:rsidP="0002176C">
            <w:pPr>
              <w:jc w:val="both"/>
              <w:rPr>
                <w:b/>
                <w:i/>
                <w:sz w:val="23"/>
                <w:szCs w:val="23"/>
              </w:rPr>
            </w:pPr>
            <w:r w:rsidRPr="003B06B8">
              <w:rPr>
                <w:b/>
                <w:i/>
                <w:sz w:val="23"/>
                <w:szCs w:val="23"/>
              </w:rPr>
              <w:t>Об утверждении правил определения требований к закупаемым Администрацией   муниципального образования городское поселение «Город Малоярославец» и подведомственными казенными и бюджетными учреждениями отдельным видам товаров, работ, услуг (в том числе предельные цены, товаров, работ, услуг)</w:t>
            </w:r>
          </w:p>
        </w:tc>
      </w:tr>
    </w:tbl>
    <w:p w:rsidR="00B13BCD" w:rsidRPr="00FB31A2" w:rsidRDefault="00B13BCD" w:rsidP="00FB31A2">
      <w:pPr>
        <w:rPr>
          <w:u w:val="single"/>
        </w:rPr>
      </w:pPr>
      <w:r w:rsidRPr="00FB31A2">
        <w:rPr>
          <w:u w:val="single"/>
        </w:rPr>
        <w:t xml:space="preserve">   </w:t>
      </w:r>
    </w:p>
    <w:p w:rsidR="00B13BCD" w:rsidRPr="00635689" w:rsidRDefault="00B13BCD" w:rsidP="00FB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89">
        <w:rPr>
          <w:rFonts w:ascii="Times New Roman" w:hAnsi="Times New Roman" w:cs="Times New Roman"/>
          <w:sz w:val="24"/>
          <w:szCs w:val="24"/>
        </w:rPr>
        <w:t xml:space="preserve">В соответствии с пунктом 2 </w:t>
      </w:r>
      <w:hyperlink r:id="rId6" w:history="1">
        <w:r w:rsidRPr="00635689">
          <w:rPr>
            <w:rStyle w:val="Hyperlink"/>
            <w:sz w:val="24"/>
            <w:szCs w:val="24"/>
          </w:rPr>
          <w:t>части 4 статьи 1</w:t>
        </w:r>
      </w:hyperlink>
      <w:r w:rsidRPr="00635689">
        <w:rPr>
          <w:rFonts w:ascii="Times New Roman" w:hAnsi="Times New Roman" w:cs="Times New Roman"/>
          <w:sz w:val="24"/>
          <w:szCs w:val="24"/>
        </w:rPr>
        <w:t>9 Федерального закона от  05.04.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 02.09.2015 года № 926 «Об утверждении  общих правил определения требований к закупаемым отдельным видам товаров, работ, услуг (в том числе предельных  цен товаров, работ, услуг),  и руководствуясь ст. 37 Устава муниципального образования городского поселения «Город Малоярославец», Администрация МО ГП «Город Малоярославец»</w:t>
      </w:r>
    </w:p>
    <w:p w:rsidR="00B13BCD" w:rsidRPr="00635689" w:rsidRDefault="00B13BCD" w:rsidP="00FB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BCD" w:rsidRPr="00635689" w:rsidRDefault="00B13BCD" w:rsidP="00FB31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568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3BCD" w:rsidRPr="00FB31A2" w:rsidRDefault="00B13BCD" w:rsidP="00FB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BCD" w:rsidRPr="005D7DE3" w:rsidRDefault="00B13B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1A2">
        <w:rPr>
          <w:rFonts w:ascii="Times New Roman" w:hAnsi="Times New Roman" w:cs="Times New Roman"/>
          <w:sz w:val="24"/>
          <w:szCs w:val="24"/>
        </w:rPr>
        <w:t xml:space="preserve">1. </w:t>
      </w:r>
      <w:r w:rsidRPr="005D7DE3">
        <w:rPr>
          <w:rFonts w:ascii="Times New Roman" w:hAnsi="Times New Roman" w:cs="Times New Roman"/>
          <w:sz w:val="24"/>
          <w:szCs w:val="24"/>
        </w:rPr>
        <w:t>Утвердить прилагаемые правила определения требований к закупаемым отдельным видам товаров, работ, услуг (в то</w:t>
      </w:r>
      <w:r>
        <w:rPr>
          <w:rFonts w:ascii="Times New Roman" w:hAnsi="Times New Roman" w:cs="Times New Roman"/>
          <w:sz w:val="24"/>
          <w:szCs w:val="24"/>
        </w:rPr>
        <w:t>м числе предельные цены товаров</w:t>
      </w:r>
      <w:r w:rsidRPr="005D7DE3">
        <w:rPr>
          <w:rFonts w:ascii="Times New Roman" w:hAnsi="Times New Roman" w:cs="Times New Roman"/>
          <w:sz w:val="24"/>
          <w:szCs w:val="24"/>
        </w:rPr>
        <w:t>, работ, услуг) Администрацией муниципального образования городское поселения «Город Малоярославец» (Приложение№1).</w:t>
      </w:r>
    </w:p>
    <w:p w:rsidR="00B13BCD" w:rsidRPr="00FB31A2" w:rsidRDefault="00B13B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E3">
        <w:rPr>
          <w:rFonts w:ascii="Times New Roman" w:hAnsi="Times New Roman" w:cs="Times New Roman"/>
          <w:sz w:val="24"/>
          <w:szCs w:val="24"/>
        </w:rPr>
        <w:t>2. Контроль за исполнением данного Постановления возложить на заместителя Главы</w:t>
      </w:r>
      <w:r w:rsidRPr="00FB31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Pr="00FB31A2">
        <w:rPr>
          <w:rFonts w:ascii="Times New Roman" w:hAnsi="Times New Roman" w:cs="Times New Roman"/>
          <w:sz w:val="24"/>
          <w:szCs w:val="24"/>
        </w:rPr>
        <w:t>- начальника</w:t>
      </w:r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МО ГП «Город Малоярославец» Н.В. Черномроцеву</w:t>
      </w:r>
      <w:r w:rsidRPr="00FB31A2">
        <w:rPr>
          <w:rFonts w:ascii="Times New Roman" w:hAnsi="Times New Roman" w:cs="Times New Roman"/>
          <w:sz w:val="24"/>
          <w:szCs w:val="24"/>
        </w:rPr>
        <w:t>.</w:t>
      </w:r>
    </w:p>
    <w:p w:rsidR="00B13BCD" w:rsidRPr="00FB31A2" w:rsidRDefault="00B13BCD" w:rsidP="00073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1A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 и распространяется на правоотношения, возникшие с 01.01.2016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1A2">
        <w:rPr>
          <w:rFonts w:ascii="Times New Roman" w:hAnsi="Times New Roman" w:cs="Times New Roman"/>
          <w:sz w:val="24"/>
          <w:szCs w:val="24"/>
        </w:rPr>
        <w:t>г.</w:t>
      </w:r>
    </w:p>
    <w:p w:rsidR="00B13BCD" w:rsidRPr="00FB31A2" w:rsidRDefault="00B13B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BCD" w:rsidRPr="009564FC" w:rsidRDefault="00B13BCD" w:rsidP="00FB31A2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564FC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13BCD" w:rsidRPr="009564FC" w:rsidRDefault="00B13BCD" w:rsidP="00FB31A2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564F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13BCD" w:rsidRPr="009564FC" w:rsidRDefault="00B13BCD" w:rsidP="00FB31A2">
      <w:pPr>
        <w:pStyle w:val="Con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564FC">
        <w:rPr>
          <w:rFonts w:ascii="Times New Roman" w:hAnsi="Times New Roman" w:cs="Times New Roman"/>
          <w:b/>
          <w:sz w:val="24"/>
          <w:szCs w:val="24"/>
        </w:rPr>
        <w:t>городское  поселение «Город Малоярославец»                                         Г.Б. Харлампов</w:t>
      </w:r>
      <w:r w:rsidRPr="0095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3BCD" w:rsidRPr="00FB31A2" w:rsidRDefault="00B13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BCD" w:rsidRPr="00FB31A2" w:rsidRDefault="00B13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BCD" w:rsidRDefault="00B13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CD" w:rsidRDefault="00B13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CD" w:rsidRDefault="00B13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CD" w:rsidRDefault="00B13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CD" w:rsidRDefault="00B13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CD" w:rsidRDefault="00B13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CD" w:rsidRDefault="00B13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CD" w:rsidRDefault="00B13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CD" w:rsidRDefault="00B13BCD" w:rsidP="00FB31A2">
      <w:pPr>
        <w:jc w:val="both"/>
      </w:pPr>
      <w:r w:rsidRPr="00493F30">
        <w:t>Согласовано:</w:t>
      </w:r>
    </w:p>
    <w:p w:rsidR="00B13BCD" w:rsidRDefault="00B13BCD" w:rsidP="00FB31A2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B13BCD" w:rsidTr="0002176C">
        <w:tc>
          <w:tcPr>
            <w:tcW w:w="4926" w:type="dxa"/>
          </w:tcPr>
          <w:p w:rsidR="00B13BCD" w:rsidRDefault="00B13BCD" w:rsidP="0002176C">
            <w:pPr>
              <w:jc w:val="both"/>
            </w:pPr>
            <w:r>
              <w:t>Зам. Главы Администрации – начальник финансово-экономического отдела</w:t>
            </w:r>
          </w:p>
        </w:tc>
        <w:tc>
          <w:tcPr>
            <w:tcW w:w="4927" w:type="dxa"/>
          </w:tcPr>
          <w:p w:rsidR="00B13BCD" w:rsidRDefault="00B13BCD" w:rsidP="0002176C">
            <w:pPr>
              <w:jc w:val="right"/>
            </w:pPr>
          </w:p>
          <w:p w:rsidR="00B13BCD" w:rsidRDefault="00B13BCD" w:rsidP="0002176C">
            <w:pPr>
              <w:jc w:val="right"/>
            </w:pPr>
            <w:r>
              <w:t>Н.В. Черноморцева</w:t>
            </w:r>
          </w:p>
        </w:tc>
      </w:tr>
      <w:tr w:rsidR="00B13BCD" w:rsidTr="0002176C">
        <w:tc>
          <w:tcPr>
            <w:tcW w:w="4926" w:type="dxa"/>
          </w:tcPr>
          <w:p w:rsidR="00B13BCD" w:rsidRDefault="00B13BCD" w:rsidP="0002176C">
            <w:pPr>
              <w:jc w:val="both"/>
            </w:pPr>
          </w:p>
          <w:p w:rsidR="00B13BCD" w:rsidRDefault="00B13BCD" w:rsidP="0002176C">
            <w:pPr>
              <w:jc w:val="both"/>
            </w:pPr>
            <w:r>
              <w:t xml:space="preserve">Юрист </w:t>
            </w:r>
          </w:p>
        </w:tc>
        <w:tc>
          <w:tcPr>
            <w:tcW w:w="4927" w:type="dxa"/>
          </w:tcPr>
          <w:p w:rsidR="00B13BCD" w:rsidRDefault="00B13BCD" w:rsidP="0002176C">
            <w:pPr>
              <w:jc w:val="right"/>
            </w:pPr>
          </w:p>
          <w:p w:rsidR="00B13BCD" w:rsidRDefault="00B13BCD" w:rsidP="0002176C">
            <w:pPr>
              <w:jc w:val="right"/>
            </w:pPr>
            <w:r>
              <w:t>Л.Н. Кузьмина</w:t>
            </w:r>
          </w:p>
        </w:tc>
      </w:tr>
    </w:tbl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Default="00B13BCD" w:rsidP="00FB31A2">
      <w:pPr>
        <w:jc w:val="both"/>
      </w:pPr>
    </w:p>
    <w:p w:rsidR="00B13BCD" w:rsidRPr="00493F30" w:rsidRDefault="00B13BCD" w:rsidP="00FB31A2">
      <w:pPr>
        <w:jc w:val="both"/>
      </w:pPr>
    </w:p>
    <w:p w:rsidR="00B13BCD" w:rsidRPr="00FB31A2" w:rsidRDefault="00B13BCD" w:rsidP="00FB31A2">
      <w:pPr>
        <w:jc w:val="both"/>
        <w:rPr>
          <w:i/>
          <w:sz w:val="20"/>
          <w:szCs w:val="20"/>
        </w:rPr>
      </w:pPr>
      <w:r w:rsidRPr="00FB31A2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>А.В.Пузырева</w:t>
      </w:r>
    </w:p>
    <w:p w:rsidR="00B13BCD" w:rsidRPr="00FB31A2" w:rsidRDefault="00B13BCD" w:rsidP="00FB31A2">
      <w:pPr>
        <w:jc w:val="both"/>
        <w:rPr>
          <w:i/>
          <w:sz w:val="20"/>
          <w:szCs w:val="20"/>
        </w:rPr>
      </w:pPr>
      <w:r w:rsidRPr="00FB31A2">
        <w:rPr>
          <w:i/>
          <w:sz w:val="20"/>
          <w:szCs w:val="20"/>
        </w:rPr>
        <w:t>Тел. 8(48431) 2 15 64</w:t>
      </w:r>
    </w:p>
    <w:p w:rsidR="00B13BCD" w:rsidRDefault="00B13BCD" w:rsidP="000C3B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3BCD" w:rsidRDefault="00B13BCD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13BCD" w:rsidRDefault="00B13BCD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13BCD" w:rsidRDefault="00B13BCD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ГП</w:t>
      </w:r>
    </w:p>
    <w:p w:rsidR="00B13BCD" w:rsidRDefault="00B13BCD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«Город Малоярославец» </w:t>
      </w:r>
    </w:p>
    <w:p w:rsidR="00B13BCD" w:rsidRPr="007972C4" w:rsidRDefault="00B13BCD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535 от 16.06.2016</w:t>
      </w:r>
    </w:p>
    <w:p w:rsidR="00B13BCD" w:rsidRPr="007972C4" w:rsidRDefault="00B13BCD" w:rsidP="00975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3BCD" w:rsidRPr="00DC7A4B" w:rsidRDefault="00B13BCD" w:rsidP="0063568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ПРАВИЛА</w:t>
      </w:r>
    </w:p>
    <w:p w:rsidR="00B13BCD" w:rsidRPr="00DC7A4B" w:rsidRDefault="00B13BCD" w:rsidP="0063568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ОПРЕДЕЛЕНИЯ ТРЕБОВАНИЙ К ЗАКУПАЕМЫМ  ОТДЕЛЬНЫМ ВИДАМ ТОВАРОВ, РАБОТ, УСЛУГ (В ТОМ ЧИСЛЕ ПРЕДЕЛЬНЫ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C7A4B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A4B">
        <w:rPr>
          <w:rFonts w:ascii="Times New Roman" w:hAnsi="Times New Roman" w:cs="Times New Roman"/>
          <w:sz w:val="24"/>
          <w:szCs w:val="24"/>
        </w:rPr>
        <w:t xml:space="preserve"> ТОВАРОВ, РАБОТ, УСЛУГ)</w:t>
      </w:r>
    </w:p>
    <w:p w:rsidR="00B13BCD" w:rsidRPr="00DC7A4B" w:rsidRDefault="00B13BCD" w:rsidP="006356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BCD" w:rsidRPr="007D7065" w:rsidRDefault="00B13BCD" w:rsidP="00635689">
      <w:pPr>
        <w:spacing w:line="100" w:lineRule="atLeast"/>
        <w:ind w:firstLine="567"/>
        <w:jc w:val="both"/>
      </w:pPr>
      <w:r w:rsidRPr="00DC7A4B">
        <w:t>1. Настоящие правила устанавливают порядок определения требований к закупаемым отдельным видам товаров, работ, услуг (в том числе предельны</w:t>
      </w:r>
      <w:r>
        <w:t>е</w:t>
      </w:r>
      <w:r w:rsidRPr="00DC7A4B">
        <w:t xml:space="preserve"> цен</w:t>
      </w:r>
      <w:r>
        <w:t>ы</w:t>
      </w:r>
      <w:r w:rsidRPr="00DC7A4B">
        <w:t xml:space="preserve"> товаров, работ, услуг) </w:t>
      </w:r>
      <w:r>
        <w:t>А</w:t>
      </w:r>
      <w:r w:rsidRPr="00DC7A4B">
        <w:t xml:space="preserve">дминистрацией </w:t>
      </w:r>
      <w:r>
        <w:t xml:space="preserve">муниципального образования городское поселение «Город Малоярославец» </w:t>
      </w:r>
      <w:r w:rsidRPr="007D7065">
        <w:t>её  отдел</w:t>
      </w:r>
      <w:r>
        <w:t xml:space="preserve">ами (далее – муниципальные органы), </w:t>
      </w:r>
      <w:r w:rsidRPr="007D7065">
        <w:t>и подведомственны</w:t>
      </w:r>
      <w:r>
        <w:t>ми</w:t>
      </w:r>
      <w:r w:rsidRPr="007D7065">
        <w:t xml:space="preserve"> данным отделам казенны</w:t>
      </w:r>
      <w:r>
        <w:t>ми</w:t>
      </w:r>
      <w:r w:rsidRPr="007D7065">
        <w:t xml:space="preserve"> и бюджетны</w:t>
      </w:r>
      <w:r>
        <w:t>ми</w:t>
      </w:r>
      <w:r w:rsidRPr="007D7065">
        <w:t xml:space="preserve"> учреждени</w:t>
      </w:r>
      <w:r>
        <w:t>ями (далее учреждения).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D41E9F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про</w:t>
      </w:r>
      <w:r w:rsidRPr="00DC7A4B">
        <w:rPr>
          <w:rFonts w:ascii="Times New Roman" w:hAnsi="Times New Roman" w:cs="Times New Roman"/>
          <w:sz w:val="24"/>
          <w:szCs w:val="24"/>
        </w:rPr>
        <w:t>дукции по видам экономической деятельности.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городское поселение «Город Малоярославец»</w:t>
      </w:r>
      <w:r w:rsidRPr="00DC7A4B">
        <w:rPr>
          <w:rFonts w:ascii="Times New Roman" w:hAnsi="Times New Roman" w:cs="Times New Roman"/>
          <w:sz w:val="24"/>
          <w:szCs w:val="24"/>
        </w:rPr>
        <w:t xml:space="preserve"> устанавливает правила определения требований к закупаемым  отдельным видам товаров, работ, услуг (в том числе предельные цены товаров, работ, услуг) для обеспечения муниципальных нужд (далее - </w:t>
      </w:r>
      <w:r>
        <w:rPr>
          <w:rFonts w:ascii="Times New Roman" w:hAnsi="Times New Roman" w:cs="Times New Roman"/>
          <w:sz w:val="24"/>
          <w:szCs w:val="24"/>
        </w:rPr>
        <w:t>правила определения требований) для муниципальных органов и подведомственных им учреждений.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3. Требования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органами, </w:t>
      </w:r>
      <w:r w:rsidRPr="00DC7A4B">
        <w:rPr>
          <w:rFonts w:ascii="Times New Roman" w:hAnsi="Times New Roman" w:cs="Times New Roman"/>
          <w:sz w:val="24"/>
          <w:szCs w:val="24"/>
        </w:rPr>
        <w:t>и подведомственны</w:t>
      </w:r>
      <w:r>
        <w:rPr>
          <w:rFonts w:ascii="Times New Roman" w:hAnsi="Times New Roman" w:cs="Times New Roman"/>
          <w:sz w:val="24"/>
          <w:szCs w:val="24"/>
        </w:rPr>
        <w:t xml:space="preserve">ми им </w:t>
      </w:r>
      <w:r w:rsidRPr="00DC7A4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ями,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органами, </w:t>
      </w:r>
      <w:r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0855E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 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4. Правила определения требований предусматривают: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порядок формирования и ведения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Pr="000855E7">
        <w:rPr>
          <w:rFonts w:ascii="Times New Roman" w:hAnsi="Times New Roman" w:cs="Times New Roman"/>
          <w:sz w:val="24"/>
          <w:szCs w:val="24"/>
        </w:rPr>
        <w:t>и  подведомствен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0855E7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ями,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ведомственного перечня, а 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примерную форму ведомственного перечня;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DC7A4B">
        <w:rPr>
          <w:rFonts w:ascii="Times New Roman" w:hAnsi="Times New Roman" w:cs="Times New Roman"/>
          <w:sz w:val="24"/>
          <w:szCs w:val="24"/>
        </w:rPr>
        <w:t xml:space="preserve">в) порядок применения указанных в </w:t>
      </w:r>
      <w:hyperlink w:anchor="Par57" w:history="1">
        <w:r w:rsidRPr="00D41E9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C7A4B">
        <w:rPr>
          <w:rFonts w:ascii="Times New Roman" w:hAnsi="Times New Roman" w:cs="Times New Roman"/>
          <w:sz w:val="24"/>
          <w:szCs w:val="24"/>
        </w:rPr>
        <w:t xml:space="preserve"> настоящих 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 правилами и не приводящие к сужению ведомственного перечня, и порядок их применения.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5. Правила определения требований могут предусматривать следующие сведения, дополнительно включаемые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</w:t>
      </w:r>
      <w:r w:rsidRPr="000855E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ведомственный перечень: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перечне;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 При этом такие значения должны быть обоснованы, в том числе с использованием функционального назначения товара, под которым для целей настоящих 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г) иные сведения, касающиеся закупки товаров, работ, услуг, не предусмотренные настоящими  правилами.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6. Обязательный перечень и ведомственный перечень формируются с учетом: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B13BCD" w:rsidRPr="00D41E9F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положений </w:t>
      </w:r>
      <w:hyperlink r:id="rId8" w:history="1">
        <w:r w:rsidRPr="00D41E9F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E9F">
        <w:rPr>
          <w:rFonts w:ascii="Times New Roman" w:hAnsi="Times New Roman" w:cs="Times New Roman"/>
          <w:sz w:val="24"/>
          <w:szCs w:val="24"/>
        </w:rPr>
        <w:t xml:space="preserve">в) принципа обеспечения конкуренции, определенного </w:t>
      </w:r>
      <w:hyperlink r:id="rId9" w:history="1">
        <w:r w:rsidRPr="00D41E9F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8.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 учреждениями,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B13BCD" w:rsidRPr="00D41E9F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9. Обязательный </w:t>
      </w:r>
      <w:hyperlink w:anchor="Par84" w:history="1">
        <w:r w:rsidRPr="00D41E9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и может быть дополнен информацией, предусмотренной правилами определения требований.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E9F">
        <w:rPr>
          <w:rFonts w:ascii="Times New Roman" w:hAnsi="Times New Roman" w:cs="Times New Roman"/>
          <w:sz w:val="24"/>
          <w:szCs w:val="24"/>
        </w:rPr>
        <w:t xml:space="preserve">10. Отдельные виды товаров, работ, услуг включаются в обязательный перечень в соответствии с обязательными критериями, указанными в </w:t>
      </w:r>
      <w:hyperlink w:anchor="Par57" w:history="1">
        <w:r w:rsidRPr="00D41E9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настоящих  правил, а в случае установления в соответствии с </w:t>
      </w:r>
      <w:hyperlink w:anchor="Par40" w:history="1">
        <w:r w:rsidRPr="00D41E9F">
          <w:rPr>
            <w:rFonts w:ascii="Times New Roman" w:hAnsi="Times New Roman" w:cs="Times New Roman"/>
            <w:sz w:val="24"/>
            <w:szCs w:val="24"/>
          </w:rPr>
          <w:t>подпунктом "в" пункта 4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настоящих  правил дополнительных критериев - в соответствии с такими критериями. Обязательные перечни, содержащиеся в правилах определения требований, утверждаемых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униципальными органами </w:t>
      </w:r>
      <w:r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 учреждениями</w:t>
      </w:r>
      <w:r w:rsidRPr="00DC7A4B">
        <w:rPr>
          <w:rFonts w:ascii="Times New Roman" w:hAnsi="Times New Roman" w:cs="Times New Roman"/>
          <w:sz w:val="24"/>
          <w:szCs w:val="24"/>
        </w:rPr>
        <w:t>, включают отдельные виды товаров, работ, услуг, в отношении которых обязательным перечнем, содержащимся в правилах определения требований, утверждаемых Правительством Российской Федерации, установлены предельные цены и (или) значения характеристик (свойств) таких товаров, работ, услуг.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 w:rsidRPr="00DC7A4B">
        <w:rPr>
          <w:rFonts w:ascii="Times New Roman" w:hAnsi="Times New Roman" w:cs="Times New Roman"/>
          <w:sz w:val="24"/>
          <w:szCs w:val="24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а) доля расходов на закупку отдельных видов товаров, работ, услуг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органов, </w:t>
      </w:r>
      <w:r w:rsidRPr="000855E7">
        <w:rPr>
          <w:rFonts w:ascii="Times New Roman" w:hAnsi="Times New Roman" w:cs="Times New Roman"/>
          <w:sz w:val="24"/>
          <w:szCs w:val="24"/>
        </w:rPr>
        <w:t>её отдел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855E7">
        <w:rPr>
          <w:rFonts w:ascii="Times New Roman" w:hAnsi="Times New Roman" w:cs="Times New Roman"/>
          <w:sz w:val="24"/>
          <w:szCs w:val="24"/>
        </w:rPr>
        <w:t xml:space="preserve"> и  подведомственны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855E7">
        <w:rPr>
          <w:rFonts w:ascii="Times New Roman" w:hAnsi="Times New Roman" w:cs="Times New Roman"/>
          <w:sz w:val="24"/>
          <w:szCs w:val="24"/>
        </w:rPr>
        <w:t xml:space="preserve"> данным отделам казенны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855E7">
        <w:rPr>
          <w:rFonts w:ascii="Times New Roman" w:hAnsi="Times New Roman" w:cs="Times New Roman"/>
          <w:sz w:val="24"/>
          <w:szCs w:val="24"/>
        </w:rPr>
        <w:t xml:space="preserve"> и бюджетны</w:t>
      </w:r>
      <w:r>
        <w:rPr>
          <w:rFonts w:ascii="Times New Roman" w:hAnsi="Times New Roman" w:cs="Times New Roman"/>
          <w:sz w:val="24"/>
          <w:szCs w:val="24"/>
        </w:rPr>
        <w:t>х учреждений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общем объеме расходов соответствующих  муниципальных органов и подведомственных им учреждений на приобретение товаров, работ, услуг;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органов, </w:t>
      </w:r>
      <w:r w:rsidRPr="000855E7">
        <w:rPr>
          <w:rFonts w:ascii="Times New Roman" w:hAnsi="Times New Roman" w:cs="Times New Roman"/>
          <w:sz w:val="24"/>
          <w:szCs w:val="24"/>
        </w:rPr>
        <w:t>её отдел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855E7">
        <w:rPr>
          <w:rFonts w:ascii="Times New Roman" w:hAnsi="Times New Roman" w:cs="Times New Roman"/>
          <w:sz w:val="24"/>
          <w:szCs w:val="24"/>
        </w:rPr>
        <w:t xml:space="preserve"> и  подведомственны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855E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м учреждений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общем количестве контрактов на приобретение товаров, работ, услуг, заключаемых соответствующими муниципальными органами и подведомственными им учреждениями.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r w:rsidRPr="00D41E9F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hyperlink r:id="rId10" w:history="1">
        <w:r w:rsidRPr="00D41E9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C7A4B"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B13BCD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13.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органов, и </w:t>
      </w:r>
      <w:r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>
        <w:rPr>
          <w:rFonts w:ascii="Times New Roman" w:hAnsi="Times New Roman" w:cs="Times New Roman"/>
          <w:sz w:val="24"/>
          <w:szCs w:val="24"/>
        </w:rPr>
        <w:t>х им у</w:t>
      </w:r>
      <w:r w:rsidRPr="00DC7A4B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определения нормативных затрат, </w:t>
      </w:r>
      <w:r>
        <w:rPr>
          <w:rFonts w:ascii="Times New Roman" w:hAnsi="Times New Roman" w:cs="Times New Roman"/>
          <w:sz w:val="24"/>
          <w:szCs w:val="24"/>
        </w:rPr>
        <w:t>устанавливаются с учетом категорий и (или)должностей работников.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услуг, закупаемым </w:t>
      </w:r>
      <w:r w:rsidRPr="00AE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и  подведомственны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0855E7">
        <w:rPr>
          <w:rFonts w:ascii="Times New Roman" w:hAnsi="Times New Roman" w:cs="Times New Roman"/>
          <w:sz w:val="24"/>
          <w:szCs w:val="24"/>
        </w:rPr>
        <w:t>учреждений</w:t>
      </w:r>
      <w:r w:rsidRPr="00DC7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7A4B">
        <w:rPr>
          <w:rFonts w:ascii="Times New Roman" w:hAnsi="Times New Roman" w:cs="Times New Roman"/>
          <w:sz w:val="24"/>
          <w:szCs w:val="24"/>
        </w:rPr>
        <w:t>разграничиваются по категориям и (или) группам должностей работников указанных учреждений согласно штатному расписанию.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B13BCD" w:rsidRPr="00DC7A4B" w:rsidRDefault="00B13BCD" w:rsidP="006356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15. Предельные цены товаров, работ, услуг,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и </w:t>
      </w:r>
      <w:r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>
        <w:rPr>
          <w:rFonts w:ascii="Times New Roman" w:hAnsi="Times New Roman" w:cs="Times New Roman"/>
          <w:sz w:val="24"/>
          <w:szCs w:val="24"/>
        </w:rPr>
        <w:t>х им</w:t>
      </w:r>
      <w:r w:rsidRPr="00DC7A4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7A4B">
        <w:rPr>
          <w:rFonts w:ascii="Times New Roman" w:hAnsi="Times New Roman" w:cs="Times New Roman"/>
          <w:sz w:val="24"/>
          <w:szCs w:val="24"/>
        </w:rPr>
        <w:t>, не могут превышать предельные цены товаров, работ, услуг, установленные указанными органами при утверждении нормативных затрат на обеспечение функций, муниципальных органов</w:t>
      </w:r>
      <w:r w:rsidRPr="00717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>
        <w:rPr>
          <w:rFonts w:ascii="Times New Roman" w:hAnsi="Times New Roman" w:cs="Times New Roman"/>
          <w:sz w:val="24"/>
          <w:szCs w:val="24"/>
        </w:rPr>
        <w:t>х им</w:t>
      </w:r>
      <w:r w:rsidRPr="00DC7A4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B13BCD" w:rsidRPr="00DC7A4B" w:rsidRDefault="00B13BCD" w:rsidP="00635689">
      <w:pPr>
        <w:spacing w:line="276" w:lineRule="auto"/>
        <w:jc w:val="right"/>
      </w:pPr>
      <w:bookmarkStart w:id="2" w:name="Par67"/>
      <w:bookmarkEnd w:id="2"/>
      <w:r>
        <w:br w:type="page"/>
        <w:t>П</w:t>
      </w:r>
      <w:r w:rsidRPr="00DC7A4B">
        <w:t>риложение</w:t>
      </w:r>
    </w:p>
    <w:p w:rsidR="00B13BCD" w:rsidRPr="00DC7A4B" w:rsidRDefault="00B13BCD" w:rsidP="0063568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к  правилам определения</w:t>
      </w:r>
    </w:p>
    <w:p w:rsidR="00B13BCD" w:rsidRPr="00DC7A4B" w:rsidRDefault="00B13BCD" w:rsidP="0063568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требований к закупаемым заказчиками</w:t>
      </w:r>
    </w:p>
    <w:p w:rsidR="00B13BCD" w:rsidRPr="00DC7A4B" w:rsidRDefault="00B13BCD" w:rsidP="0063568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B13BCD" w:rsidRPr="00DC7A4B" w:rsidRDefault="00B13BCD" w:rsidP="0063568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услуг (в том числе предельны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B13BCD" w:rsidRPr="00DC7A4B" w:rsidRDefault="00B13BCD" w:rsidP="0063568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A4B">
        <w:rPr>
          <w:rFonts w:ascii="Times New Roman" w:hAnsi="Times New Roman" w:cs="Times New Roman"/>
          <w:sz w:val="24"/>
          <w:szCs w:val="24"/>
        </w:rPr>
        <w:t xml:space="preserve"> товаров, работ, услуг)</w:t>
      </w:r>
    </w:p>
    <w:p w:rsidR="00B13BCD" w:rsidRPr="00DC7A4B" w:rsidRDefault="00B13BCD" w:rsidP="0063568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BCD" w:rsidRPr="00DC7A4B" w:rsidRDefault="00B13BCD" w:rsidP="0063568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(форма)</w:t>
      </w:r>
    </w:p>
    <w:p w:rsidR="00B13BCD" w:rsidRPr="00DC7A4B" w:rsidRDefault="00B13BCD" w:rsidP="0063568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BCD" w:rsidRPr="00DC7A4B" w:rsidRDefault="00B13BCD" w:rsidP="006356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 w:rsidRPr="00DC7A4B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B13BCD" w:rsidRPr="00DC7A4B" w:rsidRDefault="00B13BCD" w:rsidP="006356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B13BCD" w:rsidRPr="00DC7A4B" w:rsidRDefault="00B13BCD" w:rsidP="006356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свойства и иные характеристики, а также значения таких</w:t>
      </w:r>
    </w:p>
    <w:p w:rsidR="00B13BCD" w:rsidRPr="00DC7A4B" w:rsidRDefault="00B13BCD" w:rsidP="006356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свойств и характеристик</w:t>
      </w:r>
    </w:p>
    <w:p w:rsidR="00B13BCD" w:rsidRPr="00DC7A4B" w:rsidRDefault="00B13BCD" w:rsidP="006356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1064"/>
        <w:gridCol w:w="2030"/>
        <w:gridCol w:w="1920"/>
        <w:gridCol w:w="1035"/>
        <w:gridCol w:w="1150"/>
        <w:gridCol w:w="1806"/>
      </w:tblGrid>
      <w:tr w:rsidR="00B13BCD" w:rsidRPr="00DC7A4B" w:rsidTr="0038366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7D61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13BCD" w:rsidRPr="00DC7A4B" w:rsidTr="0038366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B13BCD" w:rsidRPr="00DC7A4B" w:rsidTr="0038366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7D61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D" w:rsidRPr="00DC7A4B" w:rsidTr="0038366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BCD" w:rsidRPr="00DC7A4B" w:rsidTr="0038366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D" w:rsidRPr="00DC7A4B" w:rsidTr="0038366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D" w:rsidRPr="00DC7A4B" w:rsidTr="0038366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D" w:rsidRPr="00DC7A4B" w:rsidTr="0038366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D" w:rsidRPr="00DC7A4B" w:rsidTr="0038366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D" w:rsidRPr="00DC7A4B" w:rsidTr="0038366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D" w:rsidRPr="00DC7A4B" w:rsidTr="0038366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D" w:rsidRPr="00DC7A4B" w:rsidTr="0038366F">
        <w:trPr>
          <w:trHeight w:val="13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D" w:rsidRPr="00DC7A4B" w:rsidTr="0038366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D" w:rsidRPr="00DC7A4B" w:rsidTr="0038366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D" w:rsidRPr="00DC7A4B" w:rsidTr="0038366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D" w:rsidRPr="007D61B4" w:rsidRDefault="00B13BCD" w:rsidP="0038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BCD" w:rsidRPr="00DC7A4B" w:rsidRDefault="00B13BCD" w:rsidP="00635689">
      <w:pPr>
        <w:spacing w:line="276" w:lineRule="auto"/>
      </w:pPr>
    </w:p>
    <w:p w:rsidR="00B13BCD" w:rsidRDefault="00B13BCD" w:rsidP="00635689">
      <w:pPr>
        <w:pStyle w:val="ConsPlusTitle"/>
        <w:jc w:val="center"/>
      </w:pPr>
    </w:p>
    <w:sectPr w:rsidR="00B13BCD" w:rsidSect="00162B1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8DF"/>
    <w:multiLevelType w:val="hybridMultilevel"/>
    <w:tmpl w:val="F52A0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DDB"/>
    <w:rsid w:val="000061AF"/>
    <w:rsid w:val="000201FA"/>
    <w:rsid w:val="0002176C"/>
    <w:rsid w:val="0007302B"/>
    <w:rsid w:val="000855E7"/>
    <w:rsid w:val="00095487"/>
    <w:rsid w:val="000C3B43"/>
    <w:rsid w:val="00111380"/>
    <w:rsid w:val="00162B1A"/>
    <w:rsid w:val="001706C1"/>
    <w:rsid w:val="001E09EC"/>
    <w:rsid w:val="002F0CBA"/>
    <w:rsid w:val="00330840"/>
    <w:rsid w:val="0038366F"/>
    <w:rsid w:val="003B06B8"/>
    <w:rsid w:val="003C2F26"/>
    <w:rsid w:val="00430D99"/>
    <w:rsid w:val="00430DDB"/>
    <w:rsid w:val="00475E64"/>
    <w:rsid w:val="00493F30"/>
    <w:rsid w:val="004970BB"/>
    <w:rsid w:val="004C1992"/>
    <w:rsid w:val="005012E4"/>
    <w:rsid w:val="00571EC4"/>
    <w:rsid w:val="005B3C97"/>
    <w:rsid w:val="005D7DE3"/>
    <w:rsid w:val="00635689"/>
    <w:rsid w:val="00694833"/>
    <w:rsid w:val="006A7E1B"/>
    <w:rsid w:val="006C08A0"/>
    <w:rsid w:val="00703BBD"/>
    <w:rsid w:val="00717B7F"/>
    <w:rsid w:val="00787F15"/>
    <w:rsid w:val="007972C4"/>
    <w:rsid w:val="007D61B4"/>
    <w:rsid w:val="007D7065"/>
    <w:rsid w:val="00803711"/>
    <w:rsid w:val="008458E7"/>
    <w:rsid w:val="00856A2D"/>
    <w:rsid w:val="008B4BB9"/>
    <w:rsid w:val="009564FC"/>
    <w:rsid w:val="009750B8"/>
    <w:rsid w:val="009A6E7F"/>
    <w:rsid w:val="00A11BC7"/>
    <w:rsid w:val="00A72B09"/>
    <w:rsid w:val="00AB6C11"/>
    <w:rsid w:val="00AE3528"/>
    <w:rsid w:val="00B13BCD"/>
    <w:rsid w:val="00B3010E"/>
    <w:rsid w:val="00C13016"/>
    <w:rsid w:val="00C2708D"/>
    <w:rsid w:val="00C5182B"/>
    <w:rsid w:val="00CE13BB"/>
    <w:rsid w:val="00D05755"/>
    <w:rsid w:val="00D41E9F"/>
    <w:rsid w:val="00DC7A4B"/>
    <w:rsid w:val="00DE7BE5"/>
    <w:rsid w:val="00E3558C"/>
    <w:rsid w:val="00E45390"/>
    <w:rsid w:val="00E904DC"/>
    <w:rsid w:val="00E9653B"/>
    <w:rsid w:val="00F16B64"/>
    <w:rsid w:val="00F72E94"/>
    <w:rsid w:val="00F77498"/>
    <w:rsid w:val="00F81B2C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31A2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B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430DD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30DD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30D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02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FB31A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B3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750B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4D426F85DCD819DCE54860A97877010A682D6E0DBEE40D8B01AEAA19C55E5908B2E454AFB262M3W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94D426F85DCD819DCE54860A9787701076A2B6E03BEE40D8B01AEAAM1W9J" TargetMode="External"/><Relationship Id="rId12" Type="http://schemas.openxmlformats.org/officeDocument/2006/relationships/hyperlink" Target="consultantplus://offline/ref=80194D426F85DCD819DCE54860A9787701056E2E6C0FBEE40D8B01AEAAM1W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15E8B8843C5733E7304DD0D4FAS" TargetMode="External"/><Relationship Id="rId11" Type="http://schemas.openxmlformats.org/officeDocument/2006/relationships/hyperlink" Target="consultantplus://offline/ref=80194D426F85DCD819DCE54860A9787701076A2B6E03BEE40D8B01AEAAM1W9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0194D426F85DCD819DCE54860A9787701056E2E6C0FBEE40D8B01AEAAM1W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94D426F85DCD819DCE54860A97877010A682D6E0DBEE40D8B01AEAA19C55E5908B2E454AFB163M3W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6</Pages>
  <Words>1908</Words>
  <Characters>10880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18</cp:revision>
  <cp:lastPrinted>2016-06-17T09:18:00Z</cp:lastPrinted>
  <dcterms:created xsi:type="dcterms:W3CDTF">2016-01-20T10:42:00Z</dcterms:created>
  <dcterms:modified xsi:type="dcterms:W3CDTF">2016-06-17T10:12:00Z</dcterms:modified>
</cp:coreProperties>
</file>