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A31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 w:rsidR="002D1E90">
              <w:rPr>
                <w:szCs w:val="28"/>
              </w:rPr>
              <w:t xml:space="preserve"> ГОРОДСКАЯ ДУМА</w:t>
            </w:r>
          </w:p>
          <w:p w:rsidR="00FA730E" w:rsidRPr="002D1E90" w:rsidRDefault="002D1E9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2D1E9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A730E" w:rsidRDefault="00BF5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B3943" w:rsidRPr="006B3943" w:rsidRDefault="006B394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A730E" w:rsidRPr="00C07819" w:rsidRDefault="00FA730E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440A52">
        <w:rPr>
          <w:b/>
          <w:sz w:val="28"/>
          <w:szCs w:val="28"/>
        </w:rPr>
        <w:t xml:space="preserve"> 15 марта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3C50DB">
        <w:rPr>
          <w:b/>
          <w:sz w:val="28"/>
          <w:szCs w:val="28"/>
        </w:rPr>
        <w:t>8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Pr="00753143">
        <w:rPr>
          <w:b/>
          <w:sz w:val="28"/>
          <w:szCs w:val="28"/>
        </w:rPr>
        <w:t xml:space="preserve">        </w:t>
      </w:r>
      <w:r w:rsidR="00440A52">
        <w:rPr>
          <w:b/>
          <w:sz w:val="28"/>
          <w:szCs w:val="28"/>
        </w:rPr>
        <w:tab/>
        <w:t xml:space="preserve">        </w:t>
      </w:r>
      <w:r w:rsidRPr="00753143">
        <w:rPr>
          <w:b/>
          <w:sz w:val="28"/>
          <w:szCs w:val="28"/>
        </w:rPr>
        <w:t xml:space="preserve"> №  </w:t>
      </w:r>
      <w:r w:rsidR="00440A52">
        <w:rPr>
          <w:b/>
          <w:sz w:val="28"/>
          <w:szCs w:val="28"/>
        </w:rPr>
        <w:t>297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7F774D" w:rsidP="007F774D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</w:t>
      </w:r>
      <w:r w:rsidR="008429ED" w:rsidRPr="007F774D">
        <w:rPr>
          <w:sz w:val="28"/>
          <w:szCs w:val="28"/>
        </w:rPr>
        <w:t>РЕШИЛА:</w:t>
      </w:r>
    </w:p>
    <w:p w:rsidR="00FA730E" w:rsidRPr="007F774D" w:rsidRDefault="00FA730E" w:rsidP="007F774D">
      <w:pPr>
        <w:jc w:val="both"/>
        <w:rPr>
          <w:color w:val="FF0000"/>
          <w:sz w:val="28"/>
          <w:szCs w:val="28"/>
        </w:rPr>
      </w:pPr>
    </w:p>
    <w:p w:rsidR="00081E77" w:rsidRPr="00081E77" w:rsidRDefault="007F774D" w:rsidP="00081E77">
      <w:pPr>
        <w:pStyle w:val="10"/>
        <w:jc w:val="both"/>
        <w:rPr>
          <w:sz w:val="28"/>
          <w:szCs w:val="28"/>
        </w:rPr>
      </w:pPr>
      <w:r w:rsidRPr="00081E77">
        <w:rPr>
          <w:sz w:val="28"/>
          <w:szCs w:val="28"/>
        </w:rPr>
        <w:t xml:space="preserve">          </w:t>
      </w:r>
      <w:r w:rsidR="00123535" w:rsidRPr="00081E77">
        <w:rPr>
          <w:sz w:val="28"/>
          <w:szCs w:val="28"/>
        </w:rPr>
        <w:t xml:space="preserve">1. </w:t>
      </w:r>
      <w:r w:rsidR="006B01EF" w:rsidRPr="00081E77">
        <w:rPr>
          <w:sz w:val="28"/>
          <w:szCs w:val="28"/>
        </w:rPr>
        <w:t>Назначить публичные слушан</w:t>
      </w:r>
      <w:r w:rsidRPr="00081E77">
        <w:rPr>
          <w:sz w:val="28"/>
          <w:szCs w:val="28"/>
        </w:rPr>
        <w:t xml:space="preserve">ия </w:t>
      </w:r>
      <w:r w:rsidR="002211F3" w:rsidRPr="002211F3">
        <w:rPr>
          <w:sz w:val="28"/>
          <w:szCs w:val="28"/>
        </w:rPr>
        <w:t xml:space="preserve"> по «Проекту планировки территории     в границах: ул.17 –й Стрелковой дивизии, ул.</w:t>
      </w:r>
      <w:r w:rsidR="002211F3">
        <w:rPr>
          <w:sz w:val="28"/>
          <w:szCs w:val="28"/>
        </w:rPr>
        <w:t xml:space="preserve"> Вокзальная</w:t>
      </w:r>
      <w:r w:rsidR="002211F3" w:rsidRPr="002211F3">
        <w:rPr>
          <w:sz w:val="28"/>
          <w:szCs w:val="28"/>
        </w:rPr>
        <w:t xml:space="preserve">, территория железнодорожной станции  в городе Малоярославец Калужской области».        </w:t>
      </w:r>
    </w:p>
    <w:p w:rsidR="00035F79" w:rsidRPr="00FA7371" w:rsidRDefault="00035F79" w:rsidP="00035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7371">
        <w:rPr>
          <w:sz w:val="28"/>
          <w:szCs w:val="28"/>
        </w:rPr>
        <w:t xml:space="preserve">2. Провести публичные слушания </w:t>
      </w:r>
      <w:r w:rsidRPr="00FA7371">
        <w:rPr>
          <w:b/>
          <w:sz w:val="28"/>
          <w:szCs w:val="28"/>
        </w:rPr>
        <w:t xml:space="preserve">« </w:t>
      </w:r>
      <w:r w:rsidR="00440A52">
        <w:rPr>
          <w:b/>
          <w:sz w:val="28"/>
          <w:szCs w:val="28"/>
        </w:rPr>
        <w:t>24</w:t>
      </w:r>
      <w:r w:rsidRPr="00FA7371">
        <w:rPr>
          <w:b/>
          <w:sz w:val="28"/>
          <w:szCs w:val="28"/>
        </w:rPr>
        <w:t xml:space="preserve"> » </w:t>
      </w:r>
      <w:r w:rsidR="00440A52">
        <w:rPr>
          <w:b/>
          <w:sz w:val="28"/>
          <w:szCs w:val="28"/>
        </w:rPr>
        <w:t>апреля</w:t>
      </w:r>
      <w:r w:rsidRPr="00FA7371">
        <w:rPr>
          <w:b/>
          <w:sz w:val="28"/>
          <w:szCs w:val="28"/>
        </w:rPr>
        <w:t xml:space="preserve"> 201</w:t>
      </w:r>
      <w:r w:rsidR="003C50DB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 года в 1</w:t>
      </w:r>
      <w:r w:rsidR="00815A4D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.00 </w:t>
      </w:r>
      <w:r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Pr="00FA7371">
        <w:rPr>
          <w:sz w:val="28"/>
          <w:szCs w:val="28"/>
        </w:rPr>
        <w:t>.Л</w:t>
      </w:r>
      <w:proofErr w:type="gramEnd"/>
      <w:r w:rsidRPr="00FA7371">
        <w:rPr>
          <w:sz w:val="28"/>
          <w:szCs w:val="28"/>
        </w:rPr>
        <w:t>енина, д.3.</w:t>
      </w:r>
    </w:p>
    <w:p w:rsidR="00035F79" w:rsidRPr="00147613" w:rsidRDefault="00035F79" w:rsidP="00035F79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</w:t>
      </w:r>
      <w:r w:rsidR="00D86407"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035F79" w:rsidRPr="007D05EB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  </w:t>
      </w:r>
      <w:proofErr w:type="gramStart"/>
      <w:r w:rsidR="00440A52">
        <w:rPr>
          <w:szCs w:val="28"/>
        </w:rPr>
        <w:t>Ленскую</w:t>
      </w:r>
      <w:proofErr w:type="gramEnd"/>
      <w:r w:rsidR="00440A52">
        <w:rPr>
          <w:szCs w:val="28"/>
        </w:rPr>
        <w:t xml:space="preserve"> С.М.  </w:t>
      </w:r>
      <w:r w:rsidRPr="007D05EB">
        <w:rPr>
          <w:szCs w:val="28"/>
        </w:rPr>
        <w:t>- депутата Городской Думы;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 w:rsidR="00440A52">
        <w:rPr>
          <w:szCs w:val="28"/>
        </w:rPr>
        <w:t xml:space="preserve">   </w:t>
      </w:r>
      <w:proofErr w:type="spellStart"/>
      <w:r w:rsidR="00440A52">
        <w:rPr>
          <w:szCs w:val="28"/>
        </w:rPr>
        <w:t>Румынина</w:t>
      </w:r>
      <w:proofErr w:type="spellEnd"/>
      <w:r w:rsidR="00440A52">
        <w:rPr>
          <w:szCs w:val="28"/>
        </w:rPr>
        <w:t xml:space="preserve"> М.Н. </w:t>
      </w:r>
      <w:r w:rsidRPr="007D05EB">
        <w:rPr>
          <w:szCs w:val="28"/>
        </w:rPr>
        <w:t>–депутата Городской Думы;</w:t>
      </w:r>
    </w:p>
    <w:p w:rsidR="00035F79" w:rsidRPr="007D05EB" w:rsidRDefault="007A407D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035F79">
      <w:pPr>
        <w:pStyle w:val="10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Малоярославец»;</w:t>
      </w:r>
    </w:p>
    <w:p w:rsidR="00035F79" w:rsidRPr="00F6033F" w:rsidRDefault="00035F79" w:rsidP="00035F79">
      <w:pPr>
        <w:pStyle w:val="a4"/>
        <w:ind w:firstLine="0"/>
        <w:rPr>
          <w:szCs w:val="28"/>
        </w:rPr>
      </w:pPr>
      <w:r w:rsidRPr="00F6033F">
        <w:rPr>
          <w:szCs w:val="28"/>
        </w:rPr>
        <w:lastRenderedPageBreak/>
        <w:t xml:space="preserve"> - Жиркову М.Д. – эксперта отдела архитектуры, градостроительной деятельности и земельных отношений Администрации МО ГП «Город Малоярославец».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F6033F">
        <w:rPr>
          <w:szCs w:val="28"/>
        </w:rPr>
        <w:t xml:space="preserve">  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C22396" w:rsidRDefault="003817DC" w:rsidP="00427EB7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</w:p>
    <w:p w:rsidR="00C22396" w:rsidRDefault="00F838D1" w:rsidP="00C22396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«Город Малоярославец»</w:t>
      </w:r>
      <w:r w:rsidR="00C22396">
        <w:rPr>
          <w:sz w:val="28"/>
          <w:szCs w:val="28"/>
        </w:rPr>
        <w:tab/>
      </w:r>
      <w:r w:rsidR="00C22396">
        <w:rPr>
          <w:sz w:val="28"/>
          <w:szCs w:val="28"/>
        </w:rPr>
        <w:tab/>
      </w:r>
      <w:r w:rsidR="00C22396">
        <w:rPr>
          <w:sz w:val="28"/>
          <w:szCs w:val="28"/>
        </w:rPr>
        <w:tab/>
      </w:r>
      <w:r w:rsidR="00C22396">
        <w:rPr>
          <w:sz w:val="28"/>
          <w:szCs w:val="28"/>
        </w:rPr>
        <w:tab/>
      </w:r>
      <w:r w:rsidR="00C22396">
        <w:rPr>
          <w:sz w:val="28"/>
          <w:szCs w:val="28"/>
        </w:rPr>
        <w:tab/>
      </w:r>
      <w:r w:rsidR="00C22396">
        <w:rPr>
          <w:sz w:val="28"/>
          <w:szCs w:val="28"/>
        </w:rPr>
        <w:tab/>
      </w:r>
      <w:r w:rsidR="00C22396">
        <w:rPr>
          <w:sz w:val="28"/>
          <w:szCs w:val="28"/>
        </w:rPr>
        <w:tab/>
      </w:r>
      <w:r w:rsidR="00C22396">
        <w:rPr>
          <w:sz w:val="28"/>
          <w:szCs w:val="28"/>
        </w:rPr>
        <w:t>О.А.</w:t>
      </w:r>
      <w:r w:rsidR="00C22396">
        <w:rPr>
          <w:sz w:val="28"/>
          <w:szCs w:val="28"/>
        </w:rPr>
        <w:t xml:space="preserve"> </w:t>
      </w:r>
      <w:r w:rsidR="00C22396">
        <w:rPr>
          <w:sz w:val="28"/>
          <w:szCs w:val="28"/>
        </w:rPr>
        <w:t>Жукова</w:t>
      </w:r>
      <w:r w:rsidR="00C22396" w:rsidRPr="00427EB7">
        <w:rPr>
          <w:sz w:val="28"/>
          <w:szCs w:val="28"/>
        </w:rPr>
        <w:t xml:space="preserve">  </w:t>
      </w:r>
    </w:p>
    <w:p w:rsidR="00FA730E" w:rsidRPr="00427EB7" w:rsidRDefault="00FA730E" w:rsidP="00427EB7">
      <w:pPr>
        <w:pStyle w:val="3"/>
        <w:ind w:left="0" w:firstLine="0"/>
        <w:rPr>
          <w:sz w:val="28"/>
          <w:szCs w:val="28"/>
        </w:rPr>
      </w:pPr>
      <w:bookmarkStart w:id="0" w:name="_GoBack"/>
      <w:bookmarkEnd w:id="0"/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6374F"/>
    <w:rsid w:val="00173415"/>
    <w:rsid w:val="00175B17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F0E79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139C4"/>
    <w:rsid w:val="00423E57"/>
    <w:rsid w:val="00427EB7"/>
    <w:rsid w:val="00440A52"/>
    <w:rsid w:val="004456AB"/>
    <w:rsid w:val="004873A1"/>
    <w:rsid w:val="00494DEF"/>
    <w:rsid w:val="004A24BE"/>
    <w:rsid w:val="004B5F2C"/>
    <w:rsid w:val="004C20D6"/>
    <w:rsid w:val="004D4529"/>
    <w:rsid w:val="00501742"/>
    <w:rsid w:val="005141FF"/>
    <w:rsid w:val="00571C24"/>
    <w:rsid w:val="00575EC8"/>
    <w:rsid w:val="00576865"/>
    <w:rsid w:val="005A0570"/>
    <w:rsid w:val="005A60E6"/>
    <w:rsid w:val="005C7267"/>
    <w:rsid w:val="005D3836"/>
    <w:rsid w:val="00617C0C"/>
    <w:rsid w:val="0066077A"/>
    <w:rsid w:val="00665A37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407D"/>
    <w:rsid w:val="007F774D"/>
    <w:rsid w:val="00815A4D"/>
    <w:rsid w:val="00834753"/>
    <w:rsid w:val="008429ED"/>
    <w:rsid w:val="00860EB3"/>
    <w:rsid w:val="00880496"/>
    <w:rsid w:val="00897B2E"/>
    <w:rsid w:val="008A238D"/>
    <w:rsid w:val="008A4B59"/>
    <w:rsid w:val="008B3923"/>
    <w:rsid w:val="0092612A"/>
    <w:rsid w:val="00980C0E"/>
    <w:rsid w:val="009850A5"/>
    <w:rsid w:val="0099228F"/>
    <w:rsid w:val="00993E62"/>
    <w:rsid w:val="009D318F"/>
    <w:rsid w:val="009E3D56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55FB7"/>
    <w:rsid w:val="00B97525"/>
    <w:rsid w:val="00BB44BD"/>
    <w:rsid w:val="00BC7098"/>
    <w:rsid w:val="00BF5572"/>
    <w:rsid w:val="00BF637C"/>
    <w:rsid w:val="00C07819"/>
    <w:rsid w:val="00C21B4F"/>
    <w:rsid w:val="00C22396"/>
    <w:rsid w:val="00C314B3"/>
    <w:rsid w:val="00C74BEF"/>
    <w:rsid w:val="00C8493B"/>
    <w:rsid w:val="00C87526"/>
    <w:rsid w:val="00CF7C91"/>
    <w:rsid w:val="00D037CA"/>
    <w:rsid w:val="00D0405A"/>
    <w:rsid w:val="00D040E3"/>
    <w:rsid w:val="00D36674"/>
    <w:rsid w:val="00D5246F"/>
    <w:rsid w:val="00D555A0"/>
    <w:rsid w:val="00D86407"/>
    <w:rsid w:val="00D95C36"/>
    <w:rsid w:val="00DA46D5"/>
    <w:rsid w:val="00DB11E9"/>
    <w:rsid w:val="00DC00B8"/>
    <w:rsid w:val="00DC2153"/>
    <w:rsid w:val="00DE5684"/>
    <w:rsid w:val="00DF0937"/>
    <w:rsid w:val="00E304B0"/>
    <w:rsid w:val="00E41AE1"/>
    <w:rsid w:val="00E61C48"/>
    <w:rsid w:val="00E64AD2"/>
    <w:rsid w:val="00E8345A"/>
    <w:rsid w:val="00EB5743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6</cp:revision>
  <cp:lastPrinted>2018-03-20T11:09:00Z</cp:lastPrinted>
  <dcterms:created xsi:type="dcterms:W3CDTF">2018-03-12T13:38:00Z</dcterms:created>
  <dcterms:modified xsi:type="dcterms:W3CDTF">2018-03-21T11:12:00Z</dcterms:modified>
</cp:coreProperties>
</file>