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B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6.25pt" fillcolor="window">
                  <v:imagedata r:id="rId6" o:title=""/>
                </v:shape>
              </w:pict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C07819">
              <w:rPr>
                <w:szCs w:val="28"/>
              </w:rPr>
              <w:t xml:space="preserve"> </w:t>
            </w:r>
            <w:r w:rsidRPr="00C07819">
              <w:rPr>
                <w:b w:val="0"/>
                <w:szCs w:val="28"/>
              </w:rPr>
              <w:t>Калужская область</w:t>
            </w:r>
            <w:r w:rsidRPr="00C07819">
              <w:rPr>
                <w:szCs w:val="28"/>
              </w:rPr>
              <w:t xml:space="preserve"> АДМИНИСТРАЦИЯ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730E" w:rsidRDefault="00FA730E">
      <w:pPr>
        <w:rPr>
          <w:b/>
          <w:sz w:val="28"/>
          <w:szCs w:val="28"/>
        </w:rPr>
      </w:pPr>
    </w:p>
    <w:p w:rsidR="00835769" w:rsidRPr="00C07819" w:rsidRDefault="00835769">
      <w:pPr>
        <w:rPr>
          <w:b/>
          <w:sz w:val="28"/>
          <w:szCs w:val="28"/>
        </w:rPr>
      </w:pPr>
    </w:p>
    <w:p w:rsidR="00C07819" w:rsidRPr="006B117A" w:rsidRDefault="00B45C78" w:rsidP="006B1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FE4373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11.05.2018</w:t>
      </w:r>
      <w:r w:rsidR="00415D6A" w:rsidRPr="00FE4373">
        <w:rPr>
          <w:b/>
          <w:sz w:val="28"/>
          <w:szCs w:val="28"/>
        </w:rPr>
        <w:t xml:space="preserve">года       </w:t>
      </w:r>
      <w:r w:rsidR="00C07819" w:rsidRPr="00FE4373">
        <w:rPr>
          <w:b/>
          <w:sz w:val="28"/>
          <w:szCs w:val="28"/>
        </w:rPr>
        <w:tab/>
      </w:r>
      <w:r w:rsidR="00C07819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424</w:t>
      </w:r>
    </w:p>
    <w:p w:rsidR="00C07819" w:rsidRPr="00FE4373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C254D0" w:rsidRDefault="000475DD">
      <w:pPr>
        <w:jc w:val="both"/>
        <w:rPr>
          <w:b/>
          <w:bCs/>
          <w:i/>
          <w:iCs/>
          <w:sz w:val="28"/>
          <w:szCs w:val="28"/>
        </w:rPr>
      </w:pPr>
      <w:r w:rsidRPr="00FE4373">
        <w:rPr>
          <w:b/>
          <w:bCs/>
          <w:i/>
          <w:iCs/>
          <w:sz w:val="28"/>
          <w:szCs w:val="28"/>
        </w:rPr>
        <w:t>О</w:t>
      </w:r>
      <w:r w:rsidR="00C254D0">
        <w:rPr>
          <w:b/>
          <w:bCs/>
          <w:i/>
          <w:iCs/>
          <w:sz w:val="28"/>
          <w:szCs w:val="28"/>
        </w:rPr>
        <w:t>б отмене Постановления № 451 от 24.05</w:t>
      </w:r>
      <w:r w:rsidR="004966E1">
        <w:rPr>
          <w:b/>
          <w:bCs/>
          <w:i/>
          <w:iCs/>
          <w:sz w:val="28"/>
          <w:szCs w:val="28"/>
        </w:rPr>
        <w:t>.</w:t>
      </w:r>
      <w:r w:rsidR="00C254D0">
        <w:rPr>
          <w:b/>
          <w:bCs/>
          <w:i/>
          <w:iCs/>
          <w:sz w:val="28"/>
          <w:szCs w:val="28"/>
        </w:rPr>
        <w:t xml:space="preserve">2016 </w:t>
      </w:r>
    </w:p>
    <w:p w:rsidR="00834753" w:rsidRPr="00FE4373" w:rsidRDefault="00C254D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«О</w:t>
      </w:r>
      <w:r w:rsidR="00263E06" w:rsidRPr="00FE4373">
        <w:rPr>
          <w:b/>
          <w:bCs/>
          <w:i/>
          <w:iCs/>
          <w:sz w:val="28"/>
          <w:szCs w:val="28"/>
        </w:rPr>
        <w:t xml:space="preserve"> </w:t>
      </w:r>
      <w:r w:rsidR="003343DB" w:rsidRPr="00FE4373">
        <w:rPr>
          <w:b/>
          <w:bCs/>
          <w:i/>
          <w:iCs/>
          <w:sz w:val="28"/>
          <w:szCs w:val="28"/>
        </w:rPr>
        <w:t>подго</w:t>
      </w:r>
      <w:r w:rsidR="00834753" w:rsidRPr="00FE4373">
        <w:rPr>
          <w:b/>
          <w:bCs/>
          <w:i/>
          <w:iCs/>
          <w:sz w:val="28"/>
          <w:szCs w:val="28"/>
        </w:rPr>
        <w:t>товке документации по планировке</w:t>
      </w:r>
      <w:r>
        <w:rPr>
          <w:b/>
          <w:bCs/>
          <w:i/>
          <w:iCs/>
          <w:sz w:val="28"/>
          <w:szCs w:val="28"/>
        </w:rPr>
        <w:t xml:space="preserve"> </w:t>
      </w:r>
      <w:r w:rsidR="00834753" w:rsidRPr="00FE4373">
        <w:rPr>
          <w:b/>
          <w:bCs/>
          <w:i/>
          <w:iCs/>
          <w:sz w:val="28"/>
          <w:szCs w:val="28"/>
        </w:rPr>
        <w:t>территории</w:t>
      </w:r>
      <w:r>
        <w:rPr>
          <w:b/>
          <w:bCs/>
          <w:i/>
          <w:iCs/>
          <w:sz w:val="28"/>
          <w:szCs w:val="28"/>
        </w:rPr>
        <w:t>»</w:t>
      </w:r>
    </w:p>
    <w:p w:rsidR="00897B2E" w:rsidRPr="00FE4373" w:rsidRDefault="00897B2E">
      <w:pPr>
        <w:pStyle w:val="20"/>
        <w:ind w:firstLine="720"/>
        <w:rPr>
          <w:b w:val="0"/>
          <w:bCs w:val="0"/>
          <w:sz w:val="28"/>
          <w:szCs w:val="28"/>
        </w:rPr>
      </w:pPr>
    </w:p>
    <w:p w:rsidR="00FA730E" w:rsidRDefault="003343DB" w:rsidP="00262D37">
      <w:pPr>
        <w:ind w:firstLine="567"/>
        <w:jc w:val="both"/>
        <w:rPr>
          <w:sz w:val="28"/>
          <w:szCs w:val="28"/>
        </w:rPr>
      </w:pPr>
      <w:r w:rsidRPr="00FE4373">
        <w:rPr>
          <w:sz w:val="28"/>
          <w:szCs w:val="28"/>
        </w:rPr>
        <w:t>Н</w:t>
      </w:r>
      <w:r w:rsidR="007261FC" w:rsidRPr="00FE4373">
        <w:rPr>
          <w:sz w:val="28"/>
          <w:szCs w:val="28"/>
        </w:rPr>
        <w:t>а основании</w:t>
      </w:r>
      <w:r w:rsidR="004139C4" w:rsidRPr="00FE4373">
        <w:rPr>
          <w:sz w:val="28"/>
          <w:szCs w:val="28"/>
        </w:rPr>
        <w:t xml:space="preserve"> ст.</w:t>
      </w:r>
      <w:r w:rsidR="00834753" w:rsidRPr="00FE4373">
        <w:rPr>
          <w:sz w:val="28"/>
          <w:szCs w:val="28"/>
        </w:rPr>
        <w:t xml:space="preserve"> </w:t>
      </w:r>
      <w:r w:rsidR="00CF7C91" w:rsidRPr="00FE4373">
        <w:rPr>
          <w:sz w:val="28"/>
          <w:szCs w:val="28"/>
        </w:rPr>
        <w:t>1,41,42,43,45</w:t>
      </w:r>
      <w:r w:rsidR="00834753" w:rsidRPr="00FE4373">
        <w:rPr>
          <w:sz w:val="28"/>
          <w:szCs w:val="28"/>
        </w:rPr>
        <w:t xml:space="preserve"> п. 8</w:t>
      </w:r>
      <w:r w:rsidR="00CF7C91" w:rsidRPr="00FE4373">
        <w:rPr>
          <w:sz w:val="28"/>
          <w:szCs w:val="28"/>
        </w:rPr>
        <w:t>, 46</w:t>
      </w:r>
      <w:r w:rsidR="007261FC" w:rsidRPr="00FE4373">
        <w:rPr>
          <w:sz w:val="28"/>
          <w:szCs w:val="28"/>
        </w:rPr>
        <w:t xml:space="preserve"> Градостроительного Код</w:t>
      </w:r>
      <w:r w:rsidR="00F838D1" w:rsidRPr="00FE4373">
        <w:rPr>
          <w:sz w:val="28"/>
          <w:szCs w:val="28"/>
        </w:rPr>
        <w:t>екса Российской Федерации</w:t>
      </w:r>
      <w:r w:rsidR="00E304B0" w:rsidRPr="00FE4373">
        <w:rPr>
          <w:sz w:val="28"/>
          <w:szCs w:val="28"/>
        </w:rPr>
        <w:t xml:space="preserve">, </w:t>
      </w:r>
      <w:r w:rsidR="007261FC" w:rsidRPr="00FE4373">
        <w:rPr>
          <w:sz w:val="28"/>
          <w:szCs w:val="28"/>
        </w:rPr>
        <w:t>ст. 37 Устава Муниципального Образования городского поселения «Город Малоярославец»</w:t>
      </w:r>
      <w:r w:rsidR="002F10ED" w:rsidRPr="00FE4373">
        <w:rPr>
          <w:sz w:val="28"/>
          <w:szCs w:val="28"/>
        </w:rPr>
        <w:t xml:space="preserve">, </w:t>
      </w:r>
      <w:r w:rsidR="002A3708">
        <w:rPr>
          <w:sz w:val="28"/>
          <w:szCs w:val="28"/>
        </w:rPr>
        <w:t>обращения</w:t>
      </w:r>
      <w:r w:rsidR="000F05C8">
        <w:rPr>
          <w:sz w:val="28"/>
          <w:szCs w:val="28"/>
        </w:rPr>
        <w:t xml:space="preserve"> </w:t>
      </w:r>
      <w:r w:rsidR="002A3708">
        <w:rPr>
          <w:sz w:val="28"/>
          <w:szCs w:val="28"/>
        </w:rPr>
        <w:t xml:space="preserve">ООО </w:t>
      </w:r>
      <w:r w:rsidR="00960089">
        <w:rPr>
          <w:sz w:val="28"/>
          <w:szCs w:val="28"/>
        </w:rPr>
        <w:t>«УК «</w:t>
      </w:r>
      <w:proofErr w:type="spellStart"/>
      <w:r w:rsidR="00960089">
        <w:rPr>
          <w:sz w:val="28"/>
          <w:szCs w:val="28"/>
        </w:rPr>
        <w:t>Комнедвижимость</w:t>
      </w:r>
      <w:proofErr w:type="spellEnd"/>
      <w:r w:rsidR="00960089">
        <w:rPr>
          <w:sz w:val="28"/>
          <w:szCs w:val="28"/>
        </w:rPr>
        <w:t xml:space="preserve">» </w:t>
      </w:r>
      <w:r w:rsidR="00FE4373" w:rsidRPr="00FE4373">
        <w:rPr>
          <w:sz w:val="28"/>
          <w:szCs w:val="28"/>
        </w:rPr>
        <w:t>вх</w:t>
      </w:r>
      <w:r w:rsidR="000F05C8">
        <w:rPr>
          <w:sz w:val="28"/>
          <w:szCs w:val="28"/>
        </w:rPr>
        <w:t>од</w:t>
      </w:r>
      <w:r w:rsidR="00FE4373" w:rsidRPr="00FE4373">
        <w:rPr>
          <w:sz w:val="28"/>
          <w:szCs w:val="28"/>
        </w:rPr>
        <w:t>.</w:t>
      </w:r>
      <w:r w:rsidR="006F4CDA">
        <w:rPr>
          <w:sz w:val="28"/>
          <w:szCs w:val="28"/>
        </w:rPr>
        <w:t xml:space="preserve"> </w:t>
      </w:r>
      <w:r w:rsidR="00FE4373" w:rsidRPr="00FE4373">
        <w:rPr>
          <w:sz w:val="28"/>
          <w:szCs w:val="28"/>
        </w:rPr>
        <w:t>№</w:t>
      </w:r>
      <w:r w:rsidR="00C254D0">
        <w:rPr>
          <w:sz w:val="28"/>
          <w:szCs w:val="28"/>
        </w:rPr>
        <w:t xml:space="preserve"> 1728</w:t>
      </w:r>
      <w:r w:rsidR="008B4E64">
        <w:rPr>
          <w:sz w:val="28"/>
          <w:szCs w:val="28"/>
        </w:rPr>
        <w:t xml:space="preserve"> от </w:t>
      </w:r>
      <w:r w:rsidR="00C254D0">
        <w:rPr>
          <w:sz w:val="28"/>
          <w:szCs w:val="28"/>
        </w:rPr>
        <w:t>23</w:t>
      </w:r>
      <w:r w:rsidR="008B4E64">
        <w:rPr>
          <w:sz w:val="28"/>
          <w:szCs w:val="28"/>
        </w:rPr>
        <w:t>.</w:t>
      </w:r>
      <w:r w:rsidR="006F4CDA">
        <w:rPr>
          <w:sz w:val="28"/>
          <w:szCs w:val="28"/>
        </w:rPr>
        <w:t>0</w:t>
      </w:r>
      <w:r w:rsidR="00C254D0">
        <w:rPr>
          <w:sz w:val="28"/>
          <w:szCs w:val="28"/>
        </w:rPr>
        <w:t>4</w:t>
      </w:r>
      <w:r w:rsidR="004354E8" w:rsidRPr="00FE4373">
        <w:rPr>
          <w:sz w:val="28"/>
          <w:szCs w:val="28"/>
        </w:rPr>
        <w:t>.201</w:t>
      </w:r>
      <w:r w:rsidR="00C254D0">
        <w:rPr>
          <w:sz w:val="28"/>
          <w:szCs w:val="28"/>
        </w:rPr>
        <w:t>8</w:t>
      </w:r>
      <w:r w:rsidR="00CF7C91" w:rsidRPr="00FE4373">
        <w:rPr>
          <w:sz w:val="28"/>
          <w:szCs w:val="28"/>
        </w:rPr>
        <w:t xml:space="preserve"> года</w:t>
      </w:r>
      <w:r w:rsidR="00834753" w:rsidRPr="00FE4373">
        <w:rPr>
          <w:sz w:val="28"/>
          <w:szCs w:val="28"/>
        </w:rPr>
        <w:t>, Администрация МО ГП «Город Малоярославец»</w:t>
      </w:r>
      <w:r w:rsidR="00FA730E" w:rsidRPr="00FE4373">
        <w:rPr>
          <w:sz w:val="28"/>
          <w:szCs w:val="28"/>
        </w:rPr>
        <w:t xml:space="preserve">                </w:t>
      </w:r>
    </w:p>
    <w:p w:rsidR="00BA6EB8" w:rsidRPr="00FE4373" w:rsidRDefault="00BA6EB8" w:rsidP="00262D37">
      <w:pPr>
        <w:ind w:firstLine="567"/>
        <w:jc w:val="both"/>
        <w:rPr>
          <w:sz w:val="28"/>
          <w:szCs w:val="28"/>
        </w:rPr>
      </w:pPr>
    </w:p>
    <w:p w:rsidR="00FA730E" w:rsidRDefault="003343DB">
      <w:pPr>
        <w:ind w:left="2880" w:firstLine="720"/>
        <w:jc w:val="both"/>
        <w:rPr>
          <w:b/>
          <w:bCs/>
          <w:sz w:val="28"/>
          <w:szCs w:val="28"/>
        </w:rPr>
      </w:pPr>
      <w:r w:rsidRPr="00FE4373">
        <w:rPr>
          <w:b/>
          <w:bCs/>
          <w:sz w:val="28"/>
          <w:szCs w:val="28"/>
        </w:rPr>
        <w:t>ПОСТАНОВЛЯЕТ</w:t>
      </w:r>
      <w:r w:rsidR="00FA730E" w:rsidRPr="00FE4373">
        <w:rPr>
          <w:b/>
          <w:bCs/>
          <w:sz w:val="28"/>
          <w:szCs w:val="28"/>
        </w:rPr>
        <w:t>:</w:t>
      </w:r>
    </w:p>
    <w:p w:rsidR="006E5CA3" w:rsidRPr="00FE4373" w:rsidRDefault="006E5CA3">
      <w:pPr>
        <w:ind w:left="2880" w:firstLine="720"/>
        <w:jc w:val="both"/>
        <w:rPr>
          <w:b/>
          <w:bCs/>
          <w:sz w:val="28"/>
          <w:szCs w:val="28"/>
        </w:rPr>
      </w:pPr>
    </w:p>
    <w:p w:rsidR="00834753" w:rsidRPr="00BA6EB8" w:rsidRDefault="00BA6EB8" w:rsidP="00BA6EB8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BA6E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0580B">
        <w:rPr>
          <w:sz w:val="28"/>
          <w:szCs w:val="28"/>
        </w:rPr>
        <w:t xml:space="preserve">Постановление № 451 от 24.05.2016 </w:t>
      </w:r>
      <w:r>
        <w:rPr>
          <w:sz w:val="28"/>
          <w:szCs w:val="28"/>
        </w:rPr>
        <w:t>«</w:t>
      </w:r>
      <w:r w:rsidRPr="00BA6EB8">
        <w:rPr>
          <w:bCs/>
          <w:iCs/>
          <w:sz w:val="28"/>
          <w:szCs w:val="28"/>
        </w:rPr>
        <w:t>О подготовке документации по планировке территории»</w:t>
      </w:r>
      <w:r>
        <w:rPr>
          <w:bCs/>
          <w:iCs/>
          <w:sz w:val="28"/>
          <w:szCs w:val="28"/>
        </w:rPr>
        <w:t xml:space="preserve"> признать утратившим силу</w:t>
      </w:r>
      <w:r w:rsidR="00E220C9">
        <w:rPr>
          <w:bCs/>
          <w:iCs/>
          <w:sz w:val="28"/>
          <w:szCs w:val="28"/>
        </w:rPr>
        <w:t>, в связи с поступившим обращением заявителя ООО «УК «</w:t>
      </w:r>
      <w:proofErr w:type="spellStart"/>
      <w:r w:rsidR="00E220C9">
        <w:rPr>
          <w:bCs/>
          <w:iCs/>
          <w:sz w:val="28"/>
          <w:szCs w:val="28"/>
        </w:rPr>
        <w:t>Комнедвижимость</w:t>
      </w:r>
      <w:proofErr w:type="spellEnd"/>
      <w:r w:rsidR="00E220C9">
        <w:rPr>
          <w:bCs/>
          <w:iCs/>
          <w:sz w:val="28"/>
          <w:szCs w:val="28"/>
        </w:rPr>
        <w:t>» о прекращении работы по данному вопросу</w:t>
      </w:r>
      <w:r>
        <w:rPr>
          <w:bCs/>
          <w:iCs/>
          <w:sz w:val="28"/>
          <w:szCs w:val="28"/>
        </w:rPr>
        <w:t xml:space="preserve">. </w:t>
      </w:r>
    </w:p>
    <w:p w:rsidR="00571C24" w:rsidRPr="00FE4373" w:rsidRDefault="00BA6EB8" w:rsidP="00BA6EB8">
      <w:pPr>
        <w:pStyle w:val="1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71C24" w:rsidRPr="00FE4373">
        <w:rPr>
          <w:sz w:val="28"/>
          <w:szCs w:val="28"/>
        </w:rPr>
        <w:t>Данное постановление п</w:t>
      </w:r>
      <w:r w:rsidR="00BC67A3">
        <w:rPr>
          <w:sz w:val="28"/>
          <w:szCs w:val="28"/>
        </w:rPr>
        <w:t>одлежит опубликованию</w:t>
      </w:r>
      <w:r w:rsidR="006B7C7B" w:rsidRPr="00FE4373">
        <w:rPr>
          <w:sz w:val="28"/>
          <w:szCs w:val="28"/>
        </w:rPr>
        <w:t xml:space="preserve"> </w:t>
      </w:r>
      <w:r w:rsidR="00571C24" w:rsidRPr="00FE4373">
        <w:rPr>
          <w:sz w:val="28"/>
          <w:szCs w:val="28"/>
        </w:rPr>
        <w:t xml:space="preserve">в </w:t>
      </w:r>
      <w:r w:rsidR="00E37269" w:rsidRPr="00FE4373">
        <w:rPr>
          <w:sz w:val="28"/>
          <w:szCs w:val="28"/>
        </w:rPr>
        <w:t>газете «Малоярославецкий край»</w:t>
      </w:r>
      <w:r w:rsidR="00571C24" w:rsidRPr="00FE4373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FE4373">
        <w:rPr>
          <w:sz w:val="28"/>
          <w:szCs w:val="28"/>
        </w:rPr>
        <w:t>.</w:t>
      </w:r>
      <w:r w:rsidR="00E37269" w:rsidRPr="00FE4373">
        <w:rPr>
          <w:sz w:val="28"/>
          <w:szCs w:val="28"/>
        </w:rPr>
        <w:t xml:space="preserve"> </w:t>
      </w:r>
    </w:p>
    <w:p w:rsidR="006B7C7B" w:rsidRPr="00FE4373" w:rsidRDefault="00BA6EB8" w:rsidP="00BA6EB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3343DB" w:rsidRPr="00FE4373">
        <w:rPr>
          <w:sz w:val="28"/>
          <w:szCs w:val="28"/>
        </w:rPr>
        <w:t>.</w:t>
      </w:r>
      <w:r w:rsidR="00F912C6" w:rsidRPr="00FE4373">
        <w:rPr>
          <w:sz w:val="28"/>
          <w:szCs w:val="28"/>
        </w:rPr>
        <w:t xml:space="preserve"> </w:t>
      </w:r>
      <w:proofErr w:type="gramStart"/>
      <w:r w:rsidR="001375AA" w:rsidRPr="00FE4373">
        <w:rPr>
          <w:sz w:val="28"/>
          <w:szCs w:val="28"/>
        </w:rPr>
        <w:t>Контроль за</w:t>
      </w:r>
      <w:proofErr w:type="gramEnd"/>
      <w:r w:rsidR="001375AA" w:rsidRPr="00FE4373">
        <w:rPr>
          <w:sz w:val="28"/>
          <w:szCs w:val="28"/>
        </w:rPr>
        <w:t xml:space="preserve"> исполнением данного постановления</w:t>
      </w:r>
      <w:r w:rsidR="003343DB" w:rsidRPr="00FE4373">
        <w:rPr>
          <w:sz w:val="28"/>
          <w:szCs w:val="28"/>
        </w:rPr>
        <w:t xml:space="preserve"> </w:t>
      </w:r>
      <w:r w:rsidR="00A527F1" w:rsidRPr="00FE4373">
        <w:rPr>
          <w:sz w:val="28"/>
          <w:szCs w:val="28"/>
        </w:rPr>
        <w:t>возложить на</w:t>
      </w:r>
      <w:r w:rsidR="004354E8" w:rsidRPr="00FE4373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FE4373">
        <w:rPr>
          <w:sz w:val="28"/>
          <w:szCs w:val="28"/>
        </w:rPr>
        <w:t>МО ГП «Город Малоярославец» Литвинову Ю.Н.</w:t>
      </w:r>
    </w:p>
    <w:p w:rsidR="00E27BDF" w:rsidRPr="00BA6EB8" w:rsidRDefault="00E27BDF" w:rsidP="00E27BDF">
      <w:pPr>
        <w:rPr>
          <w:sz w:val="28"/>
          <w:szCs w:val="28"/>
        </w:rPr>
      </w:pPr>
    </w:p>
    <w:p w:rsidR="00BA6EB8" w:rsidRDefault="00BA6EB8" w:rsidP="00E27BDF"/>
    <w:p w:rsidR="00BA6EB8" w:rsidRDefault="00BA6EB8" w:rsidP="00E27BDF"/>
    <w:p w:rsidR="00E27BDF" w:rsidRPr="00E27BDF" w:rsidRDefault="00E27BDF" w:rsidP="00E27BDF"/>
    <w:p w:rsidR="00B45C78" w:rsidRDefault="00BA6EB8" w:rsidP="00B45C78">
      <w:pPr>
        <w:rPr>
          <w:b/>
          <w:sz w:val="24"/>
          <w:szCs w:val="24"/>
        </w:rPr>
      </w:pPr>
      <w:r w:rsidRPr="00B45C78">
        <w:rPr>
          <w:b/>
          <w:sz w:val="24"/>
          <w:szCs w:val="24"/>
        </w:rPr>
        <w:t>Глава</w:t>
      </w:r>
      <w:r w:rsidR="00960089" w:rsidRPr="00B45C78">
        <w:rPr>
          <w:b/>
          <w:sz w:val="24"/>
          <w:szCs w:val="24"/>
        </w:rPr>
        <w:t xml:space="preserve"> Администрации</w:t>
      </w:r>
      <w:r w:rsidR="00B45C78">
        <w:rPr>
          <w:b/>
          <w:sz w:val="24"/>
          <w:szCs w:val="24"/>
        </w:rPr>
        <w:t xml:space="preserve"> </w:t>
      </w:r>
    </w:p>
    <w:p w:rsidR="00960089" w:rsidRPr="00B45C78" w:rsidRDefault="00960089" w:rsidP="00B45C78">
      <w:pPr>
        <w:rPr>
          <w:b/>
          <w:sz w:val="24"/>
          <w:szCs w:val="24"/>
        </w:rPr>
      </w:pPr>
      <w:r w:rsidRPr="00B45C78">
        <w:rPr>
          <w:b/>
          <w:sz w:val="24"/>
          <w:szCs w:val="24"/>
        </w:rPr>
        <w:t>МО ГП «Город Малоярославец»</w:t>
      </w:r>
      <w:r w:rsidR="00B45C78">
        <w:rPr>
          <w:b/>
          <w:sz w:val="24"/>
          <w:szCs w:val="24"/>
        </w:rPr>
        <w:t xml:space="preserve">    </w:t>
      </w:r>
      <w:r w:rsidR="00B45C78">
        <w:rPr>
          <w:b/>
          <w:sz w:val="24"/>
          <w:szCs w:val="24"/>
        </w:rPr>
        <w:tab/>
      </w:r>
      <w:r w:rsidR="00B45C78">
        <w:rPr>
          <w:b/>
          <w:sz w:val="24"/>
          <w:szCs w:val="24"/>
        </w:rPr>
        <w:tab/>
      </w:r>
      <w:r w:rsidR="00B45C78">
        <w:rPr>
          <w:b/>
          <w:sz w:val="24"/>
          <w:szCs w:val="24"/>
        </w:rPr>
        <w:tab/>
      </w:r>
      <w:r w:rsidR="00B45C78">
        <w:rPr>
          <w:b/>
          <w:sz w:val="24"/>
          <w:szCs w:val="24"/>
        </w:rPr>
        <w:tab/>
      </w:r>
      <w:r w:rsidR="00B45C78">
        <w:rPr>
          <w:b/>
          <w:sz w:val="24"/>
          <w:szCs w:val="24"/>
        </w:rPr>
        <w:tab/>
      </w:r>
      <w:r w:rsidR="00B45C78">
        <w:rPr>
          <w:b/>
          <w:sz w:val="24"/>
          <w:szCs w:val="24"/>
        </w:rPr>
        <w:tab/>
      </w:r>
      <w:r w:rsidR="00B45C78">
        <w:rPr>
          <w:b/>
          <w:sz w:val="24"/>
          <w:szCs w:val="24"/>
        </w:rPr>
        <w:tab/>
      </w:r>
      <w:bookmarkStart w:id="0" w:name="_GoBack"/>
      <w:bookmarkEnd w:id="0"/>
      <w:r w:rsidR="00BA6EB8" w:rsidRPr="00B45C78">
        <w:rPr>
          <w:b/>
          <w:sz w:val="24"/>
          <w:szCs w:val="24"/>
        </w:rPr>
        <w:t>Р.С.</w:t>
      </w:r>
      <w:r w:rsidR="00B45C78">
        <w:rPr>
          <w:b/>
          <w:sz w:val="24"/>
          <w:szCs w:val="24"/>
        </w:rPr>
        <w:t xml:space="preserve"> </w:t>
      </w:r>
      <w:r w:rsidR="00BA6EB8" w:rsidRPr="00B45C78">
        <w:rPr>
          <w:b/>
          <w:sz w:val="24"/>
          <w:szCs w:val="24"/>
        </w:rPr>
        <w:t>Саидов</w:t>
      </w:r>
    </w:p>
    <w:p w:rsidR="00960089" w:rsidRPr="00FE4373" w:rsidRDefault="00960089" w:rsidP="00960089">
      <w:pPr>
        <w:jc w:val="both"/>
        <w:rPr>
          <w:i/>
          <w:sz w:val="28"/>
          <w:szCs w:val="28"/>
        </w:rPr>
      </w:pPr>
    </w:p>
    <w:p w:rsidR="003343DB" w:rsidRPr="00FE4373" w:rsidRDefault="003343DB" w:rsidP="00960089">
      <w:pPr>
        <w:pStyle w:val="3"/>
        <w:ind w:left="0" w:firstLine="0"/>
      </w:pPr>
    </w:p>
    <w:sectPr w:rsidR="003343DB" w:rsidRPr="00FE4373" w:rsidSect="00BA6EB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5186F08"/>
    <w:multiLevelType w:val="hybridMultilevel"/>
    <w:tmpl w:val="6A1C193A"/>
    <w:lvl w:ilvl="0" w:tplc="6E72787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B2E"/>
    <w:rsid w:val="0001396F"/>
    <w:rsid w:val="00021CE7"/>
    <w:rsid w:val="00035E51"/>
    <w:rsid w:val="000475DD"/>
    <w:rsid w:val="00062EED"/>
    <w:rsid w:val="00077923"/>
    <w:rsid w:val="000A6A22"/>
    <w:rsid w:val="000B13DD"/>
    <w:rsid w:val="000B70CF"/>
    <w:rsid w:val="000F05C8"/>
    <w:rsid w:val="00121154"/>
    <w:rsid w:val="00132CB8"/>
    <w:rsid w:val="00136FE6"/>
    <w:rsid w:val="001375AA"/>
    <w:rsid w:val="00173415"/>
    <w:rsid w:val="00175B17"/>
    <w:rsid w:val="00180C1D"/>
    <w:rsid w:val="00182901"/>
    <w:rsid w:val="001C0DB3"/>
    <w:rsid w:val="001E6BE1"/>
    <w:rsid w:val="0022385C"/>
    <w:rsid w:val="0024125A"/>
    <w:rsid w:val="00262D37"/>
    <w:rsid w:val="00263E06"/>
    <w:rsid w:val="00290F8D"/>
    <w:rsid w:val="002A3708"/>
    <w:rsid w:val="002F10ED"/>
    <w:rsid w:val="00310BF8"/>
    <w:rsid w:val="00313ECC"/>
    <w:rsid w:val="003343DB"/>
    <w:rsid w:val="00340FA4"/>
    <w:rsid w:val="00353A6B"/>
    <w:rsid w:val="00367705"/>
    <w:rsid w:val="003817DC"/>
    <w:rsid w:val="003B0549"/>
    <w:rsid w:val="003D7B42"/>
    <w:rsid w:val="004022DC"/>
    <w:rsid w:val="004139C4"/>
    <w:rsid w:val="00415D6A"/>
    <w:rsid w:val="00423E57"/>
    <w:rsid w:val="004354E8"/>
    <w:rsid w:val="00494DEF"/>
    <w:rsid w:val="004966E1"/>
    <w:rsid w:val="004B5F2C"/>
    <w:rsid w:val="004B6361"/>
    <w:rsid w:val="004C20D6"/>
    <w:rsid w:val="004F6F07"/>
    <w:rsid w:val="005001C3"/>
    <w:rsid w:val="005515A8"/>
    <w:rsid w:val="00571C24"/>
    <w:rsid w:val="005A0570"/>
    <w:rsid w:val="005A60E6"/>
    <w:rsid w:val="005D3836"/>
    <w:rsid w:val="0066077A"/>
    <w:rsid w:val="00686972"/>
    <w:rsid w:val="006B117A"/>
    <w:rsid w:val="006B7C7B"/>
    <w:rsid w:val="006D03E0"/>
    <w:rsid w:val="006E5CA3"/>
    <w:rsid w:val="006F10EA"/>
    <w:rsid w:val="006F2362"/>
    <w:rsid w:val="006F4CDA"/>
    <w:rsid w:val="00703914"/>
    <w:rsid w:val="0071731E"/>
    <w:rsid w:val="0072084A"/>
    <w:rsid w:val="007261FC"/>
    <w:rsid w:val="0073356F"/>
    <w:rsid w:val="00745DB2"/>
    <w:rsid w:val="00753143"/>
    <w:rsid w:val="007547F9"/>
    <w:rsid w:val="00771BB9"/>
    <w:rsid w:val="007D2FF2"/>
    <w:rsid w:val="007E5B32"/>
    <w:rsid w:val="00834753"/>
    <w:rsid w:val="00835769"/>
    <w:rsid w:val="00860EB3"/>
    <w:rsid w:val="00880496"/>
    <w:rsid w:val="00897B2E"/>
    <w:rsid w:val="008A4B59"/>
    <w:rsid w:val="008B0403"/>
    <w:rsid w:val="008B4E64"/>
    <w:rsid w:val="00960089"/>
    <w:rsid w:val="00980C0E"/>
    <w:rsid w:val="009B7901"/>
    <w:rsid w:val="009E3D56"/>
    <w:rsid w:val="009F5EF4"/>
    <w:rsid w:val="00A527F1"/>
    <w:rsid w:val="00A632C9"/>
    <w:rsid w:val="00A6509D"/>
    <w:rsid w:val="00A83C7F"/>
    <w:rsid w:val="00A87345"/>
    <w:rsid w:val="00AC5221"/>
    <w:rsid w:val="00AE246E"/>
    <w:rsid w:val="00AF707A"/>
    <w:rsid w:val="00B04396"/>
    <w:rsid w:val="00B0580B"/>
    <w:rsid w:val="00B07817"/>
    <w:rsid w:val="00B35215"/>
    <w:rsid w:val="00B35593"/>
    <w:rsid w:val="00B40CA7"/>
    <w:rsid w:val="00B45C78"/>
    <w:rsid w:val="00B4664A"/>
    <w:rsid w:val="00B55FB7"/>
    <w:rsid w:val="00BA1380"/>
    <w:rsid w:val="00BA6EB8"/>
    <w:rsid w:val="00BB263C"/>
    <w:rsid w:val="00BC67A3"/>
    <w:rsid w:val="00BF637C"/>
    <w:rsid w:val="00C07819"/>
    <w:rsid w:val="00C254D0"/>
    <w:rsid w:val="00C314B3"/>
    <w:rsid w:val="00C56F9D"/>
    <w:rsid w:val="00CC0551"/>
    <w:rsid w:val="00CF7C91"/>
    <w:rsid w:val="00D040E3"/>
    <w:rsid w:val="00D32B92"/>
    <w:rsid w:val="00D5246F"/>
    <w:rsid w:val="00D555A0"/>
    <w:rsid w:val="00D95C36"/>
    <w:rsid w:val="00DA46D5"/>
    <w:rsid w:val="00DB11E9"/>
    <w:rsid w:val="00DC00B8"/>
    <w:rsid w:val="00DC2153"/>
    <w:rsid w:val="00E220C9"/>
    <w:rsid w:val="00E27BDF"/>
    <w:rsid w:val="00E304B0"/>
    <w:rsid w:val="00E37269"/>
    <w:rsid w:val="00E41AE1"/>
    <w:rsid w:val="00E61C48"/>
    <w:rsid w:val="00E82C63"/>
    <w:rsid w:val="00E8720A"/>
    <w:rsid w:val="00EB5743"/>
    <w:rsid w:val="00EC41E3"/>
    <w:rsid w:val="00EC6772"/>
    <w:rsid w:val="00EE2EEB"/>
    <w:rsid w:val="00EF3D18"/>
    <w:rsid w:val="00F61731"/>
    <w:rsid w:val="00F66DFE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07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F6F07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F6F07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F6F07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4F6F07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F07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4F6F07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4F6F07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Пользователь Windows</cp:lastModifiedBy>
  <cp:revision>6</cp:revision>
  <cp:lastPrinted>2018-05-08T11:49:00Z</cp:lastPrinted>
  <dcterms:created xsi:type="dcterms:W3CDTF">2018-05-08T11:21:00Z</dcterms:created>
  <dcterms:modified xsi:type="dcterms:W3CDTF">2018-05-11T07:34:00Z</dcterms:modified>
</cp:coreProperties>
</file>