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BF435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Pr="00C07819" w:rsidRDefault="00FA730E">
      <w:pPr>
        <w:rPr>
          <w:b/>
          <w:sz w:val="28"/>
          <w:szCs w:val="28"/>
        </w:rPr>
      </w:pPr>
    </w:p>
    <w:p w:rsidR="00FA730E" w:rsidRPr="00C07819" w:rsidRDefault="00FA730E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E1057A">
        <w:rPr>
          <w:b/>
          <w:sz w:val="28"/>
          <w:szCs w:val="28"/>
        </w:rPr>
        <w:t>13.08.2018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Pr="00753143">
        <w:rPr>
          <w:b/>
          <w:sz w:val="28"/>
          <w:szCs w:val="28"/>
        </w:rPr>
        <w:t xml:space="preserve">         №  </w:t>
      </w:r>
      <w:r w:rsidR="00E1057A">
        <w:rPr>
          <w:b/>
          <w:sz w:val="28"/>
          <w:szCs w:val="28"/>
        </w:rPr>
        <w:t>866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7E44EB" w:rsidRDefault="007E44EB" w:rsidP="008767A5">
      <w:pPr>
        <w:pStyle w:val="20"/>
        <w:ind w:firstLine="284"/>
        <w:rPr>
          <w:bCs w:val="0"/>
          <w:i/>
          <w:iCs/>
          <w:sz w:val="28"/>
          <w:szCs w:val="28"/>
        </w:rPr>
      </w:pPr>
      <w:r w:rsidRPr="007E44EB">
        <w:rPr>
          <w:bCs w:val="0"/>
          <w:i/>
          <w:iCs/>
          <w:sz w:val="28"/>
          <w:szCs w:val="28"/>
        </w:rPr>
        <w:t>О</w:t>
      </w:r>
      <w:r w:rsidR="008767A5" w:rsidRPr="007E44EB">
        <w:rPr>
          <w:bCs w:val="0"/>
          <w:i/>
          <w:iCs/>
          <w:sz w:val="28"/>
          <w:szCs w:val="28"/>
        </w:rPr>
        <w:t xml:space="preserve"> </w:t>
      </w:r>
      <w:r w:rsidR="00B3164B" w:rsidRPr="007E44EB">
        <w:rPr>
          <w:bCs w:val="0"/>
          <w:i/>
          <w:iCs/>
          <w:sz w:val="28"/>
          <w:szCs w:val="28"/>
        </w:rPr>
        <w:t xml:space="preserve">прекращении действия Административного </w:t>
      </w:r>
    </w:p>
    <w:p w:rsidR="007E44EB" w:rsidRDefault="00B3164B" w:rsidP="007E44EB">
      <w:pPr>
        <w:pStyle w:val="20"/>
        <w:rPr>
          <w:i/>
          <w:color w:val="000000"/>
          <w:sz w:val="28"/>
          <w:szCs w:val="28"/>
          <w:shd w:val="clear" w:color="auto" w:fill="FFFFFF"/>
        </w:rPr>
      </w:pPr>
      <w:r w:rsidRPr="007E44EB">
        <w:rPr>
          <w:bCs w:val="0"/>
          <w:i/>
          <w:iCs/>
          <w:sz w:val="28"/>
          <w:szCs w:val="28"/>
        </w:rPr>
        <w:t xml:space="preserve">регламента </w:t>
      </w:r>
      <w:r w:rsidRPr="007E44EB">
        <w:rPr>
          <w:i/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</w:p>
    <w:p w:rsidR="007E44EB" w:rsidRDefault="007E44EB" w:rsidP="007E44EB">
      <w:pPr>
        <w:pStyle w:val="2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«Подготовка и</w:t>
      </w:r>
      <w:r w:rsidR="003C16C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B3164B" w:rsidRPr="007E44EB">
        <w:rPr>
          <w:i/>
          <w:color w:val="000000"/>
          <w:sz w:val="28"/>
          <w:szCs w:val="28"/>
          <w:shd w:val="clear" w:color="auto" w:fill="FFFFFF"/>
        </w:rPr>
        <w:t>выдача</w:t>
      </w:r>
      <w:r>
        <w:rPr>
          <w:i/>
          <w:color w:val="000000"/>
          <w:sz w:val="28"/>
          <w:szCs w:val="28"/>
          <w:shd w:val="clear" w:color="auto" w:fill="FFFFFF"/>
        </w:rPr>
        <w:t xml:space="preserve"> разрешений на</w:t>
      </w:r>
      <w:r w:rsidR="00B3164B" w:rsidRPr="007E44EB">
        <w:rPr>
          <w:i/>
          <w:color w:val="000000"/>
          <w:sz w:val="28"/>
          <w:szCs w:val="28"/>
          <w:shd w:val="clear" w:color="auto" w:fill="FFFFFF"/>
        </w:rPr>
        <w:t xml:space="preserve"> строительство»</w:t>
      </w:r>
    </w:p>
    <w:p w:rsidR="002B1C88" w:rsidRPr="007E44EB" w:rsidRDefault="00B3164B" w:rsidP="007E44EB">
      <w:pPr>
        <w:pStyle w:val="20"/>
        <w:rPr>
          <w:bCs w:val="0"/>
          <w:i/>
          <w:iCs/>
          <w:sz w:val="28"/>
          <w:szCs w:val="28"/>
        </w:rPr>
      </w:pPr>
      <w:r w:rsidRPr="007E44EB">
        <w:rPr>
          <w:i/>
          <w:color w:val="000000"/>
          <w:sz w:val="28"/>
          <w:szCs w:val="28"/>
          <w:shd w:val="clear" w:color="auto" w:fill="FFFFFF"/>
        </w:rPr>
        <w:t>(объектов индивидуального жилищного строительства)</w:t>
      </w:r>
    </w:p>
    <w:p w:rsidR="004E07FC" w:rsidRDefault="004E07FC" w:rsidP="004E07FC">
      <w:pPr>
        <w:jc w:val="both"/>
        <w:rPr>
          <w:b/>
          <w:bCs/>
          <w:i/>
          <w:iCs/>
          <w:sz w:val="28"/>
          <w:szCs w:val="28"/>
        </w:rPr>
      </w:pPr>
    </w:p>
    <w:p w:rsidR="009102D5" w:rsidRDefault="009102D5" w:rsidP="004E07FC">
      <w:pPr>
        <w:jc w:val="both"/>
        <w:rPr>
          <w:b/>
          <w:bCs/>
          <w:i/>
          <w:iCs/>
          <w:sz w:val="28"/>
          <w:szCs w:val="28"/>
        </w:rPr>
      </w:pPr>
    </w:p>
    <w:p w:rsidR="0018549A" w:rsidRDefault="008767A5" w:rsidP="00E30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03.08.2018 года № 340-ФЗ «О внесении изменений в Градостроительный Кодекс РФ в отдельные законодательные акты Российской Федерации»</w:t>
      </w:r>
      <w:r w:rsidR="00B427DC">
        <w:rPr>
          <w:sz w:val="28"/>
          <w:szCs w:val="28"/>
        </w:rPr>
        <w:t>, руководствуясь ст. 37 Устава муниципального образования городского поседения «Город Малоярославец»</w:t>
      </w:r>
    </w:p>
    <w:p w:rsidR="00FA730E" w:rsidRPr="00C07819" w:rsidRDefault="00FA730E" w:rsidP="00E304B0">
      <w:pPr>
        <w:ind w:firstLine="567"/>
        <w:jc w:val="both"/>
        <w:rPr>
          <w:sz w:val="28"/>
          <w:szCs w:val="28"/>
        </w:rPr>
      </w:pPr>
      <w:r w:rsidRPr="00C07819">
        <w:rPr>
          <w:sz w:val="28"/>
          <w:szCs w:val="28"/>
        </w:rPr>
        <w:t xml:space="preserve">                                                         </w:t>
      </w:r>
    </w:p>
    <w:p w:rsidR="00FA730E" w:rsidRPr="00C07819" w:rsidRDefault="003343DB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FA730E" w:rsidRPr="00C07819">
        <w:rPr>
          <w:b/>
          <w:bCs/>
          <w:sz w:val="28"/>
          <w:szCs w:val="28"/>
        </w:rPr>
        <w:t>:</w:t>
      </w:r>
    </w:p>
    <w:p w:rsidR="00FA730E" w:rsidRPr="00C07819" w:rsidRDefault="00FA730E">
      <w:pPr>
        <w:jc w:val="both"/>
        <w:rPr>
          <w:sz w:val="28"/>
          <w:szCs w:val="28"/>
        </w:rPr>
      </w:pPr>
    </w:p>
    <w:p w:rsidR="003C16C2" w:rsidRPr="003C16C2" w:rsidRDefault="00B3164B" w:rsidP="003C16C2">
      <w:pPr>
        <w:pStyle w:val="20"/>
        <w:numPr>
          <w:ilvl w:val="0"/>
          <w:numId w:val="6"/>
        </w:numPr>
        <w:tabs>
          <w:tab w:val="left" w:pos="993"/>
        </w:tabs>
        <w:ind w:left="0" w:firstLine="709"/>
        <w:rPr>
          <w:b w:val="0"/>
          <w:bCs w:val="0"/>
          <w:iCs/>
          <w:sz w:val="28"/>
          <w:szCs w:val="28"/>
        </w:rPr>
      </w:pPr>
      <w:r w:rsidRPr="003C16C2">
        <w:rPr>
          <w:b w:val="0"/>
          <w:sz w:val="28"/>
          <w:szCs w:val="28"/>
        </w:rPr>
        <w:t>Постановление Администрации МО ГП «Город Малоярославец» № 1055 от 01.12.2017</w:t>
      </w:r>
      <w:r w:rsidR="003C16C2" w:rsidRPr="003C16C2">
        <w:rPr>
          <w:b w:val="0"/>
          <w:sz w:val="28"/>
          <w:szCs w:val="28"/>
        </w:rPr>
        <w:t xml:space="preserve"> </w:t>
      </w:r>
      <w:r w:rsidR="00B87FF4">
        <w:rPr>
          <w:b w:val="0"/>
          <w:bCs w:val="0"/>
          <w:iCs/>
          <w:sz w:val="28"/>
          <w:szCs w:val="28"/>
        </w:rPr>
        <w:t>«Об утверждении</w:t>
      </w:r>
      <w:r w:rsidR="003C16C2" w:rsidRPr="003C16C2">
        <w:rPr>
          <w:b w:val="0"/>
          <w:bCs w:val="0"/>
          <w:iCs/>
          <w:sz w:val="28"/>
          <w:szCs w:val="28"/>
        </w:rPr>
        <w:t xml:space="preserve"> Административного регламента </w:t>
      </w:r>
      <w:r w:rsidR="003C16C2" w:rsidRPr="003C16C2">
        <w:rPr>
          <w:b w:val="0"/>
          <w:color w:val="000000"/>
          <w:sz w:val="28"/>
          <w:szCs w:val="28"/>
          <w:shd w:val="clear" w:color="auto" w:fill="FFFFFF"/>
        </w:rPr>
        <w:t>предоставления муниципальной услуги «Подготовка и выдача разрешений на строительство»</w:t>
      </w:r>
      <w:r w:rsidR="003C16C2">
        <w:rPr>
          <w:b w:val="0"/>
          <w:bCs w:val="0"/>
          <w:iCs/>
          <w:sz w:val="28"/>
          <w:szCs w:val="28"/>
        </w:rPr>
        <w:t xml:space="preserve"> </w:t>
      </w:r>
      <w:r w:rsidR="003C16C2" w:rsidRPr="003C16C2">
        <w:rPr>
          <w:b w:val="0"/>
          <w:color w:val="000000"/>
          <w:sz w:val="28"/>
          <w:szCs w:val="28"/>
          <w:shd w:val="clear" w:color="auto" w:fill="FFFFFF"/>
        </w:rPr>
        <w:t>(объектов индивидуального жилищного строительства)</w:t>
      </w:r>
      <w:r w:rsidR="00B87FF4">
        <w:rPr>
          <w:b w:val="0"/>
          <w:color w:val="000000"/>
          <w:sz w:val="28"/>
          <w:szCs w:val="28"/>
          <w:shd w:val="clear" w:color="auto" w:fill="FFFFFF"/>
        </w:rPr>
        <w:t>»</w:t>
      </w:r>
      <w:r w:rsidR="009102D5">
        <w:rPr>
          <w:b w:val="0"/>
          <w:color w:val="000000"/>
          <w:sz w:val="28"/>
          <w:szCs w:val="28"/>
          <w:shd w:val="clear" w:color="auto" w:fill="FFFFFF"/>
        </w:rPr>
        <w:t xml:space="preserve"> признать утратившим силу.</w:t>
      </w:r>
    </w:p>
    <w:p w:rsidR="00FA730E" w:rsidRPr="003343DB" w:rsidRDefault="000B56A3" w:rsidP="000B56A3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3343DB">
        <w:rPr>
          <w:sz w:val="28"/>
          <w:szCs w:val="28"/>
        </w:rPr>
        <w:t>.</w:t>
      </w:r>
      <w:r w:rsidR="00F912C6" w:rsidRPr="003343DB">
        <w:rPr>
          <w:sz w:val="28"/>
          <w:szCs w:val="28"/>
        </w:rPr>
        <w:t xml:space="preserve"> </w:t>
      </w:r>
      <w:proofErr w:type="gramStart"/>
      <w:r w:rsidR="001375AA" w:rsidRPr="003343DB">
        <w:rPr>
          <w:sz w:val="28"/>
          <w:szCs w:val="28"/>
        </w:rPr>
        <w:t>Контроль за</w:t>
      </w:r>
      <w:proofErr w:type="gramEnd"/>
      <w:r w:rsidR="001375AA" w:rsidRPr="003343DB">
        <w:rPr>
          <w:sz w:val="28"/>
          <w:szCs w:val="28"/>
        </w:rPr>
        <w:t xml:space="preserve"> исполнением данного постановления</w:t>
      </w:r>
      <w:r w:rsidR="003343DB" w:rsidRPr="003343DB">
        <w:rPr>
          <w:sz w:val="28"/>
          <w:szCs w:val="28"/>
        </w:rPr>
        <w:t xml:space="preserve"> </w:t>
      </w:r>
      <w:r w:rsidR="00A527F1">
        <w:rPr>
          <w:sz w:val="28"/>
          <w:szCs w:val="28"/>
        </w:rPr>
        <w:t xml:space="preserve">возложить на </w:t>
      </w:r>
      <w:r w:rsidR="00267E13">
        <w:rPr>
          <w:sz w:val="28"/>
          <w:szCs w:val="28"/>
        </w:rPr>
        <w:t>начальника отдела архитектуры, градостроительной деятельности и земельных отношений Администрации</w:t>
      </w:r>
      <w:r w:rsidR="00A527F1">
        <w:rPr>
          <w:sz w:val="28"/>
          <w:szCs w:val="28"/>
        </w:rPr>
        <w:t xml:space="preserve"> МО ГП «Город Малоярославец» Литвинову Ю.Н.</w:t>
      </w:r>
    </w:p>
    <w:p w:rsidR="000B56A3" w:rsidRPr="00770865" w:rsidRDefault="000B56A3" w:rsidP="000B56A3">
      <w:pPr>
        <w:pStyle w:val="a4"/>
        <w:ind w:firstLine="567"/>
      </w:pPr>
      <w:r>
        <w:t>3</w:t>
      </w:r>
      <w:r w:rsidRPr="00770865">
        <w:t xml:space="preserve">. </w:t>
      </w:r>
      <w:r>
        <w:t xml:space="preserve"> </w:t>
      </w:r>
      <w:r w:rsidRPr="00770865">
        <w:t>Настоящее постановление вступает в силу с момента подписания.</w:t>
      </w:r>
    </w:p>
    <w:p w:rsidR="000B56A3" w:rsidRDefault="000B56A3" w:rsidP="000B56A3">
      <w:pPr>
        <w:pStyle w:val="a4"/>
      </w:pPr>
    </w:p>
    <w:p w:rsidR="009102D5" w:rsidRDefault="009102D5" w:rsidP="000B56A3">
      <w:pPr>
        <w:pStyle w:val="a4"/>
      </w:pPr>
    </w:p>
    <w:p w:rsidR="006B7C7B" w:rsidRPr="006B7C7B" w:rsidRDefault="006B7C7B" w:rsidP="006B7C7B"/>
    <w:p w:rsidR="00FA730E" w:rsidRPr="00B131E4" w:rsidRDefault="00834753" w:rsidP="00834753">
      <w:pPr>
        <w:pStyle w:val="3"/>
        <w:ind w:left="0" w:firstLine="0"/>
        <w:rPr>
          <w:b w:val="0"/>
          <w:sz w:val="28"/>
          <w:szCs w:val="28"/>
        </w:rPr>
      </w:pPr>
      <w:r w:rsidRPr="00B131E4">
        <w:rPr>
          <w:b w:val="0"/>
          <w:sz w:val="28"/>
          <w:szCs w:val="28"/>
        </w:rPr>
        <w:t xml:space="preserve">       </w:t>
      </w:r>
      <w:r w:rsidR="00F912C6" w:rsidRPr="00B131E4">
        <w:rPr>
          <w:b w:val="0"/>
          <w:sz w:val="28"/>
          <w:szCs w:val="28"/>
        </w:rPr>
        <w:t xml:space="preserve"> </w:t>
      </w:r>
      <w:r w:rsidR="003817DC" w:rsidRPr="00B131E4">
        <w:rPr>
          <w:b w:val="0"/>
          <w:sz w:val="28"/>
          <w:szCs w:val="28"/>
        </w:rPr>
        <w:t>Глав</w:t>
      </w:r>
      <w:r w:rsidR="007F0B88" w:rsidRPr="00B131E4">
        <w:rPr>
          <w:b w:val="0"/>
          <w:sz w:val="28"/>
          <w:szCs w:val="28"/>
        </w:rPr>
        <w:t>а</w:t>
      </w:r>
      <w:r w:rsidR="00FA730E" w:rsidRPr="00B131E4">
        <w:rPr>
          <w:b w:val="0"/>
          <w:sz w:val="28"/>
          <w:szCs w:val="28"/>
        </w:rPr>
        <w:t xml:space="preserve"> Администрации                          </w:t>
      </w:r>
      <w:r w:rsidR="00561852" w:rsidRPr="00B131E4">
        <w:rPr>
          <w:b w:val="0"/>
          <w:sz w:val="28"/>
          <w:szCs w:val="28"/>
        </w:rPr>
        <w:t xml:space="preserve">                              </w:t>
      </w:r>
    </w:p>
    <w:p w:rsidR="00FA730E" w:rsidRPr="00B131E4" w:rsidRDefault="00F838D1" w:rsidP="00C07819">
      <w:pPr>
        <w:ind w:firstLine="567"/>
        <w:rPr>
          <w:bCs/>
          <w:sz w:val="28"/>
          <w:szCs w:val="28"/>
        </w:rPr>
      </w:pPr>
      <w:r w:rsidRPr="00B131E4">
        <w:rPr>
          <w:bCs/>
          <w:sz w:val="28"/>
          <w:szCs w:val="28"/>
        </w:rPr>
        <w:t>МО ГП «Город Малоярославец»</w:t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7F0B88" w:rsidRPr="00B131E4">
        <w:rPr>
          <w:bCs/>
          <w:sz w:val="28"/>
          <w:szCs w:val="28"/>
        </w:rPr>
        <w:tab/>
      </w:r>
      <w:r w:rsidR="009102D5">
        <w:rPr>
          <w:sz w:val="28"/>
          <w:szCs w:val="28"/>
        </w:rPr>
        <w:t>Р.С.Саидов</w:t>
      </w:r>
    </w:p>
    <w:p w:rsidR="003343DB" w:rsidRPr="00B131E4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561852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897B2E"/>
    <w:rsid w:val="0001396F"/>
    <w:rsid w:val="00021CE7"/>
    <w:rsid w:val="00035144"/>
    <w:rsid w:val="00035E51"/>
    <w:rsid w:val="000475DD"/>
    <w:rsid w:val="00062EED"/>
    <w:rsid w:val="000B56A3"/>
    <w:rsid w:val="000D4809"/>
    <w:rsid w:val="000E0DD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D069F"/>
    <w:rsid w:val="00237BD0"/>
    <w:rsid w:val="0024125A"/>
    <w:rsid w:val="00263E06"/>
    <w:rsid w:val="00267E13"/>
    <w:rsid w:val="00284BBE"/>
    <w:rsid w:val="002908F9"/>
    <w:rsid w:val="00290F8D"/>
    <w:rsid w:val="002B1C88"/>
    <w:rsid w:val="002C40AB"/>
    <w:rsid w:val="00313ECC"/>
    <w:rsid w:val="003343DB"/>
    <w:rsid w:val="00353A6B"/>
    <w:rsid w:val="00367705"/>
    <w:rsid w:val="00380249"/>
    <w:rsid w:val="003817DC"/>
    <w:rsid w:val="00381D0A"/>
    <w:rsid w:val="003B0549"/>
    <w:rsid w:val="003C16C2"/>
    <w:rsid w:val="003C2D99"/>
    <w:rsid w:val="003D7B42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605DC6"/>
    <w:rsid w:val="0062728A"/>
    <w:rsid w:val="0066077A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B529C"/>
    <w:rsid w:val="007E44EB"/>
    <w:rsid w:val="007F0B88"/>
    <w:rsid w:val="00834753"/>
    <w:rsid w:val="00860EB3"/>
    <w:rsid w:val="008767A5"/>
    <w:rsid w:val="00880496"/>
    <w:rsid w:val="00897B2E"/>
    <w:rsid w:val="008A149D"/>
    <w:rsid w:val="008A4B59"/>
    <w:rsid w:val="009006D3"/>
    <w:rsid w:val="00906F3D"/>
    <w:rsid w:val="009102D5"/>
    <w:rsid w:val="00980C0E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52EF1"/>
    <w:rsid w:val="00C86055"/>
    <w:rsid w:val="00C978E5"/>
    <w:rsid w:val="00CB6F6D"/>
    <w:rsid w:val="00CF7C91"/>
    <w:rsid w:val="00D040E3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3D18"/>
    <w:rsid w:val="00F66DFE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комп</cp:lastModifiedBy>
  <cp:revision>10</cp:revision>
  <cp:lastPrinted>2018-08-13T09:27:00Z</cp:lastPrinted>
  <dcterms:created xsi:type="dcterms:W3CDTF">2018-08-13T09:13:00Z</dcterms:created>
  <dcterms:modified xsi:type="dcterms:W3CDTF">2018-08-15T06:34:00Z</dcterms:modified>
</cp:coreProperties>
</file>