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98" w:rsidRPr="00FC485F" w:rsidRDefault="00DC2A9A" w:rsidP="00FC485F">
      <w:pPr>
        <w:pStyle w:val="1"/>
        <w:ind w:firstLine="142"/>
        <w:rPr>
          <w:kern w:val="28"/>
        </w:rPr>
      </w:pPr>
      <w:r w:rsidRPr="00FC485F">
        <w:rPr>
          <w:kern w:val="28"/>
        </w:rPr>
        <w:t>КАЛУЖСКАЯ ОБЛАСТЬ</w:t>
      </w:r>
    </w:p>
    <w:p w:rsidR="005C1B98" w:rsidRPr="00FC485F" w:rsidRDefault="00DC2A9A" w:rsidP="00FC485F">
      <w:pPr>
        <w:pStyle w:val="1"/>
        <w:ind w:firstLine="142"/>
        <w:rPr>
          <w:kern w:val="28"/>
        </w:rPr>
      </w:pPr>
      <w:r w:rsidRPr="00FC485F">
        <w:rPr>
          <w:kern w:val="28"/>
        </w:rPr>
        <w:t>ГОРОДСКАЯ ДУМА</w:t>
      </w:r>
    </w:p>
    <w:p w:rsidR="005C1B98" w:rsidRPr="00FC485F" w:rsidRDefault="00DC2A9A" w:rsidP="00FC485F">
      <w:pPr>
        <w:ind w:firstLine="142"/>
        <w:jc w:val="center"/>
        <w:rPr>
          <w:rFonts w:cs="Arial"/>
          <w:b/>
          <w:bCs/>
          <w:kern w:val="28"/>
          <w:sz w:val="32"/>
          <w:szCs w:val="32"/>
        </w:rPr>
      </w:pPr>
      <w:r w:rsidRPr="00FC485F">
        <w:rPr>
          <w:rFonts w:cs="Arial"/>
          <w:b/>
          <w:bCs/>
          <w:kern w:val="28"/>
          <w:sz w:val="32"/>
          <w:szCs w:val="32"/>
        </w:rPr>
        <w:t>МУНИЦИПАЛЬНОГО ОБРАЗОВАНИЯ</w:t>
      </w:r>
    </w:p>
    <w:p w:rsidR="005C1B98" w:rsidRPr="00FC485F" w:rsidRDefault="00DC2A9A" w:rsidP="00FC485F">
      <w:pPr>
        <w:ind w:firstLine="142"/>
        <w:jc w:val="center"/>
        <w:rPr>
          <w:rFonts w:cs="Arial"/>
          <w:b/>
          <w:bCs/>
          <w:kern w:val="28"/>
          <w:sz w:val="32"/>
          <w:szCs w:val="32"/>
        </w:rPr>
      </w:pPr>
      <w:r w:rsidRPr="00FC485F">
        <w:rPr>
          <w:rFonts w:cs="Arial"/>
          <w:b/>
          <w:bCs/>
          <w:kern w:val="28"/>
          <w:sz w:val="32"/>
          <w:szCs w:val="32"/>
        </w:rPr>
        <w:t>«ГОРОД МАЛОЯРОСЛАВЕЦ»</w:t>
      </w:r>
    </w:p>
    <w:p w:rsidR="005C1B98" w:rsidRPr="00FC485F" w:rsidRDefault="005C1B98" w:rsidP="00FC485F">
      <w:pPr>
        <w:ind w:firstLine="142"/>
        <w:jc w:val="center"/>
        <w:rPr>
          <w:rFonts w:cs="Arial"/>
          <w:b/>
          <w:bCs/>
          <w:kern w:val="28"/>
          <w:sz w:val="32"/>
          <w:szCs w:val="32"/>
        </w:rPr>
      </w:pPr>
      <w:bookmarkStart w:id="0" w:name="_GoBack"/>
      <w:bookmarkEnd w:id="0"/>
    </w:p>
    <w:p w:rsidR="005C1B98" w:rsidRPr="00FC485F" w:rsidRDefault="005C1B98" w:rsidP="00FC485F">
      <w:pPr>
        <w:ind w:firstLine="142"/>
        <w:jc w:val="center"/>
        <w:rPr>
          <w:rFonts w:cs="Arial"/>
          <w:b/>
          <w:bCs/>
          <w:kern w:val="28"/>
          <w:sz w:val="32"/>
          <w:szCs w:val="32"/>
        </w:rPr>
      </w:pPr>
      <w:r w:rsidRPr="00FC485F">
        <w:rPr>
          <w:rFonts w:cs="Arial"/>
          <w:b/>
          <w:bCs/>
          <w:kern w:val="28"/>
          <w:sz w:val="32"/>
          <w:szCs w:val="32"/>
        </w:rPr>
        <w:t>РЕШЕНИЕ</w:t>
      </w:r>
    </w:p>
    <w:p w:rsidR="00EC7864" w:rsidRPr="00FC485F" w:rsidRDefault="00EC7864" w:rsidP="00FC485F">
      <w:pPr>
        <w:ind w:firstLine="142"/>
        <w:jc w:val="center"/>
        <w:rPr>
          <w:rFonts w:cs="Arial"/>
          <w:b/>
          <w:bCs/>
          <w:kern w:val="28"/>
          <w:sz w:val="32"/>
          <w:szCs w:val="32"/>
        </w:rPr>
      </w:pPr>
      <w:r w:rsidRPr="00FC485F">
        <w:rPr>
          <w:rFonts w:cs="Arial"/>
          <w:b/>
          <w:bCs/>
          <w:kern w:val="28"/>
          <w:sz w:val="32"/>
          <w:szCs w:val="32"/>
        </w:rPr>
        <w:t xml:space="preserve">от </w:t>
      </w:r>
      <w:r w:rsidR="00BA33DC" w:rsidRPr="00FC485F">
        <w:rPr>
          <w:rFonts w:cs="Arial"/>
          <w:b/>
          <w:bCs/>
          <w:kern w:val="28"/>
          <w:sz w:val="32"/>
          <w:szCs w:val="32"/>
        </w:rPr>
        <w:t>16</w:t>
      </w:r>
      <w:r w:rsidRPr="00FC485F">
        <w:rPr>
          <w:rFonts w:cs="Arial"/>
          <w:b/>
          <w:bCs/>
          <w:kern w:val="28"/>
          <w:sz w:val="32"/>
          <w:szCs w:val="32"/>
        </w:rPr>
        <w:t xml:space="preserve"> </w:t>
      </w:r>
      <w:r w:rsidR="00BA33DC" w:rsidRPr="00FC485F">
        <w:rPr>
          <w:rFonts w:cs="Arial"/>
          <w:b/>
          <w:bCs/>
          <w:kern w:val="28"/>
          <w:sz w:val="32"/>
          <w:szCs w:val="32"/>
        </w:rPr>
        <w:t>августа</w:t>
      </w:r>
      <w:r w:rsidRPr="00FC485F">
        <w:rPr>
          <w:rFonts w:cs="Arial"/>
          <w:b/>
          <w:bCs/>
          <w:kern w:val="28"/>
          <w:sz w:val="32"/>
          <w:szCs w:val="32"/>
        </w:rPr>
        <w:t xml:space="preserve"> 2018 г. № </w:t>
      </w:r>
      <w:r w:rsidR="00BA33DC" w:rsidRPr="00FC485F">
        <w:rPr>
          <w:rFonts w:cs="Arial"/>
          <w:b/>
          <w:bCs/>
          <w:kern w:val="28"/>
          <w:sz w:val="32"/>
          <w:szCs w:val="32"/>
        </w:rPr>
        <w:t>329</w:t>
      </w:r>
    </w:p>
    <w:p w:rsidR="00EC7864" w:rsidRPr="00DC2A9A" w:rsidRDefault="00EC7864" w:rsidP="00DC2A9A">
      <w:pPr>
        <w:pStyle w:val="textbody"/>
        <w:shd w:val="clear" w:color="auto" w:fill="FFFFFF"/>
        <w:spacing w:before="0" w:after="0"/>
        <w:jc w:val="center"/>
        <w:rPr>
          <w:rFonts w:ascii="Arial" w:hAnsi="Arial" w:cs="Arial"/>
          <w:b/>
          <w:bCs/>
          <w:color w:val="646464"/>
          <w:kern w:val="28"/>
          <w:sz w:val="32"/>
          <w:szCs w:val="32"/>
        </w:rPr>
      </w:pPr>
    </w:p>
    <w:p w:rsidR="003A33AB" w:rsidRPr="00DC2A9A" w:rsidRDefault="003A33AB" w:rsidP="00FC485F">
      <w:pPr>
        <w:autoSpaceDE w:val="0"/>
        <w:autoSpaceDN w:val="0"/>
        <w:adjustRightInd w:val="0"/>
        <w:jc w:val="center"/>
        <w:rPr>
          <w:rFonts w:cs="Arial"/>
          <w:b/>
          <w:bCs/>
          <w:caps/>
        </w:rPr>
      </w:pPr>
      <w:r w:rsidRPr="00DC2A9A">
        <w:rPr>
          <w:rFonts w:cs="Arial"/>
          <w:b/>
          <w:bCs/>
          <w:kern w:val="28"/>
          <w:sz w:val="32"/>
          <w:szCs w:val="32"/>
        </w:rPr>
        <w:t>ОБ УТВЕРЖДЕНИИ ПОЛОЖЕНИЯ О ПОРЯДКЕ ОРГАНИЗАЦИИ И ПРОВЕДЕНИЯ</w:t>
      </w:r>
      <w:r w:rsidR="00EC7864" w:rsidRPr="00DC2A9A">
        <w:rPr>
          <w:rFonts w:cs="Arial"/>
          <w:b/>
          <w:bCs/>
          <w:kern w:val="28"/>
          <w:sz w:val="32"/>
          <w:szCs w:val="32"/>
        </w:rPr>
        <w:t xml:space="preserve"> </w:t>
      </w:r>
      <w:r w:rsidRPr="00DC2A9A">
        <w:rPr>
          <w:rFonts w:cs="Arial"/>
          <w:b/>
          <w:bCs/>
          <w:kern w:val="28"/>
          <w:sz w:val="32"/>
          <w:szCs w:val="32"/>
        </w:rPr>
        <w:t>ПУБЛИЧНЫХ СЛУШАНИЙ, ОБЩЕСТВЕННЫХ ОБСУЖДЕНИЙ В</w:t>
      </w:r>
      <w:r w:rsidR="00EC7864" w:rsidRPr="00DC2A9A">
        <w:rPr>
          <w:rFonts w:cs="Arial"/>
          <w:b/>
          <w:bCs/>
          <w:kern w:val="28"/>
          <w:sz w:val="32"/>
          <w:szCs w:val="32"/>
        </w:rPr>
        <w:t xml:space="preserve"> МО ГП «Город Малоярославец»</w:t>
      </w:r>
    </w:p>
    <w:p w:rsidR="003A33AB" w:rsidRPr="00DC2A9A" w:rsidRDefault="003A33AB" w:rsidP="00DC2A9A">
      <w:pPr>
        <w:autoSpaceDE w:val="0"/>
        <w:autoSpaceDN w:val="0"/>
        <w:adjustRightInd w:val="0"/>
        <w:outlineLvl w:val="0"/>
        <w:rPr>
          <w:rFonts w:cs="Arial"/>
        </w:rPr>
      </w:pPr>
    </w:p>
    <w:p w:rsidR="00FC485F" w:rsidRPr="00633380" w:rsidRDefault="00FC485F" w:rsidP="00FC485F">
      <w:pPr>
        <w:autoSpaceDE w:val="0"/>
        <w:autoSpaceDN w:val="0"/>
        <w:adjustRightInd w:val="0"/>
        <w:ind w:firstLine="0"/>
        <w:jc w:val="center"/>
      </w:pPr>
      <w:r>
        <w:t>(в редакции Решени</w:t>
      </w:r>
      <w:r w:rsidR="00AD524C">
        <w:t>й</w:t>
      </w:r>
      <w:r>
        <w:t xml:space="preserve"> городской Думы городского поселения «Город Малоярославец от </w:t>
      </w:r>
      <w:hyperlink r:id="rId6" w:tgtFrame="ChangingDocument" w:history="1">
        <w:r w:rsidRPr="00FC485F">
          <w:rPr>
            <w:rStyle w:val="a7"/>
          </w:rPr>
          <w:t>25.08.2022 №207</w:t>
        </w:r>
      </w:hyperlink>
      <w:r w:rsidR="00633380">
        <w:t>, от </w:t>
      </w:r>
      <w:hyperlink r:id="rId7" w:tgtFrame="ChangingDocument" w:history="1">
        <w:r w:rsidR="00633380" w:rsidRPr="00633380">
          <w:rPr>
            <w:rStyle w:val="a7"/>
          </w:rPr>
          <w:t>22.09.2022 №212</w:t>
        </w:r>
      </w:hyperlink>
      <w:r w:rsidR="00633380">
        <w:t>)</w:t>
      </w:r>
    </w:p>
    <w:p w:rsidR="00FC485F" w:rsidRDefault="00FC485F" w:rsidP="00DC2A9A">
      <w:pPr>
        <w:autoSpaceDE w:val="0"/>
        <w:autoSpaceDN w:val="0"/>
        <w:adjustRightInd w:val="0"/>
        <w:ind w:firstLine="0"/>
      </w:pPr>
    </w:p>
    <w:p w:rsidR="003A33AB" w:rsidRPr="00DC2A9A" w:rsidRDefault="003A33AB" w:rsidP="00DC2A9A">
      <w:pPr>
        <w:autoSpaceDE w:val="0"/>
        <w:autoSpaceDN w:val="0"/>
        <w:adjustRightInd w:val="0"/>
        <w:ind w:firstLine="0"/>
      </w:pPr>
      <w:r w:rsidRPr="00DC2A9A">
        <w:t xml:space="preserve">В связи с вступлением в силу Федеральных законов N 299-ФЗ от 10.11.2017, N 455-ФЗ от 29.12.2017, в соответствии со статьей 28 Федерального закона N </w:t>
      </w:r>
      <w:hyperlink r:id="rId8" w:tooltip="от 06.10.2003 N 131-ФЗ &quot;Об общих принципах организации местного самоуправления в Российской Федерации&quot; " w:history="1">
        <w:r w:rsidRPr="00DC2A9A">
          <w:rPr>
            <w:rStyle w:val="a7"/>
          </w:rPr>
          <w:t>131-ФЗ</w:t>
        </w:r>
      </w:hyperlink>
      <w:r w:rsidRPr="00DC2A9A">
        <w:t xml:space="preserve"> от 06.10.2003 "</w:t>
      </w:r>
      <w:hyperlink r:id="rId9" w:tooltip="Об общих принципах организации местного самоуправления в Российской" w:history="1">
        <w:r w:rsidRPr="00DC2A9A">
          <w:rPr>
            <w:rStyle w:val="a7"/>
          </w:rPr>
          <w:t>Об общих принципах организации местного самоуправления в Российской</w:t>
        </w:r>
      </w:hyperlink>
      <w:r w:rsidRPr="00DC2A9A">
        <w:t xml:space="preserve"> Федерации", руководствуясь </w:t>
      </w:r>
      <w:hyperlink r:id="rId10" w:tooltip="Уставом муниципального образования городское поселение &quot;Город Малоярославец&quot; " w:history="1">
        <w:r w:rsidRPr="00DC2A9A">
          <w:rPr>
            <w:rStyle w:val="a7"/>
          </w:rPr>
          <w:t>Уставом муниципального образования городское поселение «Город Малоярославец»</w:t>
        </w:r>
      </w:hyperlink>
      <w:r w:rsidRPr="00DC2A9A">
        <w:t xml:space="preserve">, Городская Дума </w:t>
      </w:r>
    </w:p>
    <w:p w:rsidR="003A33AB" w:rsidRPr="00DC2A9A" w:rsidRDefault="003A33AB" w:rsidP="00FC485F">
      <w:pPr>
        <w:autoSpaceDE w:val="0"/>
        <w:autoSpaceDN w:val="0"/>
        <w:adjustRightInd w:val="0"/>
        <w:spacing w:before="220"/>
        <w:ind w:firstLine="0"/>
        <w:jc w:val="center"/>
      </w:pPr>
      <w:r w:rsidRPr="00DC2A9A">
        <w:t>РЕШИЛА:</w:t>
      </w:r>
    </w:p>
    <w:p w:rsidR="003A33AB" w:rsidRPr="00DC2A9A" w:rsidRDefault="003A33AB" w:rsidP="00DC2A9A">
      <w:pPr>
        <w:autoSpaceDE w:val="0"/>
        <w:autoSpaceDN w:val="0"/>
        <w:adjustRightInd w:val="0"/>
      </w:pPr>
    </w:p>
    <w:p w:rsidR="003A33AB" w:rsidRPr="00DC2A9A" w:rsidRDefault="003A33AB" w:rsidP="00DC2A9A">
      <w:pPr>
        <w:autoSpaceDE w:val="0"/>
        <w:autoSpaceDN w:val="0"/>
        <w:adjustRightInd w:val="0"/>
        <w:ind w:firstLine="0"/>
      </w:pPr>
      <w:r w:rsidRPr="00DC2A9A">
        <w:t>1. Утвердить Положение "О порядке организации и проведения публичных слушаний, общественных обсуждений в МО ГП «Город Малоярославец» согласно приложению.</w:t>
      </w:r>
    </w:p>
    <w:p w:rsidR="003A33AB" w:rsidRPr="00DC2A9A" w:rsidRDefault="003A33AB" w:rsidP="00DC2A9A">
      <w:pPr>
        <w:autoSpaceDE w:val="0"/>
        <w:autoSpaceDN w:val="0"/>
        <w:adjustRightInd w:val="0"/>
        <w:spacing w:before="220"/>
        <w:ind w:firstLine="0"/>
      </w:pPr>
      <w:r w:rsidRPr="00DC2A9A">
        <w:t xml:space="preserve">2. Признать </w:t>
      </w:r>
      <w:r w:rsidR="00EC7864" w:rsidRPr="00DC2A9A">
        <w:t xml:space="preserve">Постановление городской Думы МО "Г. Малоярославец" от </w:t>
      </w:r>
      <w:hyperlink r:id="rId11" w:tgtFrame="Logical" w:history="1">
        <w:r w:rsidR="00EC7864" w:rsidRPr="00DC2A9A">
          <w:rPr>
            <w:rStyle w:val="a7"/>
          </w:rPr>
          <w:t>29.09.2005 N60</w:t>
        </w:r>
      </w:hyperlink>
      <w:r w:rsidR="00EC7864" w:rsidRPr="00DC2A9A">
        <w:t xml:space="preserve"> (ред. от 2</w:t>
      </w:r>
      <w:r w:rsidR="00DD25B9">
        <w:t>2.03</w:t>
      </w:r>
      <w:r w:rsidR="00EC7864" w:rsidRPr="00DC2A9A">
        <w:t>.201</w:t>
      </w:r>
      <w:r w:rsidR="00DD25B9">
        <w:t>8</w:t>
      </w:r>
      <w:r w:rsidR="00EC7864" w:rsidRPr="00DC2A9A">
        <w:t xml:space="preserve">) "Об утверждении Положения "О публичных слушаниях и порядке учета предложений в муниципальном образовании городское поселение "Город Малоярославец" </w:t>
      </w:r>
      <w:r w:rsidRPr="00DC2A9A">
        <w:t>утратившим силу.</w:t>
      </w:r>
    </w:p>
    <w:p w:rsidR="003A33AB" w:rsidRPr="00DC2A9A" w:rsidRDefault="003A33AB" w:rsidP="00DC2A9A">
      <w:pPr>
        <w:autoSpaceDE w:val="0"/>
        <w:autoSpaceDN w:val="0"/>
        <w:adjustRightInd w:val="0"/>
        <w:spacing w:before="220"/>
        <w:ind w:firstLine="0"/>
      </w:pPr>
      <w:r w:rsidRPr="00DC2A9A">
        <w:t xml:space="preserve">3. Настоящее Решение вступает в силу после официального опубликования в газете «Малоярославецкий край», подлежит размещению на официальном сайте Администрации МО ГП </w:t>
      </w:r>
      <w:r w:rsidR="00EC7864" w:rsidRPr="00DC2A9A">
        <w:t>«Город Малоярославец».</w:t>
      </w:r>
    </w:p>
    <w:p w:rsidR="003A33AB" w:rsidRDefault="003A33AB" w:rsidP="00DC2A9A">
      <w:pPr>
        <w:autoSpaceDE w:val="0"/>
        <w:autoSpaceDN w:val="0"/>
        <w:adjustRightInd w:val="0"/>
      </w:pPr>
    </w:p>
    <w:p w:rsidR="00FC485F" w:rsidRPr="00DC2A9A" w:rsidRDefault="00FC485F" w:rsidP="00DC2A9A">
      <w:pPr>
        <w:autoSpaceDE w:val="0"/>
        <w:autoSpaceDN w:val="0"/>
        <w:adjustRightInd w:val="0"/>
      </w:pPr>
    </w:p>
    <w:p w:rsidR="00C947BC" w:rsidRPr="00DC2A9A" w:rsidRDefault="00C947BC" w:rsidP="00DC2A9A">
      <w:pPr>
        <w:autoSpaceDE w:val="0"/>
        <w:autoSpaceDN w:val="0"/>
        <w:adjustRightInd w:val="0"/>
      </w:pPr>
    </w:p>
    <w:p w:rsidR="00DC2A9A" w:rsidRDefault="003A33AB" w:rsidP="00FC485F">
      <w:pPr>
        <w:autoSpaceDE w:val="0"/>
        <w:autoSpaceDN w:val="0"/>
        <w:adjustRightInd w:val="0"/>
        <w:ind w:firstLine="0"/>
        <w:jc w:val="right"/>
      </w:pPr>
      <w:r w:rsidRPr="00DC2A9A">
        <w:t>Глава МО</w:t>
      </w:r>
      <w:r w:rsidR="00DC2A9A">
        <w:t xml:space="preserve"> ГП «Город Малоярославец»</w:t>
      </w:r>
    </w:p>
    <w:p w:rsidR="003A33AB" w:rsidRPr="00DC2A9A" w:rsidRDefault="003A33AB" w:rsidP="00FC485F">
      <w:pPr>
        <w:autoSpaceDE w:val="0"/>
        <w:autoSpaceDN w:val="0"/>
        <w:adjustRightInd w:val="0"/>
        <w:ind w:firstLine="0"/>
        <w:jc w:val="right"/>
        <w:rPr>
          <w:rFonts w:cs="Arial"/>
        </w:rPr>
      </w:pPr>
      <w:r w:rsidRPr="00DC2A9A">
        <w:t>О.А.</w:t>
      </w:r>
      <w:r w:rsidR="00DC2A9A">
        <w:t xml:space="preserve"> </w:t>
      </w:r>
      <w:r w:rsidRPr="00DC2A9A">
        <w:t>Жукова</w:t>
      </w:r>
    </w:p>
    <w:p w:rsidR="00DC2A9A" w:rsidRDefault="00DC2A9A" w:rsidP="00DC2A9A">
      <w:pPr>
        <w:autoSpaceDE w:val="0"/>
        <w:autoSpaceDN w:val="0"/>
        <w:adjustRightInd w:val="0"/>
        <w:jc w:val="right"/>
        <w:outlineLvl w:val="0"/>
        <w:rPr>
          <w:rFonts w:cs="Arial"/>
        </w:rPr>
        <w:sectPr w:rsidR="00DC2A9A" w:rsidSect="00DC2A9A">
          <w:pgSz w:w="11906" w:h="16840"/>
          <w:pgMar w:top="851" w:right="851" w:bottom="851" w:left="1418" w:header="0" w:footer="0" w:gutter="0"/>
          <w:cols w:space="720"/>
          <w:noEndnote/>
          <w:docGrid w:linePitch="326"/>
        </w:sectPr>
      </w:pPr>
    </w:p>
    <w:p w:rsidR="003A33AB" w:rsidRPr="00DC2A9A" w:rsidRDefault="003A33AB" w:rsidP="00DC2A9A">
      <w:pPr>
        <w:autoSpaceDE w:val="0"/>
        <w:autoSpaceDN w:val="0"/>
        <w:adjustRightInd w:val="0"/>
        <w:jc w:val="right"/>
        <w:outlineLvl w:val="0"/>
        <w:rPr>
          <w:rFonts w:cs="Arial"/>
          <w:b/>
          <w:bCs/>
          <w:kern w:val="28"/>
          <w:sz w:val="32"/>
          <w:szCs w:val="32"/>
        </w:rPr>
      </w:pPr>
      <w:r w:rsidRPr="00DC2A9A">
        <w:rPr>
          <w:rFonts w:cs="Arial"/>
          <w:b/>
          <w:bCs/>
          <w:kern w:val="28"/>
          <w:sz w:val="32"/>
          <w:szCs w:val="32"/>
        </w:rPr>
        <w:lastRenderedPageBreak/>
        <w:t>Приложение</w:t>
      </w:r>
    </w:p>
    <w:p w:rsidR="00DC2A9A" w:rsidRPr="00DC2A9A" w:rsidRDefault="003A33AB" w:rsidP="00DC2A9A">
      <w:pPr>
        <w:autoSpaceDE w:val="0"/>
        <w:autoSpaceDN w:val="0"/>
        <w:adjustRightInd w:val="0"/>
        <w:jc w:val="right"/>
        <w:rPr>
          <w:rFonts w:cs="Arial"/>
          <w:b/>
          <w:bCs/>
          <w:kern w:val="28"/>
          <w:sz w:val="32"/>
          <w:szCs w:val="32"/>
        </w:rPr>
      </w:pPr>
      <w:r w:rsidRPr="00DC2A9A">
        <w:rPr>
          <w:rFonts w:cs="Arial"/>
          <w:b/>
          <w:bCs/>
          <w:kern w:val="28"/>
          <w:sz w:val="32"/>
          <w:szCs w:val="32"/>
        </w:rPr>
        <w:t>к Решению</w:t>
      </w:r>
      <w:r w:rsidR="00DC2A9A" w:rsidRPr="00DC2A9A">
        <w:rPr>
          <w:rFonts w:cs="Arial"/>
          <w:b/>
          <w:bCs/>
          <w:kern w:val="28"/>
          <w:sz w:val="32"/>
          <w:szCs w:val="32"/>
        </w:rPr>
        <w:t xml:space="preserve"> Городской Думы</w:t>
      </w:r>
    </w:p>
    <w:p w:rsidR="003A33AB" w:rsidRPr="00DC2A9A" w:rsidRDefault="00EC7864" w:rsidP="00DC2A9A">
      <w:pPr>
        <w:autoSpaceDE w:val="0"/>
        <w:autoSpaceDN w:val="0"/>
        <w:adjustRightInd w:val="0"/>
        <w:jc w:val="right"/>
        <w:rPr>
          <w:rFonts w:cs="Arial"/>
          <w:b/>
          <w:bCs/>
          <w:kern w:val="28"/>
          <w:sz w:val="32"/>
          <w:szCs w:val="32"/>
        </w:rPr>
      </w:pPr>
      <w:r w:rsidRPr="00DC2A9A">
        <w:rPr>
          <w:rFonts w:cs="Arial"/>
          <w:b/>
          <w:bCs/>
          <w:kern w:val="28"/>
          <w:sz w:val="32"/>
          <w:szCs w:val="32"/>
        </w:rPr>
        <w:t>МО ГП «Город Малоярославец»</w:t>
      </w:r>
    </w:p>
    <w:p w:rsidR="003A33AB" w:rsidRPr="00DC2A9A" w:rsidRDefault="003A33AB" w:rsidP="00DC2A9A">
      <w:pPr>
        <w:autoSpaceDE w:val="0"/>
        <w:autoSpaceDN w:val="0"/>
        <w:adjustRightInd w:val="0"/>
        <w:jc w:val="right"/>
        <w:rPr>
          <w:rFonts w:cs="Arial"/>
          <w:b/>
          <w:bCs/>
          <w:kern w:val="28"/>
          <w:sz w:val="32"/>
          <w:szCs w:val="32"/>
        </w:rPr>
      </w:pPr>
      <w:r w:rsidRPr="00DC2A9A">
        <w:rPr>
          <w:rFonts w:cs="Arial"/>
          <w:b/>
          <w:bCs/>
          <w:kern w:val="28"/>
          <w:sz w:val="32"/>
          <w:szCs w:val="32"/>
        </w:rPr>
        <w:t xml:space="preserve">от </w:t>
      </w:r>
      <w:r w:rsidR="00EC7864" w:rsidRPr="00DC2A9A">
        <w:rPr>
          <w:rFonts w:cs="Arial"/>
          <w:b/>
          <w:bCs/>
          <w:kern w:val="28"/>
          <w:sz w:val="32"/>
          <w:szCs w:val="32"/>
        </w:rPr>
        <w:t>«</w:t>
      </w:r>
      <w:r w:rsidR="00712A78" w:rsidRPr="00DC2A9A">
        <w:rPr>
          <w:rFonts w:cs="Arial"/>
          <w:b/>
          <w:bCs/>
          <w:kern w:val="28"/>
          <w:sz w:val="32"/>
          <w:szCs w:val="32"/>
        </w:rPr>
        <w:t>16</w:t>
      </w:r>
      <w:r w:rsidR="00EC7864" w:rsidRPr="00DC2A9A">
        <w:rPr>
          <w:rFonts w:cs="Arial"/>
          <w:b/>
          <w:bCs/>
          <w:kern w:val="28"/>
          <w:sz w:val="32"/>
          <w:szCs w:val="32"/>
        </w:rPr>
        <w:t>»</w:t>
      </w:r>
      <w:r w:rsidR="00712A78" w:rsidRPr="00DC2A9A">
        <w:rPr>
          <w:rFonts w:cs="Arial"/>
          <w:b/>
          <w:bCs/>
          <w:kern w:val="28"/>
          <w:sz w:val="32"/>
          <w:szCs w:val="32"/>
        </w:rPr>
        <w:t>августа</w:t>
      </w:r>
      <w:r w:rsidR="00EC7864" w:rsidRPr="00DC2A9A">
        <w:rPr>
          <w:rFonts w:cs="Arial"/>
          <w:b/>
          <w:bCs/>
          <w:kern w:val="28"/>
          <w:sz w:val="32"/>
          <w:szCs w:val="32"/>
        </w:rPr>
        <w:t xml:space="preserve"> 2018 г. №</w:t>
      </w:r>
      <w:r w:rsidR="00712A78" w:rsidRPr="00DC2A9A">
        <w:rPr>
          <w:rFonts w:cs="Arial"/>
          <w:b/>
          <w:bCs/>
          <w:kern w:val="28"/>
          <w:sz w:val="32"/>
          <w:szCs w:val="32"/>
        </w:rPr>
        <w:t>329</w:t>
      </w:r>
    </w:p>
    <w:p w:rsidR="00C947BC" w:rsidRPr="00FC485F" w:rsidRDefault="00FC485F" w:rsidP="00FC485F">
      <w:pPr>
        <w:autoSpaceDE w:val="0"/>
        <w:autoSpaceDN w:val="0"/>
        <w:adjustRightInd w:val="0"/>
        <w:jc w:val="right"/>
      </w:pPr>
      <w:r w:rsidRPr="00FC485F">
        <w:t>(в редакции Решени</w:t>
      </w:r>
      <w:r w:rsidR="00AD524C">
        <w:t>й</w:t>
      </w:r>
      <w:r w:rsidRPr="00FC485F">
        <w:t xml:space="preserve"> городской Думы городского поселения «Город Малоярославец от </w:t>
      </w:r>
      <w:hyperlink r:id="rId12" w:tgtFrame="ChangingDocument" w:history="1">
        <w:r w:rsidRPr="00FC485F">
          <w:rPr>
            <w:rStyle w:val="a7"/>
          </w:rPr>
          <w:t>25.08.2022 №207</w:t>
        </w:r>
      </w:hyperlink>
      <w:r w:rsidR="00013BD3">
        <w:t>, от </w:t>
      </w:r>
      <w:hyperlink r:id="rId13" w:tgtFrame="ChangingDocument" w:history="1">
        <w:r w:rsidR="00013BD3" w:rsidRPr="00633380">
          <w:rPr>
            <w:rStyle w:val="a7"/>
          </w:rPr>
          <w:t>22.09.2022 №212</w:t>
        </w:r>
      </w:hyperlink>
      <w:r w:rsidR="00013BD3">
        <w:t>)</w:t>
      </w:r>
    </w:p>
    <w:p w:rsidR="00FC485F" w:rsidRPr="00DC2A9A" w:rsidRDefault="00FC485F" w:rsidP="00FC485F">
      <w:pPr>
        <w:autoSpaceDE w:val="0"/>
        <w:autoSpaceDN w:val="0"/>
        <w:adjustRightInd w:val="0"/>
        <w:jc w:val="right"/>
        <w:rPr>
          <w:rFonts w:cs="Arial"/>
          <w:b/>
          <w:bCs/>
        </w:rPr>
      </w:pPr>
    </w:p>
    <w:p w:rsidR="003A33AB" w:rsidRPr="00DC2A9A" w:rsidRDefault="003A33AB" w:rsidP="00FC485F">
      <w:pPr>
        <w:autoSpaceDE w:val="0"/>
        <w:autoSpaceDN w:val="0"/>
        <w:adjustRightInd w:val="0"/>
        <w:ind w:firstLine="0"/>
        <w:jc w:val="center"/>
        <w:rPr>
          <w:rFonts w:cs="Arial"/>
          <w:b/>
          <w:bCs/>
          <w:iCs/>
          <w:sz w:val="30"/>
          <w:szCs w:val="28"/>
        </w:rPr>
      </w:pPr>
      <w:r w:rsidRPr="00DC2A9A">
        <w:rPr>
          <w:rFonts w:cs="Arial"/>
          <w:b/>
          <w:bCs/>
          <w:iCs/>
          <w:sz w:val="30"/>
          <w:szCs w:val="28"/>
        </w:rPr>
        <w:t>ПОЛОЖЕНИЕ</w:t>
      </w:r>
    </w:p>
    <w:p w:rsidR="003A33AB" w:rsidRPr="00DC2A9A" w:rsidRDefault="003A33AB" w:rsidP="00FC485F">
      <w:pPr>
        <w:autoSpaceDE w:val="0"/>
        <w:autoSpaceDN w:val="0"/>
        <w:adjustRightInd w:val="0"/>
        <w:ind w:firstLine="0"/>
        <w:jc w:val="center"/>
        <w:rPr>
          <w:rFonts w:cs="Arial"/>
          <w:b/>
          <w:bCs/>
          <w:iCs/>
          <w:sz w:val="30"/>
          <w:szCs w:val="28"/>
        </w:rPr>
      </w:pPr>
      <w:r w:rsidRPr="00DC2A9A">
        <w:rPr>
          <w:rFonts w:cs="Arial"/>
          <w:b/>
          <w:bCs/>
          <w:iCs/>
          <w:sz w:val="30"/>
          <w:szCs w:val="28"/>
        </w:rPr>
        <w:t>О ПОРЯДКЕ ОРГАНИЗАЦИИ И ПРОВЕДЕНИЯ ПУБЛИЧНЫХ СЛУШАНИЙ,</w:t>
      </w:r>
      <w:r w:rsidR="00EC7864" w:rsidRPr="00DC2A9A">
        <w:rPr>
          <w:rFonts w:cs="Arial"/>
          <w:b/>
          <w:bCs/>
          <w:iCs/>
          <w:sz w:val="30"/>
          <w:szCs w:val="28"/>
        </w:rPr>
        <w:t xml:space="preserve"> </w:t>
      </w:r>
      <w:r w:rsidRPr="00DC2A9A">
        <w:rPr>
          <w:rFonts w:cs="Arial"/>
          <w:b/>
          <w:bCs/>
          <w:iCs/>
          <w:sz w:val="30"/>
          <w:szCs w:val="28"/>
        </w:rPr>
        <w:t>ОБЩЕСТВЕННЫХ ОБСУЖДЕНИЙ В МО ГП «ГОРОД МАЛОЯРОСЛАВЕЦ»</w:t>
      </w:r>
    </w:p>
    <w:p w:rsidR="003A33AB" w:rsidRPr="00DC2A9A" w:rsidRDefault="003A33AB" w:rsidP="00DC2A9A">
      <w:pPr>
        <w:autoSpaceDE w:val="0"/>
        <w:autoSpaceDN w:val="0"/>
        <w:adjustRightInd w:val="0"/>
        <w:outlineLvl w:val="0"/>
        <w:rPr>
          <w:rFonts w:cs="Arial"/>
        </w:rPr>
      </w:pPr>
    </w:p>
    <w:p w:rsidR="003A33AB" w:rsidRPr="00DC2A9A" w:rsidRDefault="003A33AB" w:rsidP="00DC2A9A">
      <w:pPr>
        <w:autoSpaceDE w:val="0"/>
        <w:autoSpaceDN w:val="0"/>
        <w:adjustRightInd w:val="0"/>
        <w:ind w:firstLine="540"/>
        <w:outlineLvl w:val="0"/>
        <w:rPr>
          <w:b/>
          <w:bCs/>
          <w:sz w:val="26"/>
          <w:szCs w:val="28"/>
        </w:rPr>
      </w:pPr>
      <w:r w:rsidRPr="00DC2A9A">
        <w:rPr>
          <w:b/>
          <w:bCs/>
          <w:sz w:val="26"/>
          <w:szCs w:val="28"/>
        </w:rPr>
        <w:t>Статья 1. Основные понятия</w:t>
      </w:r>
    </w:p>
    <w:p w:rsidR="003A33AB" w:rsidRPr="00DC2A9A" w:rsidRDefault="003A33AB" w:rsidP="00DC2A9A">
      <w:pPr>
        <w:autoSpaceDE w:val="0"/>
        <w:autoSpaceDN w:val="0"/>
        <w:adjustRightInd w:val="0"/>
        <w:ind w:firstLine="540"/>
      </w:pPr>
      <w:r w:rsidRPr="00DC2A9A">
        <w:t>Для целей настоящего Положения используются следующие основные понятия:</w:t>
      </w:r>
    </w:p>
    <w:p w:rsidR="003A33AB" w:rsidRPr="00DC2A9A" w:rsidRDefault="003A33AB" w:rsidP="00DC2A9A">
      <w:pPr>
        <w:autoSpaceDE w:val="0"/>
        <w:autoSpaceDN w:val="0"/>
        <w:adjustRightInd w:val="0"/>
        <w:ind w:firstLine="540"/>
      </w:pPr>
      <w:r w:rsidRPr="00DC2A9A">
        <w:t>1) публичные слушания - форма реализации прав жителей МО ГП «Город Малоярославец»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3A33AB" w:rsidRPr="00DC2A9A" w:rsidRDefault="003A33AB" w:rsidP="00DC2A9A">
      <w:pPr>
        <w:autoSpaceDE w:val="0"/>
        <w:autoSpaceDN w:val="0"/>
        <w:adjustRightInd w:val="0"/>
        <w:ind w:firstLine="540"/>
      </w:pPr>
      <w:r w:rsidRPr="00DC2A9A">
        <w:t>2)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3A33AB" w:rsidRPr="00DC2A9A" w:rsidRDefault="003A33AB" w:rsidP="00DC2A9A">
      <w:pPr>
        <w:autoSpaceDE w:val="0"/>
        <w:autoSpaceDN w:val="0"/>
        <w:adjustRightInd w:val="0"/>
        <w:ind w:firstLine="540"/>
      </w:pPr>
      <w:r w:rsidRPr="00DC2A9A">
        <w:t>3)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МО ГП "Город Малоярославец»" в публичных слушаниях;</w:t>
      </w:r>
    </w:p>
    <w:p w:rsidR="003A33AB" w:rsidRPr="00DC2A9A" w:rsidRDefault="003A33AB" w:rsidP="00DC2A9A">
      <w:pPr>
        <w:autoSpaceDE w:val="0"/>
        <w:autoSpaceDN w:val="0"/>
        <w:adjustRightInd w:val="0"/>
        <w:ind w:firstLine="540"/>
      </w:pPr>
      <w:r w:rsidRPr="00DC2A9A">
        <w:t>4) организация общественного обсуждения - деятельность, направленная на оповещение о начале общественных обсуждений, ознакомление с проектом, подлежащим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МО ГП «Город Малоярославец» в общественных обсуждениях;</w:t>
      </w:r>
    </w:p>
    <w:p w:rsidR="00D55C34" w:rsidRPr="00DC2A9A" w:rsidRDefault="003A33AB" w:rsidP="00DC2A9A">
      <w:pPr>
        <w:autoSpaceDE w:val="0"/>
        <w:autoSpaceDN w:val="0"/>
        <w:adjustRightInd w:val="0"/>
        <w:ind w:firstLine="540"/>
      </w:pPr>
      <w:r w:rsidRPr="00DC2A9A">
        <w:t>5) участники публичных слушаний или общественных обсуждений</w:t>
      </w:r>
      <w:r w:rsidR="00D55C34" w:rsidRPr="00DC2A9A">
        <w:t xml:space="preserve"> по вопросам указанным в ст. 3 настоящего Положения:</w:t>
      </w:r>
    </w:p>
    <w:p w:rsidR="00D55C34" w:rsidRPr="00DC2A9A" w:rsidRDefault="003A33AB" w:rsidP="00DC2A9A">
      <w:pPr>
        <w:autoSpaceDE w:val="0"/>
        <w:autoSpaceDN w:val="0"/>
        <w:adjustRightInd w:val="0"/>
        <w:ind w:firstLine="540"/>
      </w:pPr>
      <w:r w:rsidRPr="00DC2A9A">
        <w:t>-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обсуждениях</w:t>
      </w:r>
      <w:r w:rsidR="00D55C34" w:rsidRPr="00DC2A9A">
        <w:t>;</w:t>
      </w:r>
    </w:p>
    <w:p w:rsidR="00D55C34" w:rsidRPr="00DC2A9A" w:rsidRDefault="00D55C34" w:rsidP="00DC2A9A">
      <w:pPr>
        <w:autoSpaceDE w:val="0"/>
        <w:autoSpaceDN w:val="0"/>
        <w:adjustRightInd w:val="0"/>
        <w:ind w:firstLine="540"/>
      </w:pPr>
      <w:r w:rsidRPr="00DC2A9A">
        <w:t>участниками общественных обсуждений или публичных слушаний по вопросам указанным в ст. 8 Положения:</w:t>
      </w:r>
    </w:p>
    <w:p w:rsidR="00D55C34" w:rsidRPr="00DC2A9A" w:rsidRDefault="00D55C34" w:rsidP="00DC2A9A">
      <w:pPr>
        <w:autoSpaceDE w:val="0"/>
        <w:autoSpaceDN w:val="0"/>
        <w:adjustRightInd w:val="0"/>
        <w:ind w:firstLine="540"/>
      </w:pPr>
      <w:r w:rsidRPr="00DC2A9A">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A33AB" w:rsidRPr="00DC2A9A" w:rsidRDefault="00D55C34" w:rsidP="00DC2A9A">
      <w:pPr>
        <w:autoSpaceDE w:val="0"/>
        <w:autoSpaceDN w:val="0"/>
        <w:adjustRightInd w:val="0"/>
        <w:ind w:firstLine="540"/>
      </w:pPr>
      <w:r w:rsidRPr="00DC2A9A">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A33AB" w:rsidRPr="00DC2A9A" w:rsidRDefault="003A33AB" w:rsidP="00DC2A9A">
      <w:pPr>
        <w:autoSpaceDE w:val="0"/>
        <w:autoSpaceDN w:val="0"/>
        <w:adjustRightInd w:val="0"/>
        <w:ind w:firstLine="540"/>
      </w:pPr>
      <w:r w:rsidRPr="00DC2A9A">
        <w:t>6)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3A33AB" w:rsidRPr="00DC2A9A" w:rsidRDefault="003A33AB" w:rsidP="00DC2A9A">
      <w:pPr>
        <w:autoSpaceDE w:val="0"/>
        <w:autoSpaceDN w:val="0"/>
        <w:adjustRightInd w:val="0"/>
        <w:ind w:firstLine="540"/>
      </w:pPr>
      <w:r w:rsidRPr="00DC2A9A">
        <w:t>7) инициатор публичных слушаний, общественных обсуждений - физические и юридические лица, заявившие о проведении публичных слушаний, общественного обсуждения в установленном настоящим Положением порядке, представительный орган муниципального образования</w:t>
      </w:r>
      <w:r w:rsidR="006807C6" w:rsidRPr="00DC2A9A">
        <w:t xml:space="preserve">, </w:t>
      </w:r>
      <w:r w:rsidRPr="00DC2A9A">
        <w:t>Глава муниципального образования;</w:t>
      </w:r>
    </w:p>
    <w:p w:rsidR="003A33AB" w:rsidRPr="00DC2A9A" w:rsidRDefault="003A33AB" w:rsidP="00DC2A9A">
      <w:pPr>
        <w:autoSpaceDE w:val="0"/>
        <w:autoSpaceDN w:val="0"/>
        <w:adjustRightInd w:val="0"/>
        <w:ind w:firstLine="540"/>
      </w:pPr>
      <w:r w:rsidRPr="00DC2A9A">
        <w:t>8)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3A33AB" w:rsidRPr="00DC2A9A" w:rsidRDefault="003A33AB" w:rsidP="00DC2A9A">
      <w:pPr>
        <w:autoSpaceDE w:val="0"/>
        <w:autoSpaceDN w:val="0"/>
        <w:adjustRightInd w:val="0"/>
        <w:ind w:firstLine="540"/>
      </w:pPr>
      <w:r w:rsidRPr="00DC2A9A">
        <w:t>9) итоговый документ публичных слушаний, общественных обсуждений - протокол общественных обсуждений или публичных слушаний, заключение о результатах общественных обсуждений или публичных слушаний.</w:t>
      </w:r>
    </w:p>
    <w:p w:rsidR="003A33AB" w:rsidRPr="00DC2A9A" w:rsidRDefault="003A33AB" w:rsidP="00DC2A9A">
      <w:pPr>
        <w:autoSpaceDE w:val="0"/>
        <w:autoSpaceDN w:val="0"/>
        <w:adjustRightInd w:val="0"/>
      </w:pPr>
    </w:p>
    <w:p w:rsidR="003A33AB" w:rsidRPr="00DC2A9A" w:rsidRDefault="003A33AB" w:rsidP="00DC2A9A">
      <w:pPr>
        <w:autoSpaceDE w:val="0"/>
        <w:autoSpaceDN w:val="0"/>
        <w:adjustRightInd w:val="0"/>
        <w:ind w:firstLine="540"/>
        <w:outlineLvl w:val="0"/>
        <w:rPr>
          <w:b/>
          <w:bCs/>
          <w:sz w:val="26"/>
          <w:szCs w:val="28"/>
        </w:rPr>
      </w:pPr>
      <w:r w:rsidRPr="00DC2A9A">
        <w:rPr>
          <w:b/>
          <w:bCs/>
          <w:sz w:val="26"/>
          <w:szCs w:val="28"/>
        </w:rPr>
        <w:t>Статья 2. Цели и принципы организации и проведения публичных слушаний</w:t>
      </w:r>
    </w:p>
    <w:p w:rsidR="003A33AB" w:rsidRPr="00DC2A9A" w:rsidRDefault="003A33AB" w:rsidP="00DC2A9A">
      <w:pPr>
        <w:autoSpaceDE w:val="0"/>
        <w:autoSpaceDN w:val="0"/>
        <w:adjustRightInd w:val="0"/>
        <w:ind w:firstLine="540"/>
      </w:pPr>
      <w:r w:rsidRPr="00DC2A9A">
        <w:t>Основными целями организации и проведения публичных слушаний являются:</w:t>
      </w:r>
    </w:p>
    <w:p w:rsidR="003A33AB" w:rsidRPr="00DC2A9A" w:rsidRDefault="003A33AB" w:rsidP="00DC2A9A">
      <w:pPr>
        <w:autoSpaceDE w:val="0"/>
        <w:autoSpaceDN w:val="0"/>
        <w:adjustRightInd w:val="0"/>
        <w:ind w:firstLine="540"/>
      </w:pPr>
      <w:r w:rsidRPr="00DC2A9A">
        <w:t xml:space="preserve">1) обсуждение проектов муниципальных нормативных правовых актов с участием населения </w:t>
      </w:r>
      <w:r w:rsidR="006807C6" w:rsidRPr="00DC2A9A">
        <w:t>МО ГП «Город Малоярославец»;</w:t>
      </w:r>
    </w:p>
    <w:p w:rsidR="003A33AB" w:rsidRPr="00DC2A9A" w:rsidRDefault="003A33AB" w:rsidP="00DC2A9A">
      <w:pPr>
        <w:autoSpaceDE w:val="0"/>
        <w:autoSpaceDN w:val="0"/>
        <w:adjustRightInd w:val="0"/>
        <w:ind w:firstLine="540"/>
      </w:pPr>
      <w:r w:rsidRPr="00DC2A9A">
        <w:t>2) выявление и учет общественного мнения и мнения экспертов по выносимому на публичные слушания вопросу местного значения;</w:t>
      </w:r>
    </w:p>
    <w:p w:rsidR="003A33AB" w:rsidRPr="00DC2A9A" w:rsidRDefault="003A33AB" w:rsidP="00DC2A9A">
      <w:pPr>
        <w:autoSpaceDE w:val="0"/>
        <w:autoSpaceDN w:val="0"/>
        <w:adjustRightInd w:val="0"/>
        <w:ind w:firstLine="540"/>
      </w:pPr>
      <w:r w:rsidRPr="00DC2A9A">
        <w:t xml:space="preserve">3) развитие диалоговых механизмов органов власти и населения </w:t>
      </w:r>
      <w:r w:rsidR="005423EE" w:rsidRPr="00DC2A9A">
        <w:t>муниципального образования городское поселение «Город Малоярославец»</w:t>
      </w:r>
      <w:r w:rsidRPr="00DC2A9A">
        <w:t>;</w:t>
      </w:r>
    </w:p>
    <w:p w:rsidR="003A33AB" w:rsidRPr="00DC2A9A" w:rsidRDefault="003A33AB" w:rsidP="00DC2A9A">
      <w:pPr>
        <w:autoSpaceDE w:val="0"/>
        <w:autoSpaceDN w:val="0"/>
        <w:adjustRightInd w:val="0"/>
        <w:ind w:firstLine="540"/>
      </w:pPr>
      <w:r w:rsidRPr="00DC2A9A">
        <w:t>4) поиск приемлемых альтернатив решения важнейших вопросов местного значения;</w:t>
      </w:r>
    </w:p>
    <w:p w:rsidR="003A33AB" w:rsidRPr="00DC2A9A" w:rsidRDefault="003A33AB" w:rsidP="00DC2A9A">
      <w:pPr>
        <w:autoSpaceDE w:val="0"/>
        <w:autoSpaceDN w:val="0"/>
        <w:adjustRightInd w:val="0"/>
        <w:ind w:firstLine="540"/>
      </w:pPr>
      <w:r w:rsidRPr="00DC2A9A">
        <w:t>5) выработка предложений и рекомендаций по обсуждаемой проблеме.</w:t>
      </w:r>
    </w:p>
    <w:p w:rsidR="003A33AB" w:rsidRPr="00DC2A9A" w:rsidRDefault="003A33AB" w:rsidP="00DC2A9A">
      <w:pPr>
        <w:autoSpaceDE w:val="0"/>
        <w:autoSpaceDN w:val="0"/>
        <w:adjustRightInd w:val="0"/>
        <w:ind w:firstLine="540"/>
      </w:pPr>
      <w:r w:rsidRPr="00DC2A9A">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3A33AB" w:rsidRPr="00DC2A9A" w:rsidRDefault="003A33AB" w:rsidP="00DC2A9A">
      <w:pPr>
        <w:autoSpaceDE w:val="0"/>
        <w:autoSpaceDN w:val="0"/>
        <w:adjustRightInd w:val="0"/>
      </w:pPr>
    </w:p>
    <w:p w:rsidR="003A33AB" w:rsidRPr="00DC2A9A" w:rsidRDefault="003A33AB" w:rsidP="00DC2A9A">
      <w:pPr>
        <w:autoSpaceDE w:val="0"/>
        <w:autoSpaceDN w:val="0"/>
        <w:adjustRightInd w:val="0"/>
        <w:ind w:firstLine="540"/>
        <w:outlineLvl w:val="0"/>
        <w:rPr>
          <w:b/>
          <w:bCs/>
          <w:sz w:val="26"/>
          <w:szCs w:val="28"/>
        </w:rPr>
      </w:pPr>
      <w:bookmarkStart w:id="1" w:name="Par28"/>
      <w:bookmarkEnd w:id="1"/>
      <w:r w:rsidRPr="00DC2A9A">
        <w:rPr>
          <w:b/>
          <w:bCs/>
          <w:sz w:val="26"/>
          <w:szCs w:val="28"/>
        </w:rPr>
        <w:t>Статья 3. Вопросы, выносимые на публичные слушания</w:t>
      </w:r>
    </w:p>
    <w:p w:rsidR="003A33AB" w:rsidRPr="00DC2A9A" w:rsidRDefault="003A33AB" w:rsidP="00DC2A9A">
      <w:pPr>
        <w:autoSpaceDE w:val="0"/>
        <w:autoSpaceDN w:val="0"/>
        <w:adjustRightInd w:val="0"/>
        <w:ind w:firstLine="540"/>
      </w:pPr>
      <w:r w:rsidRPr="00DC2A9A">
        <w:t>На публичные слушания должны выноситься:</w:t>
      </w:r>
    </w:p>
    <w:p w:rsidR="003A33AB" w:rsidRPr="00DC2A9A" w:rsidRDefault="003A33AB" w:rsidP="00DC2A9A">
      <w:pPr>
        <w:autoSpaceDE w:val="0"/>
        <w:autoSpaceDN w:val="0"/>
        <w:adjustRightInd w:val="0"/>
        <w:ind w:firstLine="540"/>
      </w:pPr>
      <w:r w:rsidRPr="00DC2A9A">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tooltip="Конституция Российской Федерации" w:history="1">
        <w:r w:rsidRPr="00DC2A9A">
          <w:rPr>
            <w:rStyle w:val="a7"/>
          </w:rPr>
          <w:t>Конституц</w:t>
        </w:r>
      </w:hyperlink>
      <w:r w:rsidRPr="00DC2A9A">
        <w:t xml:space="preserve">ии Российской Федерации, федеральных законов, </w:t>
      </w:r>
      <w:hyperlink r:id="rId15" w:tooltip="Конституция Российской Федерации" w:history="1">
        <w:r w:rsidRPr="00DC2A9A">
          <w:rPr>
            <w:rStyle w:val="a7"/>
          </w:rPr>
          <w:t>конституц</w:t>
        </w:r>
      </w:hyperlink>
      <w:r w:rsidRPr="00DC2A9A">
        <w:t>ии (устава) или законов субъекта Российской Федерации в целях приведения данного устава в соответствие с этими нормативными правовыми актами;</w:t>
      </w:r>
    </w:p>
    <w:p w:rsidR="003A33AB" w:rsidRPr="00DC2A9A" w:rsidRDefault="003A33AB" w:rsidP="00DC2A9A">
      <w:pPr>
        <w:autoSpaceDE w:val="0"/>
        <w:autoSpaceDN w:val="0"/>
        <w:adjustRightInd w:val="0"/>
        <w:ind w:firstLine="540"/>
      </w:pPr>
      <w:r w:rsidRPr="00DC2A9A">
        <w:t>2) проект местного бюджета и отчет о его исполнении;</w:t>
      </w:r>
    </w:p>
    <w:p w:rsidR="003A33AB" w:rsidRPr="00DC2A9A" w:rsidRDefault="003A33AB" w:rsidP="00DC2A9A">
      <w:pPr>
        <w:autoSpaceDE w:val="0"/>
        <w:autoSpaceDN w:val="0"/>
        <w:adjustRightInd w:val="0"/>
        <w:ind w:firstLine="540"/>
      </w:pPr>
      <w:r w:rsidRPr="00DC2A9A">
        <w:t>2.1) проект стратегии социально-экономического развития муниципального образования;</w:t>
      </w:r>
    </w:p>
    <w:p w:rsidR="003A33AB" w:rsidRDefault="003A33AB" w:rsidP="00DC2A9A">
      <w:pPr>
        <w:autoSpaceDE w:val="0"/>
        <w:autoSpaceDN w:val="0"/>
        <w:adjustRightInd w:val="0"/>
        <w:ind w:firstLine="540"/>
      </w:pPr>
      <w:r w:rsidRPr="00DC2A9A">
        <w:t>3)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C65FF2">
        <w:t>;</w:t>
      </w:r>
    </w:p>
    <w:p w:rsidR="00C65FF2" w:rsidRDefault="00C65FF2" w:rsidP="00C65FF2">
      <w:pPr>
        <w:autoSpaceDE w:val="0"/>
        <w:autoSpaceDN w:val="0"/>
        <w:adjustRightInd w:val="0"/>
        <w:ind w:firstLine="540"/>
      </w:pPr>
      <w:r>
        <w:t>4)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C65FF2" w:rsidRPr="00DC2A9A" w:rsidRDefault="00C65FF2" w:rsidP="00C65FF2">
      <w:pPr>
        <w:autoSpaceDE w:val="0"/>
        <w:autoSpaceDN w:val="0"/>
        <w:adjustRightInd w:val="0"/>
        <w:ind w:firstLine="540"/>
      </w:pPr>
      <w:r>
        <w:t>5) проект генерального плана, проекты внесения изменений в генеральный план.</w:t>
      </w:r>
    </w:p>
    <w:p w:rsidR="003A33AB" w:rsidRPr="00DC2A9A" w:rsidRDefault="003A33AB" w:rsidP="00DC2A9A">
      <w:pPr>
        <w:autoSpaceDE w:val="0"/>
        <w:autoSpaceDN w:val="0"/>
        <w:adjustRightInd w:val="0"/>
      </w:pPr>
    </w:p>
    <w:p w:rsidR="003A33AB" w:rsidRPr="00DC2A9A" w:rsidRDefault="003A33AB" w:rsidP="00DC2A9A">
      <w:pPr>
        <w:autoSpaceDE w:val="0"/>
        <w:autoSpaceDN w:val="0"/>
        <w:adjustRightInd w:val="0"/>
        <w:ind w:firstLine="540"/>
        <w:outlineLvl w:val="0"/>
        <w:rPr>
          <w:b/>
          <w:bCs/>
          <w:sz w:val="26"/>
          <w:szCs w:val="28"/>
        </w:rPr>
      </w:pPr>
      <w:r w:rsidRPr="00DC2A9A">
        <w:rPr>
          <w:b/>
          <w:bCs/>
          <w:sz w:val="26"/>
          <w:szCs w:val="28"/>
        </w:rPr>
        <w:t>Статья 4. Инициатива проведения публичных слушаний</w:t>
      </w:r>
    </w:p>
    <w:p w:rsidR="003A33AB" w:rsidRPr="00DC2A9A" w:rsidRDefault="003A33AB" w:rsidP="00DC2A9A">
      <w:pPr>
        <w:autoSpaceDE w:val="0"/>
        <w:autoSpaceDN w:val="0"/>
        <w:adjustRightInd w:val="0"/>
        <w:ind w:firstLine="540"/>
      </w:pPr>
      <w:r w:rsidRPr="00DC2A9A">
        <w:t xml:space="preserve">1) Публичные слушания проводятся по инициативе населения </w:t>
      </w:r>
      <w:r w:rsidR="005423EE" w:rsidRPr="00DC2A9A">
        <w:t>МО ГП «Город Малоярославец»</w:t>
      </w:r>
      <w:r w:rsidRPr="00DC2A9A">
        <w:t xml:space="preserve">, </w:t>
      </w:r>
      <w:r w:rsidR="005423EE" w:rsidRPr="00DC2A9A">
        <w:t xml:space="preserve">Городской Думы МО ГП «Город Малоярославец», </w:t>
      </w:r>
      <w:r w:rsidRPr="00DC2A9A">
        <w:t xml:space="preserve">Главы </w:t>
      </w:r>
      <w:r w:rsidR="005423EE" w:rsidRPr="00DC2A9A">
        <w:t>МО ГП «Город Малоярославец»;</w:t>
      </w:r>
    </w:p>
    <w:p w:rsidR="003A33AB" w:rsidRPr="00DC2A9A" w:rsidRDefault="003A33AB" w:rsidP="00DC2A9A">
      <w:pPr>
        <w:autoSpaceDE w:val="0"/>
        <w:autoSpaceDN w:val="0"/>
        <w:adjustRightInd w:val="0"/>
        <w:ind w:firstLine="540"/>
      </w:pPr>
      <w:r w:rsidRPr="00DC2A9A">
        <w:t xml:space="preserve">2) жители </w:t>
      </w:r>
      <w:r w:rsidR="00DA6B38" w:rsidRPr="00DC2A9A">
        <w:t>городского</w:t>
      </w:r>
      <w:r w:rsidRPr="00DC2A9A">
        <w:t xml:space="preserve"> поселения "</w:t>
      </w:r>
      <w:r w:rsidR="00DA6B38" w:rsidRPr="00DC2A9A">
        <w:t>Город Малоярославец»</w:t>
      </w:r>
      <w:r w:rsidRPr="00DC2A9A">
        <w:t xml:space="preserve"> для инициирования публичных слушаний по вопросам местного значения формируют инициативную группу численностью не менее 10 человек, проживающих на территории </w:t>
      </w:r>
      <w:r w:rsidR="00DA6B38" w:rsidRPr="00DC2A9A">
        <w:t>МО ГП «Город Малоярославец»</w:t>
      </w:r>
      <w:r w:rsidRPr="00DC2A9A">
        <w:t xml:space="preserve"> и обладающих избирательным правом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3A33AB" w:rsidRPr="00DC2A9A" w:rsidRDefault="003A33AB" w:rsidP="00DC2A9A">
      <w:pPr>
        <w:autoSpaceDE w:val="0"/>
        <w:autoSpaceDN w:val="0"/>
        <w:adjustRightInd w:val="0"/>
        <w:ind w:firstLine="540"/>
      </w:pPr>
      <w:r w:rsidRPr="00DC2A9A">
        <w:t xml:space="preserve">3) до обращения с предложением о проведении публичных слушаний в </w:t>
      </w:r>
      <w:r w:rsidR="00DA6B38" w:rsidRPr="00DC2A9A">
        <w:t>Городскую Думу МО ГП «Город Малоярославец»</w:t>
      </w:r>
      <w:r w:rsidRPr="00DC2A9A">
        <w:t xml:space="preserve"> членами инициативной группы должно быть собрано не менее 100 подписей граждан, проживающих на территории </w:t>
      </w:r>
      <w:r w:rsidR="00DA6B38" w:rsidRPr="00DC2A9A">
        <w:t>городского поселения «Город Малоярославец»</w:t>
      </w:r>
      <w:r w:rsidRPr="00DC2A9A">
        <w:t xml:space="preserve"> 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3A33AB" w:rsidRPr="00DC2A9A" w:rsidRDefault="003A33AB" w:rsidP="00DC2A9A">
      <w:pPr>
        <w:autoSpaceDE w:val="0"/>
        <w:autoSpaceDN w:val="0"/>
        <w:adjustRightInd w:val="0"/>
        <w:ind w:firstLine="540"/>
      </w:pPr>
      <w:r w:rsidRPr="00DC2A9A">
        <w:t xml:space="preserve">4) члены инициативной группы при обращении в </w:t>
      </w:r>
      <w:r w:rsidR="00DA6B38" w:rsidRPr="00DC2A9A">
        <w:t>Городскую Думу МО ГП «Город Малоярославец</w:t>
      </w:r>
      <w:r w:rsidRPr="00DC2A9A">
        <w:t xml:space="preserve"> с предложением о проведении публичных слушаний подают следующие документы:</w:t>
      </w:r>
    </w:p>
    <w:p w:rsidR="003A33AB" w:rsidRPr="00DC2A9A" w:rsidRDefault="003A33AB" w:rsidP="00DC2A9A">
      <w:pPr>
        <w:autoSpaceDE w:val="0"/>
        <w:autoSpaceDN w:val="0"/>
        <w:adjustRightInd w:val="0"/>
        <w:ind w:firstLine="540"/>
      </w:pPr>
      <w:r w:rsidRPr="00DC2A9A">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3A33AB" w:rsidRPr="00DC2A9A" w:rsidRDefault="003A33AB" w:rsidP="00DC2A9A">
      <w:pPr>
        <w:autoSpaceDE w:val="0"/>
        <w:autoSpaceDN w:val="0"/>
        <w:adjustRightInd w:val="0"/>
        <w:ind w:firstLine="540"/>
      </w:pPr>
      <w:r w:rsidRPr="00DC2A9A">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3A33AB" w:rsidRPr="00DC2A9A" w:rsidRDefault="003A33AB" w:rsidP="00DC2A9A">
      <w:pPr>
        <w:autoSpaceDE w:val="0"/>
        <w:autoSpaceDN w:val="0"/>
        <w:adjustRightInd w:val="0"/>
        <w:ind w:firstLine="540"/>
      </w:pPr>
      <w:r w:rsidRPr="00DC2A9A">
        <w:t>- протокол о создании инициативной группы граждан;</w:t>
      </w:r>
    </w:p>
    <w:p w:rsidR="003A33AB" w:rsidRPr="00DC2A9A" w:rsidRDefault="003A33AB" w:rsidP="00DC2A9A">
      <w:pPr>
        <w:autoSpaceDE w:val="0"/>
        <w:autoSpaceDN w:val="0"/>
        <w:adjustRightInd w:val="0"/>
        <w:ind w:firstLine="540"/>
      </w:pPr>
      <w:r w:rsidRPr="00DC2A9A">
        <w:t>- соответствующий проект документа, предлагаемый для вынесения на публичные слушания;</w:t>
      </w:r>
    </w:p>
    <w:p w:rsidR="003A33AB" w:rsidRPr="00DC2A9A" w:rsidRDefault="003A33AB" w:rsidP="00DC2A9A">
      <w:pPr>
        <w:autoSpaceDE w:val="0"/>
        <w:autoSpaceDN w:val="0"/>
        <w:adjustRightInd w:val="0"/>
        <w:ind w:firstLine="540"/>
      </w:pPr>
      <w:r w:rsidRPr="00DC2A9A">
        <w:t>- информационные и аналитические материалы, относящиеся к публичным слушаниям;</w:t>
      </w:r>
    </w:p>
    <w:p w:rsidR="003A33AB" w:rsidRPr="00DC2A9A" w:rsidRDefault="003A33AB" w:rsidP="00DC2A9A">
      <w:pPr>
        <w:autoSpaceDE w:val="0"/>
        <w:autoSpaceDN w:val="0"/>
        <w:adjustRightInd w:val="0"/>
        <w:ind w:firstLine="540"/>
      </w:pPr>
      <w:r w:rsidRPr="00DC2A9A">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включающей в себя подпись члена инициативной группы с указанием его фамилии, имени, отчества и дату заверения подписного листа;</w:t>
      </w:r>
    </w:p>
    <w:p w:rsidR="003A33AB" w:rsidRPr="00DC2A9A" w:rsidRDefault="003A33AB" w:rsidP="00DC2A9A">
      <w:pPr>
        <w:autoSpaceDE w:val="0"/>
        <w:autoSpaceDN w:val="0"/>
        <w:adjustRightInd w:val="0"/>
        <w:ind w:firstLine="540"/>
      </w:pPr>
      <w:r w:rsidRPr="00DC2A9A">
        <w:t xml:space="preserve">5) </w:t>
      </w:r>
      <w:r w:rsidR="004A1153" w:rsidRPr="00DC2A9A">
        <w:t>городская Дума</w:t>
      </w:r>
      <w:r w:rsidRPr="00DC2A9A">
        <w:t xml:space="preserve"> рассматривает поданные инициативной группой документы в течение 30 дней со дня их поступления;</w:t>
      </w:r>
    </w:p>
    <w:p w:rsidR="003A33AB" w:rsidRPr="00DC2A9A" w:rsidRDefault="003A33AB" w:rsidP="00DC2A9A">
      <w:pPr>
        <w:autoSpaceDE w:val="0"/>
        <w:autoSpaceDN w:val="0"/>
        <w:adjustRightInd w:val="0"/>
        <w:ind w:firstLine="540"/>
      </w:pPr>
      <w:r w:rsidRPr="00DC2A9A">
        <w:t xml:space="preserve">6) обращение инициативной группы по проведению публичных слушаний в </w:t>
      </w:r>
      <w:r w:rsidR="004A1153" w:rsidRPr="00DC2A9A">
        <w:t>городскую Думу</w:t>
      </w:r>
      <w:r w:rsidRPr="00DC2A9A">
        <w:t xml:space="preserve"> должно рассматриваться в присутствии ее представителей на открытом заседании </w:t>
      </w:r>
      <w:r w:rsidR="004A1153" w:rsidRPr="00DC2A9A">
        <w:t>Городской Думы</w:t>
      </w:r>
      <w:r w:rsidRPr="00DC2A9A">
        <w:t>.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3A33AB" w:rsidRPr="00DC2A9A" w:rsidRDefault="003A33AB" w:rsidP="00DC2A9A">
      <w:pPr>
        <w:autoSpaceDE w:val="0"/>
        <w:autoSpaceDN w:val="0"/>
        <w:adjustRightInd w:val="0"/>
        <w:ind w:firstLine="540"/>
      </w:pPr>
      <w:r w:rsidRPr="00DC2A9A">
        <w:t xml:space="preserve">7) копия решения </w:t>
      </w:r>
      <w:r w:rsidR="004A1153" w:rsidRPr="00DC2A9A">
        <w:t>Городской Думы</w:t>
      </w:r>
      <w:r w:rsidRPr="00DC2A9A">
        <w:t xml:space="preserve"> изготавливается в течение 10 дней со дня принятия и может быть получена представителем инициативной группы.</w:t>
      </w:r>
    </w:p>
    <w:p w:rsidR="003A33AB" w:rsidRPr="00DC2A9A" w:rsidRDefault="003A33AB" w:rsidP="00DC2A9A">
      <w:pPr>
        <w:autoSpaceDE w:val="0"/>
        <w:autoSpaceDN w:val="0"/>
        <w:adjustRightInd w:val="0"/>
      </w:pPr>
    </w:p>
    <w:p w:rsidR="003A33AB" w:rsidRPr="00DC2A9A" w:rsidRDefault="003A33AB" w:rsidP="00DC2A9A">
      <w:pPr>
        <w:autoSpaceDE w:val="0"/>
        <w:autoSpaceDN w:val="0"/>
        <w:adjustRightInd w:val="0"/>
        <w:ind w:firstLine="540"/>
        <w:outlineLvl w:val="0"/>
        <w:rPr>
          <w:b/>
          <w:bCs/>
          <w:sz w:val="26"/>
          <w:szCs w:val="28"/>
        </w:rPr>
      </w:pPr>
      <w:r w:rsidRPr="00DC2A9A">
        <w:rPr>
          <w:b/>
          <w:bCs/>
          <w:sz w:val="26"/>
          <w:szCs w:val="28"/>
        </w:rPr>
        <w:t>Статья 5. Порядок назначения публичных слушаний</w:t>
      </w:r>
    </w:p>
    <w:p w:rsidR="003A33AB" w:rsidRPr="00DC2A9A" w:rsidRDefault="003A33AB" w:rsidP="00DC2A9A">
      <w:pPr>
        <w:autoSpaceDE w:val="0"/>
        <w:autoSpaceDN w:val="0"/>
        <w:adjustRightInd w:val="0"/>
      </w:pPr>
      <w:r w:rsidRPr="00DC2A9A">
        <w:t xml:space="preserve">1) </w:t>
      </w:r>
      <w:r w:rsidR="00E23D8F" w:rsidRPr="00DC2A9A">
        <w:t xml:space="preserve"> </w:t>
      </w:r>
      <w:r w:rsidR="00491BC4" w:rsidRPr="00DC2A9A">
        <w:t>Публичные слушания, инициированные населением или Городской Думой МО ГП «Город Малоярославец», назначаются Городской Думой. Публичные слушания, инициированные Главой МО ГП «Город Малоярославец» назначаются Главой МО ГП «Город Малоярославец».</w:t>
      </w:r>
    </w:p>
    <w:p w:rsidR="003A33AB" w:rsidRPr="00DC2A9A" w:rsidRDefault="003A33AB" w:rsidP="00DC2A9A">
      <w:pPr>
        <w:autoSpaceDE w:val="0"/>
        <w:autoSpaceDN w:val="0"/>
        <w:adjustRightInd w:val="0"/>
        <w:ind w:firstLine="540"/>
      </w:pPr>
      <w:r w:rsidRPr="00DC2A9A">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3A33AB" w:rsidRPr="00DC2A9A" w:rsidRDefault="003A33AB" w:rsidP="00DC2A9A">
      <w:pPr>
        <w:autoSpaceDE w:val="0"/>
        <w:autoSpaceDN w:val="0"/>
        <w:adjustRightInd w:val="0"/>
        <w:ind w:firstLine="540"/>
      </w:pPr>
      <w:r w:rsidRPr="00DC2A9A">
        <w:t>3) в решении (постановлении) о назначении публичных слушаний указываются:</w:t>
      </w:r>
    </w:p>
    <w:p w:rsidR="003A33AB" w:rsidRPr="00DC2A9A" w:rsidRDefault="003A33AB" w:rsidP="00DC2A9A">
      <w:pPr>
        <w:autoSpaceDE w:val="0"/>
        <w:autoSpaceDN w:val="0"/>
        <w:adjustRightInd w:val="0"/>
        <w:ind w:firstLine="540"/>
      </w:pPr>
      <w:r w:rsidRPr="00DC2A9A">
        <w:t>- тема публичных слушаний (вопросы, наименование проекта муниципального правового акта, выносимые на публичные слушания);</w:t>
      </w:r>
    </w:p>
    <w:p w:rsidR="003A33AB" w:rsidRPr="00DC2A9A" w:rsidRDefault="003A33AB" w:rsidP="00DC2A9A">
      <w:pPr>
        <w:autoSpaceDE w:val="0"/>
        <w:autoSpaceDN w:val="0"/>
        <w:adjustRightInd w:val="0"/>
        <w:ind w:firstLine="540"/>
      </w:pPr>
      <w:r w:rsidRPr="00DC2A9A">
        <w:t>- инициатор проведения публичных слушаний;</w:t>
      </w:r>
    </w:p>
    <w:p w:rsidR="003A33AB" w:rsidRPr="00DC2A9A" w:rsidRDefault="003A33AB" w:rsidP="00DC2A9A">
      <w:pPr>
        <w:autoSpaceDE w:val="0"/>
        <w:autoSpaceDN w:val="0"/>
        <w:adjustRightInd w:val="0"/>
        <w:ind w:firstLine="540"/>
      </w:pPr>
      <w:r w:rsidRPr="00DC2A9A">
        <w:t>- дата, время начала и окончания публичных слушаний;</w:t>
      </w:r>
    </w:p>
    <w:p w:rsidR="003A33AB" w:rsidRPr="00DC2A9A" w:rsidRDefault="003A33AB" w:rsidP="00DC2A9A">
      <w:pPr>
        <w:autoSpaceDE w:val="0"/>
        <w:autoSpaceDN w:val="0"/>
        <w:adjustRightInd w:val="0"/>
        <w:ind w:firstLine="540"/>
      </w:pPr>
      <w:r w:rsidRPr="00DC2A9A">
        <w:t>- место проведения публичных слушаний;</w:t>
      </w:r>
    </w:p>
    <w:p w:rsidR="003A33AB" w:rsidRPr="00DC2A9A" w:rsidRDefault="003A33AB" w:rsidP="00DC2A9A">
      <w:pPr>
        <w:autoSpaceDE w:val="0"/>
        <w:autoSpaceDN w:val="0"/>
        <w:adjustRightInd w:val="0"/>
        <w:ind w:firstLine="540"/>
      </w:pPr>
      <w:r w:rsidRPr="00DC2A9A">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3A33AB" w:rsidRPr="00DC2A9A" w:rsidRDefault="003A6185" w:rsidP="00DC2A9A">
      <w:pPr>
        <w:autoSpaceDE w:val="0"/>
        <w:autoSpaceDN w:val="0"/>
        <w:adjustRightInd w:val="0"/>
        <w:ind w:firstLine="540"/>
      </w:pPr>
      <w:r w:rsidRPr="003A6185">
        <w:t xml:space="preserve">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в официальном печатном издании муниципального образования городское поселение «Город Малоярославец», на официальном сайте администрации муниципального образования городское поселение «Город Малоярославец» и на платформе обратной связи в федеральной государственной информационной системе «Единый портал государственных и муниципальных услуг (функций)» </w:t>
      </w:r>
      <w:r>
        <w:t>в сети Интернет</w:t>
      </w:r>
      <w:r w:rsidR="003A33AB" w:rsidRPr="00DC2A9A">
        <w:t>.</w:t>
      </w:r>
    </w:p>
    <w:p w:rsidR="003A33AB" w:rsidRPr="00DC2A9A" w:rsidRDefault="003A33AB" w:rsidP="00DC2A9A">
      <w:pPr>
        <w:autoSpaceDE w:val="0"/>
        <w:autoSpaceDN w:val="0"/>
        <w:adjustRightInd w:val="0"/>
      </w:pPr>
    </w:p>
    <w:p w:rsidR="003A33AB" w:rsidRPr="00DC2A9A" w:rsidRDefault="003A33AB" w:rsidP="00DC2A9A">
      <w:pPr>
        <w:autoSpaceDE w:val="0"/>
        <w:autoSpaceDN w:val="0"/>
        <w:adjustRightInd w:val="0"/>
        <w:ind w:firstLine="540"/>
        <w:outlineLvl w:val="0"/>
        <w:rPr>
          <w:b/>
          <w:bCs/>
          <w:sz w:val="26"/>
          <w:szCs w:val="28"/>
        </w:rPr>
      </w:pPr>
      <w:r w:rsidRPr="00DC2A9A">
        <w:rPr>
          <w:b/>
          <w:bCs/>
          <w:sz w:val="26"/>
          <w:szCs w:val="28"/>
        </w:rPr>
        <w:t>Статья 6. Порядок организации и проведения публичных слушаний</w:t>
      </w:r>
    </w:p>
    <w:p w:rsidR="003A33AB" w:rsidRPr="00DC2A9A" w:rsidRDefault="003A33AB" w:rsidP="00DC2A9A">
      <w:pPr>
        <w:autoSpaceDE w:val="0"/>
        <w:autoSpaceDN w:val="0"/>
        <w:adjustRightInd w:val="0"/>
        <w:ind w:firstLine="540"/>
      </w:pPr>
      <w:r w:rsidRPr="00DC2A9A">
        <w:t xml:space="preserve">Порядок организации и проведения публичных слушаний по проектам и вопросам, указанным в </w:t>
      </w:r>
      <w:hyperlink w:anchor="Par28" w:history="1">
        <w:r w:rsidRPr="00DC2A9A">
          <w:t>статье 3</w:t>
        </w:r>
      </w:hyperlink>
      <w:r w:rsidRPr="00DC2A9A">
        <w:t xml:space="preserve"> настоящего Положения,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A33AB" w:rsidRPr="00DC2A9A" w:rsidRDefault="003A33AB" w:rsidP="00DC2A9A">
      <w:pPr>
        <w:autoSpaceDE w:val="0"/>
        <w:autoSpaceDN w:val="0"/>
        <w:adjustRightInd w:val="0"/>
        <w:ind w:firstLine="540"/>
      </w:pPr>
      <w:r w:rsidRPr="00DC2A9A">
        <w:t>1) Порядок организации публичных слушаний:</w:t>
      </w:r>
    </w:p>
    <w:p w:rsidR="003A33AB" w:rsidRPr="00DC2A9A" w:rsidRDefault="003A33AB" w:rsidP="00DC2A9A">
      <w:pPr>
        <w:autoSpaceDE w:val="0"/>
        <w:autoSpaceDN w:val="0"/>
        <w:adjustRightInd w:val="0"/>
        <w:ind w:firstLine="540"/>
      </w:pPr>
      <w:r w:rsidRPr="00DC2A9A">
        <w:t xml:space="preserve">1.1. Администрация </w:t>
      </w:r>
      <w:r w:rsidR="00AB5222" w:rsidRPr="00DC2A9A">
        <w:t>МО ГП «Город Малоярославец»</w:t>
      </w:r>
      <w:r w:rsidRPr="00DC2A9A">
        <w:t xml:space="preserve"> формирует организационный комитет из числа депутатов </w:t>
      </w:r>
      <w:r w:rsidR="00AB5222" w:rsidRPr="00DC2A9A">
        <w:t>городской Думы МО ГП «Город Малоярославец»</w:t>
      </w:r>
      <w:r w:rsidRPr="00DC2A9A">
        <w:t xml:space="preserve"> и сотрудников администрации </w:t>
      </w:r>
      <w:r w:rsidR="00AB5222" w:rsidRPr="00DC2A9A">
        <w:t>МО ГП «Город Малоярославец»</w:t>
      </w:r>
      <w:r w:rsidRPr="00DC2A9A">
        <w:t xml:space="preserve"> 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его членов.</w:t>
      </w:r>
    </w:p>
    <w:p w:rsidR="003A33AB" w:rsidRPr="00DC2A9A" w:rsidRDefault="003A33AB" w:rsidP="00DC2A9A">
      <w:pPr>
        <w:autoSpaceDE w:val="0"/>
        <w:autoSpaceDN w:val="0"/>
        <w:adjustRightInd w:val="0"/>
        <w:ind w:firstLine="540"/>
      </w:pPr>
      <w:r w:rsidRPr="00DC2A9A">
        <w:t>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3A33AB" w:rsidRPr="00DC2A9A" w:rsidRDefault="003A33AB" w:rsidP="00DC2A9A">
      <w:pPr>
        <w:autoSpaceDE w:val="0"/>
        <w:autoSpaceDN w:val="0"/>
        <w:adjustRightInd w:val="0"/>
        <w:ind w:firstLine="540"/>
      </w:pPr>
      <w:r w:rsidRPr="00DC2A9A">
        <w:t xml:space="preserve">1.3. Расходы на подготовку и проведение публичных слушаний осуществляются из средств бюджета </w:t>
      </w:r>
      <w:r w:rsidR="00AB5222" w:rsidRPr="00DC2A9A">
        <w:t>МО ГП «Город Малоярославец».</w:t>
      </w:r>
      <w:r w:rsidRPr="00DC2A9A">
        <w:t xml:space="preserve"> Члены организационного комитета осуществляют деятельность по организации и подготовке публичных слушаний на общественных началах. </w:t>
      </w:r>
    </w:p>
    <w:p w:rsidR="003A33AB" w:rsidRPr="00DC2A9A" w:rsidRDefault="003A33AB" w:rsidP="00DC2A9A">
      <w:pPr>
        <w:autoSpaceDE w:val="0"/>
        <w:autoSpaceDN w:val="0"/>
        <w:adjustRightInd w:val="0"/>
        <w:ind w:firstLine="540"/>
      </w:pPr>
      <w:r w:rsidRPr="00DC2A9A">
        <w:t xml:space="preserve">1.4. Организационный комитет вправе определить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sidR="00AB5222" w:rsidRPr="00DC2A9A">
        <w:t>МО ГП «Город Малоярославец».</w:t>
      </w:r>
    </w:p>
    <w:p w:rsidR="003A33AB" w:rsidRPr="00DC2A9A" w:rsidRDefault="003A33AB" w:rsidP="00DC2A9A">
      <w:pPr>
        <w:autoSpaceDE w:val="0"/>
        <w:autoSpaceDN w:val="0"/>
        <w:adjustRightInd w:val="0"/>
        <w:ind w:firstLine="540"/>
      </w:pPr>
      <w:r w:rsidRPr="00DC2A9A">
        <w:t>1.5. Организационный комитет в рамках своей работы:</w:t>
      </w:r>
    </w:p>
    <w:p w:rsidR="003A33AB" w:rsidRPr="00DC2A9A" w:rsidRDefault="003A33AB" w:rsidP="00DC2A9A">
      <w:pPr>
        <w:autoSpaceDE w:val="0"/>
        <w:autoSpaceDN w:val="0"/>
        <w:adjustRightInd w:val="0"/>
        <w:ind w:firstLine="540"/>
      </w:pPr>
      <w:r w:rsidRPr="00DC2A9A">
        <w:t>- подготавливает повестку публичных слушаний;</w:t>
      </w:r>
    </w:p>
    <w:p w:rsidR="003A33AB" w:rsidRPr="00DC2A9A" w:rsidRDefault="003A33AB" w:rsidP="00DC2A9A">
      <w:pPr>
        <w:autoSpaceDE w:val="0"/>
        <w:autoSpaceDN w:val="0"/>
        <w:adjustRightInd w:val="0"/>
        <w:ind w:firstLine="540"/>
      </w:pPr>
      <w:r w:rsidRPr="00DC2A9A">
        <w:t>- запрашивает у органов местного самоуправления информацию и документацию, относящуюся к вопросам, выносимым на публичные слушания;</w:t>
      </w:r>
    </w:p>
    <w:p w:rsidR="003A33AB" w:rsidRPr="00DC2A9A" w:rsidRDefault="003A33AB" w:rsidP="00DC2A9A">
      <w:pPr>
        <w:autoSpaceDE w:val="0"/>
        <w:autoSpaceDN w:val="0"/>
        <w:adjustRightInd w:val="0"/>
        <w:ind w:firstLine="540"/>
      </w:pPr>
      <w:r w:rsidRPr="00DC2A9A">
        <w:t>- регистрирует участников публичных слушаний, принимает от граждан и экспертов заявки на выступления в рамках публичных слушаний;</w:t>
      </w:r>
    </w:p>
    <w:p w:rsidR="003A33AB" w:rsidRPr="00DC2A9A" w:rsidRDefault="003A33AB" w:rsidP="00DC2A9A">
      <w:pPr>
        <w:autoSpaceDE w:val="0"/>
        <w:autoSpaceDN w:val="0"/>
        <w:adjustRightInd w:val="0"/>
        <w:ind w:firstLine="540"/>
      </w:pPr>
      <w:r w:rsidRPr="00DC2A9A">
        <w:t xml:space="preserve">-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w:t>
      </w:r>
      <w:r w:rsidR="00C66348" w:rsidRPr="00DC2A9A">
        <w:t>городского поселения «Город Малоярославец»;</w:t>
      </w:r>
    </w:p>
    <w:p w:rsidR="003A33AB" w:rsidRPr="00DC2A9A" w:rsidRDefault="003A33AB" w:rsidP="00DC2A9A">
      <w:pPr>
        <w:autoSpaceDE w:val="0"/>
        <w:autoSpaceDN w:val="0"/>
        <w:adjustRightInd w:val="0"/>
        <w:ind w:firstLine="540"/>
      </w:pPr>
      <w:r w:rsidRPr="00DC2A9A">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3A33AB" w:rsidRPr="00DC2A9A" w:rsidRDefault="003A33AB" w:rsidP="00DC2A9A">
      <w:pPr>
        <w:autoSpaceDE w:val="0"/>
        <w:autoSpaceDN w:val="0"/>
        <w:adjustRightInd w:val="0"/>
        <w:ind w:firstLine="540"/>
      </w:pPr>
      <w:r w:rsidRPr="00DC2A9A">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иными способами;</w:t>
      </w:r>
    </w:p>
    <w:p w:rsidR="003A33AB" w:rsidRPr="00DC2A9A" w:rsidRDefault="003A33AB" w:rsidP="00DC2A9A">
      <w:pPr>
        <w:autoSpaceDE w:val="0"/>
        <w:autoSpaceDN w:val="0"/>
        <w:adjustRightInd w:val="0"/>
        <w:ind w:firstLine="540"/>
      </w:pPr>
      <w:r w:rsidRPr="00DC2A9A">
        <w:t>- организует проведение голосования участников публичных слушаний;</w:t>
      </w:r>
    </w:p>
    <w:p w:rsidR="003A33AB" w:rsidRPr="00DC2A9A" w:rsidRDefault="003A33AB" w:rsidP="00DC2A9A">
      <w:pPr>
        <w:autoSpaceDE w:val="0"/>
        <w:autoSpaceDN w:val="0"/>
        <w:adjustRightInd w:val="0"/>
        <w:ind w:firstLine="540"/>
      </w:pPr>
      <w:r w:rsidRPr="00DC2A9A">
        <w:t>- устанавливает результаты публичных слушаний;</w:t>
      </w:r>
    </w:p>
    <w:p w:rsidR="003A33AB" w:rsidRPr="00DC2A9A" w:rsidRDefault="003A33AB" w:rsidP="00DC2A9A">
      <w:pPr>
        <w:autoSpaceDE w:val="0"/>
        <w:autoSpaceDN w:val="0"/>
        <w:adjustRightInd w:val="0"/>
        <w:ind w:firstLine="540"/>
      </w:pPr>
      <w:r w:rsidRPr="00DC2A9A">
        <w:t xml:space="preserve">- подготавливает проект итогового документа, состоящего из рекомендаций, и передает его для опубликования (обнародования) в официальном печатном издании </w:t>
      </w:r>
      <w:r w:rsidR="00EC7864" w:rsidRPr="00DC2A9A">
        <w:t>МО ГП «Город Малоярославец»,</w:t>
      </w:r>
      <w:r w:rsidRPr="00DC2A9A">
        <w:t xml:space="preserve"> а также на официальном сайте администрации </w:t>
      </w:r>
      <w:r w:rsidR="00EC7864" w:rsidRPr="00DC2A9A">
        <w:t>МО ГП «Город Малоярославец»</w:t>
      </w:r>
      <w:r w:rsidRPr="00DC2A9A">
        <w:t xml:space="preserve"> в сети Интернет;</w:t>
      </w:r>
    </w:p>
    <w:p w:rsidR="003A33AB" w:rsidRPr="00DC2A9A" w:rsidRDefault="003A33AB" w:rsidP="00DC2A9A">
      <w:pPr>
        <w:autoSpaceDE w:val="0"/>
        <w:autoSpaceDN w:val="0"/>
        <w:adjustRightInd w:val="0"/>
        <w:ind w:firstLine="540"/>
      </w:pPr>
      <w:r w:rsidRPr="00DC2A9A">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3A33AB" w:rsidRPr="00DC2A9A" w:rsidRDefault="003A33AB" w:rsidP="00DC2A9A">
      <w:pPr>
        <w:autoSpaceDE w:val="0"/>
        <w:autoSpaceDN w:val="0"/>
        <w:adjustRightInd w:val="0"/>
        <w:ind w:firstLine="540"/>
      </w:pPr>
      <w:r w:rsidRPr="00DC2A9A">
        <w:t>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3A33AB" w:rsidRPr="00DC2A9A" w:rsidRDefault="003A33AB" w:rsidP="00DC2A9A">
      <w:pPr>
        <w:autoSpaceDE w:val="0"/>
        <w:autoSpaceDN w:val="0"/>
        <w:adjustRightInd w:val="0"/>
        <w:ind w:firstLine="540"/>
      </w:pPr>
      <w:r w:rsidRPr="00DC2A9A">
        <w:t>2) Порядок проведения публичных слушаний:</w:t>
      </w:r>
    </w:p>
    <w:p w:rsidR="003A33AB" w:rsidRPr="00DC2A9A" w:rsidRDefault="003A33AB" w:rsidP="00DC2A9A">
      <w:pPr>
        <w:autoSpaceDE w:val="0"/>
        <w:autoSpaceDN w:val="0"/>
        <w:adjustRightInd w:val="0"/>
        <w:ind w:firstLine="540"/>
      </w:pPr>
      <w:r w:rsidRPr="00DC2A9A">
        <w:t xml:space="preserve">2.1. Публичные слушания проводятся в удобное для жителей </w:t>
      </w:r>
      <w:r w:rsidR="00221CEB" w:rsidRPr="00DC2A9A">
        <w:t>МО ГП «Город Малоярославец»</w:t>
      </w:r>
      <w:r w:rsidRPr="00DC2A9A">
        <w:t xml:space="preserve"> время: в рабочие дни начиная с 16-00 и заканчивая не позднее 20-00.</w:t>
      </w:r>
    </w:p>
    <w:p w:rsidR="003A33AB" w:rsidRPr="00DC2A9A" w:rsidRDefault="003A33AB" w:rsidP="00DC2A9A">
      <w:pPr>
        <w:autoSpaceDE w:val="0"/>
        <w:autoSpaceDN w:val="0"/>
        <w:adjustRightInd w:val="0"/>
        <w:ind w:firstLine="540"/>
      </w:pPr>
      <w:r w:rsidRPr="00DC2A9A">
        <w:t>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3A33AB" w:rsidRPr="00DC2A9A" w:rsidRDefault="003A33AB" w:rsidP="00DC2A9A">
      <w:pPr>
        <w:autoSpaceDE w:val="0"/>
        <w:autoSpaceDN w:val="0"/>
        <w:adjustRightInd w:val="0"/>
        <w:ind w:firstLine="540"/>
      </w:pPr>
      <w:r w:rsidRPr="00DC2A9A">
        <w:t>2.3. Не позднее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3A33AB" w:rsidRPr="00DC2A9A" w:rsidRDefault="003A33AB" w:rsidP="00DC2A9A">
      <w:pPr>
        <w:autoSpaceDE w:val="0"/>
        <w:autoSpaceDN w:val="0"/>
        <w:adjustRightInd w:val="0"/>
        <w:ind w:firstLine="540"/>
      </w:pPr>
      <w:r w:rsidRPr="00DC2A9A">
        <w:t>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3A33AB" w:rsidRPr="00DC2A9A" w:rsidRDefault="003A33AB" w:rsidP="00DC2A9A">
      <w:pPr>
        <w:autoSpaceDE w:val="0"/>
        <w:autoSpaceDN w:val="0"/>
        <w:adjustRightInd w:val="0"/>
        <w:ind w:firstLine="540"/>
      </w:pPr>
      <w:r w:rsidRPr="00DC2A9A">
        <w:t>2.5. Председательствующий предоставляет слово лицу, уполномоченному инициаторами проведения публичных слушаний, и приглашенным экспертам.</w:t>
      </w:r>
    </w:p>
    <w:p w:rsidR="003A33AB" w:rsidRPr="00DC2A9A" w:rsidRDefault="003A33AB" w:rsidP="00DC2A9A">
      <w:pPr>
        <w:autoSpaceDE w:val="0"/>
        <w:autoSpaceDN w:val="0"/>
        <w:adjustRightInd w:val="0"/>
        <w:ind w:firstLine="540"/>
      </w:pPr>
      <w:r w:rsidRPr="00DC2A9A">
        <w:t>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3A33AB" w:rsidRPr="00DC2A9A" w:rsidRDefault="003A33AB" w:rsidP="00DC2A9A">
      <w:pPr>
        <w:autoSpaceDE w:val="0"/>
        <w:autoSpaceDN w:val="0"/>
        <w:adjustRightInd w:val="0"/>
        <w:ind w:firstLine="540"/>
      </w:pPr>
      <w:r w:rsidRPr="00DC2A9A">
        <w:t>2.7. Председательствующий вправе в любой момент объявить перерыв в публичных слушаниях с указанием времени перерыва.</w:t>
      </w:r>
    </w:p>
    <w:p w:rsidR="003A33AB" w:rsidRPr="00DC2A9A" w:rsidRDefault="003A33AB" w:rsidP="00DC2A9A">
      <w:pPr>
        <w:autoSpaceDE w:val="0"/>
        <w:autoSpaceDN w:val="0"/>
        <w:adjustRightInd w:val="0"/>
        <w:ind w:firstLine="540"/>
      </w:pPr>
      <w:r w:rsidRPr="00DC2A9A">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A33AB" w:rsidRPr="00DC2A9A" w:rsidRDefault="003A33AB" w:rsidP="00DC2A9A">
      <w:pPr>
        <w:autoSpaceDE w:val="0"/>
        <w:autoSpaceDN w:val="0"/>
        <w:adjustRightInd w:val="0"/>
        <w:ind w:firstLine="540"/>
      </w:pPr>
      <w:r w:rsidRPr="00DC2A9A">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3A33AB" w:rsidRPr="00DC2A9A" w:rsidRDefault="003A33AB" w:rsidP="00DC2A9A">
      <w:pPr>
        <w:autoSpaceDE w:val="0"/>
        <w:autoSpaceDN w:val="0"/>
        <w:adjustRightInd w:val="0"/>
        <w:ind w:firstLine="540"/>
      </w:pPr>
      <w:r w:rsidRPr="00DC2A9A">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3A33AB" w:rsidRPr="00DC2A9A" w:rsidRDefault="003A33AB" w:rsidP="00DC2A9A">
      <w:pPr>
        <w:autoSpaceDE w:val="0"/>
        <w:autoSpaceDN w:val="0"/>
        <w:adjustRightInd w:val="0"/>
        <w:ind w:firstLine="540"/>
      </w:pPr>
      <w:r w:rsidRPr="00DC2A9A">
        <w:t>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3A33AB" w:rsidRPr="00DC2A9A" w:rsidRDefault="003A33AB" w:rsidP="00DC2A9A">
      <w:pPr>
        <w:autoSpaceDE w:val="0"/>
        <w:autoSpaceDN w:val="0"/>
        <w:adjustRightInd w:val="0"/>
        <w:ind w:firstLine="540"/>
      </w:pPr>
      <w:r w:rsidRPr="00DC2A9A">
        <w:t>2.12. Организационный комитет в течение 7 дней оформляет результаты публичных слушаний в единый документ (заключение) и передает его копии в органы местного самоуправления, инициативной группе, а также передает его для опубликования (обнародования)</w:t>
      </w:r>
      <w:r w:rsidR="00221CEB" w:rsidRPr="00DC2A9A">
        <w:t xml:space="preserve"> в официальном печатном издани</w:t>
      </w:r>
      <w:r w:rsidR="00743750" w:rsidRPr="00DC2A9A">
        <w:t>и МО ГП «Город Малоярославец»</w:t>
      </w:r>
      <w:r w:rsidRPr="00DC2A9A">
        <w:t xml:space="preserve">, а также на официальном сайте </w:t>
      </w:r>
      <w:r w:rsidR="00743750" w:rsidRPr="00DC2A9A">
        <w:t>Администрации МО ГП «Город Малоярославец»</w:t>
      </w:r>
      <w:r w:rsidRPr="00DC2A9A">
        <w:t xml:space="preserve"> в сети Интернет.</w:t>
      </w:r>
    </w:p>
    <w:p w:rsidR="003A33AB" w:rsidRPr="00DC2A9A" w:rsidRDefault="003A33AB" w:rsidP="00DC2A9A">
      <w:pPr>
        <w:autoSpaceDE w:val="0"/>
        <w:autoSpaceDN w:val="0"/>
        <w:adjustRightInd w:val="0"/>
      </w:pPr>
    </w:p>
    <w:p w:rsidR="003A33AB" w:rsidRPr="00DC2A9A" w:rsidRDefault="003A33AB" w:rsidP="00DC2A9A">
      <w:pPr>
        <w:autoSpaceDE w:val="0"/>
        <w:autoSpaceDN w:val="0"/>
        <w:adjustRightInd w:val="0"/>
        <w:ind w:firstLine="540"/>
        <w:outlineLvl w:val="0"/>
        <w:rPr>
          <w:b/>
          <w:bCs/>
          <w:sz w:val="26"/>
          <w:szCs w:val="28"/>
        </w:rPr>
      </w:pPr>
      <w:r w:rsidRPr="00DC2A9A">
        <w:rPr>
          <w:b/>
          <w:bCs/>
          <w:sz w:val="26"/>
          <w:szCs w:val="28"/>
        </w:rPr>
        <w:t>Статья 7. Результаты публичных слушаний</w:t>
      </w:r>
    </w:p>
    <w:p w:rsidR="003A33AB" w:rsidRPr="00DC2A9A" w:rsidRDefault="003A33AB" w:rsidP="00DC2A9A">
      <w:pPr>
        <w:autoSpaceDE w:val="0"/>
        <w:autoSpaceDN w:val="0"/>
        <w:adjustRightInd w:val="0"/>
        <w:ind w:firstLine="540"/>
      </w:pPr>
      <w:r w:rsidRPr="00DC2A9A">
        <w:t xml:space="preserve">1) Итоговый документ, принятый в рамках публичных слушаний, носит рекомендательный характер для органов местного самоуправления </w:t>
      </w:r>
      <w:r w:rsidR="00743750" w:rsidRPr="00DC2A9A">
        <w:t>муниципального образования городское поселение «Город Малоярославец»;</w:t>
      </w:r>
    </w:p>
    <w:p w:rsidR="003A33AB" w:rsidRPr="00DC2A9A" w:rsidRDefault="003A33AB" w:rsidP="00DC2A9A">
      <w:pPr>
        <w:autoSpaceDE w:val="0"/>
        <w:autoSpaceDN w:val="0"/>
        <w:adjustRightInd w:val="0"/>
        <w:ind w:firstLine="540"/>
      </w:pPr>
      <w:r w:rsidRPr="00DC2A9A">
        <w:t xml:space="preserve">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w:t>
      </w:r>
      <w:r w:rsidR="00743750" w:rsidRPr="00DC2A9A">
        <w:t xml:space="preserve">МО ГП «Город Малоярославец» </w:t>
      </w:r>
      <w:r w:rsidRPr="00DC2A9A">
        <w:t xml:space="preserve"> 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w:t>
      </w:r>
      <w:r w:rsidR="00743750" w:rsidRPr="00DC2A9A">
        <w:t>городское поселение «Город Малоярославец».</w:t>
      </w:r>
    </w:p>
    <w:p w:rsidR="003A33AB" w:rsidRPr="00DC2A9A" w:rsidRDefault="003A33AB" w:rsidP="00DC2A9A">
      <w:pPr>
        <w:autoSpaceDE w:val="0"/>
        <w:autoSpaceDN w:val="0"/>
        <w:adjustRightInd w:val="0"/>
      </w:pPr>
    </w:p>
    <w:p w:rsidR="003A33AB" w:rsidRPr="00DC2A9A" w:rsidRDefault="003A33AB" w:rsidP="00DC2A9A">
      <w:pPr>
        <w:autoSpaceDE w:val="0"/>
        <w:autoSpaceDN w:val="0"/>
        <w:adjustRightInd w:val="0"/>
        <w:ind w:firstLine="540"/>
        <w:outlineLvl w:val="0"/>
        <w:rPr>
          <w:b/>
          <w:bCs/>
          <w:sz w:val="26"/>
          <w:szCs w:val="28"/>
        </w:rPr>
      </w:pPr>
      <w:r w:rsidRPr="00DC2A9A">
        <w:rPr>
          <w:b/>
          <w:bCs/>
          <w:sz w:val="26"/>
          <w:szCs w:val="28"/>
        </w:rPr>
        <w:t>Статья 8. Особенности подготовки и проведения общественных обсуждений, публичных слушаний по проектам градостроительных решений</w:t>
      </w:r>
    </w:p>
    <w:p w:rsidR="003A33AB" w:rsidRPr="00DC2A9A" w:rsidRDefault="003A33AB" w:rsidP="00DC2A9A">
      <w:pPr>
        <w:autoSpaceDE w:val="0"/>
        <w:autoSpaceDN w:val="0"/>
        <w:adjustRightInd w:val="0"/>
        <w:ind w:firstLine="540"/>
      </w:pPr>
      <w:r w:rsidRPr="00DC2A9A">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A33AB" w:rsidRPr="00DC2A9A" w:rsidRDefault="003A33AB" w:rsidP="00DC2A9A">
      <w:pPr>
        <w:autoSpaceDE w:val="0"/>
        <w:autoSpaceDN w:val="0"/>
        <w:adjustRightInd w:val="0"/>
        <w:ind w:firstLine="540"/>
      </w:pPr>
      <w:r w:rsidRPr="00DC2A9A">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A33AB" w:rsidRPr="00DC2A9A" w:rsidRDefault="003A33AB" w:rsidP="00DC2A9A">
      <w:pPr>
        <w:autoSpaceDE w:val="0"/>
        <w:autoSpaceDN w:val="0"/>
        <w:adjustRightInd w:val="0"/>
        <w:ind w:firstLine="540"/>
      </w:pPr>
      <w:bookmarkStart w:id="2" w:name="Par107"/>
      <w:bookmarkEnd w:id="2"/>
      <w:r w:rsidRPr="00DC2A9A">
        <w:t>3) участниками общественных обсуждений или публичных слушаний:</w:t>
      </w:r>
    </w:p>
    <w:p w:rsidR="003A33AB" w:rsidRPr="00DC2A9A" w:rsidRDefault="003A33AB" w:rsidP="00DC2A9A">
      <w:pPr>
        <w:autoSpaceDE w:val="0"/>
        <w:autoSpaceDN w:val="0"/>
        <w:adjustRightInd w:val="0"/>
        <w:ind w:firstLine="540"/>
      </w:pPr>
      <w:r w:rsidRPr="00DC2A9A">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A33AB" w:rsidRPr="00DC2A9A" w:rsidRDefault="003A33AB" w:rsidP="00DC2A9A">
      <w:pPr>
        <w:autoSpaceDE w:val="0"/>
        <w:autoSpaceDN w:val="0"/>
        <w:adjustRightInd w:val="0"/>
        <w:ind w:firstLine="540"/>
      </w:pPr>
      <w:r w:rsidRPr="00DC2A9A">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A33AB" w:rsidRPr="00DC2A9A" w:rsidRDefault="003A33AB" w:rsidP="00DC2A9A">
      <w:pPr>
        <w:autoSpaceDE w:val="0"/>
        <w:autoSpaceDN w:val="0"/>
        <w:adjustRightInd w:val="0"/>
        <w:ind w:firstLine="540"/>
      </w:pPr>
      <w:r w:rsidRPr="00DC2A9A">
        <w:t>4) процедура проведения общественных обсуждений состоит из следующих этапов:</w:t>
      </w:r>
    </w:p>
    <w:p w:rsidR="003A33AB" w:rsidRPr="00DC2A9A" w:rsidRDefault="003A33AB" w:rsidP="00DC2A9A">
      <w:pPr>
        <w:autoSpaceDE w:val="0"/>
        <w:autoSpaceDN w:val="0"/>
        <w:adjustRightInd w:val="0"/>
        <w:ind w:firstLine="540"/>
      </w:pPr>
      <w:r w:rsidRPr="00DC2A9A">
        <w:t>4.1. Оповещение о начале общественных обсуждений;</w:t>
      </w:r>
    </w:p>
    <w:p w:rsidR="003A33AB" w:rsidRPr="00DC2A9A" w:rsidRDefault="003A33AB" w:rsidP="00DC2A9A">
      <w:pPr>
        <w:autoSpaceDE w:val="0"/>
        <w:autoSpaceDN w:val="0"/>
        <w:adjustRightInd w:val="0"/>
        <w:ind w:firstLine="540"/>
      </w:pPr>
      <w:r w:rsidRPr="00DC2A9A">
        <w:t>4.2. Размещение проекта, подлежащего рассмотрению на общественных обсуждениях, и информационных материалов к нему на официа</w:t>
      </w:r>
      <w:r w:rsidR="00743750" w:rsidRPr="00DC2A9A">
        <w:t>льном сайте Администрации МО ГП «Город Малоярославец»</w:t>
      </w:r>
      <w:r w:rsidRPr="00DC2A9A">
        <w:t xml:space="preserve"> 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3A33AB" w:rsidRPr="00DC2A9A" w:rsidRDefault="003A33AB" w:rsidP="00DC2A9A">
      <w:pPr>
        <w:autoSpaceDE w:val="0"/>
        <w:autoSpaceDN w:val="0"/>
        <w:adjustRightInd w:val="0"/>
        <w:ind w:firstLine="540"/>
      </w:pPr>
      <w:r w:rsidRPr="00DC2A9A">
        <w:t>4.3. Проведение экспозиции или экспозиций проекта, подлежащего рассмотрению на общественных обсуждениях;</w:t>
      </w:r>
    </w:p>
    <w:p w:rsidR="003A33AB" w:rsidRPr="00DC2A9A" w:rsidRDefault="003A33AB" w:rsidP="00DC2A9A">
      <w:pPr>
        <w:autoSpaceDE w:val="0"/>
        <w:autoSpaceDN w:val="0"/>
        <w:adjustRightInd w:val="0"/>
        <w:ind w:firstLine="540"/>
      </w:pPr>
      <w:r w:rsidRPr="00DC2A9A">
        <w:t>4.4. Подготовка и оформление протокола общественных обсуждений;</w:t>
      </w:r>
    </w:p>
    <w:p w:rsidR="003A33AB" w:rsidRPr="00DC2A9A" w:rsidRDefault="003A33AB" w:rsidP="00DC2A9A">
      <w:pPr>
        <w:autoSpaceDE w:val="0"/>
        <w:autoSpaceDN w:val="0"/>
        <w:adjustRightInd w:val="0"/>
        <w:ind w:firstLine="540"/>
      </w:pPr>
      <w:r w:rsidRPr="00DC2A9A">
        <w:t>4.5. Подготовка и опубликование заключения о результатах общественных обсуждений;</w:t>
      </w:r>
    </w:p>
    <w:p w:rsidR="003A33AB" w:rsidRPr="00DC2A9A" w:rsidRDefault="003A33AB" w:rsidP="00DC2A9A">
      <w:pPr>
        <w:autoSpaceDE w:val="0"/>
        <w:autoSpaceDN w:val="0"/>
        <w:adjustRightInd w:val="0"/>
        <w:ind w:firstLine="540"/>
      </w:pPr>
      <w:r w:rsidRPr="00DC2A9A">
        <w:t>5) Процедура проведения публичных слушаний состоит из следующих этапов:</w:t>
      </w:r>
    </w:p>
    <w:p w:rsidR="003A33AB" w:rsidRPr="00DC2A9A" w:rsidRDefault="003A33AB" w:rsidP="00DC2A9A">
      <w:pPr>
        <w:autoSpaceDE w:val="0"/>
        <w:autoSpaceDN w:val="0"/>
        <w:adjustRightInd w:val="0"/>
        <w:ind w:firstLine="540"/>
      </w:pPr>
      <w:r w:rsidRPr="00DC2A9A">
        <w:t>5.1. Оповещение о начале публичных слушаний;</w:t>
      </w:r>
    </w:p>
    <w:p w:rsidR="003A33AB" w:rsidRPr="00DC2A9A" w:rsidRDefault="003A33AB" w:rsidP="00DC2A9A">
      <w:pPr>
        <w:autoSpaceDE w:val="0"/>
        <w:autoSpaceDN w:val="0"/>
        <w:adjustRightInd w:val="0"/>
        <w:ind w:firstLine="540"/>
      </w:pPr>
      <w:r w:rsidRPr="00DC2A9A">
        <w:t>5.2.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A33AB" w:rsidRPr="00DC2A9A" w:rsidRDefault="003A33AB" w:rsidP="00DC2A9A">
      <w:pPr>
        <w:autoSpaceDE w:val="0"/>
        <w:autoSpaceDN w:val="0"/>
        <w:adjustRightInd w:val="0"/>
        <w:ind w:firstLine="540"/>
      </w:pPr>
      <w:r w:rsidRPr="00DC2A9A">
        <w:t>5.3. Проведение экспозиции или экспозиций проекта, подлежащего рассмотрению на публичных слушаниях;</w:t>
      </w:r>
    </w:p>
    <w:p w:rsidR="003A33AB" w:rsidRPr="00DC2A9A" w:rsidRDefault="003A33AB" w:rsidP="00DC2A9A">
      <w:pPr>
        <w:autoSpaceDE w:val="0"/>
        <w:autoSpaceDN w:val="0"/>
        <w:adjustRightInd w:val="0"/>
        <w:ind w:firstLine="540"/>
      </w:pPr>
      <w:r w:rsidRPr="00DC2A9A">
        <w:t>5.4. Проведение собрания или собраний участников публичных слушаний;</w:t>
      </w:r>
    </w:p>
    <w:p w:rsidR="003A33AB" w:rsidRPr="00DC2A9A" w:rsidRDefault="003A33AB" w:rsidP="00DC2A9A">
      <w:pPr>
        <w:autoSpaceDE w:val="0"/>
        <w:autoSpaceDN w:val="0"/>
        <w:adjustRightInd w:val="0"/>
        <w:ind w:firstLine="540"/>
      </w:pPr>
      <w:r w:rsidRPr="00DC2A9A">
        <w:t>5.5. Подготовка и оформление протокола публичных слушаний;</w:t>
      </w:r>
    </w:p>
    <w:p w:rsidR="003A33AB" w:rsidRPr="00DC2A9A" w:rsidRDefault="003A33AB" w:rsidP="00DC2A9A">
      <w:pPr>
        <w:autoSpaceDE w:val="0"/>
        <w:autoSpaceDN w:val="0"/>
        <w:adjustRightInd w:val="0"/>
        <w:ind w:firstLine="540"/>
      </w:pPr>
      <w:r w:rsidRPr="00DC2A9A">
        <w:t>5.6. Подготовка и опубликование заключения о результатах публичных слушаний;</w:t>
      </w:r>
    </w:p>
    <w:p w:rsidR="003A33AB" w:rsidRPr="00DC2A9A" w:rsidRDefault="003A33AB" w:rsidP="00DC2A9A">
      <w:pPr>
        <w:autoSpaceDE w:val="0"/>
        <w:autoSpaceDN w:val="0"/>
        <w:adjustRightInd w:val="0"/>
        <w:ind w:firstLine="540"/>
      </w:pPr>
      <w:r w:rsidRPr="00DC2A9A">
        <w:t>6) оповещение о начале общественных обсуждений или публичных слушаний должно содержать:</w:t>
      </w:r>
    </w:p>
    <w:p w:rsidR="003A33AB" w:rsidRPr="00DC2A9A" w:rsidRDefault="003A33AB" w:rsidP="00DC2A9A">
      <w:pPr>
        <w:autoSpaceDE w:val="0"/>
        <w:autoSpaceDN w:val="0"/>
        <w:adjustRightInd w:val="0"/>
        <w:ind w:firstLine="540"/>
      </w:pPr>
      <w:r w:rsidRPr="00DC2A9A">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3A33AB" w:rsidRPr="00DC2A9A" w:rsidRDefault="003A33AB" w:rsidP="00DC2A9A">
      <w:pPr>
        <w:autoSpaceDE w:val="0"/>
        <w:autoSpaceDN w:val="0"/>
        <w:adjustRightInd w:val="0"/>
        <w:ind w:firstLine="540"/>
      </w:pPr>
      <w:r w:rsidRPr="00DC2A9A">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3A33AB" w:rsidRPr="00DC2A9A" w:rsidRDefault="003A33AB" w:rsidP="00DC2A9A">
      <w:pPr>
        <w:autoSpaceDE w:val="0"/>
        <w:autoSpaceDN w:val="0"/>
        <w:adjustRightInd w:val="0"/>
        <w:ind w:firstLine="540"/>
      </w:pPr>
      <w:r w:rsidRPr="00DC2A9A">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3A33AB" w:rsidRPr="00DC2A9A" w:rsidRDefault="003A33AB" w:rsidP="00DC2A9A">
      <w:pPr>
        <w:autoSpaceDE w:val="0"/>
        <w:autoSpaceDN w:val="0"/>
        <w:adjustRightInd w:val="0"/>
        <w:ind w:firstLine="540"/>
      </w:pPr>
      <w:r w:rsidRPr="00DC2A9A">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3A33AB" w:rsidRPr="00DC2A9A" w:rsidRDefault="003A33AB" w:rsidP="00DC2A9A">
      <w:pPr>
        <w:autoSpaceDE w:val="0"/>
        <w:autoSpaceDN w:val="0"/>
        <w:adjustRightInd w:val="0"/>
        <w:ind w:firstLine="540"/>
      </w:pPr>
      <w:r w:rsidRPr="00DC2A9A">
        <w:t>6.5.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3A33AB" w:rsidRPr="00DC2A9A" w:rsidRDefault="003A33AB" w:rsidP="00DC2A9A">
      <w:pPr>
        <w:autoSpaceDE w:val="0"/>
        <w:autoSpaceDN w:val="0"/>
        <w:adjustRightInd w:val="0"/>
        <w:ind w:firstLine="540"/>
      </w:pPr>
      <w:r w:rsidRPr="00DC2A9A">
        <w:t>6.6.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A33AB" w:rsidRPr="00DC2A9A" w:rsidRDefault="003A33AB" w:rsidP="00DC2A9A">
      <w:pPr>
        <w:autoSpaceDE w:val="0"/>
        <w:autoSpaceDN w:val="0"/>
        <w:adjustRightInd w:val="0"/>
        <w:ind w:firstLine="540"/>
      </w:pPr>
      <w:r w:rsidRPr="00DC2A9A">
        <w:t>7) оповещение о начале общественных обсуждений, публичных слушаний:</w:t>
      </w:r>
    </w:p>
    <w:p w:rsidR="003A33AB" w:rsidRPr="00DC2A9A" w:rsidRDefault="003A33AB" w:rsidP="00DC2A9A">
      <w:pPr>
        <w:autoSpaceDE w:val="0"/>
        <w:autoSpaceDN w:val="0"/>
        <w:adjustRightInd w:val="0"/>
        <w:ind w:firstLine="540"/>
      </w:pPr>
      <w:r w:rsidRPr="00DC2A9A">
        <w:t>7.1. Не позднее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A33AB" w:rsidRPr="00DC2A9A" w:rsidRDefault="003A33AB" w:rsidP="00DC2A9A">
      <w:pPr>
        <w:autoSpaceDE w:val="0"/>
        <w:autoSpaceDN w:val="0"/>
        <w:adjustRightInd w:val="0"/>
        <w:ind w:firstLine="540"/>
      </w:pPr>
      <w:r w:rsidRPr="00DC2A9A">
        <w:t xml:space="preserve">7.2. Распространяется на информационных стендах, в специально отведенных местах на территории муниципального образования </w:t>
      </w:r>
      <w:r w:rsidR="00743750" w:rsidRPr="00DC2A9A">
        <w:t>городского поселения «Город Малоярославец»</w:t>
      </w:r>
      <w:r w:rsidRPr="00DC2A9A">
        <w:t xml:space="preserve">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07" w:history="1">
        <w:r w:rsidRPr="00DC2A9A">
          <w:t>части 3</w:t>
        </w:r>
      </w:hyperlink>
      <w:r w:rsidRPr="00DC2A9A">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A33AB" w:rsidRPr="00DC2A9A" w:rsidRDefault="003A33AB" w:rsidP="00DC2A9A">
      <w:pPr>
        <w:autoSpaceDE w:val="0"/>
        <w:autoSpaceDN w:val="0"/>
        <w:adjustRightInd w:val="0"/>
        <w:ind w:firstLine="540"/>
      </w:pPr>
      <w:r w:rsidRPr="00DC2A9A">
        <w:t xml:space="preserve">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w:t>
      </w:r>
      <w:r w:rsidR="00743750" w:rsidRPr="00DC2A9A">
        <w:t>администрации МО ГП «Город Малоярославец»</w:t>
      </w:r>
      <w:r w:rsidRPr="00DC2A9A">
        <w:t xml:space="preserve"> и (или) разработчика проекта, подлежащего рассмотрению на общественных обсуждениях или публичных слушаниях;</w:t>
      </w:r>
    </w:p>
    <w:p w:rsidR="003A33AB" w:rsidRPr="00DC2A9A" w:rsidRDefault="003A33AB" w:rsidP="00DC2A9A">
      <w:pPr>
        <w:autoSpaceDE w:val="0"/>
        <w:autoSpaceDN w:val="0"/>
        <w:adjustRightInd w:val="0"/>
        <w:ind w:firstLine="540"/>
      </w:pPr>
      <w:bookmarkStart w:id="3" w:name="Par134"/>
      <w:bookmarkEnd w:id="3"/>
      <w:r w:rsidRPr="00DC2A9A">
        <w:t xml:space="preserve">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140" w:history="1">
        <w:r w:rsidRPr="00DC2A9A">
          <w:t>частью 11</w:t>
        </w:r>
      </w:hyperlink>
      <w:r w:rsidRPr="00DC2A9A">
        <w:t xml:space="preserve"> настоящей статьи идентификацию, имеют право вносить предложения и замечания, касающиеся такого проекта:</w:t>
      </w:r>
    </w:p>
    <w:p w:rsidR="003A33AB" w:rsidRPr="00DC2A9A" w:rsidRDefault="003A33AB" w:rsidP="00DC2A9A">
      <w:pPr>
        <w:autoSpaceDE w:val="0"/>
        <w:autoSpaceDN w:val="0"/>
        <w:adjustRightInd w:val="0"/>
        <w:ind w:firstLine="540"/>
      </w:pPr>
      <w:r w:rsidRPr="00DC2A9A">
        <w:t>9.1. Посредством официального сайта или информационных систем (в случае проведения общественных обсуждений);</w:t>
      </w:r>
    </w:p>
    <w:p w:rsidR="003A33AB" w:rsidRPr="00DC2A9A" w:rsidRDefault="003A33AB" w:rsidP="00DC2A9A">
      <w:pPr>
        <w:autoSpaceDE w:val="0"/>
        <w:autoSpaceDN w:val="0"/>
        <w:adjustRightInd w:val="0"/>
        <w:ind w:firstLine="540"/>
      </w:pPr>
      <w:r w:rsidRPr="00DC2A9A">
        <w:t>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A33AB" w:rsidRPr="00DC2A9A" w:rsidRDefault="003A33AB" w:rsidP="00DC2A9A">
      <w:pPr>
        <w:autoSpaceDE w:val="0"/>
        <w:autoSpaceDN w:val="0"/>
        <w:adjustRightInd w:val="0"/>
        <w:ind w:firstLine="540"/>
      </w:pPr>
      <w:r w:rsidRPr="00DC2A9A">
        <w:t>9.3. В письменной форме в адрес организатора общественных обсуждений или публичных слушаний;</w:t>
      </w:r>
    </w:p>
    <w:p w:rsidR="003A33AB" w:rsidRPr="00DC2A9A" w:rsidRDefault="003A33AB" w:rsidP="00DC2A9A">
      <w:pPr>
        <w:autoSpaceDE w:val="0"/>
        <w:autoSpaceDN w:val="0"/>
        <w:adjustRightInd w:val="0"/>
        <w:ind w:firstLine="540"/>
      </w:pPr>
      <w:r w:rsidRPr="00DC2A9A">
        <w:t>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A33AB" w:rsidRPr="00DC2A9A" w:rsidRDefault="003A33AB" w:rsidP="00DC2A9A">
      <w:pPr>
        <w:autoSpaceDE w:val="0"/>
        <w:autoSpaceDN w:val="0"/>
        <w:adjustRightInd w:val="0"/>
        <w:ind w:firstLine="540"/>
      </w:pPr>
      <w:r w:rsidRPr="00DC2A9A">
        <w:t xml:space="preserve">10) предложения и замечания, внесенные в соответствии с </w:t>
      </w:r>
      <w:hyperlink w:anchor="Par134" w:history="1">
        <w:r w:rsidRPr="00DC2A9A">
          <w:t>частью 9</w:t>
        </w:r>
      </w:hyperlink>
      <w:r w:rsidRPr="00DC2A9A">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143" w:history="1">
        <w:r w:rsidRPr="00DC2A9A">
          <w:t>частью 14</w:t>
        </w:r>
      </w:hyperlink>
      <w:r w:rsidRPr="00DC2A9A">
        <w:t xml:space="preserve"> настоящей статьи;</w:t>
      </w:r>
    </w:p>
    <w:p w:rsidR="003A33AB" w:rsidRPr="00DC2A9A" w:rsidRDefault="003A33AB" w:rsidP="00DC2A9A">
      <w:pPr>
        <w:autoSpaceDE w:val="0"/>
        <w:autoSpaceDN w:val="0"/>
        <w:adjustRightInd w:val="0"/>
        <w:ind w:firstLine="540"/>
      </w:pPr>
      <w:bookmarkStart w:id="4" w:name="Par140"/>
      <w:bookmarkEnd w:id="4"/>
      <w:r w:rsidRPr="00DC2A9A">
        <w:t>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A33AB" w:rsidRPr="00DC2A9A" w:rsidRDefault="003A33AB" w:rsidP="00DC2A9A">
      <w:pPr>
        <w:autoSpaceDE w:val="0"/>
        <w:autoSpaceDN w:val="0"/>
        <w:adjustRightInd w:val="0"/>
        <w:ind w:firstLine="540"/>
      </w:pPr>
      <w:r w:rsidRPr="00DC2A9A">
        <w:t xml:space="preserve">12) не требуется представление указанных в </w:t>
      </w:r>
      <w:hyperlink w:anchor="Par140" w:history="1">
        <w:r w:rsidRPr="00DC2A9A">
          <w:t>части 11</w:t>
        </w:r>
      </w:hyperlink>
      <w:r w:rsidRPr="00DC2A9A">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140" w:history="1">
        <w:r w:rsidRPr="00DC2A9A">
          <w:t>части 11</w:t>
        </w:r>
      </w:hyperlink>
      <w:r w:rsidRPr="00DC2A9A">
        <w:t xml:space="preserve"> настоящей статьи, может использоваться единая система идентификации и аутентификации;</w:t>
      </w:r>
    </w:p>
    <w:p w:rsidR="003A33AB" w:rsidRPr="00DC2A9A" w:rsidRDefault="003A33AB" w:rsidP="00DC2A9A">
      <w:pPr>
        <w:autoSpaceDE w:val="0"/>
        <w:autoSpaceDN w:val="0"/>
        <w:adjustRightInd w:val="0"/>
        <w:ind w:firstLine="540"/>
      </w:pPr>
      <w:r w:rsidRPr="00DC2A9A">
        <w:t>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w:t>
      </w:r>
      <w:hyperlink r:id="rId16" w:tooltip="52-ФЗ " w:history="1">
        <w:r w:rsidRPr="00DC2A9A">
          <w:rPr>
            <w:rStyle w:val="a7"/>
          </w:rPr>
          <w:t>52-ФЗ</w:t>
        </w:r>
      </w:hyperlink>
      <w:r w:rsidRPr="00DC2A9A">
        <w:t xml:space="preserve"> "О персональных данных";</w:t>
      </w:r>
    </w:p>
    <w:p w:rsidR="003A33AB" w:rsidRPr="00DC2A9A" w:rsidRDefault="003A33AB" w:rsidP="00DC2A9A">
      <w:pPr>
        <w:autoSpaceDE w:val="0"/>
        <w:autoSpaceDN w:val="0"/>
        <w:adjustRightInd w:val="0"/>
        <w:ind w:firstLine="540"/>
      </w:pPr>
      <w:bookmarkStart w:id="5" w:name="Par143"/>
      <w:bookmarkEnd w:id="5"/>
      <w:r w:rsidRPr="00DC2A9A">
        <w:t xml:space="preserve">14) предложения и замечания, внесенные в соответствии с </w:t>
      </w:r>
      <w:hyperlink w:anchor="Par134" w:history="1">
        <w:r w:rsidRPr="00DC2A9A">
          <w:t>частью 9</w:t>
        </w:r>
      </w:hyperlink>
      <w:r w:rsidRPr="00DC2A9A">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A33AB" w:rsidRPr="00DC2A9A" w:rsidRDefault="003A33AB" w:rsidP="00DC2A9A">
      <w:pPr>
        <w:autoSpaceDE w:val="0"/>
        <w:autoSpaceDN w:val="0"/>
        <w:adjustRightInd w:val="0"/>
        <w:ind w:firstLine="540"/>
      </w:pPr>
      <w:r w:rsidRPr="00DC2A9A">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
    <w:p w:rsidR="003A33AB" w:rsidRPr="00DC2A9A" w:rsidRDefault="003A33AB" w:rsidP="00DC2A9A">
      <w:pPr>
        <w:autoSpaceDE w:val="0"/>
        <w:autoSpaceDN w:val="0"/>
        <w:adjustRightInd w:val="0"/>
        <w:ind w:firstLine="540"/>
      </w:pPr>
      <w:r w:rsidRPr="00DC2A9A">
        <w:t>16) официальный сайт и (или) информационные системы должны обеспечивать возможность:</w:t>
      </w:r>
    </w:p>
    <w:p w:rsidR="003A33AB" w:rsidRPr="00DC2A9A" w:rsidRDefault="003A33AB" w:rsidP="00DC2A9A">
      <w:pPr>
        <w:autoSpaceDE w:val="0"/>
        <w:autoSpaceDN w:val="0"/>
        <w:adjustRightInd w:val="0"/>
        <w:ind w:firstLine="540"/>
      </w:pPr>
      <w:r w:rsidRPr="00DC2A9A">
        <w:t>16.1.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A33AB" w:rsidRPr="00DC2A9A" w:rsidRDefault="003A33AB" w:rsidP="00DC2A9A">
      <w:pPr>
        <w:autoSpaceDE w:val="0"/>
        <w:autoSpaceDN w:val="0"/>
        <w:adjustRightInd w:val="0"/>
        <w:ind w:firstLine="540"/>
      </w:pPr>
      <w:r w:rsidRPr="00DC2A9A">
        <w:t>16.2. Предоставления информации о результатах общественных обсуждений, количестве участников общественных обсуждений;</w:t>
      </w:r>
    </w:p>
    <w:p w:rsidR="003A33AB" w:rsidRPr="00DC2A9A" w:rsidRDefault="003A33AB" w:rsidP="00DC2A9A">
      <w:pPr>
        <w:autoSpaceDE w:val="0"/>
        <w:autoSpaceDN w:val="0"/>
        <w:adjustRightInd w:val="0"/>
        <w:ind w:firstLine="540"/>
      </w:pPr>
      <w:r w:rsidRPr="00DC2A9A">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A33AB" w:rsidRPr="00DC2A9A" w:rsidRDefault="003A33AB" w:rsidP="00DC2A9A">
      <w:pPr>
        <w:autoSpaceDE w:val="0"/>
        <w:autoSpaceDN w:val="0"/>
        <w:adjustRightInd w:val="0"/>
        <w:ind w:firstLine="540"/>
      </w:pPr>
      <w:r w:rsidRPr="00DC2A9A">
        <w:t>17.1. Дата оформления протокола общественных обсуждений или публичных слушаний;</w:t>
      </w:r>
    </w:p>
    <w:p w:rsidR="003A33AB" w:rsidRPr="00DC2A9A" w:rsidRDefault="003A33AB" w:rsidP="00DC2A9A">
      <w:pPr>
        <w:autoSpaceDE w:val="0"/>
        <w:autoSpaceDN w:val="0"/>
        <w:adjustRightInd w:val="0"/>
        <w:ind w:firstLine="540"/>
      </w:pPr>
      <w:r w:rsidRPr="00DC2A9A">
        <w:t>17.2. Информация об организаторе общественных обсуждений или публичных слушаний;</w:t>
      </w:r>
    </w:p>
    <w:p w:rsidR="003A33AB" w:rsidRPr="00DC2A9A" w:rsidRDefault="003A33AB" w:rsidP="00DC2A9A">
      <w:pPr>
        <w:autoSpaceDE w:val="0"/>
        <w:autoSpaceDN w:val="0"/>
        <w:adjustRightInd w:val="0"/>
        <w:ind w:firstLine="540"/>
      </w:pPr>
      <w:r w:rsidRPr="00DC2A9A">
        <w:t>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A33AB" w:rsidRPr="00DC2A9A" w:rsidRDefault="003A33AB" w:rsidP="00DC2A9A">
      <w:pPr>
        <w:autoSpaceDE w:val="0"/>
        <w:autoSpaceDN w:val="0"/>
        <w:adjustRightInd w:val="0"/>
        <w:ind w:firstLine="540"/>
      </w:pPr>
      <w:r w:rsidRPr="00DC2A9A">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A33AB" w:rsidRPr="00DC2A9A" w:rsidRDefault="003A33AB" w:rsidP="00DC2A9A">
      <w:pPr>
        <w:autoSpaceDE w:val="0"/>
        <w:autoSpaceDN w:val="0"/>
        <w:adjustRightInd w:val="0"/>
        <w:ind w:firstLine="540"/>
      </w:pPr>
      <w:r w:rsidRPr="00DC2A9A">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A33AB" w:rsidRPr="00DC2A9A" w:rsidRDefault="003A33AB" w:rsidP="00DC2A9A">
      <w:pPr>
        <w:autoSpaceDE w:val="0"/>
        <w:autoSpaceDN w:val="0"/>
        <w:adjustRightInd w:val="0"/>
        <w:ind w:firstLine="540"/>
      </w:pPr>
      <w:r w:rsidRPr="00DC2A9A">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A33AB" w:rsidRPr="00DC2A9A" w:rsidRDefault="003A33AB" w:rsidP="00DC2A9A">
      <w:pPr>
        <w:autoSpaceDE w:val="0"/>
        <w:autoSpaceDN w:val="0"/>
        <w:adjustRightInd w:val="0"/>
        <w:ind w:firstLine="540"/>
      </w:pPr>
      <w:r w:rsidRPr="00DC2A9A">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A33AB" w:rsidRPr="00DC2A9A" w:rsidRDefault="003A33AB" w:rsidP="00DC2A9A">
      <w:pPr>
        <w:autoSpaceDE w:val="0"/>
        <w:autoSpaceDN w:val="0"/>
        <w:adjustRightInd w:val="0"/>
        <w:ind w:firstLine="540"/>
      </w:pPr>
      <w:r w:rsidRPr="00DC2A9A">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A33AB" w:rsidRPr="00DC2A9A" w:rsidRDefault="003A33AB" w:rsidP="00DC2A9A">
      <w:pPr>
        <w:autoSpaceDE w:val="0"/>
        <w:autoSpaceDN w:val="0"/>
        <w:adjustRightInd w:val="0"/>
        <w:ind w:firstLine="540"/>
      </w:pPr>
      <w:r w:rsidRPr="00DC2A9A">
        <w:t>21) в заключении о результатах общественных обсуждений или публичных слушаний должны быть указаны:</w:t>
      </w:r>
    </w:p>
    <w:p w:rsidR="003A33AB" w:rsidRPr="00DC2A9A" w:rsidRDefault="003A33AB" w:rsidP="00DC2A9A">
      <w:pPr>
        <w:autoSpaceDE w:val="0"/>
        <w:autoSpaceDN w:val="0"/>
        <w:adjustRightInd w:val="0"/>
        <w:ind w:firstLine="540"/>
      </w:pPr>
      <w:r w:rsidRPr="00DC2A9A">
        <w:t>21.1. Дата оформления заключения о результатах общественных обсуждений или публичных слушаний;</w:t>
      </w:r>
    </w:p>
    <w:p w:rsidR="003A33AB" w:rsidRPr="00DC2A9A" w:rsidRDefault="003A33AB" w:rsidP="00DC2A9A">
      <w:pPr>
        <w:autoSpaceDE w:val="0"/>
        <w:autoSpaceDN w:val="0"/>
        <w:adjustRightInd w:val="0"/>
        <w:ind w:firstLine="540"/>
      </w:pPr>
      <w:r w:rsidRPr="00DC2A9A">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A33AB" w:rsidRPr="00DC2A9A" w:rsidRDefault="003A33AB" w:rsidP="00DC2A9A">
      <w:pPr>
        <w:autoSpaceDE w:val="0"/>
        <w:autoSpaceDN w:val="0"/>
        <w:adjustRightInd w:val="0"/>
        <w:ind w:firstLine="540"/>
      </w:pPr>
      <w:r w:rsidRPr="00DC2A9A">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A33AB" w:rsidRPr="00DC2A9A" w:rsidRDefault="003A33AB" w:rsidP="00DC2A9A">
      <w:pPr>
        <w:autoSpaceDE w:val="0"/>
        <w:autoSpaceDN w:val="0"/>
        <w:adjustRightInd w:val="0"/>
        <w:ind w:firstLine="540"/>
      </w:pPr>
      <w:r w:rsidRPr="00DC2A9A">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A33AB" w:rsidRPr="00DC2A9A" w:rsidRDefault="003A33AB" w:rsidP="00DC2A9A">
      <w:pPr>
        <w:autoSpaceDE w:val="0"/>
        <w:autoSpaceDN w:val="0"/>
        <w:adjustRightInd w:val="0"/>
        <w:ind w:firstLine="540"/>
      </w:pPr>
      <w:r w:rsidRPr="00DC2A9A">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A33AB" w:rsidRPr="00DC2A9A" w:rsidRDefault="003A33AB" w:rsidP="00DC2A9A">
      <w:pPr>
        <w:autoSpaceDE w:val="0"/>
        <w:autoSpaceDN w:val="0"/>
        <w:adjustRightInd w:val="0"/>
        <w:ind w:firstLine="540"/>
      </w:pPr>
      <w:r w:rsidRPr="00DC2A9A">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708E9" w:rsidRDefault="003A33AB" w:rsidP="00C708E9">
      <w:pPr>
        <w:autoSpaceDE w:val="0"/>
        <w:autoSpaceDN w:val="0"/>
        <w:adjustRightInd w:val="0"/>
        <w:ind w:firstLine="540"/>
      </w:pPr>
      <w:r w:rsidRPr="00DC2A9A">
        <w:t xml:space="preserve">23) </w:t>
      </w:r>
      <w:r w:rsidR="00C708E9">
        <w:t>Сроки проведения общественных обсуждений или публичных слушаний:</w:t>
      </w:r>
    </w:p>
    <w:p w:rsidR="00C708E9" w:rsidRDefault="00C708E9" w:rsidP="00C708E9">
      <w:pPr>
        <w:autoSpaceDE w:val="0"/>
        <w:autoSpaceDN w:val="0"/>
        <w:adjustRightInd w:val="0"/>
        <w:ind w:firstLine="540"/>
      </w:pPr>
      <w:r>
        <w:t>- по проекту генерального плана и по проектам, предусматривающим внесение изменений в генеральный план с момента оповещения жителей городского поселения об их проведении до дня опубликования заключения о результатах общественных обсуждений или публичных слушаний - не менее одного месяца и не более трех месяцев;</w:t>
      </w:r>
    </w:p>
    <w:p w:rsidR="00C708E9" w:rsidRDefault="00C708E9" w:rsidP="00C708E9">
      <w:pPr>
        <w:autoSpaceDE w:val="0"/>
        <w:autoSpaceDN w:val="0"/>
        <w:adjustRightInd w:val="0"/>
        <w:ind w:firstLine="540"/>
      </w:pPr>
      <w:r>
        <w:t>- по проектам правил землепользования и застройки или проектов о внесении изменений в правила землепользования и застройки - не менее одного и не более трех месяцев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708E9" w:rsidRDefault="00C708E9" w:rsidP="00C708E9">
      <w:pPr>
        <w:autoSpaceDE w:val="0"/>
        <w:autoSpaceDN w:val="0"/>
        <w:adjustRightInd w:val="0"/>
        <w:ind w:firstLine="540"/>
      </w:pPr>
      <w:r>
        <w:t>- по проектам планировки территории, проектам межевания территории и проектам, предусматривающим внесение изменений в них,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C708E9" w:rsidRDefault="00C708E9" w:rsidP="00C708E9">
      <w:pPr>
        <w:autoSpaceDE w:val="0"/>
        <w:autoSpaceDN w:val="0"/>
        <w:adjustRightInd w:val="0"/>
        <w:ind w:firstLine="540"/>
      </w:pPr>
      <w: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15 дней и более чем один месяц;</w:t>
      </w:r>
    </w:p>
    <w:p w:rsidR="00C708E9" w:rsidRDefault="00C708E9" w:rsidP="00C708E9">
      <w:pPr>
        <w:autoSpaceDE w:val="0"/>
        <w:autoSpaceDN w:val="0"/>
        <w:adjustRightInd w:val="0"/>
        <w:ind w:firstLine="540"/>
      </w:pPr>
      <w: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15 дней и более чем один месяц;</w:t>
      </w:r>
    </w:p>
    <w:p w:rsidR="003A33AB" w:rsidRPr="00DC2A9A" w:rsidRDefault="00C708E9" w:rsidP="00C708E9">
      <w:pPr>
        <w:autoSpaceDE w:val="0"/>
        <w:autoSpaceDN w:val="0"/>
        <w:adjustRightInd w:val="0"/>
        <w:ind w:firstLine="540"/>
      </w:pPr>
      <w:r>
        <w:t>-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r w:rsidR="003A33AB" w:rsidRPr="00DC2A9A">
        <w:t>.</w:t>
      </w:r>
    </w:p>
    <w:p w:rsidR="003A33AB" w:rsidRPr="00DC2A9A" w:rsidRDefault="003A33AB" w:rsidP="00DC2A9A">
      <w:pPr>
        <w:autoSpaceDE w:val="0"/>
        <w:autoSpaceDN w:val="0"/>
        <w:adjustRightInd w:val="0"/>
      </w:pPr>
    </w:p>
    <w:p w:rsidR="003A33AB" w:rsidRPr="00DC2A9A" w:rsidRDefault="003A33AB" w:rsidP="00DC2A9A">
      <w:pPr>
        <w:autoSpaceDE w:val="0"/>
        <w:autoSpaceDN w:val="0"/>
        <w:adjustRightInd w:val="0"/>
        <w:ind w:firstLine="540"/>
        <w:outlineLvl w:val="0"/>
        <w:rPr>
          <w:b/>
          <w:bCs/>
          <w:sz w:val="26"/>
          <w:szCs w:val="28"/>
        </w:rPr>
      </w:pPr>
      <w:r w:rsidRPr="00DC2A9A">
        <w:rPr>
          <w:b/>
          <w:bCs/>
          <w:sz w:val="26"/>
          <w:szCs w:val="28"/>
        </w:rPr>
        <w:t>Статья 9. Ответственность должностных лиц за нарушение процедуры организации и проведения публичных слушаний</w:t>
      </w:r>
    </w:p>
    <w:p w:rsidR="003A33AB" w:rsidRPr="00DC2A9A" w:rsidRDefault="003A33AB" w:rsidP="00DC2A9A">
      <w:pPr>
        <w:autoSpaceDE w:val="0"/>
        <w:autoSpaceDN w:val="0"/>
        <w:adjustRightInd w:val="0"/>
        <w:ind w:firstLine="540"/>
      </w:pPr>
      <w:r w:rsidRPr="00DC2A9A">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B036FB" w:rsidRPr="00DC2A9A" w:rsidRDefault="003A33AB" w:rsidP="00DC2A9A">
      <w:pPr>
        <w:autoSpaceDE w:val="0"/>
        <w:autoSpaceDN w:val="0"/>
        <w:adjustRightInd w:val="0"/>
        <w:ind w:firstLine="540"/>
        <w:rPr>
          <w:rFonts w:cs="Arial"/>
        </w:rPr>
      </w:pPr>
      <w:r w:rsidRPr="00DC2A9A">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sectPr w:rsidR="00B036FB" w:rsidRPr="00DC2A9A" w:rsidSect="00DC2A9A">
      <w:pgSz w:w="11906" w:h="16840"/>
      <w:pgMar w:top="851" w:right="851" w:bottom="851" w:left="1418"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AB"/>
    <w:rsid w:val="00013BD3"/>
    <w:rsid w:val="000302B2"/>
    <w:rsid w:val="00164714"/>
    <w:rsid w:val="001A409B"/>
    <w:rsid w:val="00221CEB"/>
    <w:rsid w:val="00222B8C"/>
    <w:rsid w:val="0025670F"/>
    <w:rsid w:val="002D7197"/>
    <w:rsid w:val="003A33AB"/>
    <w:rsid w:val="003A6185"/>
    <w:rsid w:val="00466DA9"/>
    <w:rsid w:val="00491BC4"/>
    <w:rsid w:val="004A1153"/>
    <w:rsid w:val="00502646"/>
    <w:rsid w:val="005171FF"/>
    <w:rsid w:val="005423EE"/>
    <w:rsid w:val="0056623B"/>
    <w:rsid w:val="005C1B98"/>
    <w:rsid w:val="00633380"/>
    <w:rsid w:val="006807C6"/>
    <w:rsid w:val="006B5801"/>
    <w:rsid w:val="00712A78"/>
    <w:rsid w:val="00743750"/>
    <w:rsid w:val="008C3790"/>
    <w:rsid w:val="00915405"/>
    <w:rsid w:val="00970B9A"/>
    <w:rsid w:val="00AB5222"/>
    <w:rsid w:val="00AD524C"/>
    <w:rsid w:val="00B036FB"/>
    <w:rsid w:val="00B24E17"/>
    <w:rsid w:val="00BA33DC"/>
    <w:rsid w:val="00C65FF2"/>
    <w:rsid w:val="00C66348"/>
    <w:rsid w:val="00C708E9"/>
    <w:rsid w:val="00C947BC"/>
    <w:rsid w:val="00CD7CE4"/>
    <w:rsid w:val="00D01796"/>
    <w:rsid w:val="00D55C34"/>
    <w:rsid w:val="00D74DA1"/>
    <w:rsid w:val="00D87BD2"/>
    <w:rsid w:val="00DA6B38"/>
    <w:rsid w:val="00DC2A9A"/>
    <w:rsid w:val="00DD25B9"/>
    <w:rsid w:val="00E04854"/>
    <w:rsid w:val="00E23D8F"/>
    <w:rsid w:val="00EA3D8C"/>
    <w:rsid w:val="00EC7864"/>
    <w:rsid w:val="00FC4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C379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C3790"/>
    <w:pPr>
      <w:jc w:val="center"/>
      <w:outlineLvl w:val="0"/>
    </w:pPr>
    <w:rPr>
      <w:rFonts w:cs="Arial"/>
      <w:b/>
      <w:bCs/>
      <w:kern w:val="32"/>
      <w:sz w:val="32"/>
      <w:szCs w:val="32"/>
    </w:rPr>
  </w:style>
  <w:style w:type="paragraph" w:styleId="2">
    <w:name w:val="heading 2"/>
    <w:aliases w:val="!Разделы документа"/>
    <w:basedOn w:val="a"/>
    <w:link w:val="20"/>
    <w:qFormat/>
    <w:rsid w:val="008C3790"/>
    <w:pPr>
      <w:jc w:val="center"/>
      <w:outlineLvl w:val="1"/>
    </w:pPr>
    <w:rPr>
      <w:rFonts w:cs="Arial"/>
      <w:b/>
      <w:bCs/>
      <w:iCs/>
      <w:sz w:val="30"/>
      <w:szCs w:val="28"/>
    </w:rPr>
  </w:style>
  <w:style w:type="paragraph" w:styleId="3">
    <w:name w:val="heading 3"/>
    <w:aliases w:val="!Главы документа"/>
    <w:basedOn w:val="a"/>
    <w:link w:val="30"/>
    <w:qFormat/>
    <w:rsid w:val="008C3790"/>
    <w:pPr>
      <w:outlineLvl w:val="2"/>
    </w:pPr>
    <w:rPr>
      <w:rFonts w:cs="Arial"/>
      <w:b/>
      <w:bCs/>
      <w:sz w:val="28"/>
      <w:szCs w:val="26"/>
    </w:rPr>
  </w:style>
  <w:style w:type="paragraph" w:styleId="4">
    <w:name w:val="heading 4"/>
    <w:aliases w:val="!Параграфы/Статьи документа"/>
    <w:basedOn w:val="a"/>
    <w:link w:val="40"/>
    <w:qFormat/>
    <w:rsid w:val="008C3790"/>
    <w:pPr>
      <w:outlineLvl w:val="3"/>
    </w:pPr>
    <w:rPr>
      <w:b/>
      <w:bCs/>
      <w:sz w:val="26"/>
      <w:szCs w:val="28"/>
    </w:rPr>
  </w:style>
  <w:style w:type="character" w:default="1" w:styleId="a0">
    <w:name w:val="Default Paragraph Font"/>
    <w:semiHidden/>
    <w:rsid w:val="008C379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8C3790"/>
  </w:style>
  <w:style w:type="character" w:customStyle="1" w:styleId="10">
    <w:name w:val="Заголовок 1 Знак"/>
    <w:aliases w:val="!Части документа Знак"/>
    <w:basedOn w:val="a0"/>
    <w:link w:val="1"/>
    <w:rsid w:val="00EC7864"/>
    <w:rPr>
      <w:rFonts w:ascii="Arial" w:eastAsia="Times New Roman" w:hAnsi="Arial" w:cs="Arial"/>
      <w:b/>
      <w:bCs/>
      <w:kern w:val="32"/>
      <w:sz w:val="32"/>
      <w:szCs w:val="32"/>
      <w:lang w:eastAsia="ru-RU"/>
    </w:rPr>
  </w:style>
  <w:style w:type="paragraph" w:customStyle="1" w:styleId="textbody">
    <w:name w:val="textbody"/>
    <w:basedOn w:val="a"/>
    <w:rsid w:val="00EC7864"/>
    <w:pPr>
      <w:spacing w:before="150" w:after="225"/>
    </w:pPr>
    <w:rPr>
      <w:rFonts w:ascii="Times New Roman" w:eastAsia="Calibri" w:hAnsi="Times New Roman"/>
    </w:rPr>
  </w:style>
  <w:style w:type="paragraph" w:styleId="a3">
    <w:name w:val="Balloon Text"/>
    <w:basedOn w:val="a"/>
    <w:link w:val="a4"/>
    <w:uiPriority w:val="99"/>
    <w:semiHidden/>
    <w:unhideWhenUsed/>
    <w:rsid w:val="00EC7864"/>
    <w:rPr>
      <w:rFonts w:ascii="Tahoma" w:hAnsi="Tahoma" w:cs="Tahoma"/>
      <w:sz w:val="16"/>
      <w:szCs w:val="16"/>
    </w:rPr>
  </w:style>
  <w:style w:type="character" w:customStyle="1" w:styleId="a4">
    <w:name w:val="Текст выноски Знак"/>
    <w:basedOn w:val="a0"/>
    <w:link w:val="a3"/>
    <w:uiPriority w:val="99"/>
    <w:semiHidden/>
    <w:rsid w:val="00EC7864"/>
    <w:rPr>
      <w:rFonts w:ascii="Tahoma" w:hAnsi="Tahoma" w:cs="Tahoma"/>
      <w:sz w:val="16"/>
      <w:szCs w:val="16"/>
    </w:rPr>
  </w:style>
  <w:style w:type="character" w:customStyle="1" w:styleId="20">
    <w:name w:val="Заголовок 2 Знак"/>
    <w:aliases w:val="!Разделы документа Знак"/>
    <w:basedOn w:val="a0"/>
    <w:link w:val="2"/>
    <w:rsid w:val="00DC2A9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C2A9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C2A9A"/>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8C3790"/>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8C3790"/>
    <w:rPr>
      <w:rFonts w:ascii="Courier" w:hAnsi="Courier"/>
      <w:sz w:val="22"/>
      <w:szCs w:val="20"/>
    </w:rPr>
  </w:style>
  <w:style w:type="character" w:customStyle="1" w:styleId="a6">
    <w:name w:val="Текст примечания Знак"/>
    <w:aliases w:val="!Равноширинный текст документа Знак"/>
    <w:basedOn w:val="a0"/>
    <w:link w:val="a5"/>
    <w:semiHidden/>
    <w:rsid w:val="00DC2A9A"/>
    <w:rPr>
      <w:rFonts w:ascii="Courier" w:eastAsia="Times New Roman" w:hAnsi="Courier" w:cs="Times New Roman"/>
      <w:szCs w:val="20"/>
      <w:lang w:eastAsia="ru-RU"/>
    </w:rPr>
  </w:style>
  <w:style w:type="paragraph" w:customStyle="1" w:styleId="Title">
    <w:name w:val="Title!Название НПА"/>
    <w:basedOn w:val="a"/>
    <w:rsid w:val="008C3790"/>
    <w:pPr>
      <w:spacing w:before="240" w:after="60"/>
      <w:jc w:val="center"/>
      <w:outlineLvl w:val="0"/>
    </w:pPr>
    <w:rPr>
      <w:rFonts w:cs="Arial"/>
      <w:b/>
      <w:bCs/>
      <w:kern w:val="28"/>
      <w:sz w:val="32"/>
      <w:szCs w:val="32"/>
    </w:rPr>
  </w:style>
  <w:style w:type="character" w:styleId="a7">
    <w:name w:val="Hyperlink"/>
    <w:basedOn w:val="a0"/>
    <w:rsid w:val="008C3790"/>
    <w:rPr>
      <w:color w:val="0000FF"/>
      <w:u w:val="none"/>
    </w:rPr>
  </w:style>
  <w:style w:type="paragraph" w:customStyle="1" w:styleId="Application">
    <w:name w:val="Application!Приложение"/>
    <w:rsid w:val="008C379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C379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C379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C379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8C3790"/>
    <w:rPr>
      <w:sz w:val="28"/>
    </w:rPr>
  </w:style>
  <w:style w:type="character" w:styleId="a8">
    <w:name w:val="FollowedHyperlink"/>
    <w:basedOn w:val="a0"/>
    <w:uiPriority w:val="99"/>
    <w:semiHidden/>
    <w:unhideWhenUsed/>
    <w:rsid w:val="005171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C379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C3790"/>
    <w:pPr>
      <w:jc w:val="center"/>
      <w:outlineLvl w:val="0"/>
    </w:pPr>
    <w:rPr>
      <w:rFonts w:cs="Arial"/>
      <w:b/>
      <w:bCs/>
      <w:kern w:val="32"/>
      <w:sz w:val="32"/>
      <w:szCs w:val="32"/>
    </w:rPr>
  </w:style>
  <w:style w:type="paragraph" w:styleId="2">
    <w:name w:val="heading 2"/>
    <w:aliases w:val="!Разделы документа"/>
    <w:basedOn w:val="a"/>
    <w:link w:val="20"/>
    <w:qFormat/>
    <w:rsid w:val="008C3790"/>
    <w:pPr>
      <w:jc w:val="center"/>
      <w:outlineLvl w:val="1"/>
    </w:pPr>
    <w:rPr>
      <w:rFonts w:cs="Arial"/>
      <w:b/>
      <w:bCs/>
      <w:iCs/>
      <w:sz w:val="30"/>
      <w:szCs w:val="28"/>
    </w:rPr>
  </w:style>
  <w:style w:type="paragraph" w:styleId="3">
    <w:name w:val="heading 3"/>
    <w:aliases w:val="!Главы документа"/>
    <w:basedOn w:val="a"/>
    <w:link w:val="30"/>
    <w:qFormat/>
    <w:rsid w:val="008C3790"/>
    <w:pPr>
      <w:outlineLvl w:val="2"/>
    </w:pPr>
    <w:rPr>
      <w:rFonts w:cs="Arial"/>
      <w:b/>
      <w:bCs/>
      <w:sz w:val="28"/>
      <w:szCs w:val="26"/>
    </w:rPr>
  </w:style>
  <w:style w:type="paragraph" w:styleId="4">
    <w:name w:val="heading 4"/>
    <w:aliases w:val="!Параграфы/Статьи документа"/>
    <w:basedOn w:val="a"/>
    <w:link w:val="40"/>
    <w:qFormat/>
    <w:rsid w:val="008C3790"/>
    <w:pPr>
      <w:outlineLvl w:val="3"/>
    </w:pPr>
    <w:rPr>
      <w:b/>
      <w:bCs/>
      <w:sz w:val="26"/>
      <w:szCs w:val="28"/>
    </w:rPr>
  </w:style>
  <w:style w:type="character" w:default="1" w:styleId="a0">
    <w:name w:val="Default Paragraph Font"/>
    <w:semiHidden/>
    <w:rsid w:val="008C379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8C3790"/>
  </w:style>
  <w:style w:type="character" w:customStyle="1" w:styleId="10">
    <w:name w:val="Заголовок 1 Знак"/>
    <w:aliases w:val="!Части документа Знак"/>
    <w:basedOn w:val="a0"/>
    <w:link w:val="1"/>
    <w:rsid w:val="00EC7864"/>
    <w:rPr>
      <w:rFonts w:ascii="Arial" w:eastAsia="Times New Roman" w:hAnsi="Arial" w:cs="Arial"/>
      <w:b/>
      <w:bCs/>
      <w:kern w:val="32"/>
      <w:sz w:val="32"/>
      <w:szCs w:val="32"/>
      <w:lang w:eastAsia="ru-RU"/>
    </w:rPr>
  </w:style>
  <w:style w:type="paragraph" w:customStyle="1" w:styleId="textbody">
    <w:name w:val="textbody"/>
    <w:basedOn w:val="a"/>
    <w:rsid w:val="00EC7864"/>
    <w:pPr>
      <w:spacing w:before="150" w:after="225"/>
    </w:pPr>
    <w:rPr>
      <w:rFonts w:ascii="Times New Roman" w:eastAsia="Calibri" w:hAnsi="Times New Roman"/>
    </w:rPr>
  </w:style>
  <w:style w:type="paragraph" w:styleId="a3">
    <w:name w:val="Balloon Text"/>
    <w:basedOn w:val="a"/>
    <w:link w:val="a4"/>
    <w:uiPriority w:val="99"/>
    <w:semiHidden/>
    <w:unhideWhenUsed/>
    <w:rsid w:val="00EC7864"/>
    <w:rPr>
      <w:rFonts w:ascii="Tahoma" w:hAnsi="Tahoma" w:cs="Tahoma"/>
      <w:sz w:val="16"/>
      <w:szCs w:val="16"/>
    </w:rPr>
  </w:style>
  <w:style w:type="character" w:customStyle="1" w:styleId="a4">
    <w:name w:val="Текст выноски Знак"/>
    <w:basedOn w:val="a0"/>
    <w:link w:val="a3"/>
    <w:uiPriority w:val="99"/>
    <w:semiHidden/>
    <w:rsid w:val="00EC7864"/>
    <w:rPr>
      <w:rFonts w:ascii="Tahoma" w:hAnsi="Tahoma" w:cs="Tahoma"/>
      <w:sz w:val="16"/>
      <w:szCs w:val="16"/>
    </w:rPr>
  </w:style>
  <w:style w:type="character" w:customStyle="1" w:styleId="20">
    <w:name w:val="Заголовок 2 Знак"/>
    <w:aliases w:val="!Разделы документа Знак"/>
    <w:basedOn w:val="a0"/>
    <w:link w:val="2"/>
    <w:rsid w:val="00DC2A9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C2A9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C2A9A"/>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8C3790"/>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8C3790"/>
    <w:rPr>
      <w:rFonts w:ascii="Courier" w:hAnsi="Courier"/>
      <w:sz w:val="22"/>
      <w:szCs w:val="20"/>
    </w:rPr>
  </w:style>
  <w:style w:type="character" w:customStyle="1" w:styleId="a6">
    <w:name w:val="Текст примечания Знак"/>
    <w:aliases w:val="!Равноширинный текст документа Знак"/>
    <w:basedOn w:val="a0"/>
    <w:link w:val="a5"/>
    <w:semiHidden/>
    <w:rsid w:val="00DC2A9A"/>
    <w:rPr>
      <w:rFonts w:ascii="Courier" w:eastAsia="Times New Roman" w:hAnsi="Courier" w:cs="Times New Roman"/>
      <w:szCs w:val="20"/>
      <w:lang w:eastAsia="ru-RU"/>
    </w:rPr>
  </w:style>
  <w:style w:type="paragraph" w:customStyle="1" w:styleId="Title">
    <w:name w:val="Title!Название НПА"/>
    <w:basedOn w:val="a"/>
    <w:rsid w:val="008C3790"/>
    <w:pPr>
      <w:spacing w:before="240" w:after="60"/>
      <w:jc w:val="center"/>
      <w:outlineLvl w:val="0"/>
    </w:pPr>
    <w:rPr>
      <w:rFonts w:cs="Arial"/>
      <w:b/>
      <w:bCs/>
      <w:kern w:val="28"/>
      <w:sz w:val="32"/>
      <w:szCs w:val="32"/>
    </w:rPr>
  </w:style>
  <w:style w:type="character" w:styleId="a7">
    <w:name w:val="Hyperlink"/>
    <w:basedOn w:val="a0"/>
    <w:rsid w:val="008C3790"/>
    <w:rPr>
      <w:color w:val="0000FF"/>
      <w:u w:val="none"/>
    </w:rPr>
  </w:style>
  <w:style w:type="paragraph" w:customStyle="1" w:styleId="Application">
    <w:name w:val="Application!Приложение"/>
    <w:rsid w:val="008C379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C379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C379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C379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8C3790"/>
    <w:rPr>
      <w:sz w:val="28"/>
    </w:rPr>
  </w:style>
  <w:style w:type="character" w:styleId="a8">
    <w:name w:val="FollowedHyperlink"/>
    <w:basedOn w:val="a0"/>
    <w:uiPriority w:val="99"/>
    <w:semiHidden/>
    <w:unhideWhenUsed/>
    <w:rsid w:val="00517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html" TargetMode="External"/><Relationship Id="rId13" Type="http://schemas.openxmlformats.org/officeDocument/2006/relationships/hyperlink" Target="http://bd-registr2:8081/content/act/1187980b-7f94-43d1-9c6e-92bb941a54c2.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d-registr2:8081/content/act/1187980b-7f94-43d1-9c6e-92bb941a54c2.doc" TargetMode="External"/><Relationship Id="rId12" Type="http://schemas.openxmlformats.org/officeDocument/2006/relationships/hyperlink" Target="http://bd-registr2:8081/content/act/0b6e3fee-846e-44da-bcbe-95a3b5850fb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la-service.minjust.ru:8080/rnla-links/ws/content/act/39cd0134-68ce-4fbf-82ad-44f4203d5e50.html" TargetMode="External"/><Relationship Id="rId1" Type="http://schemas.openxmlformats.org/officeDocument/2006/relationships/customXml" Target="../customXml/item1.xml"/><Relationship Id="rId6" Type="http://schemas.openxmlformats.org/officeDocument/2006/relationships/hyperlink" Target="http://bd-registr2:8081/content/act/0b6e3fee-846e-44da-bcbe-95a3b5850fb1.doc" TargetMode="External"/><Relationship Id="rId11" Type="http://schemas.openxmlformats.org/officeDocument/2006/relationships/hyperlink" Target="http://bd-registr2:8081/content/act/f4dfe9ea-5905-4016-97c9-4a50ed7c29df.doc"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15d4560c-d530-4955-bf7e-f734337ae80b.html" TargetMode="External"/><Relationship Id="rId10" Type="http://schemas.openxmlformats.org/officeDocument/2006/relationships/hyperlink" Target="http://bd-registr2:8081/content/act/1e64e07c-0028-455b-9907-38930abce801.doc" TargetMode="External"/><Relationship Id="rId4" Type="http://schemas.openxmlformats.org/officeDocument/2006/relationships/settings" Target="settings.xml"/><Relationship Id="rId9" Type="http://schemas.openxmlformats.org/officeDocument/2006/relationships/hyperlink" Target="http://nla-service.minjust.ru:8080/rnla-links/ws/content/act/96e20c02-1b12-465a-b64c-24aa92270007.html" TargetMode="External"/><Relationship Id="rId14" Type="http://schemas.openxmlformats.org/officeDocument/2006/relationships/hyperlink" Target="http://nla-service.minjust.ru:8080/rnla-links/ws/content/act/15d4560c-d530-4955-bf7e-f734337ae80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9BEB1-5CE4-4FC2-A562-563EFFF4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14</Pages>
  <Words>6706</Words>
  <Characters>38227</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КАЛУЖСКАЯ ОБЛАСТЬ</vt:lpstr>
      <vt:lpstr>ГОРОДСКАЯ ДУМА</vt:lpstr>
      <vt:lpstr/>
      <vt:lpstr/>
      <vt:lpstr>Приложение</vt:lpstr>
      <vt:lpstr/>
      <vt:lpstr>Статья 1. Основные понятия</vt:lpstr>
      <vt:lpstr>Статья 2. Цели и принципы организации и проведения публичных слушаний</vt:lpstr>
      <vt:lpstr>Статья 3. Вопросы, выносимые на публичные слушания</vt:lpstr>
      <vt:lpstr>Статья 4. Инициатива проведения публичных слушаний</vt:lpstr>
      <vt:lpstr>Статья 5. Порядок назначения публичных слушаний</vt:lpstr>
      <vt:lpstr>Статья 6. Порядок организации и проведения публичных слушаний</vt:lpstr>
      <vt:lpstr>Статья 7. Результаты публичных слушаний</vt:lpstr>
      <vt:lpstr>Статья 8. Особенности подготовки и проведения общественных обсуждений, публичных</vt:lpstr>
      <vt:lpstr>Статья 9. Ответственность должностных лиц за нарушение процедуры организации и п</vt:lpstr>
    </vt:vector>
  </TitlesOfParts>
  <Company>Krokoz™</Company>
  <LinksUpToDate>false</LinksUpToDate>
  <CharactersWithSpaces>44844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2018-08-09T07:09:00Z</cp:lastPrinted>
  <dcterms:created xsi:type="dcterms:W3CDTF">2022-10-07T12:09:00Z</dcterms:created>
  <dcterms:modified xsi:type="dcterms:W3CDTF">2022-10-07T12:09:00Z</dcterms:modified>
</cp:coreProperties>
</file>